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145" w14:textId="77777777" w:rsidR="00B46FC4" w:rsidRPr="00A674F8" w:rsidRDefault="00B46FC4" w:rsidP="00923766">
      <w:pPr>
        <w:jc w:val="center"/>
      </w:pPr>
      <w:r w:rsidRPr="00A674F8">
        <w:t xml:space="preserve">FONDS </w:t>
      </w:r>
      <w:r w:rsidR="00D7447E">
        <w:rPr>
          <w:caps/>
        </w:rPr>
        <w:t>domtar</w:t>
      </w:r>
    </w:p>
    <w:p w14:paraId="667EE5B2" w14:textId="77777777" w:rsidR="00B46FC4" w:rsidRPr="00A674F8" w:rsidRDefault="00DA6900" w:rsidP="00923766">
      <w:pPr>
        <w:jc w:val="center"/>
      </w:pPr>
      <w:r>
        <w:t>P</w:t>
      </w:r>
      <w:r w:rsidR="00D7447E">
        <w:t>01</w:t>
      </w:r>
    </w:p>
    <w:p w14:paraId="2D3EDCF8" w14:textId="77777777" w:rsidR="00B46FC4" w:rsidRPr="00A674F8" w:rsidRDefault="00B46FC4" w:rsidP="00923766">
      <w:pPr>
        <w:jc w:val="center"/>
      </w:pPr>
    </w:p>
    <w:p w14:paraId="5FAFE0DF" w14:textId="77777777" w:rsidR="00B46FC4" w:rsidRPr="00A674F8" w:rsidRDefault="00B46FC4" w:rsidP="00923766">
      <w:pPr>
        <w:jc w:val="center"/>
      </w:pPr>
    </w:p>
    <w:p w14:paraId="7952AF7D" w14:textId="77777777" w:rsidR="00B46FC4" w:rsidRPr="00A674F8" w:rsidRDefault="00B46FC4" w:rsidP="00923766">
      <w:pPr>
        <w:jc w:val="center"/>
      </w:pPr>
    </w:p>
    <w:p w14:paraId="74233E80" w14:textId="77777777" w:rsidR="00B46FC4" w:rsidRPr="00A674F8" w:rsidRDefault="00B46FC4" w:rsidP="00923766">
      <w:pPr>
        <w:jc w:val="center"/>
      </w:pPr>
    </w:p>
    <w:p w14:paraId="0721AA84" w14:textId="77777777" w:rsidR="00B46FC4" w:rsidRPr="00A674F8" w:rsidRDefault="00B46FC4" w:rsidP="00923766">
      <w:pPr>
        <w:jc w:val="center"/>
      </w:pPr>
    </w:p>
    <w:p w14:paraId="319740BA" w14:textId="77777777" w:rsidR="00B46FC4" w:rsidRPr="00A674F8" w:rsidRDefault="00B46FC4" w:rsidP="00923766">
      <w:pPr>
        <w:jc w:val="center"/>
      </w:pPr>
    </w:p>
    <w:p w14:paraId="129AF0F2" w14:textId="77777777" w:rsidR="00B46FC4" w:rsidRPr="00A674F8" w:rsidRDefault="00B46FC4" w:rsidP="00923766">
      <w:pPr>
        <w:jc w:val="center"/>
      </w:pPr>
    </w:p>
    <w:p w14:paraId="5D1A316E" w14:textId="77777777" w:rsidR="00B46FC4" w:rsidRPr="00A674F8" w:rsidRDefault="00B46FC4" w:rsidP="00923766">
      <w:pPr>
        <w:jc w:val="center"/>
      </w:pPr>
    </w:p>
    <w:p w14:paraId="50E727AB" w14:textId="77777777" w:rsidR="00B46FC4" w:rsidRPr="00A674F8" w:rsidRDefault="00B46FC4" w:rsidP="00923766">
      <w:pPr>
        <w:jc w:val="center"/>
      </w:pPr>
    </w:p>
    <w:p w14:paraId="4EE9BBBD" w14:textId="77777777" w:rsidR="00B46FC4" w:rsidRPr="00A674F8" w:rsidRDefault="00B46FC4" w:rsidP="00923766">
      <w:pPr>
        <w:jc w:val="center"/>
      </w:pPr>
      <w:r w:rsidRPr="00A674F8">
        <w:t>Société d’histoire et de généalogie Maria-Chapdelaine</w:t>
      </w:r>
    </w:p>
    <w:p w14:paraId="77D41BB9" w14:textId="77777777" w:rsidR="00B46FC4" w:rsidRPr="00A674F8" w:rsidRDefault="00B46FC4" w:rsidP="00923766">
      <w:pPr>
        <w:jc w:val="center"/>
      </w:pPr>
      <w:r w:rsidRPr="00A674F8">
        <w:t>Dolbeau-Mistassini</w:t>
      </w:r>
    </w:p>
    <w:p w14:paraId="1F386EC9" w14:textId="77777777" w:rsidR="00B46FC4" w:rsidRPr="00A674F8" w:rsidRDefault="00B46FC4" w:rsidP="00923766">
      <w:pPr>
        <w:jc w:val="center"/>
      </w:pPr>
    </w:p>
    <w:p w14:paraId="52FEE21F" w14:textId="77777777" w:rsidR="00B46FC4" w:rsidRPr="00A674F8" w:rsidRDefault="00B46FC4" w:rsidP="00923766">
      <w:pPr>
        <w:jc w:val="center"/>
      </w:pPr>
    </w:p>
    <w:p w14:paraId="17359595" w14:textId="77777777" w:rsidR="00B46FC4" w:rsidRPr="00A674F8" w:rsidRDefault="00B46FC4" w:rsidP="00923766">
      <w:pPr>
        <w:jc w:val="center"/>
      </w:pPr>
    </w:p>
    <w:p w14:paraId="7DB83231" w14:textId="77777777" w:rsidR="00B46FC4" w:rsidRPr="00A674F8" w:rsidRDefault="00B46FC4" w:rsidP="00923766">
      <w:pPr>
        <w:jc w:val="center"/>
      </w:pPr>
    </w:p>
    <w:p w14:paraId="1E6A836E" w14:textId="77777777" w:rsidR="00B46FC4" w:rsidRPr="00A674F8" w:rsidRDefault="00B46FC4" w:rsidP="00923766">
      <w:pPr>
        <w:jc w:val="center"/>
      </w:pPr>
    </w:p>
    <w:p w14:paraId="7740CFBA" w14:textId="77777777" w:rsidR="00B46FC4" w:rsidRPr="00A674F8" w:rsidRDefault="00B46FC4" w:rsidP="00923766">
      <w:pPr>
        <w:jc w:val="center"/>
      </w:pPr>
    </w:p>
    <w:p w14:paraId="0C6DF854" w14:textId="77777777" w:rsidR="00B46FC4" w:rsidRPr="00A674F8" w:rsidRDefault="00B46FC4" w:rsidP="00923766">
      <w:pPr>
        <w:jc w:val="center"/>
      </w:pPr>
    </w:p>
    <w:p w14:paraId="71DC5567" w14:textId="77777777" w:rsidR="00B46FC4" w:rsidRPr="00A674F8" w:rsidRDefault="00B46FC4" w:rsidP="00923766">
      <w:pPr>
        <w:jc w:val="center"/>
      </w:pPr>
    </w:p>
    <w:p w14:paraId="2CC534AC" w14:textId="77777777" w:rsidR="00B46FC4" w:rsidRPr="00A674F8" w:rsidRDefault="00B46FC4" w:rsidP="00923766">
      <w:pPr>
        <w:jc w:val="center"/>
      </w:pPr>
    </w:p>
    <w:p w14:paraId="248285D3" w14:textId="77777777" w:rsidR="00B46FC4" w:rsidRPr="00A674F8" w:rsidRDefault="00B46FC4" w:rsidP="00923766">
      <w:pPr>
        <w:jc w:val="center"/>
      </w:pPr>
      <w:r w:rsidRPr="00A674F8">
        <w:t xml:space="preserve">Répertoire numérique </w:t>
      </w:r>
      <w:r w:rsidR="00B148D8">
        <w:t>simple</w:t>
      </w:r>
    </w:p>
    <w:p w14:paraId="3E54B33D" w14:textId="77777777" w:rsidR="00B46FC4" w:rsidRPr="00A674F8" w:rsidRDefault="00B46FC4" w:rsidP="00923766">
      <w:pPr>
        <w:jc w:val="center"/>
      </w:pPr>
    </w:p>
    <w:p w14:paraId="526CFEDB" w14:textId="77777777" w:rsidR="00B46FC4" w:rsidRPr="00A674F8" w:rsidRDefault="00B46FC4" w:rsidP="00923766">
      <w:pPr>
        <w:jc w:val="center"/>
      </w:pPr>
    </w:p>
    <w:p w14:paraId="3A79ED47" w14:textId="77777777" w:rsidR="00B46FC4" w:rsidRPr="00A674F8" w:rsidRDefault="00B46FC4" w:rsidP="00923766">
      <w:pPr>
        <w:jc w:val="center"/>
      </w:pPr>
    </w:p>
    <w:p w14:paraId="72908ED6" w14:textId="77777777" w:rsidR="00B46FC4" w:rsidRPr="00A674F8" w:rsidRDefault="00B46FC4" w:rsidP="00923766">
      <w:pPr>
        <w:jc w:val="center"/>
      </w:pPr>
    </w:p>
    <w:p w14:paraId="2EC4A3FA" w14:textId="77777777" w:rsidR="00B46FC4" w:rsidRPr="00A674F8" w:rsidRDefault="00B46FC4" w:rsidP="00923766">
      <w:pPr>
        <w:jc w:val="center"/>
      </w:pPr>
    </w:p>
    <w:p w14:paraId="48D36797" w14:textId="77777777" w:rsidR="00B46FC4" w:rsidRDefault="00B46FC4" w:rsidP="00854E2D"/>
    <w:p w14:paraId="7139E76A" w14:textId="77777777" w:rsidR="00806B3E" w:rsidRDefault="00806B3E" w:rsidP="00854E2D"/>
    <w:p w14:paraId="556FCC5C" w14:textId="77777777" w:rsidR="00806B3E" w:rsidRPr="00A674F8" w:rsidRDefault="00806B3E" w:rsidP="00854E2D"/>
    <w:p w14:paraId="3CFFD331" w14:textId="77777777" w:rsidR="00B46FC4" w:rsidRDefault="00B46FC4" w:rsidP="00923766">
      <w:pPr>
        <w:jc w:val="center"/>
      </w:pPr>
    </w:p>
    <w:p w14:paraId="3D55DC9D" w14:textId="77777777" w:rsidR="00850264" w:rsidRDefault="0037315E" w:rsidP="002E0ED6">
      <w:pPr>
        <w:jc w:val="center"/>
      </w:pPr>
      <w:r w:rsidRPr="000A71D9">
        <w:rPr>
          <w:b/>
        </w:rPr>
        <w:t>Traitement initial (incomplet)</w:t>
      </w:r>
      <w:r>
        <w:t xml:space="preserve"> </w:t>
      </w:r>
      <w:r w:rsidR="002E0ED6">
        <w:t>p</w:t>
      </w:r>
      <w:r>
        <w:t>ar Mario Duchesne, février 1992</w:t>
      </w:r>
    </w:p>
    <w:p w14:paraId="21FD3666" w14:textId="77777777" w:rsidR="0037315E" w:rsidRPr="00A674F8" w:rsidRDefault="0037315E" w:rsidP="00923766">
      <w:pPr>
        <w:jc w:val="center"/>
      </w:pPr>
    </w:p>
    <w:p w14:paraId="0A1CA5D9" w14:textId="77777777" w:rsidR="00B46FC4" w:rsidRDefault="0037315E" w:rsidP="002E0ED6">
      <w:pPr>
        <w:jc w:val="center"/>
      </w:pPr>
      <w:r w:rsidRPr="000A71D9">
        <w:rPr>
          <w:b/>
        </w:rPr>
        <w:t xml:space="preserve">Révision du traitement </w:t>
      </w:r>
      <w:r w:rsidR="002E0ED6" w:rsidRPr="000A71D9">
        <w:rPr>
          <w:b/>
        </w:rPr>
        <w:t>(tri)</w:t>
      </w:r>
      <w:r w:rsidR="002E0ED6">
        <w:t xml:space="preserve"> p</w:t>
      </w:r>
      <w:r w:rsidR="00625400">
        <w:t xml:space="preserve">ar Mélissa Gauthier, archiviste, </w:t>
      </w:r>
      <w:r>
        <w:t>mars et avril</w:t>
      </w:r>
      <w:r w:rsidR="00625400">
        <w:t xml:space="preserve"> 2015</w:t>
      </w:r>
      <w:r w:rsidR="002E0ED6">
        <w:t xml:space="preserve"> et par</w:t>
      </w:r>
      <w:r w:rsidR="00625400">
        <w:t xml:space="preserve"> Marie-Chantale Savard et Frédérique Fradet, archivistes, </w:t>
      </w:r>
      <w:r>
        <w:t>juin à octobre</w:t>
      </w:r>
      <w:r w:rsidR="00625400">
        <w:t xml:space="preserve"> 2016</w:t>
      </w:r>
    </w:p>
    <w:p w14:paraId="0813318E" w14:textId="77777777" w:rsidR="0037315E" w:rsidRDefault="0037315E" w:rsidP="00625400">
      <w:pPr>
        <w:jc w:val="center"/>
      </w:pPr>
    </w:p>
    <w:p w14:paraId="6360BF25" w14:textId="77777777" w:rsidR="00625400" w:rsidRPr="000A71D9" w:rsidRDefault="0037315E" w:rsidP="00625400">
      <w:pPr>
        <w:jc w:val="center"/>
        <w:rPr>
          <w:b/>
        </w:rPr>
      </w:pPr>
      <w:r w:rsidRPr="000A71D9">
        <w:rPr>
          <w:b/>
        </w:rPr>
        <w:t xml:space="preserve">Traitement final </w:t>
      </w:r>
      <w:r w:rsidR="00405267" w:rsidRPr="000A71D9">
        <w:rPr>
          <w:b/>
        </w:rPr>
        <w:t>(au dossier)</w:t>
      </w:r>
    </w:p>
    <w:p w14:paraId="1191CEE1" w14:textId="77777777" w:rsidR="0037315E" w:rsidRDefault="0037315E" w:rsidP="00625400">
      <w:pPr>
        <w:jc w:val="center"/>
      </w:pPr>
      <w:r>
        <w:t>Par Frédérique Fradet, archiviste, et Clara Boutin, stagiaire, mai</w:t>
      </w:r>
      <w:r w:rsidR="00226812">
        <w:t xml:space="preserve"> à </w:t>
      </w:r>
      <w:r w:rsidR="00A50B08">
        <w:t>août</w:t>
      </w:r>
      <w:r>
        <w:t xml:space="preserve"> 2018</w:t>
      </w:r>
    </w:p>
    <w:p w14:paraId="21BA3873" w14:textId="77777777" w:rsidR="00B66744" w:rsidRDefault="00B66744" w:rsidP="00806B3E">
      <w:pPr>
        <w:jc w:val="center"/>
      </w:pPr>
      <w:r>
        <w:t>Par Frédérique Fradet</w:t>
      </w:r>
      <w:r w:rsidR="009D7927">
        <w:t xml:space="preserve">, archiviste, </w:t>
      </w:r>
      <w:r w:rsidR="00242198">
        <w:t xml:space="preserve">et Jean-René Boutin, </w:t>
      </w:r>
      <w:r w:rsidR="000A71D9">
        <w:t>technicien</w:t>
      </w:r>
      <w:r w:rsidR="00242198">
        <w:t xml:space="preserve">, </w:t>
      </w:r>
      <w:r w:rsidR="009D7927">
        <w:t xml:space="preserve">du </w:t>
      </w:r>
      <w:r>
        <w:t>27</w:t>
      </w:r>
      <w:r w:rsidR="00806B3E">
        <w:t> </w:t>
      </w:r>
      <w:r>
        <w:t>septembre 2018 au</w:t>
      </w:r>
      <w:r w:rsidR="000A71D9">
        <w:t xml:space="preserve"> 11 janvier 2019</w:t>
      </w:r>
    </w:p>
    <w:p w14:paraId="00145BCA" w14:textId="77777777" w:rsidR="0037315E" w:rsidRDefault="0037315E" w:rsidP="00625400">
      <w:pPr>
        <w:jc w:val="center"/>
      </w:pPr>
    </w:p>
    <w:p w14:paraId="2811F6DA" w14:textId="77777777" w:rsidR="0037315E" w:rsidRDefault="0037315E" w:rsidP="002E0ED6">
      <w:pPr>
        <w:jc w:val="center"/>
      </w:pPr>
      <w:r w:rsidRPr="000A71D9">
        <w:rPr>
          <w:b/>
        </w:rPr>
        <w:t>Révision du traitement</w:t>
      </w:r>
      <w:r w:rsidR="002E0ED6">
        <w:t xml:space="preserve"> p</w:t>
      </w:r>
      <w:r>
        <w:t xml:space="preserve">ar Manon Leclerc, archiviste, </w:t>
      </w:r>
      <w:r w:rsidR="000A71D9">
        <w:t>janvier 2019</w:t>
      </w:r>
    </w:p>
    <w:p w14:paraId="5437D1F3" w14:textId="77777777" w:rsidR="00DA6900" w:rsidRDefault="00DA6900" w:rsidP="00923766">
      <w:pPr>
        <w:jc w:val="center"/>
      </w:pPr>
    </w:p>
    <w:p w14:paraId="7C7E4D10" w14:textId="77777777" w:rsidR="00DA6900" w:rsidRPr="00A674F8" w:rsidRDefault="00DA6900" w:rsidP="00923766">
      <w:pPr>
        <w:jc w:val="center"/>
      </w:pPr>
    </w:p>
    <w:p w14:paraId="145F4D56" w14:textId="77777777" w:rsidR="0076644B" w:rsidRPr="00A674F8" w:rsidRDefault="0076644B" w:rsidP="00923766">
      <w:pPr>
        <w:pStyle w:val="TM1"/>
      </w:pPr>
      <w:r w:rsidRPr="00A674F8">
        <w:lastRenderedPageBreak/>
        <w:t>Table des matières</w:t>
      </w:r>
    </w:p>
    <w:p w14:paraId="27268CB9" w14:textId="77777777" w:rsidR="000A71D9" w:rsidRDefault="00686BA2">
      <w:pPr>
        <w:pStyle w:val="TM1"/>
        <w:tabs>
          <w:tab w:val="right" w:leader="dot" w:pos="8630"/>
        </w:tabs>
        <w:rPr>
          <w:rFonts w:asciiTheme="minorHAnsi" w:eastAsiaTheme="minorEastAsia" w:hAnsiTheme="minorHAnsi" w:cstheme="minorBidi"/>
          <w:b w:val="0"/>
          <w:bCs w:val="0"/>
          <w:caps w:val="0"/>
          <w:noProof/>
          <w:sz w:val="22"/>
          <w:szCs w:val="22"/>
          <w:lang w:eastAsia="fr-CA"/>
        </w:rPr>
      </w:pPr>
      <w:r>
        <w:fldChar w:fldCharType="begin"/>
      </w:r>
      <w:r>
        <w:instrText xml:space="preserve"> TOC \o "1-2" \h \z \t "Titre 3;3;Titre 4;4;Titre 5;5;Niveau 3;3;Niveau 4;4;Niveau 5;5" </w:instrText>
      </w:r>
      <w:r>
        <w:fldChar w:fldCharType="separate"/>
      </w:r>
      <w:hyperlink w:anchor="_Toc534959738" w:history="1">
        <w:r w:rsidR="000A71D9" w:rsidRPr="00E650DD">
          <w:rPr>
            <w:rStyle w:val="Lienhypertexte"/>
            <w:noProof/>
          </w:rPr>
          <w:t>PRÉSENTATION DU FONDS</w:t>
        </w:r>
        <w:r w:rsidR="000A71D9">
          <w:rPr>
            <w:noProof/>
            <w:webHidden/>
          </w:rPr>
          <w:tab/>
        </w:r>
        <w:r w:rsidR="000A71D9">
          <w:rPr>
            <w:noProof/>
            <w:webHidden/>
          </w:rPr>
          <w:fldChar w:fldCharType="begin"/>
        </w:r>
        <w:r w:rsidR="000A71D9">
          <w:rPr>
            <w:noProof/>
            <w:webHidden/>
          </w:rPr>
          <w:instrText xml:space="preserve"> PAGEREF _Toc534959738 \h </w:instrText>
        </w:r>
        <w:r w:rsidR="000A71D9">
          <w:rPr>
            <w:noProof/>
            <w:webHidden/>
          </w:rPr>
        </w:r>
        <w:r w:rsidR="000A71D9">
          <w:rPr>
            <w:noProof/>
            <w:webHidden/>
          </w:rPr>
          <w:fldChar w:fldCharType="separate"/>
        </w:r>
        <w:r w:rsidR="000A71D9">
          <w:rPr>
            <w:noProof/>
            <w:webHidden/>
          </w:rPr>
          <w:t>8</w:t>
        </w:r>
        <w:r w:rsidR="000A71D9">
          <w:rPr>
            <w:noProof/>
            <w:webHidden/>
          </w:rPr>
          <w:fldChar w:fldCharType="end"/>
        </w:r>
      </w:hyperlink>
    </w:p>
    <w:p w14:paraId="0CF15CB1"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739" w:history="1">
        <w:r w:rsidR="000A71D9" w:rsidRPr="00E650DD">
          <w:rPr>
            <w:rStyle w:val="Lienhypertexte"/>
            <w:noProof/>
          </w:rPr>
          <w:t>P01/A Documents constitutifs</w:t>
        </w:r>
        <w:r w:rsidR="000A71D9">
          <w:rPr>
            <w:noProof/>
            <w:webHidden/>
          </w:rPr>
          <w:tab/>
        </w:r>
        <w:r w:rsidR="000A71D9">
          <w:rPr>
            <w:noProof/>
            <w:webHidden/>
          </w:rPr>
          <w:fldChar w:fldCharType="begin"/>
        </w:r>
        <w:r w:rsidR="000A71D9">
          <w:rPr>
            <w:noProof/>
            <w:webHidden/>
          </w:rPr>
          <w:instrText xml:space="preserve"> PAGEREF _Toc534959739 \h </w:instrText>
        </w:r>
        <w:r w:rsidR="000A71D9">
          <w:rPr>
            <w:noProof/>
            <w:webHidden/>
          </w:rPr>
        </w:r>
        <w:r w:rsidR="000A71D9">
          <w:rPr>
            <w:noProof/>
            <w:webHidden/>
          </w:rPr>
          <w:fldChar w:fldCharType="separate"/>
        </w:r>
        <w:r w:rsidR="000A71D9">
          <w:rPr>
            <w:noProof/>
            <w:webHidden/>
          </w:rPr>
          <w:t>10</w:t>
        </w:r>
        <w:r w:rsidR="000A71D9">
          <w:rPr>
            <w:noProof/>
            <w:webHidden/>
          </w:rPr>
          <w:fldChar w:fldCharType="end"/>
        </w:r>
      </w:hyperlink>
    </w:p>
    <w:p w14:paraId="227DB0B8"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740" w:history="1">
        <w:r w:rsidR="000A71D9" w:rsidRPr="00E650DD">
          <w:rPr>
            <w:rStyle w:val="Lienhypertexte"/>
            <w:noProof/>
          </w:rPr>
          <w:t>P01/A1 Historique et structure</w:t>
        </w:r>
        <w:r w:rsidR="000A71D9">
          <w:rPr>
            <w:noProof/>
            <w:webHidden/>
          </w:rPr>
          <w:tab/>
        </w:r>
        <w:r w:rsidR="000A71D9">
          <w:rPr>
            <w:noProof/>
            <w:webHidden/>
          </w:rPr>
          <w:fldChar w:fldCharType="begin"/>
        </w:r>
        <w:r w:rsidR="000A71D9">
          <w:rPr>
            <w:noProof/>
            <w:webHidden/>
          </w:rPr>
          <w:instrText xml:space="preserve"> PAGEREF _Toc534959740 \h </w:instrText>
        </w:r>
        <w:r w:rsidR="000A71D9">
          <w:rPr>
            <w:noProof/>
            <w:webHidden/>
          </w:rPr>
        </w:r>
        <w:r w:rsidR="000A71D9">
          <w:rPr>
            <w:noProof/>
            <w:webHidden/>
          </w:rPr>
          <w:fldChar w:fldCharType="separate"/>
        </w:r>
        <w:r w:rsidR="000A71D9">
          <w:rPr>
            <w:noProof/>
            <w:webHidden/>
          </w:rPr>
          <w:t>10</w:t>
        </w:r>
        <w:r w:rsidR="000A71D9">
          <w:rPr>
            <w:noProof/>
            <w:webHidden/>
          </w:rPr>
          <w:fldChar w:fldCharType="end"/>
        </w:r>
      </w:hyperlink>
    </w:p>
    <w:p w14:paraId="4AF1421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41" w:history="1">
        <w:r w:rsidR="000A71D9" w:rsidRPr="00E650DD">
          <w:rPr>
            <w:rStyle w:val="Lienhypertexte"/>
            <w:noProof/>
          </w:rPr>
          <w:t>P01/A1/1 : Historique</w:t>
        </w:r>
        <w:r w:rsidR="000A71D9">
          <w:rPr>
            <w:noProof/>
            <w:webHidden/>
          </w:rPr>
          <w:tab/>
        </w:r>
        <w:r w:rsidR="000A71D9">
          <w:rPr>
            <w:noProof/>
            <w:webHidden/>
          </w:rPr>
          <w:fldChar w:fldCharType="begin"/>
        </w:r>
        <w:r w:rsidR="000A71D9">
          <w:rPr>
            <w:noProof/>
            <w:webHidden/>
          </w:rPr>
          <w:instrText xml:space="preserve"> PAGEREF _Toc534959741 \h </w:instrText>
        </w:r>
        <w:r w:rsidR="000A71D9">
          <w:rPr>
            <w:noProof/>
            <w:webHidden/>
          </w:rPr>
        </w:r>
        <w:r w:rsidR="000A71D9">
          <w:rPr>
            <w:noProof/>
            <w:webHidden/>
          </w:rPr>
          <w:fldChar w:fldCharType="separate"/>
        </w:r>
        <w:r w:rsidR="000A71D9">
          <w:rPr>
            <w:noProof/>
            <w:webHidden/>
          </w:rPr>
          <w:t>10</w:t>
        </w:r>
        <w:r w:rsidR="000A71D9">
          <w:rPr>
            <w:noProof/>
            <w:webHidden/>
          </w:rPr>
          <w:fldChar w:fldCharType="end"/>
        </w:r>
      </w:hyperlink>
    </w:p>
    <w:p w14:paraId="2481052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42" w:history="1">
        <w:r w:rsidR="000A71D9" w:rsidRPr="00E650DD">
          <w:rPr>
            <w:rStyle w:val="Lienhypertexte"/>
            <w:noProof/>
          </w:rPr>
          <w:t>P01/A1/1.1 : Historique</w:t>
        </w:r>
        <w:r w:rsidR="000A71D9">
          <w:rPr>
            <w:noProof/>
            <w:webHidden/>
          </w:rPr>
          <w:tab/>
        </w:r>
        <w:r w:rsidR="000A71D9">
          <w:rPr>
            <w:noProof/>
            <w:webHidden/>
          </w:rPr>
          <w:fldChar w:fldCharType="begin"/>
        </w:r>
        <w:r w:rsidR="000A71D9">
          <w:rPr>
            <w:noProof/>
            <w:webHidden/>
          </w:rPr>
          <w:instrText xml:space="preserve"> PAGEREF _Toc534959742 \h </w:instrText>
        </w:r>
        <w:r w:rsidR="000A71D9">
          <w:rPr>
            <w:noProof/>
            <w:webHidden/>
          </w:rPr>
        </w:r>
        <w:r w:rsidR="000A71D9">
          <w:rPr>
            <w:noProof/>
            <w:webHidden/>
          </w:rPr>
          <w:fldChar w:fldCharType="separate"/>
        </w:r>
        <w:r w:rsidR="000A71D9">
          <w:rPr>
            <w:noProof/>
            <w:webHidden/>
          </w:rPr>
          <w:t>10</w:t>
        </w:r>
        <w:r w:rsidR="000A71D9">
          <w:rPr>
            <w:noProof/>
            <w:webHidden/>
          </w:rPr>
          <w:fldChar w:fldCharType="end"/>
        </w:r>
      </w:hyperlink>
    </w:p>
    <w:p w14:paraId="04AFAE18"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43" w:history="1">
        <w:r w:rsidR="000A71D9" w:rsidRPr="00E650DD">
          <w:rPr>
            <w:rStyle w:val="Lienhypertexte"/>
            <w:noProof/>
          </w:rPr>
          <w:t xml:space="preserve">P01/A1/1.2 : </w:t>
        </w:r>
        <w:r w:rsidR="000A71D9" w:rsidRPr="00E650DD">
          <w:rPr>
            <w:rStyle w:val="Lienhypertexte"/>
            <w:rFonts w:eastAsia="Calibri"/>
            <w:noProof/>
          </w:rPr>
          <w:t>Recueil souvenir</w:t>
        </w:r>
        <w:r w:rsidR="000A71D9">
          <w:rPr>
            <w:noProof/>
            <w:webHidden/>
          </w:rPr>
          <w:tab/>
        </w:r>
        <w:r w:rsidR="000A71D9">
          <w:rPr>
            <w:noProof/>
            <w:webHidden/>
          </w:rPr>
          <w:fldChar w:fldCharType="begin"/>
        </w:r>
        <w:r w:rsidR="000A71D9">
          <w:rPr>
            <w:noProof/>
            <w:webHidden/>
          </w:rPr>
          <w:instrText xml:space="preserve"> PAGEREF _Toc534959743 \h </w:instrText>
        </w:r>
        <w:r w:rsidR="000A71D9">
          <w:rPr>
            <w:noProof/>
            <w:webHidden/>
          </w:rPr>
        </w:r>
        <w:r w:rsidR="000A71D9">
          <w:rPr>
            <w:noProof/>
            <w:webHidden/>
          </w:rPr>
          <w:fldChar w:fldCharType="separate"/>
        </w:r>
        <w:r w:rsidR="000A71D9">
          <w:rPr>
            <w:noProof/>
            <w:webHidden/>
          </w:rPr>
          <w:t>11</w:t>
        </w:r>
        <w:r w:rsidR="000A71D9">
          <w:rPr>
            <w:noProof/>
            <w:webHidden/>
          </w:rPr>
          <w:fldChar w:fldCharType="end"/>
        </w:r>
      </w:hyperlink>
    </w:p>
    <w:p w14:paraId="62B68B0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44" w:history="1">
        <w:r w:rsidR="000A71D9" w:rsidRPr="00E650DD">
          <w:rPr>
            <w:rStyle w:val="Lienhypertexte"/>
            <w:noProof/>
          </w:rPr>
          <w:t xml:space="preserve">P01/A1/1.3 : </w:t>
        </w:r>
        <w:r w:rsidR="000A71D9" w:rsidRPr="00E650DD">
          <w:rPr>
            <w:rStyle w:val="Lienhypertexte"/>
            <w:rFonts w:eastAsia="Calibri"/>
            <w:noProof/>
          </w:rPr>
          <w:t>Livre d’or</w:t>
        </w:r>
        <w:r w:rsidR="000A71D9">
          <w:rPr>
            <w:noProof/>
            <w:webHidden/>
          </w:rPr>
          <w:tab/>
        </w:r>
        <w:r w:rsidR="000A71D9">
          <w:rPr>
            <w:noProof/>
            <w:webHidden/>
          </w:rPr>
          <w:fldChar w:fldCharType="begin"/>
        </w:r>
        <w:r w:rsidR="000A71D9">
          <w:rPr>
            <w:noProof/>
            <w:webHidden/>
          </w:rPr>
          <w:instrText xml:space="preserve"> PAGEREF _Toc534959744 \h </w:instrText>
        </w:r>
        <w:r w:rsidR="000A71D9">
          <w:rPr>
            <w:noProof/>
            <w:webHidden/>
          </w:rPr>
        </w:r>
        <w:r w:rsidR="000A71D9">
          <w:rPr>
            <w:noProof/>
            <w:webHidden/>
          </w:rPr>
          <w:fldChar w:fldCharType="separate"/>
        </w:r>
        <w:r w:rsidR="000A71D9">
          <w:rPr>
            <w:noProof/>
            <w:webHidden/>
          </w:rPr>
          <w:t>11</w:t>
        </w:r>
        <w:r w:rsidR="000A71D9">
          <w:rPr>
            <w:noProof/>
            <w:webHidden/>
          </w:rPr>
          <w:fldChar w:fldCharType="end"/>
        </w:r>
      </w:hyperlink>
    </w:p>
    <w:p w14:paraId="1000BA9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45" w:history="1">
        <w:r w:rsidR="000A71D9" w:rsidRPr="00E650DD">
          <w:rPr>
            <w:rStyle w:val="Lienhypertexte"/>
            <w:noProof/>
          </w:rPr>
          <w:t>P01/A1/2 : Structure</w:t>
        </w:r>
        <w:r w:rsidR="000A71D9">
          <w:rPr>
            <w:noProof/>
            <w:webHidden/>
          </w:rPr>
          <w:tab/>
        </w:r>
        <w:r w:rsidR="000A71D9">
          <w:rPr>
            <w:noProof/>
            <w:webHidden/>
          </w:rPr>
          <w:fldChar w:fldCharType="begin"/>
        </w:r>
        <w:r w:rsidR="000A71D9">
          <w:rPr>
            <w:noProof/>
            <w:webHidden/>
          </w:rPr>
          <w:instrText xml:space="preserve"> PAGEREF _Toc534959745 \h </w:instrText>
        </w:r>
        <w:r w:rsidR="000A71D9">
          <w:rPr>
            <w:noProof/>
            <w:webHidden/>
          </w:rPr>
        </w:r>
        <w:r w:rsidR="000A71D9">
          <w:rPr>
            <w:noProof/>
            <w:webHidden/>
          </w:rPr>
          <w:fldChar w:fldCharType="separate"/>
        </w:r>
        <w:r w:rsidR="000A71D9">
          <w:rPr>
            <w:noProof/>
            <w:webHidden/>
          </w:rPr>
          <w:t>11</w:t>
        </w:r>
        <w:r w:rsidR="000A71D9">
          <w:rPr>
            <w:noProof/>
            <w:webHidden/>
          </w:rPr>
          <w:fldChar w:fldCharType="end"/>
        </w:r>
      </w:hyperlink>
    </w:p>
    <w:p w14:paraId="07027F3C"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46" w:history="1">
        <w:r w:rsidR="000A71D9" w:rsidRPr="00E650DD">
          <w:rPr>
            <w:rStyle w:val="Lienhypertexte"/>
            <w:noProof/>
          </w:rPr>
          <w:t>P01/A1/2.1 : Organigramme</w:t>
        </w:r>
        <w:r w:rsidR="000A71D9">
          <w:rPr>
            <w:noProof/>
            <w:webHidden/>
          </w:rPr>
          <w:tab/>
        </w:r>
        <w:r w:rsidR="000A71D9">
          <w:rPr>
            <w:noProof/>
            <w:webHidden/>
          </w:rPr>
          <w:fldChar w:fldCharType="begin"/>
        </w:r>
        <w:r w:rsidR="000A71D9">
          <w:rPr>
            <w:noProof/>
            <w:webHidden/>
          </w:rPr>
          <w:instrText xml:space="preserve"> PAGEREF _Toc534959746 \h </w:instrText>
        </w:r>
        <w:r w:rsidR="000A71D9">
          <w:rPr>
            <w:noProof/>
            <w:webHidden/>
          </w:rPr>
        </w:r>
        <w:r w:rsidR="000A71D9">
          <w:rPr>
            <w:noProof/>
            <w:webHidden/>
          </w:rPr>
          <w:fldChar w:fldCharType="separate"/>
        </w:r>
        <w:r w:rsidR="000A71D9">
          <w:rPr>
            <w:noProof/>
            <w:webHidden/>
          </w:rPr>
          <w:t>12</w:t>
        </w:r>
        <w:r w:rsidR="000A71D9">
          <w:rPr>
            <w:noProof/>
            <w:webHidden/>
          </w:rPr>
          <w:fldChar w:fldCharType="end"/>
        </w:r>
      </w:hyperlink>
    </w:p>
    <w:p w14:paraId="05D7CE82"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747" w:history="1">
        <w:r w:rsidR="000A71D9" w:rsidRPr="00E650DD">
          <w:rPr>
            <w:rStyle w:val="Lienhypertexte"/>
            <w:noProof/>
          </w:rPr>
          <w:t>P01/B Documents administratifs</w:t>
        </w:r>
        <w:r w:rsidR="000A71D9">
          <w:rPr>
            <w:noProof/>
            <w:webHidden/>
          </w:rPr>
          <w:tab/>
        </w:r>
        <w:r w:rsidR="000A71D9">
          <w:rPr>
            <w:noProof/>
            <w:webHidden/>
          </w:rPr>
          <w:fldChar w:fldCharType="begin"/>
        </w:r>
        <w:r w:rsidR="000A71D9">
          <w:rPr>
            <w:noProof/>
            <w:webHidden/>
          </w:rPr>
          <w:instrText xml:space="preserve"> PAGEREF _Toc534959747 \h </w:instrText>
        </w:r>
        <w:r w:rsidR="000A71D9">
          <w:rPr>
            <w:noProof/>
            <w:webHidden/>
          </w:rPr>
        </w:r>
        <w:r w:rsidR="000A71D9">
          <w:rPr>
            <w:noProof/>
            <w:webHidden/>
          </w:rPr>
          <w:fldChar w:fldCharType="separate"/>
        </w:r>
        <w:r w:rsidR="000A71D9">
          <w:rPr>
            <w:noProof/>
            <w:webHidden/>
          </w:rPr>
          <w:t>12</w:t>
        </w:r>
        <w:r w:rsidR="000A71D9">
          <w:rPr>
            <w:noProof/>
            <w:webHidden/>
          </w:rPr>
          <w:fldChar w:fldCharType="end"/>
        </w:r>
      </w:hyperlink>
    </w:p>
    <w:p w14:paraId="4319FD0F"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748" w:history="1">
        <w:r w:rsidR="000A71D9" w:rsidRPr="00E650DD">
          <w:rPr>
            <w:rStyle w:val="Lienhypertexte"/>
            <w:noProof/>
          </w:rPr>
          <w:t>P01/B1 Correspondance</w:t>
        </w:r>
        <w:r w:rsidR="000A71D9">
          <w:rPr>
            <w:noProof/>
            <w:webHidden/>
          </w:rPr>
          <w:tab/>
        </w:r>
        <w:r w:rsidR="000A71D9">
          <w:rPr>
            <w:noProof/>
            <w:webHidden/>
          </w:rPr>
          <w:fldChar w:fldCharType="begin"/>
        </w:r>
        <w:r w:rsidR="000A71D9">
          <w:rPr>
            <w:noProof/>
            <w:webHidden/>
          </w:rPr>
          <w:instrText xml:space="preserve"> PAGEREF _Toc534959748 \h </w:instrText>
        </w:r>
        <w:r w:rsidR="000A71D9">
          <w:rPr>
            <w:noProof/>
            <w:webHidden/>
          </w:rPr>
        </w:r>
        <w:r w:rsidR="000A71D9">
          <w:rPr>
            <w:noProof/>
            <w:webHidden/>
          </w:rPr>
          <w:fldChar w:fldCharType="separate"/>
        </w:r>
        <w:r w:rsidR="000A71D9">
          <w:rPr>
            <w:noProof/>
            <w:webHidden/>
          </w:rPr>
          <w:t>12</w:t>
        </w:r>
        <w:r w:rsidR="000A71D9">
          <w:rPr>
            <w:noProof/>
            <w:webHidden/>
          </w:rPr>
          <w:fldChar w:fldCharType="end"/>
        </w:r>
      </w:hyperlink>
    </w:p>
    <w:p w14:paraId="570E0C4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49" w:history="1">
        <w:r w:rsidR="000A71D9" w:rsidRPr="00E650DD">
          <w:rPr>
            <w:rStyle w:val="Lienhypertexte"/>
            <w:noProof/>
          </w:rPr>
          <w:t>P01/B1/1 : Construction de l’usine</w:t>
        </w:r>
        <w:r w:rsidR="000A71D9">
          <w:rPr>
            <w:noProof/>
            <w:webHidden/>
          </w:rPr>
          <w:tab/>
        </w:r>
        <w:r w:rsidR="000A71D9">
          <w:rPr>
            <w:noProof/>
            <w:webHidden/>
          </w:rPr>
          <w:fldChar w:fldCharType="begin"/>
        </w:r>
        <w:r w:rsidR="000A71D9">
          <w:rPr>
            <w:noProof/>
            <w:webHidden/>
          </w:rPr>
          <w:instrText xml:space="preserve"> PAGEREF _Toc534959749 \h </w:instrText>
        </w:r>
        <w:r w:rsidR="000A71D9">
          <w:rPr>
            <w:noProof/>
            <w:webHidden/>
          </w:rPr>
        </w:r>
        <w:r w:rsidR="000A71D9">
          <w:rPr>
            <w:noProof/>
            <w:webHidden/>
          </w:rPr>
          <w:fldChar w:fldCharType="separate"/>
        </w:r>
        <w:r w:rsidR="000A71D9">
          <w:rPr>
            <w:noProof/>
            <w:webHidden/>
          </w:rPr>
          <w:t>13</w:t>
        </w:r>
        <w:r w:rsidR="000A71D9">
          <w:rPr>
            <w:noProof/>
            <w:webHidden/>
          </w:rPr>
          <w:fldChar w:fldCharType="end"/>
        </w:r>
      </w:hyperlink>
    </w:p>
    <w:p w14:paraId="50F8F15B"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0" w:history="1">
        <w:r w:rsidR="000A71D9" w:rsidRPr="00E650DD">
          <w:rPr>
            <w:rStyle w:val="Lienhypertexte"/>
            <w:noProof/>
          </w:rPr>
          <w:t>P01/B1/1.1 : Machines à papier</w:t>
        </w:r>
        <w:r w:rsidR="000A71D9">
          <w:rPr>
            <w:noProof/>
            <w:webHidden/>
          </w:rPr>
          <w:tab/>
        </w:r>
        <w:r w:rsidR="000A71D9">
          <w:rPr>
            <w:noProof/>
            <w:webHidden/>
          </w:rPr>
          <w:fldChar w:fldCharType="begin"/>
        </w:r>
        <w:r w:rsidR="000A71D9">
          <w:rPr>
            <w:noProof/>
            <w:webHidden/>
          </w:rPr>
          <w:instrText xml:space="preserve"> PAGEREF _Toc534959750 \h </w:instrText>
        </w:r>
        <w:r w:rsidR="000A71D9">
          <w:rPr>
            <w:noProof/>
            <w:webHidden/>
          </w:rPr>
        </w:r>
        <w:r w:rsidR="000A71D9">
          <w:rPr>
            <w:noProof/>
            <w:webHidden/>
          </w:rPr>
          <w:fldChar w:fldCharType="separate"/>
        </w:r>
        <w:r w:rsidR="000A71D9">
          <w:rPr>
            <w:noProof/>
            <w:webHidden/>
          </w:rPr>
          <w:t>13</w:t>
        </w:r>
        <w:r w:rsidR="000A71D9">
          <w:rPr>
            <w:noProof/>
            <w:webHidden/>
          </w:rPr>
          <w:fldChar w:fldCharType="end"/>
        </w:r>
      </w:hyperlink>
    </w:p>
    <w:p w14:paraId="794FFE6E"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1" w:history="1">
        <w:r w:rsidR="000A71D9" w:rsidRPr="00E650DD">
          <w:rPr>
            <w:rStyle w:val="Lienhypertexte"/>
            <w:noProof/>
          </w:rPr>
          <w:t>P01/B1/1.2 : Offre d’équipements</w:t>
        </w:r>
        <w:r w:rsidR="000A71D9">
          <w:rPr>
            <w:noProof/>
            <w:webHidden/>
          </w:rPr>
          <w:tab/>
        </w:r>
        <w:r w:rsidR="000A71D9">
          <w:rPr>
            <w:noProof/>
            <w:webHidden/>
          </w:rPr>
          <w:fldChar w:fldCharType="begin"/>
        </w:r>
        <w:r w:rsidR="000A71D9">
          <w:rPr>
            <w:noProof/>
            <w:webHidden/>
          </w:rPr>
          <w:instrText xml:space="preserve"> PAGEREF _Toc534959751 \h </w:instrText>
        </w:r>
        <w:r w:rsidR="000A71D9">
          <w:rPr>
            <w:noProof/>
            <w:webHidden/>
          </w:rPr>
        </w:r>
        <w:r w:rsidR="000A71D9">
          <w:rPr>
            <w:noProof/>
            <w:webHidden/>
          </w:rPr>
          <w:fldChar w:fldCharType="separate"/>
        </w:r>
        <w:r w:rsidR="000A71D9">
          <w:rPr>
            <w:noProof/>
            <w:webHidden/>
          </w:rPr>
          <w:t>14</w:t>
        </w:r>
        <w:r w:rsidR="000A71D9">
          <w:rPr>
            <w:noProof/>
            <w:webHidden/>
          </w:rPr>
          <w:fldChar w:fldCharType="end"/>
        </w:r>
      </w:hyperlink>
    </w:p>
    <w:p w14:paraId="0CE0C204"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2" w:history="1">
        <w:r w:rsidR="000A71D9" w:rsidRPr="00E650DD">
          <w:rPr>
            <w:rStyle w:val="Lienhypertexte"/>
            <w:noProof/>
          </w:rPr>
          <w:t>P01/B1/1.3 : Constructions diverses</w:t>
        </w:r>
        <w:r w:rsidR="000A71D9">
          <w:rPr>
            <w:noProof/>
            <w:webHidden/>
          </w:rPr>
          <w:tab/>
        </w:r>
        <w:r w:rsidR="000A71D9">
          <w:rPr>
            <w:noProof/>
            <w:webHidden/>
          </w:rPr>
          <w:fldChar w:fldCharType="begin"/>
        </w:r>
        <w:r w:rsidR="000A71D9">
          <w:rPr>
            <w:noProof/>
            <w:webHidden/>
          </w:rPr>
          <w:instrText xml:space="preserve"> PAGEREF _Toc534959752 \h </w:instrText>
        </w:r>
        <w:r w:rsidR="000A71D9">
          <w:rPr>
            <w:noProof/>
            <w:webHidden/>
          </w:rPr>
        </w:r>
        <w:r w:rsidR="000A71D9">
          <w:rPr>
            <w:noProof/>
            <w:webHidden/>
          </w:rPr>
          <w:fldChar w:fldCharType="separate"/>
        </w:r>
        <w:r w:rsidR="000A71D9">
          <w:rPr>
            <w:noProof/>
            <w:webHidden/>
          </w:rPr>
          <w:t>14</w:t>
        </w:r>
        <w:r w:rsidR="000A71D9">
          <w:rPr>
            <w:noProof/>
            <w:webHidden/>
          </w:rPr>
          <w:fldChar w:fldCharType="end"/>
        </w:r>
      </w:hyperlink>
    </w:p>
    <w:p w14:paraId="257FD744"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3" w:history="1">
        <w:r w:rsidR="000A71D9" w:rsidRPr="00E650DD">
          <w:rPr>
            <w:rStyle w:val="Lienhypertexte"/>
            <w:noProof/>
          </w:rPr>
          <w:t>P01/B1/1.4 : Réparations</w:t>
        </w:r>
        <w:r w:rsidR="000A71D9">
          <w:rPr>
            <w:noProof/>
            <w:webHidden/>
          </w:rPr>
          <w:tab/>
        </w:r>
        <w:r w:rsidR="000A71D9">
          <w:rPr>
            <w:noProof/>
            <w:webHidden/>
          </w:rPr>
          <w:fldChar w:fldCharType="begin"/>
        </w:r>
        <w:r w:rsidR="000A71D9">
          <w:rPr>
            <w:noProof/>
            <w:webHidden/>
          </w:rPr>
          <w:instrText xml:space="preserve"> PAGEREF _Toc534959753 \h </w:instrText>
        </w:r>
        <w:r w:rsidR="000A71D9">
          <w:rPr>
            <w:noProof/>
            <w:webHidden/>
          </w:rPr>
        </w:r>
        <w:r w:rsidR="000A71D9">
          <w:rPr>
            <w:noProof/>
            <w:webHidden/>
          </w:rPr>
          <w:fldChar w:fldCharType="separate"/>
        </w:r>
        <w:r w:rsidR="000A71D9">
          <w:rPr>
            <w:noProof/>
            <w:webHidden/>
          </w:rPr>
          <w:t>15</w:t>
        </w:r>
        <w:r w:rsidR="000A71D9">
          <w:rPr>
            <w:noProof/>
            <w:webHidden/>
          </w:rPr>
          <w:fldChar w:fldCharType="end"/>
        </w:r>
      </w:hyperlink>
    </w:p>
    <w:p w14:paraId="34720DF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4" w:history="1">
        <w:r w:rsidR="000A71D9" w:rsidRPr="00E650DD">
          <w:rPr>
            <w:rStyle w:val="Lienhypertexte"/>
            <w:noProof/>
          </w:rPr>
          <w:t>P01/B1/1.5 : Ministère des terres et forêts</w:t>
        </w:r>
        <w:r w:rsidR="000A71D9">
          <w:rPr>
            <w:noProof/>
            <w:webHidden/>
          </w:rPr>
          <w:tab/>
        </w:r>
        <w:r w:rsidR="000A71D9">
          <w:rPr>
            <w:noProof/>
            <w:webHidden/>
          </w:rPr>
          <w:fldChar w:fldCharType="begin"/>
        </w:r>
        <w:r w:rsidR="000A71D9">
          <w:rPr>
            <w:noProof/>
            <w:webHidden/>
          </w:rPr>
          <w:instrText xml:space="preserve"> PAGEREF _Toc534959754 \h </w:instrText>
        </w:r>
        <w:r w:rsidR="000A71D9">
          <w:rPr>
            <w:noProof/>
            <w:webHidden/>
          </w:rPr>
        </w:r>
        <w:r w:rsidR="000A71D9">
          <w:rPr>
            <w:noProof/>
            <w:webHidden/>
          </w:rPr>
          <w:fldChar w:fldCharType="separate"/>
        </w:r>
        <w:r w:rsidR="000A71D9">
          <w:rPr>
            <w:noProof/>
            <w:webHidden/>
          </w:rPr>
          <w:t>15</w:t>
        </w:r>
        <w:r w:rsidR="000A71D9">
          <w:rPr>
            <w:noProof/>
            <w:webHidden/>
          </w:rPr>
          <w:fldChar w:fldCharType="end"/>
        </w:r>
      </w:hyperlink>
    </w:p>
    <w:p w14:paraId="168D9FE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5" w:history="1">
        <w:r w:rsidR="000A71D9" w:rsidRPr="00E650DD">
          <w:rPr>
            <w:rStyle w:val="Lienhypertexte"/>
            <w:noProof/>
          </w:rPr>
          <w:t>P01/B1/1.6 : Fonctionnement de l’usine</w:t>
        </w:r>
        <w:r w:rsidR="000A71D9">
          <w:rPr>
            <w:noProof/>
            <w:webHidden/>
          </w:rPr>
          <w:tab/>
        </w:r>
        <w:r w:rsidR="000A71D9">
          <w:rPr>
            <w:noProof/>
            <w:webHidden/>
          </w:rPr>
          <w:fldChar w:fldCharType="begin"/>
        </w:r>
        <w:r w:rsidR="000A71D9">
          <w:rPr>
            <w:noProof/>
            <w:webHidden/>
          </w:rPr>
          <w:instrText xml:space="preserve"> PAGEREF _Toc534959755 \h </w:instrText>
        </w:r>
        <w:r w:rsidR="000A71D9">
          <w:rPr>
            <w:noProof/>
            <w:webHidden/>
          </w:rPr>
        </w:r>
        <w:r w:rsidR="000A71D9">
          <w:rPr>
            <w:noProof/>
            <w:webHidden/>
          </w:rPr>
          <w:fldChar w:fldCharType="separate"/>
        </w:r>
        <w:r w:rsidR="000A71D9">
          <w:rPr>
            <w:noProof/>
            <w:webHidden/>
          </w:rPr>
          <w:t>16</w:t>
        </w:r>
        <w:r w:rsidR="000A71D9">
          <w:rPr>
            <w:noProof/>
            <w:webHidden/>
          </w:rPr>
          <w:fldChar w:fldCharType="end"/>
        </w:r>
      </w:hyperlink>
    </w:p>
    <w:p w14:paraId="523C5A73"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6" w:history="1">
        <w:r w:rsidR="000A71D9" w:rsidRPr="00E650DD">
          <w:rPr>
            <w:rStyle w:val="Lienhypertexte"/>
            <w:noProof/>
          </w:rPr>
          <w:t>P01/B1/1.7 : Développement hydroélectrique</w:t>
        </w:r>
        <w:r w:rsidR="000A71D9">
          <w:rPr>
            <w:noProof/>
            <w:webHidden/>
          </w:rPr>
          <w:tab/>
        </w:r>
        <w:r w:rsidR="000A71D9">
          <w:rPr>
            <w:noProof/>
            <w:webHidden/>
          </w:rPr>
          <w:fldChar w:fldCharType="begin"/>
        </w:r>
        <w:r w:rsidR="000A71D9">
          <w:rPr>
            <w:noProof/>
            <w:webHidden/>
          </w:rPr>
          <w:instrText xml:space="preserve"> PAGEREF _Toc534959756 \h </w:instrText>
        </w:r>
        <w:r w:rsidR="000A71D9">
          <w:rPr>
            <w:noProof/>
            <w:webHidden/>
          </w:rPr>
        </w:r>
        <w:r w:rsidR="000A71D9">
          <w:rPr>
            <w:noProof/>
            <w:webHidden/>
          </w:rPr>
          <w:fldChar w:fldCharType="separate"/>
        </w:r>
        <w:r w:rsidR="000A71D9">
          <w:rPr>
            <w:noProof/>
            <w:webHidden/>
          </w:rPr>
          <w:t>16</w:t>
        </w:r>
        <w:r w:rsidR="000A71D9">
          <w:rPr>
            <w:noProof/>
            <w:webHidden/>
          </w:rPr>
          <w:fldChar w:fldCharType="end"/>
        </w:r>
      </w:hyperlink>
    </w:p>
    <w:p w14:paraId="7066DF7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57" w:history="1">
        <w:r w:rsidR="000A71D9" w:rsidRPr="00E650DD">
          <w:rPr>
            <w:rStyle w:val="Lienhypertexte"/>
            <w:noProof/>
          </w:rPr>
          <w:t>P01/B1/1.8 : Employés</w:t>
        </w:r>
        <w:r w:rsidR="000A71D9">
          <w:rPr>
            <w:noProof/>
            <w:webHidden/>
          </w:rPr>
          <w:tab/>
        </w:r>
        <w:r w:rsidR="000A71D9">
          <w:rPr>
            <w:noProof/>
            <w:webHidden/>
          </w:rPr>
          <w:fldChar w:fldCharType="begin"/>
        </w:r>
        <w:r w:rsidR="000A71D9">
          <w:rPr>
            <w:noProof/>
            <w:webHidden/>
          </w:rPr>
          <w:instrText xml:space="preserve"> PAGEREF _Toc534959757 \h </w:instrText>
        </w:r>
        <w:r w:rsidR="000A71D9">
          <w:rPr>
            <w:noProof/>
            <w:webHidden/>
          </w:rPr>
        </w:r>
        <w:r w:rsidR="000A71D9">
          <w:rPr>
            <w:noProof/>
            <w:webHidden/>
          </w:rPr>
          <w:fldChar w:fldCharType="separate"/>
        </w:r>
        <w:r w:rsidR="000A71D9">
          <w:rPr>
            <w:noProof/>
            <w:webHidden/>
          </w:rPr>
          <w:t>17</w:t>
        </w:r>
        <w:r w:rsidR="000A71D9">
          <w:rPr>
            <w:noProof/>
            <w:webHidden/>
          </w:rPr>
          <w:fldChar w:fldCharType="end"/>
        </w:r>
      </w:hyperlink>
    </w:p>
    <w:p w14:paraId="3596E0F2"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58" w:history="1">
        <w:r w:rsidR="000A71D9" w:rsidRPr="00E650DD">
          <w:rPr>
            <w:rStyle w:val="Lienhypertexte"/>
            <w:noProof/>
          </w:rPr>
          <w:t>P01/B1/1.8.1 : Embauche</w:t>
        </w:r>
        <w:r w:rsidR="000A71D9">
          <w:rPr>
            <w:noProof/>
            <w:webHidden/>
          </w:rPr>
          <w:tab/>
        </w:r>
        <w:r w:rsidR="000A71D9">
          <w:rPr>
            <w:noProof/>
            <w:webHidden/>
          </w:rPr>
          <w:fldChar w:fldCharType="begin"/>
        </w:r>
        <w:r w:rsidR="000A71D9">
          <w:rPr>
            <w:noProof/>
            <w:webHidden/>
          </w:rPr>
          <w:instrText xml:space="preserve"> PAGEREF _Toc534959758 \h </w:instrText>
        </w:r>
        <w:r w:rsidR="000A71D9">
          <w:rPr>
            <w:noProof/>
            <w:webHidden/>
          </w:rPr>
        </w:r>
        <w:r w:rsidR="000A71D9">
          <w:rPr>
            <w:noProof/>
            <w:webHidden/>
          </w:rPr>
          <w:fldChar w:fldCharType="separate"/>
        </w:r>
        <w:r w:rsidR="000A71D9">
          <w:rPr>
            <w:noProof/>
            <w:webHidden/>
          </w:rPr>
          <w:t>17</w:t>
        </w:r>
        <w:r w:rsidR="000A71D9">
          <w:rPr>
            <w:noProof/>
            <w:webHidden/>
          </w:rPr>
          <w:fldChar w:fldCharType="end"/>
        </w:r>
      </w:hyperlink>
    </w:p>
    <w:p w14:paraId="7840772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59" w:history="1">
        <w:r w:rsidR="000A71D9" w:rsidRPr="00E650DD">
          <w:rPr>
            <w:rStyle w:val="Lienhypertexte"/>
            <w:noProof/>
          </w:rPr>
          <w:t>P01/B1/1.8.2 : Horaire de travail</w:t>
        </w:r>
        <w:r w:rsidR="000A71D9">
          <w:rPr>
            <w:noProof/>
            <w:webHidden/>
          </w:rPr>
          <w:tab/>
        </w:r>
        <w:r w:rsidR="000A71D9">
          <w:rPr>
            <w:noProof/>
            <w:webHidden/>
          </w:rPr>
          <w:fldChar w:fldCharType="begin"/>
        </w:r>
        <w:r w:rsidR="000A71D9">
          <w:rPr>
            <w:noProof/>
            <w:webHidden/>
          </w:rPr>
          <w:instrText xml:space="preserve"> PAGEREF _Toc534959759 \h </w:instrText>
        </w:r>
        <w:r w:rsidR="000A71D9">
          <w:rPr>
            <w:noProof/>
            <w:webHidden/>
          </w:rPr>
        </w:r>
        <w:r w:rsidR="000A71D9">
          <w:rPr>
            <w:noProof/>
            <w:webHidden/>
          </w:rPr>
          <w:fldChar w:fldCharType="separate"/>
        </w:r>
        <w:r w:rsidR="000A71D9">
          <w:rPr>
            <w:noProof/>
            <w:webHidden/>
          </w:rPr>
          <w:t>17</w:t>
        </w:r>
        <w:r w:rsidR="000A71D9">
          <w:rPr>
            <w:noProof/>
            <w:webHidden/>
          </w:rPr>
          <w:fldChar w:fldCharType="end"/>
        </w:r>
      </w:hyperlink>
    </w:p>
    <w:p w14:paraId="5C28322A"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0" w:history="1">
        <w:r w:rsidR="000A71D9" w:rsidRPr="00E650DD">
          <w:rPr>
            <w:rStyle w:val="Lienhypertexte"/>
            <w:noProof/>
          </w:rPr>
          <w:t>P01/B1/1.8.3 : Cadeaux aux employés</w:t>
        </w:r>
        <w:r w:rsidR="000A71D9">
          <w:rPr>
            <w:noProof/>
            <w:webHidden/>
          </w:rPr>
          <w:tab/>
        </w:r>
        <w:r w:rsidR="000A71D9">
          <w:rPr>
            <w:noProof/>
            <w:webHidden/>
          </w:rPr>
          <w:fldChar w:fldCharType="begin"/>
        </w:r>
        <w:r w:rsidR="000A71D9">
          <w:rPr>
            <w:noProof/>
            <w:webHidden/>
          </w:rPr>
          <w:instrText xml:space="preserve"> PAGEREF _Toc534959760 \h </w:instrText>
        </w:r>
        <w:r w:rsidR="000A71D9">
          <w:rPr>
            <w:noProof/>
            <w:webHidden/>
          </w:rPr>
        </w:r>
        <w:r w:rsidR="000A71D9">
          <w:rPr>
            <w:noProof/>
            <w:webHidden/>
          </w:rPr>
          <w:fldChar w:fldCharType="separate"/>
        </w:r>
        <w:r w:rsidR="000A71D9">
          <w:rPr>
            <w:noProof/>
            <w:webHidden/>
          </w:rPr>
          <w:t>17</w:t>
        </w:r>
        <w:r w:rsidR="000A71D9">
          <w:rPr>
            <w:noProof/>
            <w:webHidden/>
          </w:rPr>
          <w:fldChar w:fldCharType="end"/>
        </w:r>
      </w:hyperlink>
    </w:p>
    <w:p w14:paraId="0D19602F"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61" w:history="1">
        <w:r w:rsidR="000A71D9" w:rsidRPr="00E650DD">
          <w:rPr>
            <w:rStyle w:val="Lienhypertexte"/>
            <w:noProof/>
          </w:rPr>
          <w:t>P01/B1/1.9 : Alimentation</w:t>
        </w:r>
        <w:r w:rsidR="000A71D9">
          <w:rPr>
            <w:noProof/>
            <w:webHidden/>
          </w:rPr>
          <w:tab/>
        </w:r>
        <w:r w:rsidR="000A71D9">
          <w:rPr>
            <w:noProof/>
            <w:webHidden/>
          </w:rPr>
          <w:fldChar w:fldCharType="begin"/>
        </w:r>
        <w:r w:rsidR="000A71D9">
          <w:rPr>
            <w:noProof/>
            <w:webHidden/>
          </w:rPr>
          <w:instrText xml:space="preserve"> PAGEREF _Toc534959761 \h </w:instrText>
        </w:r>
        <w:r w:rsidR="000A71D9">
          <w:rPr>
            <w:noProof/>
            <w:webHidden/>
          </w:rPr>
        </w:r>
        <w:r w:rsidR="000A71D9">
          <w:rPr>
            <w:noProof/>
            <w:webHidden/>
          </w:rPr>
          <w:fldChar w:fldCharType="separate"/>
        </w:r>
        <w:r w:rsidR="000A71D9">
          <w:rPr>
            <w:noProof/>
            <w:webHidden/>
          </w:rPr>
          <w:t>18</w:t>
        </w:r>
        <w:r w:rsidR="000A71D9">
          <w:rPr>
            <w:noProof/>
            <w:webHidden/>
          </w:rPr>
          <w:fldChar w:fldCharType="end"/>
        </w:r>
      </w:hyperlink>
    </w:p>
    <w:p w14:paraId="218BA64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62" w:history="1">
        <w:r w:rsidR="000A71D9" w:rsidRPr="00E650DD">
          <w:rPr>
            <w:rStyle w:val="Lienhypertexte"/>
            <w:noProof/>
          </w:rPr>
          <w:t>P01/B1/2 : Construction de la ville</w:t>
        </w:r>
        <w:r w:rsidR="000A71D9">
          <w:rPr>
            <w:noProof/>
            <w:webHidden/>
          </w:rPr>
          <w:tab/>
        </w:r>
        <w:r w:rsidR="000A71D9">
          <w:rPr>
            <w:noProof/>
            <w:webHidden/>
          </w:rPr>
          <w:fldChar w:fldCharType="begin"/>
        </w:r>
        <w:r w:rsidR="000A71D9">
          <w:rPr>
            <w:noProof/>
            <w:webHidden/>
          </w:rPr>
          <w:instrText xml:space="preserve"> PAGEREF _Toc534959762 \h </w:instrText>
        </w:r>
        <w:r w:rsidR="000A71D9">
          <w:rPr>
            <w:noProof/>
            <w:webHidden/>
          </w:rPr>
        </w:r>
        <w:r w:rsidR="000A71D9">
          <w:rPr>
            <w:noProof/>
            <w:webHidden/>
          </w:rPr>
          <w:fldChar w:fldCharType="separate"/>
        </w:r>
        <w:r w:rsidR="000A71D9">
          <w:rPr>
            <w:noProof/>
            <w:webHidden/>
          </w:rPr>
          <w:t>18</w:t>
        </w:r>
        <w:r w:rsidR="000A71D9">
          <w:rPr>
            <w:noProof/>
            <w:webHidden/>
          </w:rPr>
          <w:fldChar w:fldCharType="end"/>
        </w:r>
      </w:hyperlink>
    </w:p>
    <w:p w14:paraId="05766B94"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63" w:history="1">
        <w:r w:rsidR="000A71D9" w:rsidRPr="00E650DD">
          <w:rPr>
            <w:rStyle w:val="Lienhypertexte"/>
            <w:noProof/>
          </w:rPr>
          <w:t>P01/B1/2.1 : Urbanisme</w:t>
        </w:r>
        <w:r w:rsidR="000A71D9">
          <w:rPr>
            <w:noProof/>
            <w:webHidden/>
          </w:rPr>
          <w:tab/>
        </w:r>
        <w:r w:rsidR="000A71D9">
          <w:rPr>
            <w:noProof/>
            <w:webHidden/>
          </w:rPr>
          <w:fldChar w:fldCharType="begin"/>
        </w:r>
        <w:r w:rsidR="000A71D9">
          <w:rPr>
            <w:noProof/>
            <w:webHidden/>
          </w:rPr>
          <w:instrText xml:space="preserve"> PAGEREF _Toc534959763 \h </w:instrText>
        </w:r>
        <w:r w:rsidR="000A71D9">
          <w:rPr>
            <w:noProof/>
            <w:webHidden/>
          </w:rPr>
        </w:r>
        <w:r w:rsidR="000A71D9">
          <w:rPr>
            <w:noProof/>
            <w:webHidden/>
          </w:rPr>
          <w:fldChar w:fldCharType="separate"/>
        </w:r>
        <w:r w:rsidR="000A71D9">
          <w:rPr>
            <w:noProof/>
            <w:webHidden/>
          </w:rPr>
          <w:t>18</w:t>
        </w:r>
        <w:r w:rsidR="000A71D9">
          <w:rPr>
            <w:noProof/>
            <w:webHidden/>
          </w:rPr>
          <w:fldChar w:fldCharType="end"/>
        </w:r>
      </w:hyperlink>
    </w:p>
    <w:p w14:paraId="2B09BD52"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4" w:history="1">
        <w:r w:rsidR="000A71D9" w:rsidRPr="00E650DD">
          <w:rPr>
            <w:rStyle w:val="Lienhypertexte"/>
            <w:noProof/>
          </w:rPr>
          <w:t>P01/B1/2.1.1 : Commandes de cartes</w:t>
        </w:r>
        <w:r w:rsidR="000A71D9">
          <w:rPr>
            <w:noProof/>
            <w:webHidden/>
          </w:rPr>
          <w:tab/>
        </w:r>
        <w:r w:rsidR="000A71D9">
          <w:rPr>
            <w:noProof/>
            <w:webHidden/>
          </w:rPr>
          <w:fldChar w:fldCharType="begin"/>
        </w:r>
        <w:r w:rsidR="000A71D9">
          <w:rPr>
            <w:noProof/>
            <w:webHidden/>
          </w:rPr>
          <w:instrText xml:space="preserve"> PAGEREF _Toc534959764 \h </w:instrText>
        </w:r>
        <w:r w:rsidR="000A71D9">
          <w:rPr>
            <w:noProof/>
            <w:webHidden/>
          </w:rPr>
        </w:r>
        <w:r w:rsidR="000A71D9">
          <w:rPr>
            <w:noProof/>
            <w:webHidden/>
          </w:rPr>
          <w:fldChar w:fldCharType="separate"/>
        </w:r>
        <w:r w:rsidR="000A71D9">
          <w:rPr>
            <w:noProof/>
            <w:webHidden/>
          </w:rPr>
          <w:t>18</w:t>
        </w:r>
        <w:r w:rsidR="000A71D9">
          <w:rPr>
            <w:noProof/>
            <w:webHidden/>
          </w:rPr>
          <w:fldChar w:fldCharType="end"/>
        </w:r>
      </w:hyperlink>
    </w:p>
    <w:p w14:paraId="2FB0C13E"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5" w:history="1">
        <w:r w:rsidR="000A71D9" w:rsidRPr="00E650DD">
          <w:rPr>
            <w:rStyle w:val="Lienhypertexte"/>
            <w:noProof/>
          </w:rPr>
          <w:t>P01/B1/2.1.2 : Urbanisme</w:t>
        </w:r>
        <w:r w:rsidR="000A71D9">
          <w:rPr>
            <w:noProof/>
            <w:webHidden/>
          </w:rPr>
          <w:tab/>
        </w:r>
        <w:r w:rsidR="000A71D9">
          <w:rPr>
            <w:noProof/>
            <w:webHidden/>
          </w:rPr>
          <w:fldChar w:fldCharType="begin"/>
        </w:r>
        <w:r w:rsidR="000A71D9">
          <w:rPr>
            <w:noProof/>
            <w:webHidden/>
          </w:rPr>
          <w:instrText xml:space="preserve"> PAGEREF _Toc534959765 \h </w:instrText>
        </w:r>
        <w:r w:rsidR="000A71D9">
          <w:rPr>
            <w:noProof/>
            <w:webHidden/>
          </w:rPr>
        </w:r>
        <w:r w:rsidR="000A71D9">
          <w:rPr>
            <w:noProof/>
            <w:webHidden/>
          </w:rPr>
          <w:fldChar w:fldCharType="separate"/>
        </w:r>
        <w:r w:rsidR="000A71D9">
          <w:rPr>
            <w:noProof/>
            <w:webHidden/>
          </w:rPr>
          <w:t>19</w:t>
        </w:r>
        <w:r w:rsidR="000A71D9">
          <w:rPr>
            <w:noProof/>
            <w:webHidden/>
          </w:rPr>
          <w:fldChar w:fldCharType="end"/>
        </w:r>
      </w:hyperlink>
    </w:p>
    <w:p w14:paraId="2AF221D2"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66" w:history="1">
        <w:r w:rsidR="000A71D9" w:rsidRPr="00E650DD">
          <w:rPr>
            <w:rStyle w:val="Lienhypertexte"/>
            <w:noProof/>
          </w:rPr>
          <w:t>P01/B1/2.2 : Terrains</w:t>
        </w:r>
        <w:r w:rsidR="000A71D9">
          <w:rPr>
            <w:noProof/>
            <w:webHidden/>
          </w:rPr>
          <w:tab/>
        </w:r>
        <w:r w:rsidR="000A71D9">
          <w:rPr>
            <w:noProof/>
            <w:webHidden/>
          </w:rPr>
          <w:fldChar w:fldCharType="begin"/>
        </w:r>
        <w:r w:rsidR="000A71D9">
          <w:rPr>
            <w:noProof/>
            <w:webHidden/>
          </w:rPr>
          <w:instrText xml:space="preserve"> PAGEREF _Toc534959766 \h </w:instrText>
        </w:r>
        <w:r w:rsidR="000A71D9">
          <w:rPr>
            <w:noProof/>
            <w:webHidden/>
          </w:rPr>
        </w:r>
        <w:r w:rsidR="000A71D9">
          <w:rPr>
            <w:noProof/>
            <w:webHidden/>
          </w:rPr>
          <w:fldChar w:fldCharType="separate"/>
        </w:r>
        <w:r w:rsidR="000A71D9">
          <w:rPr>
            <w:noProof/>
            <w:webHidden/>
          </w:rPr>
          <w:t>19</w:t>
        </w:r>
        <w:r w:rsidR="000A71D9">
          <w:rPr>
            <w:noProof/>
            <w:webHidden/>
          </w:rPr>
          <w:fldChar w:fldCharType="end"/>
        </w:r>
      </w:hyperlink>
    </w:p>
    <w:p w14:paraId="260834E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7" w:history="1">
        <w:r w:rsidR="000A71D9" w:rsidRPr="00E650DD">
          <w:rPr>
            <w:rStyle w:val="Lienhypertexte"/>
            <w:noProof/>
          </w:rPr>
          <w:t>P01/B1/2.2.1 : Propriétaires</w:t>
        </w:r>
        <w:r w:rsidR="000A71D9">
          <w:rPr>
            <w:noProof/>
            <w:webHidden/>
          </w:rPr>
          <w:tab/>
        </w:r>
        <w:r w:rsidR="000A71D9">
          <w:rPr>
            <w:noProof/>
            <w:webHidden/>
          </w:rPr>
          <w:fldChar w:fldCharType="begin"/>
        </w:r>
        <w:r w:rsidR="000A71D9">
          <w:rPr>
            <w:noProof/>
            <w:webHidden/>
          </w:rPr>
          <w:instrText xml:space="preserve"> PAGEREF _Toc534959767 \h </w:instrText>
        </w:r>
        <w:r w:rsidR="000A71D9">
          <w:rPr>
            <w:noProof/>
            <w:webHidden/>
          </w:rPr>
        </w:r>
        <w:r w:rsidR="000A71D9">
          <w:rPr>
            <w:noProof/>
            <w:webHidden/>
          </w:rPr>
          <w:fldChar w:fldCharType="separate"/>
        </w:r>
        <w:r w:rsidR="000A71D9">
          <w:rPr>
            <w:noProof/>
            <w:webHidden/>
          </w:rPr>
          <w:t>19</w:t>
        </w:r>
        <w:r w:rsidR="000A71D9">
          <w:rPr>
            <w:noProof/>
            <w:webHidden/>
          </w:rPr>
          <w:fldChar w:fldCharType="end"/>
        </w:r>
      </w:hyperlink>
    </w:p>
    <w:p w14:paraId="23E263E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8" w:history="1">
        <w:r w:rsidR="000A71D9" w:rsidRPr="00E650DD">
          <w:rPr>
            <w:rStyle w:val="Lienhypertexte"/>
            <w:noProof/>
          </w:rPr>
          <w:t>P01/B1/2.2.2 : Achats et ventes</w:t>
        </w:r>
        <w:r w:rsidR="000A71D9">
          <w:rPr>
            <w:noProof/>
            <w:webHidden/>
          </w:rPr>
          <w:tab/>
        </w:r>
        <w:r w:rsidR="000A71D9">
          <w:rPr>
            <w:noProof/>
            <w:webHidden/>
          </w:rPr>
          <w:fldChar w:fldCharType="begin"/>
        </w:r>
        <w:r w:rsidR="000A71D9">
          <w:rPr>
            <w:noProof/>
            <w:webHidden/>
          </w:rPr>
          <w:instrText xml:space="preserve"> PAGEREF _Toc534959768 \h </w:instrText>
        </w:r>
        <w:r w:rsidR="000A71D9">
          <w:rPr>
            <w:noProof/>
            <w:webHidden/>
          </w:rPr>
        </w:r>
        <w:r w:rsidR="000A71D9">
          <w:rPr>
            <w:noProof/>
            <w:webHidden/>
          </w:rPr>
          <w:fldChar w:fldCharType="separate"/>
        </w:r>
        <w:r w:rsidR="000A71D9">
          <w:rPr>
            <w:noProof/>
            <w:webHidden/>
          </w:rPr>
          <w:t>19</w:t>
        </w:r>
        <w:r w:rsidR="000A71D9">
          <w:rPr>
            <w:noProof/>
            <w:webHidden/>
          </w:rPr>
          <w:fldChar w:fldCharType="end"/>
        </w:r>
      </w:hyperlink>
    </w:p>
    <w:p w14:paraId="3F20450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69" w:history="1">
        <w:r w:rsidR="000A71D9" w:rsidRPr="00E650DD">
          <w:rPr>
            <w:rStyle w:val="Lienhypertexte"/>
            <w:noProof/>
          </w:rPr>
          <w:t>P01/B1/2.2.3 : Poursuite en justice</w:t>
        </w:r>
        <w:r w:rsidR="000A71D9">
          <w:rPr>
            <w:noProof/>
            <w:webHidden/>
          </w:rPr>
          <w:tab/>
        </w:r>
        <w:r w:rsidR="000A71D9">
          <w:rPr>
            <w:noProof/>
            <w:webHidden/>
          </w:rPr>
          <w:fldChar w:fldCharType="begin"/>
        </w:r>
        <w:r w:rsidR="000A71D9">
          <w:rPr>
            <w:noProof/>
            <w:webHidden/>
          </w:rPr>
          <w:instrText xml:space="preserve"> PAGEREF _Toc534959769 \h </w:instrText>
        </w:r>
        <w:r w:rsidR="000A71D9">
          <w:rPr>
            <w:noProof/>
            <w:webHidden/>
          </w:rPr>
        </w:r>
        <w:r w:rsidR="000A71D9">
          <w:rPr>
            <w:noProof/>
            <w:webHidden/>
          </w:rPr>
          <w:fldChar w:fldCharType="separate"/>
        </w:r>
        <w:r w:rsidR="000A71D9">
          <w:rPr>
            <w:noProof/>
            <w:webHidden/>
          </w:rPr>
          <w:t>20</w:t>
        </w:r>
        <w:r w:rsidR="000A71D9">
          <w:rPr>
            <w:noProof/>
            <w:webHidden/>
          </w:rPr>
          <w:fldChar w:fldCharType="end"/>
        </w:r>
      </w:hyperlink>
    </w:p>
    <w:p w14:paraId="5405E847"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70" w:history="1">
        <w:r w:rsidR="000A71D9" w:rsidRPr="00E650DD">
          <w:rPr>
            <w:rStyle w:val="Lienhypertexte"/>
            <w:noProof/>
          </w:rPr>
          <w:t>P01/B1/2.3 : Maisons de la compagnie</w:t>
        </w:r>
        <w:r w:rsidR="000A71D9">
          <w:rPr>
            <w:noProof/>
            <w:webHidden/>
          </w:rPr>
          <w:tab/>
        </w:r>
        <w:r w:rsidR="000A71D9">
          <w:rPr>
            <w:noProof/>
            <w:webHidden/>
          </w:rPr>
          <w:fldChar w:fldCharType="begin"/>
        </w:r>
        <w:r w:rsidR="000A71D9">
          <w:rPr>
            <w:noProof/>
            <w:webHidden/>
          </w:rPr>
          <w:instrText xml:space="preserve"> PAGEREF _Toc534959770 \h </w:instrText>
        </w:r>
        <w:r w:rsidR="000A71D9">
          <w:rPr>
            <w:noProof/>
            <w:webHidden/>
          </w:rPr>
        </w:r>
        <w:r w:rsidR="000A71D9">
          <w:rPr>
            <w:noProof/>
            <w:webHidden/>
          </w:rPr>
          <w:fldChar w:fldCharType="separate"/>
        </w:r>
        <w:r w:rsidR="000A71D9">
          <w:rPr>
            <w:noProof/>
            <w:webHidden/>
          </w:rPr>
          <w:t>21</w:t>
        </w:r>
        <w:r w:rsidR="000A71D9">
          <w:rPr>
            <w:noProof/>
            <w:webHidden/>
          </w:rPr>
          <w:fldChar w:fldCharType="end"/>
        </w:r>
      </w:hyperlink>
    </w:p>
    <w:p w14:paraId="01ACBC7F"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1" w:history="1">
        <w:r w:rsidR="000A71D9" w:rsidRPr="00E650DD">
          <w:rPr>
            <w:rStyle w:val="Lienhypertexte"/>
            <w:noProof/>
          </w:rPr>
          <w:t>P01/B1/2.3.1 : Réglementation</w:t>
        </w:r>
        <w:r w:rsidR="000A71D9">
          <w:rPr>
            <w:noProof/>
            <w:webHidden/>
          </w:rPr>
          <w:tab/>
        </w:r>
        <w:r w:rsidR="000A71D9">
          <w:rPr>
            <w:noProof/>
            <w:webHidden/>
          </w:rPr>
          <w:fldChar w:fldCharType="begin"/>
        </w:r>
        <w:r w:rsidR="000A71D9">
          <w:rPr>
            <w:noProof/>
            <w:webHidden/>
          </w:rPr>
          <w:instrText xml:space="preserve"> PAGEREF _Toc534959771 \h </w:instrText>
        </w:r>
        <w:r w:rsidR="000A71D9">
          <w:rPr>
            <w:noProof/>
            <w:webHidden/>
          </w:rPr>
        </w:r>
        <w:r w:rsidR="000A71D9">
          <w:rPr>
            <w:noProof/>
            <w:webHidden/>
          </w:rPr>
          <w:fldChar w:fldCharType="separate"/>
        </w:r>
        <w:r w:rsidR="000A71D9">
          <w:rPr>
            <w:noProof/>
            <w:webHidden/>
          </w:rPr>
          <w:t>21</w:t>
        </w:r>
        <w:r w:rsidR="000A71D9">
          <w:rPr>
            <w:noProof/>
            <w:webHidden/>
          </w:rPr>
          <w:fldChar w:fldCharType="end"/>
        </w:r>
      </w:hyperlink>
    </w:p>
    <w:p w14:paraId="5AC7F94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2" w:history="1">
        <w:r w:rsidR="000A71D9" w:rsidRPr="00E650DD">
          <w:rPr>
            <w:rStyle w:val="Lienhypertexte"/>
            <w:noProof/>
          </w:rPr>
          <w:t>P01/B1/2.3.2 : Construction</w:t>
        </w:r>
        <w:r w:rsidR="000A71D9">
          <w:rPr>
            <w:noProof/>
            <w:webHidden/>
          </w:rPr>
          <w:tab/>
        </w:r>
        <w:r w:rsidR="000A71D9">
          <w:rPr>
            <w:noProof/>
            <w:webHidden/>
          </w:rPr>
          <w:fldChar w:fldCharType="begin"/>
        </w:r>
        <w:r w:rsidR="000A71D9">
          <w:rPr>
            <w:noProof/>
            <w:webHidden/>
          </w:rPr>
          <w:instrText xml:space="preserve"> PAGEREF _Toc534959772 \h </w:instrText>
        </w:r>
        <w:r w:rsidR="000A71D9">
          <w:rPr>
            <w:noProof/>
            <w:webHidden/>
          </w:rPr>
        </w:r>
        <w:r w:rsidR="000A71D9">
          <w:rPr>
            <w:noProof/>
            <w:webHidden/>
          </w:rPr>
          <w:fldChar w:fldCharType="separate"/>
        </w:r>
        <w:r w:rsidR="000A71D9">
          <w:rPr>
            <w:noProof/>
            <w:webHidden/>
          </w:rPr>
          <w:t>21</w:t>
        </w:r>
        <w:r w:rsidR="000A71D9">
          <w:rPr>
            <w:noProof/>
            <w:webHidden/>
          </w:rPr>
          <w:fldChar w:fldCharType="end"/>
        </w:r>
      </w:hyperlink>
    </w:p>
    <w:p w14:paraId="44B3DC69"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3" w:history="1">
        <w:r w:rsidR="000A71D9" w:rsidRPr="00E650DD">
          <w:rPr>
            <w:rStyle w:val="Lienhypertexte"/>
            <w:noProof/>
          </w:rPr>
          <w:t>P01/B1/2.3.3 : Location</w:t>
        </w:r>
        <w:r w:rsidR="000A71D9">
          <w:rPr>
            <w:noProof/>
            <w:webHidden/>
          </w:rPr>
          <w:tab/>
        </w:r>
        <w:r w:rsidR="000A71D9">
          <w:rPr>
            <w:noProof/>
            <w:webHidden/>
          </w:rPr>
          <w:fldChar w:fldCharType="begin"/>
        </w:r>
        <w:r w:rsidR="000A71D9">
          <w:rPr>
            <w:noProof/>
            <w:webHidden/>
          </w:rPr>
          <w:instrText xml:space="preserve"> PAGEREF _Toc534959773 \h </w:instrText>
        </w:r>
        <w:r w:rsidR="000A71D9">
          <w:rPr>
            <w:noProof/>
            <w:webHidden/>
          </w:rPr>
        </w:r>
        <w:r w:rsidR="000A71D9">
          <w:rPr>
            <w:noProof/>
            <w:webHidden/>
          </w:rPr>
          <w:fldChar w:fldCharType="separate"/>
        </w:r>
        <w:r w:rsidR="000A71D9">
          <w:rPr>
            <w:noProof/>
            <w:webHidden/>
          </w:rPr>
          <w:t>22</w:t>
        </w:r>
        <w:r w:rsidR="000A71D9">
          <w:rPr>
            <w:noProof/>
            <w:webHidden/>
          </w:rPr>
          <w:fldChar w:fldCharType="end"/>
        </w:r>
      </w:hyperlink>
    </w:p>
    <w:p w14:paraId="431B8608"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74" w:history="1">
        <w:r w:rsidR="000A71D9" w:rsidRPr="00E650DD">
          <w:rPr>
            <w:rStyle w:val="Lienhypertexte"/>
            <w:noProof/>
          </w:rPr>
          <w:t>P01/B1/2.4 : Transports</w:t>
        </w:r>
        <w:r w:rsidR="000A71D9">
          <w:rPr>
            <w:noProof/>
            <w:webHidden/>
          </w:rPr>
          <w:tab/>
        </w:r>
        <w:r w:rsidR="000A71D9">
          <w:rPr>
            <w:noProof/>
            <w:webHidden/>
          </w:rPr>
          <w:fldChar w:fldCharType="begin"/>
        </w:r>
        <w:r w:rsidR="000A71D9">
          <w:rPr>
            <w:noProof/>
            <w:webHidden/>
          </w:rPr>
          <w:instrText xml:space="preserve"> PAGEREF _Toc534959774 \h </w:instrText>
        </w:r>
        <w:r w:rsidR="000A71D9">
          <w:rPr>
            <w:noProof/>
            <w:webHidden/>
          </w:rPr>
        </w:r>
        <w:r w:rsidR="000A71D9">
          <w:rPr>
            <w:noProof/>
            <w:webHidden/>
          </w:rPr>
          <w:fldChar w:fldCharType="separate"/>
        </w:r>
        <w:r w:rsidR="000A71D9">
          <w:rPr>
            <w:noProof/>
            <w:webHidden/>
          </w:rPr>
          <w:t>22</w:t>
        </w:r>
        <w:r w:rsidR="000A71D9">
          <w:rPr>
            <w:noProof/>
            <w:webHidden/>
          </w:rPr>
          <w:fldChar w:fldCharType="end"/>
        </w:r>
      </w:hyperlink>
    </w:p>
    <w:p w14:paraId="11F1AB3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5" w:history="1">
        <w:r w:rsidR="000A71D9" w:rsidRPr="00E650DD">
          <w:rPr>
            <w:rStyle w:val="Lienhypertexte"/>
            <w:noProof/>
          </w:rPr>
          <w:t>P01/B1/2.4.1 : Routes</w:t>
        </w:r>
        <w:r w:rsidR="000A71D9">
          <w:rPr>
            <w:noProof/>
            <w:webHidden/>
          </w:rPr>
          <w:tab/>
        </w:r>
        <w:r w:rsidR="000A71D9">
          <w:rPr>
            <w:noProof/>
            <w:webHidden/>
          </w:rPr>
          <w:fldChar w:fldCharType="begin"/>
        </w:r>
        <w:r w:rsidR="000A71D9">
          <w:rPr>
            <w:noProof/>
            <w:webHidden/>
          </w:rPr>
          <w:instrText xml:space="preserve"> PAGEREF _Toc534959775 \h </w:instrText>
        </w:r>
        <w:r w:rsidR="000A71D9">
          <w:rPr>
            <w:noProof/>
            <w:webHidden/>
          </w:rPr>
        </w:r>
        <w:r w:rsidR="000A71D9">
          <w:rPr>
            <w:noProof/>
            <w:webHidden/>
          </w:rPr>
          <w:fldChar w:fldCharType="separate"/>
        </w:r>
        <w:r w:rsidR="000A71D9">
          <w:rPr>
            <w:noProof/>
            <w:webHidden/>
          </w:rPr>
          <w:t>22</w:t>
        </w:r>
        <w:r w:rsidR="000A71D9">
          <w:rPr>
            <w:noProof/>
            <w:webHidden/>
          </w:rPr>
          <w:fldChar w:fldCharType="end"/>
        </w:r>
      </w:hyperlink>
    </w:p>
    <w:p w14:paraId="7F42FDD3"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6" w:history="1">
        <w:r w:rsidR="000A71D9" w:rsidRPr="00E650DD">
          <w:rPr>
            <w:rStyle w:val="Lienhypertexte"/>
            <w:noProof/>
          </w:rPr>
          <w:t>P01/B1/2.4.2 : Voie ferrée</w:t>
        </w:r>
        <w:r w:rsidR="000A71D9">
          <w:rPr>
            <w:noProof/>
            <w:webHidden/>
          </w:rPr>
          <w:tab/>
        </w:r>
        <w:r w:rsidR="000A71D9">
          <w:rPr>
            <w:noProof/>
            <w:webHidden/>
          </w:rPr>
          <w:fldChar w:fldCharType="begin"/>
        </w:r>
        <w:r w:rsidR="000A71D9">
          <w:rPr>
            <w:noProof/>
            <w:webHidden/>
          </w:rPr>
          <w:instrText xml:space="preserve"> PAGEREF _Toc534959776 \h </w:instrText>
        </w:r>
        <w:r w:rsidR="000A71D9">
          <w:rPr>
            <w:noProof/>
            <w:webHidden/>
          </w:rPr>
        </w:r>
        <w:r w:rsidR="000A71D9">
          <w:rPr>
            <w:noProof/>
            <w:webHidden/>
          </w:rPr>
          <w:fldChar w:fldCharType="separate"/>
        </w:r>
        <w:r w:rsidR="000A71D9">
          <w:rPr>
            <w:noProof/>
            <w:webHidden/>
          </w:rPr>
          <w:t>22</w:t>
        </w:r>
        <w:r w:rsidR="000A71D9">
          <w:rPr>
            <w:noProof/>
            <w:webHidden/>
          </w:rPr>
          <w:fldChar w:fldCharType="end"/>
        </w:r>
      </w:hyperlink>
    </w:p>
    <w:p w14:paraId="4810907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77" w:history="1">
        <w:r w:rsidR="000A71D9" w:rsidRPr="00E650DD">
          <w:rPr>
            <w:rStyle w:val="Lienhypertexte"/>
            <w:noProof/>
          </w:rPr>
          <w:t>P01/B1/2.5 : Services publics</w:t>
        </w:r>
        <w:r w:rsidR="000A71D9">
          <w:rPr>
            <w:noProof/>
            <w:webHidden/>
          </w:rPr>
          <w:tab/>
        </w:r>
        <w:r w:rsidR="000A71D9">
          <w:rPr>
            <w:noProof/>
            <w:webHidden/>
          </w:rPr>
          <w:fldChar w:fldCharType="begin"/>
        </w:r>
        <w:r w:rsidR="000A71D9">
          <w:rPr>
            <w:noProof/>
            <w:webHidden/>
          </w:rPr>
          <w:instrText xml:space="preserve"> PAGEREF _Toc534959777 \h </w:instrText>
        </w:r>
        <w:r w:rsidR="000A71D9">
          <w:rPr>
            <w:noProof/>
            <w:webHidden/>
          </w:rPr>
        </w:r>
        <w:r w:rsidR="000A71D9">
          <w:rPr>
            <w:noProof/>
            <w:webHidden/>
          </w:rPr>
          <w:fldChar w:fldCharType="separate"/>
        </w:r>
        <w:r w:rsidR="000A71D9">
          <w:rPr>
            <w:noProof/>
            <w:webHidden/>
          </w:rPr>
          <w:t>23</w:t>
        </w:r>
        <w:r w:rsidR="000A71D9">
          <w:rPr>
            <w:noProof/>
            <w:webHidden/>
          </w:rPr>
          <w:fldChar w:fldCharType="end"/>
        </w:r>
      </w:hyperlink>
    </w:p>
    <w:p w14:paraId="3E833F82"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8" w:history="1">
        <w:r w:rsidR="000A71D9" w:rsidRPr="00E650DD">
          <w:rPr>
            <w:rStyle w:val="Lienhypertexte"/>
            <w:noProof/>
          </w:rPr>
          <w:t>P01/B1/2.5.1 : Services publics</w:t>
        </w:r>
        <w:r w:rsidR="000A71D9">
          <w:rPr>
            <w:noProof/>
            <w:webHidden/>
          </w:rPr>
          <w:tab/>
        </w:r>
        <w:r w:rsidR="000A71D9">
          <w:rPr>
            <w:noProof/>
            <w:webHidden/>
          </w:rPr>
          <w:fldChar w:fldCharType="begin"/>
        </w:r>
        <w:r w:rsidR="000A71D9">
          <w:rPr>
            <w:noProof/>
            <w:webHidden/>
          </w:rPr>
          <w:instrText xml:space="preserve"> PAGEREF _Toc534959778 \h </w:instrText>
        </w:r>
        <w:r w:rsidR="000A71D9">
          <w:rPr>
            <w:noProof/>
            <w:webHidden/>
          </w:rPr>
        </w:r>
        <w:r w:rsidR="000A71D9">
          <w:rPr>
            <w:noProof/>
            <w:webHidden/>
          </w:rPr>
          <w:fldChar w:fldCharType="separate"/>
        </w:r>
        <w:r w:rsidR="000A71D9">
          <w:rPr>
            <w:noProof/>
            <w:webHidden/>
          </w:rPr>
          <w:t>23</w:t>
        </w:r>
        <w:r w:rsidR="000A71D9">
          <w:rPr>
            <w:noProof/>
            <w:webHidden/>
          </w:rPr>
          <w:fldChar w:fldCharType="end"/>
        </w:r>
      </w:hyperlink>
    </w:p>
    <w:p w14:paraId="4C2837FE"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79" w:history="1">
        <w:r w:rsidR="000A71D9" w:rsidRPr="00E650DD">
          <w:rPr>
            <w:rStyle w:val="Lienhypertexte"/>
            <w:noProof/>
          </w:rPr>
          <w:t>P01/B1/2.5.2 : Aqueducs et égouts</w:t>
        </w:r>
        <w:r w:rsidR="000A71D9">
          <w:rPr>
            <w:noProof/>
            <w:webHidden/>
          </w:rPr>
          <w:tab/>
        </w:r>
        <w:r w:rsidR="000A71D9">
          <w:rPr>
            <w:noProof/>
            <w:webHidden/>
          </w:rPr>
          <w:fldChar w:fldCharType="begin"/>
        </w:r>
        <w:r w:rsidR="000A71D9">
          <w:rPr>
            <w:noProof/>
            <w:webHidden/>
          </w:rPr>
          <w:instrText xml:space="preserve"> PAGEREF _Toc534959779 \h </w:instrText>
        </w:r>
        <w:r w:rsidR="000A71D9">
          <w:rPr>
            <w:noProof/>
            <w:webHidden/>
          </w:rPr>
        </w:r>
        <w:r w:rsidR="000A71D9">
          <w:rPr>
            <w:noProof/>
            <w:webHidden/>
          </w:rPr>
          <w:fldChar w:fldCharType="separate"/>
        </w:r>
        <w:r w:rsidR="000A71D9">
          <w:rPr>
            <w:noProof/>
            <w:webHidden/>
          </w:rPr>
          <w:t>23</w:t>
        </w:r>
        <w:r w:rsidR="000A71D9">
          <w:rPr>
            <w:noProof/>
            <w:webHidden/>
          </w:rPr>
          <w:fldChar w:fldCharType="end"/>
        </w:r>
      </w:hyperlink>
    </w:p>
    <w:p w14:paraId="3DF8D5FA"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80" w:history="1">
        <w:r w:rsidR="000A71D9" w:rsidRPr="00E650DD">
          <w:rPr>
            <w:rStyle w:val="Lienhypertexte"/>
            <w:noProof/>
          </w:rPr>
          <w:t>P01/B1/2.6 : Compagnie téléphonique</w:t>
        </w:r>
        <w:r w:rsidR="000A71D9">
          <w:rPr>
            <w:noProof/>
            <w:webHidden/>
          </w:rPr>
          <w:tab/>
        </w:r>
        <w:r w:rsidR="000A71D9">
          <w:rPr>
            <w:noProof/>
            <w:webHidden/>
          </w:rPr>
          <w:fldChar w:fldCharType="begin"/>
        </w:r>
        <w:r w:rsidR="000A71D9">
          <w:rPr>
            <w:noProof/>
            <w:webHidden/>
          </w:rPr>
          <w:instrText xml:space="preserve"> PAGEREF _Toc534959780 \h </w:instrText>
        </w:r>
        <w:r w:rsidR="000A71D9">
          <w:rPr>
            <w:noProof/>
            <w:webHidden/>
          </w:rPr>
        </w:r>
        <w:r w:rsidR="000A71D9">
          <w:rPr>
            <w:noProof/>
            <w:webHidden/>
          </w:rPr>
          <w:fldChar w:fldCharType="separate"/>
        </w:r>
        <w:r w:rsidR="000A71D9">
          <w:rPr>
            <w:noProof/>
            <w:webHidden/>
          </w:rPr>
          <w:t>24</w:t>
        </w:r>
        <w:r w:rsidR="000A71D9">
          <w:rPr>
            <w:noProof/>
            <w:webHidden/>
          </w:rPr>
          <w:fldChar w:fldCharType="end"/>
        </w:r>
      </w:hyperlink>
    </w:p>
    <w:p w14:paraId="0E35B556"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81" w:history="1">
        <w:r w:rsidR="000A71D9" w:rsidRPr="00E650DD">
          <w:rPr>
            <w:rStyle w:val="Lienhypertexte"/>
            <w:noProof/>
          </w:rPr>
          <w:t>P01/B1/3 : Dolbeau Inn</w:t>
        </w:r>
        <w:r w:rsidR="000A71D9">
          <w:rPr>
            <w:noProof/>
            <w:webHidden/>
          </w:rPr>
          <w:tab/>
        </w:r>
        <w:r w:rsidR="000A71D9">
          <w:rPr>
            <w:noProof/>
            <w:webHidden/>
          </w:rPr>
          <w:fldChar w:fldCharType="begin"/>
        </w:r>
        <w:r w:rsidR="000A71D9">
          <w:rPr>
            <w:noProof/>
            <w:webHidden/>
          </w:rPr>
          <w:instrText xml:space="preserve"> PAGEREF _Toc534959781 \h </w:instrText>
        </w:r>
        <w:r w:rsidR="000A71D9">
          <w:rPr>
            <w:noProof/>
            <w:webHidden/>
          </w:rPr>
        </w:r>
        <w:r w:rsidR="000A71D9">
          <w:rPr>
            <w:noProof/>
            <w:webHidden/>
          </w:rPr>
          <w:fldChar w:fldCharType="separate"/>
        </w:r>
        <w:r w:rsidR="000A71D9">
          <w:rPr>
            <w:noProof/>
            <w:webHidden/>
          </w:rPr>
          <w:t>24</w:t>
        </w:r>
        <w:r w:rsidR="000A71D9">
          <w:rPr>
            <w:noProof/>
            <w:webHidden/>
          </w:rPr>
          <w:fldChar w:fldCharType="end"/>
        </w:r>
      </w:hyperlink>
    </w:p>
    <w:p w14:paraId="3D7A4BBB"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82" w:history="1">
        <w:r w:rsidR="000A71D9" w:rsidRPr="00E650DD">
          <w:rPr>
            <w:rStyle w:val="Lienhypertexte"/>
            <w:noProof/>
          </w:rPr>
          <w:t>P01/B1/3.1 : Construction</w:t>
        </w:r>
        <w:r w:rsidR="000A71D9">
          <w:rPr>
            <w:noProof/>
            <w:webHidden/>
          </w:rPr>
          <w:tab/>
        </w:r>
        <w:r w:rsidR="000A71D9">
          <w:rPr>
            <w:noProof/>
            <w:webHidden/>
          </w:rPr>
          <w:fldChar w:fldCharType="begin"/>
        </w:r>
        <w:r w:rsidR="000A71D9">
          <w:rPr>
            <w:noProof/>
            <w:webHidden/>
          </w:rPr>
          <w:instrText xml:space="preserve"> PAGEREF _Toc534959782 \h </w:instrText>
        </w:r>
        <w:r w:rsidR="000A71D9">
          <w:rPr>
            <w:noProof/>
            <w:webHidden/>
          </w:rPr>
        </w:r>
        <w:r w:rsidR="000A71D9">
          <w:rPr>
            <w:noProof/>
            <w:webHidden/>
          </w:rPr>
          <w:fldChar w:fldCharType="separate"/>
        </w:r>
        <w:r w:rsidR="000A71D9">
          <w:rPr>
            <w:noProof/>
            <w:webHidden/>
          </w:rPr>
          <w:t>24</w:t>
        </w:r>
        <w:r w:rsidR="000A71D9">
          <w:rPr>
            <w:noProof/>
            <w:webHidden/>
          </w:rPr>
          <w:fldChar w:fldCharType="end"/>
        </w:r>
      </w:hyperlink>
    </w:p>
    <w:p w14:paraId="17B8143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783" w:history="1">
        <w:r w:rsidR="000A71D9" w:rsidRPr="00E650DD">
          <w:rPr>
            <w:rStyle w:val="Lienhypertexte"/>
            <w:noProof/>
          </w:rPr>
          <w:t>P01/B1/3.2 : Réceptions</w:t>
        </w:r>
        <w:r w:rsidR="000A71D9">
          <w:rPr>
            <w:noProof/>
            <w:webHidden/>
          </w:rPr>
          <w:tab/>
        </w:r>
        <w:r w:rsidR="000A71D9">
          <w:rPr>
            <w:noProof/>
            <w:webHidden/>
          </w:rPr>
          <w:fldChar w:fldCharType="begin"/>
        </w:r>
        <w:r w:rsidR="000A71D9">
          <w:rPr>
            <w:noProof/>
            <w:webHidden/>
          </w:rPr>
          <w:instrText xml:space="preserve"> PAGEREF _Toc534959783 \h </w:instrText>
        </w:r>
        <w:r w:rsidR="000A71D9">
          <w:rPr>
            <w:noProof/>
            <w:webHidden/>
          </w:rPr>
        </w:r>
        <w:r w:rsidR="000A71D9">
          <w:rPr>
            <w:noProof/>
            <w:webHidden/>
          </w:rPr>
          <w:fldChar w:fldCharType="separate"/>
        </w:r>
        <w:r w:rsidR="000A71D9">
          <w:rPr>
            <w:noProof/>
            <w:webHidden/>
          </w:rPr>
          <w:t>25</w:t>
        </w:r>
        <w:r w:rsidR="000A71D9">
          <w:rPr>
            <w:noProof/>
            <w:webHidden/>
          </w:rPr>
          <w:fldChar w:fldCharType="end"/>
        </w:r>
      </w:hyperlink>
    </w:p>
    <w:p w14:paraId="0BEC15D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84" w:history="1">
        <w:r w:rsidR="000A71D9" w:rsidRPr="00E650DD">
          <w:rPr>
            <w:rStyle w:val="Lienhypertexte"/>
            <w:noProof/>
          </w:rPr>
          <w:t>P01/B1/4 : Ligues sportives</w:t>
        </w:r>
        <w:r w:rsidR="000A71D9">
          <w:rPr>
            <w:noProof/>
            <w:webHidden/>
          </w:rPr>
          <w:tab/>
        </w:r>
        <w:r w:rsidR="000A71D9">
          <w:rPr>
            <w:noProof/>
            <w:webHidden/>
          </w:rPr>
          <w:fldChar w:fldCharType="begin"/>
        </w:r>
        <w:r w:rsidR="000A71D9">
          <w:rPr>
            <w:noProof/>
            <w:webHidden/>
          </w:rPr>
          <w:instrText xml:space="preserve"> PAGEREF _Toc534959784 \h </w:instrText>
        </w:r>
        <w:r w:rsidR="000A71D9">
          <w:rPr>
            <w:noProof/>
            <w:webHidden/>
          </w:rPr>
        </w:r>
        <w:r w:rsidR="000A71D9">
          <w:rPr>
            <w:noProof/>
            <w:webHidden/>
          </w:rPr>
          <w:fldChar w:fldCharType="separate"/>
        </w:r>
        <w:r w:rsidR="000A71D9">
          <w:rPr>
            <w:noProof/>
            <w:webHidden/>
          </w:rPr>
          <w:t>25</w:t>
        </w:r>
        <w:r w:rsidR="000A71D9">
          <w:rPr>
            <w:noProof/>
            <w:webHidden/>
          </w:rPr>
          <w:fldChar w:fldCharType="end"/>
        </w:r>
      </w:hyperlink>
    </w:p>
    <w:p w14:paraId="7B0E91BF"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85" w:history="1">
        <w:r w:rsidR="000A71D9" w:rsidRPr="00E650DD">
          <w:rPr>
            <w:rStyle w:val="Lienhypertexte"/>
            <w:noProof/>
          </w:rPr>
          <w:t>P01/B1/4.1 : Hockey</w:t>
        </w:r>
        <w:r w:rsidR="000A71D9">
          <w:rPr>
            <w:noProof/>
            <w:webHidden/>
          </w:rPr>
          <w:tab/>
        </w:r>
        <w:r w:rsidR="000A71D9">
          <w:rPr>
            <w:noProof/>
            <w:webHidden/>
          </w:rPr>
          <w:fldChar w:fldCharType="begin"/>
        </w:r>
        <w:r w:rsidR="000A71D9">
          <w:rPr>
            <w:noProof/>
            <w:webHidden/>
          </w:rPr>
          <w:instrText xml:space="preserve"> PAGEREF _Toc534959785 \h </w:instrText>
        </w:r>
        <w:r w:rsidR="000A71D9">
          <w:rPr>
            <w:noProof/>
            <w:webHidden/>
          </w:rPr>
        </w:r>
        <w:r w:rsidR="000A71D9">
          <w:rPr>
            <w:noProof/>
            <w:webHidden/>
          </w:rPr>
          <w:fldChar w:fldCharType="separate"/>
        </w:r>
        <w:r w:rsidR="000A71D9">
          <w:rPr>
            <w:noProof/>
            <w:webHidden/>
          </w:rPr>
          <w:t>25</w:t>
        </w:r>
        <w:r w:rsidR="000A71D9">
          <w:rPr>
            <w:noProof/>
            <w:webHidden/>
          </w:rPr>
          <w:fldChar w:fldCharType="end"/>
        </w:r>
      </w:hyperlink>
    </w:p>
    <w:p w14:paraId="78FA58E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86" w:history="1">
        <w:r w:rsidR="000A71D9" w:rsidRPr="00E650DD">
          <w:rPr>
            <w:rStyle w:val="Lienhypertexte"/>
            <w:noProof/>
          </w:rPr>
          <w:t>P01/B1/4.2 : Quilles</w:t>
        </w:r>
        <w:r w:rsidR="000A71D9">
          <w:rPr>
            <w:noProof/>
            <w:webHidden/>
          </w:rPr>
          <w:tab/>
        </w:r>
        <w:r w:rsidR="000A71D9">
          <w:rPr>
            <w:noProof/>
            <w:webHidden/>
          </w:rPr>
          <w:fldChar w:fldCharType="begin"/>
        </w:r>
        <w:r w:rsidR="000A71D9">
          <w:rPr>
            <w:noProof/>
            <w:webHidden/>
          </w:rPr>
          <w:instrText xml:space="preserve"> PAGEREF _Toc534959786 \h </w:instrText>
        </w:r>
        <w:r w:rsidR="000A71D9">
          <w:rPr>
            <w:noProof/>
            <w:webHidden/>
          </w:rPr>
        </w:r>
        <w:r w:rsidR="000A71D9">
          <w:rPr>
            <w:noProof/>
            <w:webHidden/>
          </w:rPr>
          <w:fldChar w:fldCharType="separate"/>
        </w:r>
        <w:r w:rsidR="000A71D9">
          <w:rPr>
            <w:noProof/>
            <w:webHidden/>
          </w:rPr>
          <w:t>26</w:t>
        </w:r>
        <w:r w:rsidR="000A71D9">
          <w:rPr>
            <w:noProof/>
            <w:webHidden/>
          </w:rPr>
          <w:fldChar w:fldCharType="end"/>
        </w:r>
      </w:hyperlink>
    </w:p>
    <w:p w14:paraId="3730796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87" w:history="1">
        <w:r w:rsidR="000A71D9" w:rsidRPr="00E650DD">
          <w:rPr>
            <w:rStyle w:val="Lienhypertexte"/>
            <w:noProof/>
          </w:rPr>
          <w:t>P01/B1/5 : Médecin Brault</w:t>
        </w:r>
        <w:r w:rsidR="000A71D9">
          <w:rPr>
            <w:noProof/>
            <w:webHidden/>
          </w:rPr>
          <w:tab/>
        </w:r>
        <w:r w:rsidR="000A71D9">
          <w:rPr>
            <w:noProof/>
            <w:webHidden/>
          </w:rPr>
          <w:fldChar w:fldCharType="begin"/>
        </w:r>
        <w:r w:rsidR="000A71D9">
          <w:rPr>
            <w:noProof/>
            <w:webHidden/>
          </w:rPr>
          <w:instrText xml:space="preserve"> PAGEREF _Toc534959787 \h </w:instrText>
        </w:r>
        <w:r w:rsidR="000A71D9">
          <w:rPr>
            <w:noProof/>
            <w:webHidden/>
          </w:rPr>
        </w:r>
        <w:r w:rsidR="000A71D9">
          <w:rPr>
            <w:noProof/>
            <w:webHidden/>
          </w:rPr>
          <w:fldChar w:fldCharType="separate"/>
        </w:r>
        <w:r w:rsidR="000A71D9">
          <w:rPr>
            <w:noProof/>
            <w:webHidden/>
          </w:rPr>
          <w:t>26</w:t>
        </w:r>
        <w:r w:rsidR="000A71D9">
          <w:rPr>
            <w:noProof/>
            <w:webHidden/>
          </w:rPr>
          <w:fldChar w:fldCharType="end"/>
        </w:r>
      </w:hyperlink>
    </w:p>
    <w:p w14:paraId="59ADE072"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88" w:history="1">
        <w:r w:rsidR="000A71D9" w:rsidRPr="00E650DD">
          <w:rPr>
            <w:rStyle w:val="Lienhypertexte"/>
            <w:noProof/>
          </w:rPr>
          <w:t>P01/B1/5.1 : Embauche</w:t>
        </w:r>
        <w:r w:rsidR="000A71D9">
          <w:rPr>
            <w:noProof/>
            <w:webHidden/>
          </w:rPr>
          <w:tab/>
        </w:r>
        <w:r w:rsidR="000A71D9">
          <w:rPr>
            <w:noProof/>
            <w:webHidden/>
          </w:rPr>
          <w:fldChar w:fldCharType="begin"/>
        </w:r>
        <w:r w:rsidR="000A71D9">
          <w:rPr>
            <w:noProof/>
            <w:webHidden/>
          </w:rPr>
          <w:instrText xml:space="preserve"> PAGEREF _Toc534959788 \h </w:instrText>
        </w:r>
        <w:r w:rsidR="000A71D9">
          <w:rPr>
            <w:noProof/>
            <w:webHidden/>
          </w:rPr>
        </w:r>
        <w:r w:rsidR="000A71D9">
          <w:rPr>
            <w:noProof/>
            <w:webHidden/>
          </w:rPr>
          <w:fldChar w:fldCharType="separate"/>
        </w:r>
        <w:r w:rsidR="000A71D9">
          <w:rPr>
            <w:noProof/>
            <w:webHidden/>
          </w:rPr>
          <w:t>26</w:t>
        </w:r>
        <w:r w:rsidR="000A71D9">
          <w:rPr>
            <w:noProof/>
            <w:webHidden/>
          </w:rPr>
          <w:fldChar w:fldCharType="end"/>
        </w:r>
      </w:hyperlink>
    </w:p>
    <w:p w14:paraId="7E885D9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89" w:history="1">
        <w:r w:rsidR="000A71D9" w:rsidRPr="00E650DD">
          <w:rPr>
            <w:rStyle w:val="Lienhypertexte"/>
            <w:noProof/>
          </w:rPr>
          <w:t>P01/B1/5.2 : Consultations</w:t>
        </w:r>
        <w:r w:rsidR="000A71D9">
          <w:rPr>
            <w:noProof/>
            <w:webHidden/>
          </w:rPr>
          <w:tab/>
        </w:r>
        <w:r w:rsidR="000A71D9">
          <w:rPr>
            <w:noProof/>
            <w:webHidden/>
          </w:rPr>
          <w:fldChar w:fldCharType="begin"/>
        </w:r>
        <w:r w:rsidR="000A71D9">
          <w:rPr>
            <w:noProof/>
            <w:webHidden/>
          </w:rPr>
          <w:instrText xml:space="preserve"> PAGEREF _Toc534959789 \h </w:instrText>
        </w:r>
        <w:r w:rsidR="000A71D9">
          <w:rPr>
            <w:noProof/>
            <w:webHidden/>
          </w:rPr>
        </w:r>
        <w:r w:rsidR="000A71D9">
          <w:rPr>
            <w:noProof/>
            <w:webHidden/>
          </w:rPr>
          <w:fldChar w:fldCharType="separate"/>
        </w:r>
        <w:r w:rsidR="000A71D9">
          <w:rPr>
            <w:noProof/>
            <w:webHidden/>
          </w:rPr>
          <w:t>27</w:t>
        </w:r>
        <w:r w:rsidR="000A71D9">
          <w:rPr>
            <w:noProof/>
            <w:webHidden/>
          </w:rPr>
          <w:fldChar w:fldCharType="end"/>
        </w:r>
      </w:hyperlink>
    </w:p>
    <w:p w14:paraId="507A4995"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0" w:history="1">
        <w:r w:rsidR="000A71D9" w:rsidRPr="00E650DD">
          <w:rPr>
            <w:rStyle w:val="Lienhypertexte"/>
            <w:noProof/>
          </w:rPr>
          <w:t>P01/B1/5.3 : Hôpital</w:t>
        </w:r>
        <w:r w:rsidR="000A71D9">
          <w:rPr>
            <w:noProof/>
            <w:webHidden/>
          </w:rPr>
          <w:tab/>
        </w:r>
        <w:r w:rsidR="000A71D9">
          <w:rPr>
            <w:noProof/>
            <w:webHidden/>
          </w:rPr>
          <w:fldChar w:fldCharType="begin"/>
        </w:r>
        <w:r w:rsidR="000A71D9">
          <w:rPr>
            <w:noProof/>
            <w:webHidden/>
          </w:rPr>
          <w:instrText xml:space="preserve"> PAGEREF _Toc534959790 \h </w:instrText>
        </w:r>
        <w:r w:rsidR="000A71D9">
          <w:rPr>
            <w:noProof/>
            <w:webHidden/>
          </w:rPr>
        </w:r>
        <w:r w:rsidR="000A71D9">
          <w:rPr>
            <w:noProof/>
            <w:webHidden/>
          </w:rPr>
          <w:fldChar w:fldCharType="separate"/>
        </w:r>
        <w:r w:rsidR="000A71D9">
          <w:rPr>
            <w:noProof/>
            <w:webHidden/>
          </w:rPr>
          <w:t>27</w:t>
        </w:r>
        <w:r w:rsidR="000A71D9">
          <w:rPr>
            <w:noProof/>
            <w:webHidden/>
          </w:rPr>
          <w:fldChar w:fldCharType="end"/>
        </w:r>
      </w:hyperlink>
    </w:p>
    <w:p w14:paraId="7E65C51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1" w:history="1">
        <w:r w:rsidR="000A71D9" w:rsidRPr="00E650DD">
          <w:rPr>
            <w:rStyle w:val="Lienhypertexte"/>
            <w:noProof/>
          </w:rPr>
          <w:t>P01/B1/5.4 : Assistant</w:t>
        </w:r>
        <w:r w:rsidR="000A71D9">
          <w:rPr>
            <w:noProof/>
            <w:webHidden/>
          </w:rPr>
          <w:tab/>
        </w:r>
        <w:r w:rsidR="000A71D9">
          <w:rPr>
            <w:noProof/>
            <w:webHidden/>
          </w:rPr>
          <w:fldChar w:fldCharType="begin"/>
        </w:r>
        <w:r w:rsidR="000A71D9">
          <w:rPr>
            <w:noProof/>
            <w:webHidden/>
          </w:rPr>
          <w:instrText xml:space="preserve"> PAGEREF _Toc534959791 \h </w:instrText>
        </w:r>
        <w:r w:rsidR="000A71D9">
          <w:rPr>
            <w:noProof/>
            <w:webHidden/>
          </w:rPr>
        </w:r>
        <w:r w:rsidR="000A71D9">
          <w:rPr>
            <w:noProof/>
            <w:webHidden/>
          </w:rPr>
          <w:fldChar w:fldCharType="separate"/>
        </w:r>
        <w:r w:rsidR="000A71D9">
          <w:rPr>
            <w:noProof/>
            <w:webHidden/>
          </w:rPr>
          <w:t>28</w:t>
        </w:r>
        <w:r w:rsidR="000A71D9">
          <w:rPr>
            <w:noProof/>
            <w:webHidden/>
          </w:rPr>
          <w:fldChar w:fldCharType="end"/>
        </w:r>
      </w:hyperlink>
    </w:p>
    <w:p w14:paraId="2147467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92" w:history="1">
        <w:r w:rsidR="000A71D9" w:rsidRPr="00E650DD">
          <w:rPr>
            <w:rStyle w:val="Lienhypertexte"/>
            <w:noProof/>
          </w:rPr>
          <w:t>P01/B1/6 : Notaire Lévesque</w:t>
        </w:r>
        <w:r w:rsidR="000A71D9">
          <w:rPr>
            <w:noProof/>
            <w:webHidden/>
          </w:rPr>
          <w:tab/>
        </w:r>
        <w:r w:rsidR="000A71D9">
          <w:rPr>
            <w:noProof/>
            <w:webHidden/>
          </w:rPr>
          <w:fldChar w:fldCharType="begin"/>
        </w:r>
        <w:r w:rsidR="000A71D9">
          <w:rPr>
            <w:noProof/>
            <w:webHidden/>
          </w:rPr>
          <w:instrText xml:space="preserve"> PAGEREF _Toc534959792 \h </w:instrText>
        </w:r>
        <w:r w:rsidR="000A71D9">
          <w:rPr>
            <w:noProof/>
            <w:webHidden/>
          </w:rPr>
        </w:r>
        <w:r w:rsidR="000A71D9">
          <w:rPr>
            <w:noProof/>
            <w:webHidden/>
          </w:rPr>
          <w:fldChar w:fldCharType="separate"/>
        </w:r>
        <w:r w:rsidR="000A71D9">
          <w:rPr>
            <w:noProof/>
            <w:webHidden/>
          </w:rPr>
          <w:t>28</w:t>
        </w:r>
        <w:r w:rsidR="000A71D9">
          <w:rPr>
            <w:noProof/>
            <w:webHidden/>
          </w:rPr>
          <w:fldChar w:fldCharType="end"/>
        </w:r>
      </w:hyperlink>
    </w:p>
    <w:p w14:paraId="4667432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93" w:history="1">
        <w:r w:rsidR="000A71D9" w:rsidRPr="00E650DD">
          <w:rPr>
            <w:rStyle w:val="Lienhypertexte"/>
            <w:noProof/>
          </w:rPr>
          <w:t>P01/B1/7 : D.A. Evans</w:t>
        </w:r>
        <w:r w:rsidR="000A71D9">
          <w:rPr>
            <w:noProof/>
            <w:webHidden/>
          </w:rPr>
          <w:tab/>
        </w:r>
        <w:r w:rsidR="000A71D9">
          <w:rPr>
            <w:noProof/>
            <w:webHidden/>
          </w:rPr>
          <w:fldChar w:fldCharType="begin"/>
        </w:r>
        <w:r w:rsidR="000A71D9">
          <w:rPr>
            <w:noProof/>
            <w:webHidden/>
          </w:rPr>
          <w:instrText xml:space="preserve"> PAGEREF _Toc534959793 \h </w:instrText>
        </w:r>
        <w:r w:rsidR="000A71D9">
          <w:rPr>
            <w:noProof/>
            <w:webHidden/>
          </w:rPr>
        </w:r>
        <w:r w:rsidR="000A71D9">
          <w:rPr>
            <w:noProof/>
            <w:webHidden/>
          </w:rPr>
          <w:fldChar w:fldCharType="separate"/>
        </w:r>
        <w:r w:rsidR="000A71D9">
          <w:rPr>
            <w:noProof/>
            <w:webHidden/>
          </w:rPr>
          <w:t>28</w:t>
        </w:r>
        <w:r w:rsidR="000A71D9">
          <w:rPr>
            <w:noProof/>
            <w:webHidden/>
          </w:rPr>
          <w:fldChar w:fldCharType="end"/>
        </w:r>
      </w:hyperlink>
    </w:p>
    <w:p w14:paraId="02874B8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794" w:history="1">
        <w:r w:rsidR="000A71D9" w:rsidRPr="00E650DD">
          <w:rPr>
            <w:rStyle w:val="Lienhypertexte"/>
            <w:noProof/>
          </w:rPr>
          <w:t>P01/B1/8 : Coupes forestières</w:t>
        </w:r>
        <w:r w:rsidR="000A71D9">
          <w:rPr>
            <w:noProof/>
            <w:webHidden/>
          </w:rPr>
          <w:tab/>
        </w:r>
        <w:r w:rsidR="000A71D9">
          <w:rPr>
            <w:noProof/>
            <w:webHidden/>
          </w:rPr>
          <w:fldChar w:fldCharType="begin"/>
        </w:r>
        <w:r w:rsidR="000A71D9">
          <w:rPr>
            <w:noProof/>
            <w:webHidden/>
          </w:rPr>
          <w:instrText xml:space="preserve"> PAGEREF _Toc534959794 \h </w:instrText>
        </w:r>
        <w:r w:rsidR="000A71D9">
          <w:rPr>
            <w:noProof/>
            <w:webHidden/>
          </w:rPr>
        </w:r>
        <w:r w:rsidR="000A71D9">
          <w:rPr>
            <w:noProof/>
            <w:webHidden/>
          </w:rPr>
          <w:fldChar w:fldCharType="separate"/>
        </w:r>
        <w:r w:rsidR="000A71D9">
          <w:rPr>
            <w:noProof/>
            <w:webHidden/>
          </w:rPr>
          <w:t>29</w:t>
        </w:r>
        <w:r w:rsidR="000A71D9">
          <w:rPr>
            <w:noProof/>
            <w:webHidden/>
          </w:rPr>
          <w:fldChar w:fldCharType="end"/>
        </w:r>
      </w:hyperlink>
    </w:p>
    <w:p w14:paraId="1B68CA77"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5" w:history="1">
        <w:r w:rsidR="000A71D9" w:rsidRPr="00E650DD">
          <w:rPr>
            <w:rStyle w:val="Lienhypertexte"/>
            <w:noProof/>
          </w:rPr>
          <w:t>P01/B1/8.1 : Concessions forestières</w:t>
        </w:r>
        <w:r w:rsidR="000A71D9">
          <w:rPr>
            <w:noProof/>
            <w:webHidden/>
          </w:rPr>
          <w:tab/>
        </w:r>
        <w:r w:rsidR="000A71D9">
          <w:rPr>
            <w:noProof/>
            <w:webHidden/>
          </w:rPr>
          <w:fldChar w:fldCharType="begin"/>
        </w:r>
        <w:r w:rsidR="000A71D9">
          <w:rPr>
            <w:noProof/>
            <w:webHidden/>
          </w:rPr>
          <w:instrText xml:space="preserve"> PAGEREF _Toc534959795 \h </w:instrText>
        </w:r>
        <w:r w:rsidR="000A71D9">
          <w:rPr>
            <w:noProof/>
            <w:webHidden/>
          </w:rPr>
        </w:r>
        <w:r w:rsidR="000A71D9">
          <w:rPr>
            <w:noProof/>
            <w:webHidden/>
          </w:rPr>
          <w:fldChar w:fldCharType="separate"/>
        </w:r>
        <w:r w:rsidR="000A71D9">
          <w:rPr>
            <w:noProof/>
            <w:webHidden/>
          </w:rPr>
          <w:t>29</w:t>
        </w:r>
        <w:r w:rsidR="000A71D9">
          <w:rPr>
            <w:noProof/>
            <w:webHidden/>
          </w:rPr>
          <w:fldChar w:fldCharType="end"/>
        </w:r>
      </w:hyperlink>
    </w:p>
    <w:p w14:paraId="1E2C03F6"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6" w:history="1">
        <w:r w:rsidR="000A71D9" w:rsidRPr="00E650DD">
          <w:rPr>
            <w:rStyle w:val="Lienhypertexte"/>
            <w:noProof/>
          </w:rPr>
          <w:t>P01/B1/8.2 : Arpentage</w:t>
        </w:r>
        <w:r w:rsidR="000A71D9">
          <w:rPr>
            <w:noProof/>
            <w:webHidden/>
          </w:rPr>
          <w:tab/>
        </w:r>
        <w:r w:rsidR="000A71D9">
          <w:rPr>
            <w:noProof/>
            <w:webHidden/>
          </w:rPr>
          <w:fldChar w:fldCharType="begin"/>
        </w:r>
        <w:r w:rsidR="000A71D9">
          <w:rPr>
            <w:noProof/>
            <w:webHidden/>
          </w:rPr>
          <w:instrText xml:space="preserve"> PAGEREF _Toc534959796 \h </w:instrText>
        </w:r>
        <w:r w:rsidR="000A71D9">
          <w:rPr>
            <w:noProof/>
            <w:webHidden/>
          </w:rPr>
        </w:r>
        <w:r w:rsidR="000A71D9">
          <w:rPr>
            <w:noProof/>
            <w:webHidden/>
          </w:rPr>
          <w:fldChar w:fldCharType="separate"/>
        </w:r>
        <w:r w:rsidR="000A71D9">
          <w:rPr>
            <w:noProof/>
            <w:webHidden/>
          </w:rPr>
          <w:t>30</w:t>
        </w:r>
        <w:r w:rsidR="000A71D9">
          <w:rPr>
            <w:noProof/>
            <w:webHidden/>
          </w:rPr>
          <w:fldChar w:fldCharType="end"/>
        </w:r>
      </w:hyperlink>
    </w:p>
    <w:p w14:paraId="19A0BED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7" w:history="1">
        <w:r w:rsidR="000A71D9" w:rsidRPr="00E650DD">
          <w:rPr>
            <w:rStyle w:val="Lienhypertexte"/>
            <w:noProof/>
          </w:rPr>
          <w:t>P01/B1/8.3 : Inventaire</w:t>
        </w:r>
        <w:r w:rsidR="000A71D9">
          <w:rPr>
            <w:noProof/>
            <w:webHidden/>
          </w:rPr>
          <w:tab/>
        </w:r>
        <w:r w:rsidR="000A71D9">
          <w:rPr>
            <w:noProof/>
            <w:webHidden/>
          </w:rPr>
          <w:fldChar w:fldCharType="begin"/>
        </w:r>
        <w:r w:rsidR="000A71D9">
          <w:rPr>
            <w:noProof/>
            <w:webHidden/>
          </w:rPr>
          <w:instrText xml:space="preserve"> PAGEREF _Toc534959797 \h </w:instrText>
        </w:r>
        <w:r w:rsidR="000A71D9">
          <w:rPr>
            <w:noProof/>
            <w:webHidden/>
          </w:rPr>
        </w:r>
        <w:r w:rsidR="000A71D9">
          <w:rPr>
            <w:noProof/>
            <w:webHidden/>
          </w:rPr>
          <w:fldChar w:fldCharType="separate"/>
        </w:r>
        <w:r w:rsidR="000A71D9">
          <w:rPr>
            <w:noProof/>
            <w:webHidden/>
          </w:rPr>
          <w:t>30</w:t>
        </w:r>
        <w:r w:rsidR="000A71D9">
          <w:rPr>
            <w:noProof/>
            <w:webHidden/>
          </w:rPr>
          <w:fldChar w:fldCharType="end"/>
        </w:r>
      </w:hyperlink>
    </w:p>
    <w:p w14:paraId="46C6537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8" w:history="1">
        <w:r w:rsidR="000A71D9" w:rsidRPr="00E650DD">
          <w:rPr>
            <w:rStyle w:val="Lienhypertexte"/>
            <w:noProof/>
          </w:rPr>
          <w:t>P01/B1/8.4 : Contracteurs</w:t>
        </w:r>
        <w:r w:rsidR="000A71D9">
          <w:rPr>
            <w:noProof/>
            <w:webHidden/>
          </w:rPr>
          <w:tab/>
        </w:r>
        <w:r w:rsidR="000A71D9">
          <w:rPr>
            <w:noProof/>
            <w:webHidden/>
          </w:rPr>
          <w:fldChar w:fldCharType="begin"/>
        </w:r>
        <w:r w:rsidR="000A71D9">
          <w:rPr>
            <w:noProof/>
            <w:webHidden/>
          </w:rPr>
          <w:instrText xml:space="preserve"> PAGEREF _Toc534959798 \h </w:instrText>
        </w:r>
        <w:r w:rsidR="000A71D9">
          <w:rPr>
            <w:noProof/>
            <w:webHidden/>
          </w:rPr>
        </w:r>
        <w:r w:rsidR="000A71D9">
          <w:rPr>
            <w:noProof/>
            <w:webHidden/>
          </w:rPr>
          <w:fldChar w:fldCharType="separate"/>
        </w:r>
        <w:r w:rsidR="000A71D9">
          <w:rPr>
            <w:noProof/>
            <w:webHidden/>
          </w:rPr>
          <w:t>31</w:t>
        </w:r>
        <w:r w:rsidR="000A71D9">
          <w:rPr>
            <w:noProof/>
            <w:webHidden/>
          </w:rPr>
          <w:fldChar w:fldCharType="end"/>
        </w:r>
      </w:hyperlink>
    </w:p>
    <w:p w14:paraId="417BC9E7"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799" w:history="1">
        <w:r w:rsidR="000A71D9" w:rsidRPr="00E650DD">
          <w:rPr>
            <w:rStyle w:val="Lienhypertexte"/>
            <w:noProof/>
          </w:rPr>
          <w:t>P01/B1/8.5 : Construction d’infrastructures</w:t>
        </w:r>
        <w:r w:rsidR="000A71D9">
          <w:rPr>
            <w:noProof/>
            <w:webHidden/>
          </w:rPr>
          <w:tab/>
        </w:r>
        <w:r w:rsidR="000A71D9">
          <w:rPr>
            <w:noProof/>
            <w:webHidden/>
          </w:rPr>
          <w:fldChar w:fldCharType="begin"/>
        </w:r>
        <w:r w:rsidR="000A71D9">
          <w:rPr>
            <w:noProof/>
            <w:webHidden/>
          </w:rPr>
          <w:instrText xml:space="preserve"> PAGEREF _Toc534959799 \h </w:instrText>
        </w:r>
        <w:r w:rsidR="000A71D9">
          <w:rPr>
            <w:noProof/>
            <w:webHidden/>
          </w:rPr>
        </w:r>
        <w:r w:rsidR="000A71D9">
          <w:rPr>
            <w:noProof/>
            <w:webHidden/>
          </w:rPr>
          <w:fldChar w:fldCharType="separate"/>
        </w:r>
        <w:r w:rsidR="000A71D9">
          <w:rPr>
            <w:noProof/>
            <w:webHidden/>
          </w:rPr>
          <w:t>31</w:t>
        </w:r>
        <w:r w:rsidR="000A71D9">
          <w:rPr>
            <w:noProof/>
            <w:webHidden/>
          </w:rPr>
          <w:fldChar w:fldCharType="end"/>
        </w:r>
      </w:hyperlink>
    </w:p>
    <w:p w14:paraId="44FD711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0" w:history="1">
        <w:r w:rsidR="000A71D9" w:rsidRPr="00E650DD">
          <w:rPr>
            <w:rStyle w:val="Lienhypertexte"/>
            <w:noProof/>
          </w:rPr>
          <w:t>P01/B1/8.6 : Mesurage</w:t>
        </w:r>
        <w:r w:rsidR="000A71D9">
          <w:rPr>
            <w:noProof/>
            <w:webHidden/>
          </w:rPr>
          <w:tab/>
        </w:r>
        <w:r w:rsidR="000A71D9">
          <w:rPr>
            <w:noProof/>
            <w:webHidden/>
          </w:rPr>
          <w:fldChar w:fldCharType="begin"/>
        </w:r>
        <w:r w:rsidR="000A71D9">
          <w:rPr>
            <w:noProof/>
            <w:webHidden/>
          </w:rPr>
          <w:instrText xml:space="preserve"> PAGEREF _Toc534959800 \h </w:instrText>
        </w:r>
        <w:r w:rsidR="000A71D9">
          <w:rPr>
            <w:noProof/>
            <w:webHidden/>
          </w:rPr>
        </w:r>
        <w:r w:rsidR="000A71D9">
          <w:rPr>
            <w:noProof/>
            <w:webHidden/>
          </w:rPr>
          <w:fldChar w:fldCharType="separate"/>
        </w:r>
        <w:r w:rsidR="000A71D9">
          <w:rPr>
            <w:noProof/>
            <w:webHidden/>
          </w:rPr>
          <w:t>31</w:t>
        </w:r>
        <w:r w:rsidR="000A71D9">
          <w:rPr>
            <w:noProof/>
            <w:webHidden/>
          </w:rPr>
          <w:fldChar w:fldCharType="end"/>
        </w:r>
      </w:hyperlink>
    </w:p>
    <w:p w14:paraId="49E78453"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1" w:history="1">
        <w:r w:rsidR="000A71D9" w:rsidRPr="00E650DD">
          <w:rPr>
            <w:rStyle w:val="Lienhypertexte"/>
            <w:noProof/>
          </w:rPr>
          <w:t>P01/B1/8.7 : Protection contre les incendies</w:t>
        </w:r>
        <w:r w:rsidR="000A71D9">
          <w:rPr>
            <w:noProof/>
            <w:webHidden/>
          </w:rPr>
          <w:tab/>
        </w:r>
        <w:r w:rsidR="000A71D9">
          <w:rPr>
            <w:noProof/>
            <w:webHidden/>
          </w:rPr>
          <w:fldChar w:fldCharType="begin"/>
        </w:r>
        <w:r w:rsidR="000A71D9">
          <w:rPr>
            <w:noProof/>
            <w:webHidden/>
          </w:rPr>
          <w:instrText xml:space="preserve"> PAGEREF _Toc534959801 \h </w:instrText>
        </w:r>
        <w:r w:rsidR="000A71D9">
          <w:rPr>
            <w:noProof/>
            <w:webHidden/>
          </w:rPr>
        </w:r>
        <w:r w:rsidR="000A71D9">
          <w:rPr>
            <w:noProof/>
            <w:webHidden/>
          </w:rPr>
          <w:fldChar w:fldCharType="separate"/>
        </w:r>
        <w:r w:rsidR="000A71D9">
          <w:rPr>
            <w:noProof/>
            <w:webHidden/>
          </w:rPr>
          <w:t>32</w:t>
        </w:r>
        <w:r w:rsidR="000A71D9">
          <w:rPr>
            <w:noProof/>
            <w:webHidden/>
          </w:rPr>
          <w:fldChar w:fldCharType="end"/>
        </w:r>
      </w:hyperlink>
    </w:p>
    <w:p w14:paraId="51CC344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2" w:history="1">
        <w:r w:rsidR="000A71D9" w:rsidRPr="00E650DD">
          <w:rPr>
            <w:rStyle w:val="Lienhypertexte"/>
            <w:noProof/>
          </w:rPr>
          <w:t>P01/B1/8.8 : Protection de la forêt</w:t>
        </w:r>
        <w:r w:rsidR="000A71D9">
          <w:rPr>
            <w:noProof/>
            <w:webHidden/>
          </w:rPr>
          <w:tab/>
        </w:r>
        <w:r w:rsidR="000A71D9">
          <w:rPr>
            <w:noProof/>
            <w:webHidden/>
          </w:rPr>
          <w:fldChar w:fldCharType="begin"/>
        </w:r>
        <w:r w:rsidR="000A71D9">
          <w:rPr>
            <w:noProof/>
            <w:webHidden/>
          </w:rPr>
          <w:instrText xml:space="preserve"> PAGEREF _Toc534959802 \h </w:instrText>
        </w:r>
        <w:r w:rsidR="000A71D9">
          <w:rPr>
            <w:noProof/>
            <w:webHidden/>
          </w:rPr>
        </w:r>
        <w:r w:rsidR="000A71D9">
          <w:rPr>
            <w:noProof/>
            <w:webHidden/>
          </w:rPr>
          <w:fldChar w:fldCharType="separate"/>
        </w:r>
        <w:r w:rsidR="000A71D9">
          <w:rPr>
            <w:noProof/>
            <w:webHidden/>
          </w:rPr>
          <w:t>32</w:t>
        </w:r>
        <w:r w:rsidR="000A71D9">
          <w:rPr>
            <w:noProof/>
            <w:webHidden/>
          </w:rPr>
          <w:fldChar w:fldCharType="end"/>
        </w:r>
      </w:hyperlink>
    </w:p>
    <w:p w14:paraId="21FD5BC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03" w:history="1">
        <w:r w:rsidR="000A71D9" w:rsidRPr="00E650DD">
          <w:rPr>
            <w:rStyle w:val="Lienhypertexte"/>
            <w:noProof/>
          </w:rPr>
          <w:t>P01/B1/9 : Transport du bois</w:t>
        </w:r>
        <w:r w:rsidR="000A71D9">
          <w:rPr>
            <w:noProof/>
            <w:webHidden/>
          </w:rPr>
          <w:tab/>
        </w:r>
        <w:r w:rsidR="000A71D9">
          <w:rPr>
            <w:noProof/>
            <w:webHidden/>
          </w:rPr>
          <w:fldChar w:fldCharType="begin"/>
        </w:r>
        <w:r w:rsidR="000A71D9">
          <w:rPr>
            <w:noProof/>
            <w:webHidden/>
          </w:rPr>
          <w:instrText xml:space="preserve"> PAGEREF _Toc534959803 \h </w:instrText>
        </w:r>
        <w:r w:rsidR="000A71D9">
          <w:rPr>
            <w:noProof/>
            <w:webHidden/>
          </w:rPr>
        </w:r>
        <w:r w:rsidR="000A71D9">
          <w:rPr>
            <w:noProof/>
            <w:webHidden/>
          </w:rPr>
          <w:fldChar w:fldCharType="separate"/>
        </w:r>
        <w:r w:rsidR="000A71D9">
          <w:rPr>
            <w:noProof/>
            <w:webHidden/>
          </w:rPr>
          <w:t>33</w:t>
        </w:r>
        <w:r w:rsidR="000A71D9">
          <w:rPr>
            <w:noProof/>
            <w:webHidden/>
          </w:rPr>
          <w:fldChar w:fldCharType="end"/>
        </w:r>
      </w:hyperlink>
    </w:p>
    <w:p w14:paraId="0FB5F985"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4" w:history="1">
        <w:r w:rsidR="000A71D9" w:rsidRPr="00E650DD">
          <w:rPr>
            <w:rStyle w:val="Lienhypertexte"/>
            <w:noProof/>
          </w:rPr>
          <w:t>P01/B1/9.1 : Drave</w:t>
        </w:r>
        <w:r w:rsidR="000A71D9">
          <w:rPr>
            <w:noProof/>
            <w:webHidden/>
          </w:rPr>
          <w:tab/>
        </w:r>
        <w:r w:rsidR="000A71D9">
          <w:rPr>
            <w:noProof/>
            <w:webHidden/>
          </w:rPr>
          <w:fldChar w:fldCharType="begin"/>
        </w:r>
        <w:r w:rsidR="000A71D9">
          <w:rPr>
            <w:noProof/>
            <w:webHidden/>
          </w:rPr>
          <w:instrText xml:space="preserve"> PAGEREF _Toc534959804 \h </w:instrText>
        </w:r>
        <w:r w:rsidR="000A71D9">
          <w:rPr>
            <w:noProof/>
            <w:webHidden/>
          </w:rPr>
        </w:r>
        <w:r w:rsidR="000A71D9">
          <w:rPr>
            <w:noProof/>
            <w:webHidden/>
          </w:rPr>
          <w:fldChar w:fldCharType="separate"/>
        </w:r>
        <w:r w:rsidR="000A71D9">
          <w:rPr>
            <w:noProof/>
            <w:webHidden/>
          </w:rPr>
          <w:t>33</w:t>
        </w:r>
        <w:r w:rsidR="000A71D9">
          <w:rPr>
            <w:noProof/>
            <w:webHidden/>
          </w:rPr>
          <w:fldChar w:fldCharType="end"/>
        </w:r>
      </w:hyperlink>
    </w:p>
    <w:p w14:paraId="53322733"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5" w:history="1">
        <w:r w:rsidR="000A71D9" w:rsidRPr="00E650DD">
          <w:rPr>
            <w:rStyle w:val="Lienhypertexte"/>
            <w:noProof/>
          </w:rPr>
          <w:t>P01/B1/9.2 : Infrastructures</w:t>
        </w:r>
        <w:r w:rsidR="000A71D9">
          <w:rPr>
            <w:noProof/>
            <w:webHidden/>
          </w:rPr>
          <w:tab/>
        </w:r>
        <w:r w:rsidR="000A71D9">
          <w:rPr>
            <w:noProof/>
            <w:webHidden/>
          </w:rPr>
          <w:fldChar w:fldCharType="begin"/>
        </w:r>
        <w:r w:rsidR="000A71D9">
          <w:rPr>
            <w:noProof/>
            <w:webHidden/>
          </w:rPr>
          <w:instrText xml:space="preserve"> PAGEREF _Toc534959805 \h </w:instrText>
        </w:r>
        <w:r w:rsidR="000A71D9">
          <w:rPr>
            <w:noProof/>
            <w:webHidden/>
          </w:rPr>
        </w:r>
        <w:r w:rsidR="000A71D9">
          <w:rPr>
            <w:noProof/>
            <w:webHidden/>
          </w:rPr>
          <w:fldChar w:fldCharType="separate"/>
        </w:r>
        <w:r w:rsidR="000A71D9">
          <w:rPr>
            <w:noProof/>
            <w:webHidden/>
          </w:rPr>
          <w:t>33</w:t>
        </w:r>
        <w:r w:rsidR="000A71D9">
          <w:rPr>
            <w:noProof/>
            <w:webHidden/>
          </w:rPr>
          <w:fldChar w:fldCharType="end"/>
        </w:r>
      </w:hyperlink>
    </w:p>
    <w:p w14:paraId="4616BF18"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06" w:history="1">
        <w:r w:rsidR="000A71D9" w:rsidRPr="00E650DD">
          <w:rPr>
            <w:rStyle w:val="Lienhypertexte"/>
            <w:noProof/>
          </w:rPr>
          <w:t>P01/B1/9.3 : Échanges avec la compagnie Price</w:t>
        </w:r>
        <w:r w:rsidR="000A71D9">
          <w:rPr>
            <w:noProof/>
            <w:webHidden/>
          </w:rPr>
          <w:tab/>
        </w:r>
        <w:r w:rsidR="000A71D9">
          <w:rPr>
            <w:noProof/>
            <w:webHidden/>
          </w:rPr>
          <w:fldChar w:fldCharType="begin"/>
        </w:r>
        <w:r w:rsidR="000A71D9">
          <w:rPr>
            <w:noProof/>
            <w:webHidden/>
          </w:rPr>
          <w:instrText xml:space="preserve"> PAGEREF _Toc534959806 \h </w:instrText>
        </w:r>
        <w:r w:rsidR="000A71D9">
          <w:rPr>
            <w:noProof/>
            <w:webHidden/>
          </w:rPr>
        </w:r>
        <w:r w:rsidR="000A71D9">
          <w:rPr>
            <w:noProof/>
            <w:webHidden/>
          </w:rPr>
          <w:fldChar w:fldCharType="separate"/>
        </w:r>
        <w:r w:rsidR="000A71D9">
          <w:rPr>
            <w:noProof/>
            <w:webHidden/>
          </w:rPr>
          <w:t>34</w:t>
        </w:r>
        <w:r w:rsidR="000A71D9">
          <w:rPr>
            <w:noProof/>
            <w:webHidden/>
          </w:rPr>
          <w:fldChar w:fldCharType="end"/>
        </w:r>
      </w:hyperlink>
    </w:p>
    <w:p w14:paraId="71ADE75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07" w:history="1">
        <w:r w:rsidR="000A71D9" w:rsidRPr="00E650DD">
          <w:rPr>
            <w:rStyle w:val="Lienhypertexte"/>
            <w:noProof/>
          </w:rPr>
          <w:t>P01/B1/10 : Religion</w:t>
        </w:r>
        <w:r w:rsidR="000A71D9">
          <w:rPr>
            <w:noProof/>
            <w:webHidden/>
          </w:rPr>
          <w:tab/>
        </w:r>
        <w:r w:rsidR="000A71D9">
          <w:rPr>
            <w:noProof/>
            <w:webHidden/>
          </w:rPr>
          <w:fldChar w:fldCharType="begin"/>
        </w:r>
        <w:r w:rsidR="000A71D9">
          <w:rPr>
            <w:noProof/>
            <w:webHidden/>
          </w:rPr>
          <w:instrText xml:space="preserve"> PAGEREF _Toc534959807 \h </w:instrText>
        </w:r>
        <w:r w:rsidR="000A71D9">
          <w:rPr>
            <w:noProof/>
            <w:webHidden/>
          </w:rPr>
        </w:r>
        <w:r w:rsidR="000A71D9">
          <w:rPr>
            <w:noProof/>
            <w:webHidden/>
          </w:rPr>
          <w:fldChar w:fldCharType="separate"/>
        </w:r>
        <w:r w:rsidR="000A71D9">
          <w:rPr>
            <w:noProof/>
            <w:webHidden/>
          </w:rPr>
          <w:t>34</w:t>
        </w:r>
        <w:r w:rsidR="000A71D9">
          <w:rPr>
            <w:noProof/>
            <w:webHidden/>
          </w:rPr>
          <w:fldChar w:fldCharType="end"/>
        </w:r>
      </w:hyperlink>
    </w:p>
    <w:p w14:paraId="378FE1F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08" w:history="1">
        <w:r w:rsidR="000A71D9" w:rsidRPr="00E650DD">
          <w:rPr>
            <w:rStyle w:val="Lienhypertexte"/>
            <w:noProof/>
          </w:rPr>
          <w:t>P01/B1/11 : Permis d’alcool</w:t>
        </w:r>
        <w:r w:rsidR="000A71D9">
          <w:rPr>
            <w:noProof/>
            <w:webHidden/>
          </w:rPr>
          <w:tab/>
        </w:r>
        <w:r w:rsidR="000A71D9">
          <w:rPr>
            <w:noProof/>
            <w:webHidden/>
          </w:rPr>
          <w:fldChar w:fldCharType="begin"/>
        </w:r>
        <w:r w:rsidR="000A71D9">
          <w:rPr>
            <w:noProof/>
            <w:webHidden/>
          </w:rPr>
          <w:instrText xml:space="preserve"> PAGEREF _Toc534959808 \h </w:instrText>
        </w:r>
        <w:r w:rsidR="000A71D9">
          <w:rPr>
            <w:noProof/>
            <w:webHidden/>
          </w:rPr>
        </w:r>
        <w:r w:rsidR="000A71D9">
          <w:rPr>
            <w:noProof/>
            <w:webHidden/>
          </w:rPr>
          <w:fldChar w:fldCharType="separate"/>
        </w:r>
        <w:r w:rsidR="000A71D9">
          <w:rPr>
            <w:noProof/>
            <w:webHidden/>
          </w:rPr>
          <w:t>35</w:t>
        </w:r>
        <w:r w:rsidR="000A71D9">
          <w:rPr>
            <w:noProof/>
            <w:webHidden/>
          </w:rPr>
          <w:fldChar w:fldCharType="end"/>
        </w:r>
      </w:hyperlink>
    </w:p>
    <w:p w14:paraId="25DCD55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09" w:history="1">
        <w:r w:rsidR="000A71D9" w:rsidRPr="00E650DD">
          <w:rPr>
            <w:rStyle w:val="Lienhypertexte"/>
            <w:noProof/>
          </w:rPr>
          <w:t>P01/B1/12 : Promotion</w:t>
        </w:r>
        <w:r w:rsidR="000A71D9">
          <w:rPr>
            <w:noProof/>
            <w:webHidden/>
          </w:rPr>
          <w:tab/>
        </w:r>
        <w:r w:rsidR="000A71D9">
          <w:rPr>
            <w:noProof/>
            <w:webHidden/>
          </w:rPr>
          <w:fldChar w:fldCharType="begin"/>
        </w:r>
        <w:r w:rsidR="000A71D9">
          <w:rPr>
            <w:noProof/>
            <w:webHidden/>
          </w:rPr>
          <w:instrText xml:space="preserve"> PAGEREF _Toc534959809 \h </w:instrText>
        </w:r>
        <w:r w:rsidR="000A71D9">
          <w:rPr>
            <w:noProof/>
            <w:webHidden/>
          </w:rPr>
        </w:r>
        <w:r w:rsidR="000A71D9">
          <w:rPr>
            <w:noProof/>
            <w:webHidden/>
          </w:rPr>
          <w:fldChar w:fldCharType="separate"/>
        </w:r>
        <w:r w:rsidR="000A71D9">
          <w:rPr>
            <w:noProof/>
            <w:webHidden/>
          </w:rPr>
          <w:t>35</w:t>
        </w:r>
        <w:r w:rsidR="000A71D9">
          <w:rPr>
            <w:noProof/>
            <w:webHidden/>
          </w:rPr>
          <w:fldChar w:fldCharType="end"/>
        </w:r>
      </w:hyperlink>
    </w:p>
    <w:p w14:paraId="23F03F5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10" w:history="1">
        <w:r w:rsidR="000A71D9" w:rsidRPr="00E650DD">
          <w:rPr>
            <w:rStyle w:val="Lienhypertexte"/>
            <w:noProof/>
          </w:rPr>
          <w:t>P01/B1/13 : Finances</w:t>
        </w:r>
        <w:r w:rsidR="000A71D9">
          <w:rPr>
            <w:noProof/>
            <w:webHidden/>
          </w:rPr>
          <w:tab/>
        </w:r>
        <w:r w:rsidR="000A71D9">
          <w:rPr>
            <w:noProof/>
            <w:webHidden/>
          </w:rPr>
          <w:fldChar w:fldCharType="begin"/>
        </w:r>
        <w:r w:rsidR="000A71D9">
          <w:rPr>
            <w:noProof/>
            <w:webHidden/>
          </w:rPr>
          <w:instrText xml:space="preserve"> PAGEREF _Toc534959810 \h </w:instrText>
        </w:r>
        <w:r w:rsidR="000A71D9">
          <w:rPr>
            <w:noProof/>
            <w:webHidden/>
          </w:rPr>
        </w:r>
        <w:r w:rsidR="000A71D9">
          <w:rPr>
            <w:noProof/>
            <w:webHidden/>
          </w:rPr>
          <w:fldChar w:fldCharType="separate"/>
        </w:r>
        <w:r w:rsidR="000A71D9">
          <w:rPr>
            <w:noProof/>
            <w:webHidden/>
          </w:rPr>
          <w:t>36</w:t>
        </w:r>
        <w:r w:rsidR="000A71D9">
          <w:rPr>
            <w:noProof/>
            <w:webHidden/>
          </w:rPr>
          <w:fldChar w:fldCharType="end"/>
        </w:r>
      </w:hyperlink>
    </w:p>
    <w:p w14:paraId="52B9FDC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11" w:history="1">
        <w:r w:rsidR="000A71D9" w:rsidRPr="00E650DD">
          <w:rPr>
            <w:rStyle w:val="Lienhypertexte"/>
            <w:noProof/>
          </w:rPr>
          <w:t>P01/B1/13.1 : Salaires et coûts opérationnels</w:t>
        </w:r>
        <w:r w:rsidR="000A71D9">
          <w:rPr>
            <w:noProof/>
            <w:webHidden/>
          </w:rPr>
          <w:tab/>
        </w:r>
        <w:r w:rsidR="000A71D9">
          <w:rPr>
            <w:noProof/>
            <w:webHidden/>
          </w:rPr>
          <w:fldChar w:fldCharType="begin"/>
        </w:r>
        <w:r w:rsidR="000A71D9">
          <w:rPr>
            <w:noProof/>
            <w:webHidden/>
          </w:rPr>
          <w:instrText xml:space="preserve"> PAGEREF _Toc534959811 \h </w:instrText>
        </w:r>
        <w:r w:rsidR="000A71D9">
          <w:rPr>
            <w:noProof/>
            <w:webHidden/>
          </w:rPr>
        </w:r>
        <w:r w:rsidR="000A71D9">
          <w:rPr>
            <w:noProof/>
            <w:webHidden/>
          </w:rPr>
          <w:fldChar w:fldCharType="separate"/>
        </w:r>
        <w:r w:rsidR="000A71D9">
          <w:rPr>
            <w:noProof/>
            <w:webHidden/>
          </w:rPr>
          <w:t>36</w:t>
        </w:r>
        <w:r w:rsidR="000A71D9">
          <w:rPr>
            <w:noProof/>
            <w:webHidden/>
          </w:rPr>
          <w:fldChar w:fldCharType="end"/>
        </w:r>
      </w:hyperlink>
    </w:p>
    <w:p w14:paraId="4449EF6C"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12" w:history="1">
        <w:r w:rsidR="000A71D9" w:rsidRPr="00E650DD">
          <w:rPr>
            <w:rStyle w:val="Lienhypertexte"/>
            <w:noProof/>
          </w:rPr>
          <w:t>P01/B1/13.2 : Actions</w:t>
        </w:r>
        <w:r w:rsidR="000A71D9">
          <w:rPr>
            <w:noProof/>
            <w:webHidden/>
          </w:rPr>
          <w:tab/>
        </w:r>
        <w:r w:rsidR="000A71D9">
          <w:rPr>
            <w:noProof/>
            <w:webHidden/>
          </w:rPr>
          <w:fldChar w:fldCharType="begin"/>
        </w:r>
        <w:r w:rsidR="000A71D9">
          <w:rPr>
            <w:noProof/>
            <w:webHidden/>
          </w:rPr>
          <w:instrText xml:space="preserve"> PAGEREF _Toc534959812 \h </w:instrText>
        </w:r>
        <w:r w:rsidR="000A71D9">
          <w:rPr>
            <w:noProof/>
            <w:webHidden/>
          </w:rPr>
        </w:r>
        <w:r w:rsidR="000A71D9">
          <w:rPr>
            <w:noProof/>
            <w:webHidden/>
          </w:rPr>
          <w:fldChar w:fldCharType="separate"/>
        </w:r>
        <w:r w:rsidR="000A71D9">
          <w:rPr>
            <w:noProof/>
            <w:webHidden/>
          </w:rPr>
          <w:t>36</w:t>
        </w:r>
        <w:r w:rsidR="000A71D9">
          <w:rPr>
            <w:noProof/>
            <w:webHidden/>
          </w:rPr>
          <w:fldChar w:fldCharType="end"/>
        </w:r>
      </w:hyperlink>
    </w:p>
    <w:p w14:paraId="6372CF2F"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13" w:history="1">
        <w:r w:rsidR="000A71D9" w:rsidRPr="00E650DD">
          <w:rPr>
            <w:rStyle w:val="Lienhypertexte"/>
            <w:noProof/>
          </w:rPr>
          <w:t>P01/B1/13.3 : Obligations</w:t>
        </w:r>
        <w:r w:rsidR="000A71D9">
          <w:rPr>
            <w:noProof/>
            <w:webHidden/>
          </w:rPr>
          <w:tab/>
        </w:r>
        <w:r w:rsidR="000A71D9">
          <w:rPr>
            <w:noProof/>
            <w:webHidden/>
          </w:rPr>
          <w:fldChar w:fldCharType="begin"/>
        </w:r>
        <w:r w:rsidR="000A71D9">
          <w:rPr>
            <w:noProof/>
            <w:webHidden/>
          </w:rPr>
          <w:instrText xml:space="preserve"> PAGEREF _Toc534959813 \h </w:instrText>
        </w:r>
        <w:r w:rsidR="000A71D9">
          <w:rPr>
            <w:noProof/>
            <w:webHidden/>
          </w:rPr>
        </w:r>
        <w:r w:rsidR="000A71D9">
          <w:rPr>
            <w:noProof/>
            <w:webHidden/>
          </w:rPr>
          <w:fldChar w:fldCharType="separate"/>
        </w:r>
        <w:r w:rsidR="000A71D9">
          <w:rPr>
            <w:noProof/>
            <w:webHidden/>
          </w:rPr>
          <w:t>36</w:t>
        </w:r>
        <w:r w:rsidR="000A71D9">
          <w:rPr>
            <w:noProof/>
            <w:webHidden/>
          </w:rPr>
          <w:fldChar w:fldCharType="end"/>
        </w:r>
      </w:hyperlink>
    </w:p>
    <w:p w14:paraId="46832CD1"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14" w:history="1">
        <w:r w:rsidR="000A71D9" w:rsidRPr="00E650DD">
          <w:rPr>
            <w:rStyle w:val="Lienhypertexte"/>
            <w:noProof/>
          </w:rPr>
          <w:t>P01/B2 Règlements</w:t>
        </w:r>
        <w:r w:rsidR="000A71D9">
          <w:rPr>
            <w:noProof/>
            <w:webHidden/>
          </w:rPr>
          <w:tab/>
        </w:r>
        <w:r w:rsidR="000A71D9">
          <w:rPr>
            <w:noProof/>
            <w:webHidden/>
          </w:rPr>
          <w:fldChar w:fldCharType="begin"/>
        </w:r>
        <w:r w:rsidR="000A71D9">
          <w:rPr>
            <w:noProof/>
            <w:webHidden/>
          </w:rPr>
          <w:instrText xml:space="preserve"> PAGEREF _Toc534959814 \h </w:instrText>
        </w:r>
        <w:r w:rsidR="000A71D9">
          <w:rPr>
            <w:noProof/>
            <w:webHidden/>
          </w:rPr>
        </w:r>
        <w:r w:rsidR="000A71D9">
          <w:rPr>
            <w:noProof/>
            <w:webHidden/>
          </w:rPr>
          <w:fldChar w:fldCharType="separate"/>
        </w:r>
        <w:r w:rsidR="000A71D9">
          <w:rPr>
            <w:noProof/>
            <w:webHidden/>
          </w:rPr>
          <w:t>37</w:t>
        </w:r>
        <w:r w:rsidR="000A71D9">
          <w:rPr>
            <w:noProof/>
            <w:webHidden/>
          </w:rPr>
          <w:fldChar w:fldCharType="end"/>
        </w:r>
      </w:hyperlink>
    </w:p>
    <w:p w14:paraId="315B399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15" w:history="1">
        <w:r w:rsidR="000A71D9" w:rsidRPr="00E650DD">
          <w:rPr>
            <w:rStyle w:val="Lienhypertexte"/>
            <w:noProof/>
          </w:rPr>
          <w:t>P01/B2/1 : Usine</w:t>
        </w:r>
        <w:r w:rsidR="000A71D9">
          <w:rPr>
            <w:noProof/>
            <w:webHidden/>
          </w:rPr>
          <w:tab/>
        </w:r>
        <w:r w:rsidR="000A71D9">
          <w:rPr>
            <w:noProof/>
            <w:webHidden/>
          </w:rPr>
          <w:fldChar w:fldCharType="begin"/>
        </w:r>
        <w:r w:rsidR="000A71D9">
          <w:rPr>
            <w:noProof/>
            <w:webHidden/>
          </w:rPr>
          <w:instrText xml:space="preserve"> PAGEREF _Toc534959815 \h </w:instrText>
        </w:r>
        <w:r w:rsidR="000A71D9">
          <w:rPr>
            <w:noProof/>
            <w:webHidden/>
          </w:rPr>
        </w:r>
        <w:r w:rsidR="000A71D9">
          <w:rPr>
            <w:noProof/>
            <w:webHidden/>
          </w:rPr>
          <w:fldChar w:fldCharType="separate"/>
        </w:r>
        <w:r w:rsidR="000A71D9">
          <w:rPr>
            <w:noProof/>
            <w:webHidden/>
          </w:rPr>
          <w:t>37</w:t>
        </w:r>
        <w:r w:rsidR="000A71D9">
          <w:rPr>
            <w:noProof/>
            <w:webHidden/>
          </w:rPr>
          <w:fldChar w:fldCharType="end"/>
        </w:r>
      </w:hyperlink>
    </w:p>
    <w:p w14:paraId="13BD7D1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16" w:history="1">
        <w:r w:rsidR="000A71D9" w:rsidRPr="00E650DD">
          <w:rPr>
            <w:rStyle w:val="Lienhypertexte"/>
            <w:noProof/>
          </w:rPr>
          <w:t>P01/B2/2 : Ville de Dolbeau</w:t>
        </w:r>
        <w:r w:rsidR="000A71D9">
          <w:rPr>
            <w:noProof/>
            <w:webHidden/>
          </w:rPr>
          <w:tab/>
        </w:r>
        <w:r w:rsidR="000A71D9">
          <w:rPr>
            <w:noProof/>
            <w:webHidden/>
          </w:rPr>
          <w:fldChar w:fldCharType="begin"/>
        </w:r>
        <w:r w:rsidR="000A71D9">
          <w:rPr>
            <w:noProof/>
            <w:webHidden/>
          </w:rPr>
          <w:instrText xml:space="preserve"> PAGEREF _Toc534959816 \h </w:instrText>
        </w:r>
        <w:r w:rsidR="000A71D9">
          <w:rPr>
            <w:noProof/>
            <w:webHidden/>
          </w:rPr>
        </w:r>
        <w:r w:rsidR="000A71D9">
          <w:rPr>
            <w:noProof/>
            <w:webHidden/>
          </w:rPr>
          <w:fldChar w:fldCharType="separate"/>
        </w:r>
        <w:r w:rsidR="000A71D9">
          <w:rPr>
            <w:noProof/>
            <w:webHidden/>
          </w:rPr>
          <w:t>38</w:t>
        </w:r>
        <w:r w:rsidR="000A71D9">
          <w:rPr>
            <w:noProof/>
            <w:webHidden/>
          </w:rPr>
          <w:fldChar w:fldCharType="end"/>
        </w:r>
      </w:hyperlink>
    </w:p>
    <w:p w14:paraId="6774EBBD"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17" w:history="1">
        <w:r w:rsidR="000A71D9" w:rsidRPr="00E650DD">
          <w:rPr>
            <w:rStyle w:val="Lienhypertexte"/>
            <w:noProof/>
          </w:rPr>
          <w:t>P01/B3 Certificats</w:t>
        </w:r>
        <w:r w:rsidR="000A71D9">
          <w:rPr>
            <w:noProof/>
            <w:webHidden/>
          </w:rPr>
          <w:tab/>
        </w:r>
        <w:r w:rsidR="000A71D9">
          <w:rPr>
            <w:noProof/>
            <w:webHidden/>
          </w:rPr>
          <w:fldChar w:fldCharType="begin"/>
        </w:r>
        <w:r w:rsidR="000A71D9">
          <w:rPr>
            <w:noProof/>
            <w:webHidden/>
          </w:rPr>
          <w:instrText xml:space="preserve"> PAGEREF _Toc534959817 \h </w:instrText>
        </w:r>
        <w:r w:rsidR="000A71D9">
          <w:rPr>
            <w:noProof/>
            <w:webHidden/>
          </w:rPr>
        </w:r>
        <w:r w:rsidR="000A71D9">
          <w:rPr>
            <w:noProof/>
            <w:webHidden/>
          </w:rPr>
          <w:fldChar w:fldCharType="separate"/>
        </w:r>
        <w:r w:rsidR="000A71D9">
          <w:rPr>
            <w:noProof/>
            <w:webHidden/>
          </w:rPr>
          <w:t>38</w:t>
        </w:r>
        <w:r w:rsidR="000A71D9">
          <w:rPr>
            <w:noProof/>
            <w:webHidden/>
          </w:rPr>
          <w:fldChar w:fldCharType="end"/>
        </w:r>
      </w:hyperlink>
    </w:p>
    <w:p w14:paraId="0B84B2B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18" w:history="1">
        <w:r w:rsidR="000A71D9" w:rsidRPr="00E650DD">
          <w:rPr>
            <w:rStyle w:val="Lienhypertexte"/>
            <w:noProof/>
          </w:rPr>
          <w:t>P01/B3/1 : Remerciements</w:t>
        </w:r>
        <w:r w:rsidR="000A71D9">
          <w:rPr>
            <w:noProof/>
            <w:webHidden/>
          </w:rPr>
          <w:tab/>
        </w:r>
        <w:r w:rsidR="000A71D9">
          <w:rPr>
            <w:noProof/>
            <w:webHidden/>
          </w:rPr>
          <w:fldChar w:fldCharType="begin"/>
        </w:r>
        <w:r w:rsidR="000A71D9">
          <w:rPr>
            <w:noProof/>
            <w:webHidden/>
          </w:rPr>
          <w:instrText xml:space="preserve"> PAGEREF _Toc534959818 \h </w:instrText>
        </w:r>
        <w:r w:rsidR="000A71D9">
          <w:rPr>
            <w:noProof/>
            <w:webHidden/>
          </w:rPr>
        </w:r>
        <w:r w:rsidR="000A71D9">
          <w:rPr>
            <w:noProof/>
            <w:webHidden/>
          </w:rPr>
          <w:fldChar w:fldCharType="separate"/>
        </w:r>
        <w:r w:rsidR="000A71D9">
          <w:rPr>
            <w:noProof/>
            <w:webHidden/>
          </w:rPr>
          <w:t>38</w:t>
        </w:r>
        <w:r w:rsidR="000A71D9">
          <w:rPr>
            <w:noProof/>
            <w:webHidden/>
          </w:rPr>
          <w:fldChar w:fldCharType="end"/>
        </w:r>
      </w:hyperlink>
    </w:p>
    <w:p w14:paraId="7CC7DB88"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19" w:history="1">
        <w:r w:rsidR="000A71D9" w:rsidRPr="00E650DD">
          <w:rPr>
            <w:rStyle w:val="Lienhypertexte"/>
            <w:noProof/>
          </w:rPr>
          <w:t>P01/B3/2 : Gestion de la qualité</w:t>
        </w:r>
        <w:r w:rsidR="000A71D9">
          <w:rPr>
            <w:noProof/>
            <w:webHidden/>
          </w:rPr>
          <w:tab/>
        </w:r>
        <w:r w:rsidR="000A71D9">
          <w:rPr>
            <w:noProof/>
            <w:webHidden/>
          </w:rPr>
          <w:fldChar w:fldCharType="begin"/>
        </w:r>
        <w:r w:rsidR="000A71D9">
          <w:rPr>
            <w:noProof/>
            <w:webHidden/>
          </w:rPr>
          <w:instrText xml:space="preserve"> PAGEREF _Toc534959819 \h </w:instrText>
        </w:r>
        <w:r w:rsidR="000A71D9">
          <w:rPr>
            <w:noProof/>
            <w:webHidden/>
          </w:rPr>
        </w:r>
        <w:r w:rsidR="000A71D9">
          <w:rPr>
            <w:noProof/>
            <w:webHidden/>
          </w:rPr>
          <w:fldChar w:fldCharType="separate"/>
        </w:r>
        <w:r w:rsidR="000A71D9">
          <w:rPr>
            <w:noProof/>
            <w:webHidden/>
          </w:rPr>
          <w:t>39</w:t>
        </w:r>
        <w:r w:rsidR="000A71D9">
          <w:rPr>
            <w:noProof/>
            <w:webHidden/>
          </w:rPr>
          <w:fldChar w:fldCharType="end"/>
        </w:r>
      </w:hyperlink>
    </w:p>
    <w:p w14:paraId="1A3DE93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20" w:history="1">
        <w:r w:rsidR="000A71D9" w:rsidRPr="00E650DD">
          <w:rPr>
            <w:rStyle w:val="Lienhypertexte"/>
            <w:noProof/>
          </w:rPr>
          <w:t>P01/B3/3 : Programme de francisation</w:t>
        </w:r>
        <w:r w:rsidR="000A71D9">
          <w:rPr>
            <w:noProof/>
            <w:webHidden/>
          </w:rPr>
          <w:tab/>
        </w:r>
        <w:r w:rsidR="000A71D9">
          <w:rPr>
            <w:noProof/>
            <w:webHidden/>
          </w:rPr>
          <w:fldChar w:fldCharType="begin"/>
        </w:r>
        <w:r w:rsidR="000A71D9">
          <w:rPr>
            <w:noProof/>
            <w:webHidden/>
          </w:rPr>
          <w:instrText xml:space="preserve"> PAGEREF _Toc534959820 \h </w:instrText>
        </w:r>
        <w:r w:rsidR="000A71D9">
          <w:rPr>
            <w:noProof/>
            <w:webHidden/>
          </w:rPr>
        </w:r>
        <w:r w:rsidR="000A71D9">
          <w:rPr>
            <w:noProof/>
            <w:webHidden/>
          </w:rPr>
          <w:fldChar w:fldCharType="separate"/>
        </w:r>
        <w:r w:rsidR="000A71D9">
          <w:rPr>
            <w:noProof/>
            <w:webHidden/>
          </w:rPr>
          <w:t>39</w:t>
        </w:r>
        <w:r w:rsidR="000A71D9">
          <w:rPr>
            <w:noProof/>
            <w:webHidden/>
          </w:rPr>
          <w:fldChar w:fldCharType="end"/>
        </w:r>
      </w:hyperlink>
    </w:p>
    <w:p w14:paraId="5427CF25"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821" w:history="1">
        <w:r w:rsidR="000A71D9" w:rsidRPr="00E650DD">
          <w:rPr>
            <w:rStyle w:val="Lienhypertexte"/>
            <w:noProof/>
          </w:rPr>
          <w:t>P01/C Finances</w:t>
        </w:r>
        <w:r w:rsidR="000A71D9">
          <w:rPr>
            <w:noProof/>
            <w:webHidden/>
          </w:rPr>
          <w:tab/>
        </w:r>
        <w:r w:rsidR="000A71D9">
          <w:rPr>
            <w:noProof/>
            <w:webHidden/>
          </w:rPr>
          <w:fldChar w:fldCharType="begin"/>
        </w:r>
        <w:r w:rsidR="000A71D9">
          <w:rPr>
            <w:noProof/>
            <w:webHidden/>
          </w:rPr>
          <w:instrText xml:space="preserve"> PAGEREF _Toc534959821 \h </w:instrText>
        </w:r>
        <w:r w:rsidR="000A71D9">
          <w:rPr>
            <w:noProof/>
            <w:webHidden/>
          </w:rPr>
        </w:r>
        <w:r w:rsidR="000A71D9">
          <w:rPr>
            <w:noProof/>
            <w:webHidden/>
          </w:rPr>
          <w:fldChar w:fldCharType="separate"/>
        </w:r>
        <w:r w:rsidR="000A71D9">
          <w:rPr>
            <w:noProof/>
            <w:webHidden/>
          </w:rPr>
          <w:t>39</w:t>
        </w:r>
        <w:r w:rsidR="000A71D9">
          <w:rPr>
            <w:noProof/>
            <w:webHidden/>
          </w:rPr>
          <w:fldChar w:fldCharType="end"/>
        </w:r>
      </w:hyperlink>
    </w:p>
    <w:p w14:paraId="1642B02F"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22" w:history="1">
        <w:r w:rsidR="000A71D9" w:rsidRPr="00E650DD">
          <w:rPr>
            <w:rStyle w:val="Lienhypertexte"/>
            <w:noProof/>
          </w:rPr>
          <w:t>P01/C1 Comptabilité</w:t>
        </w:r>
        <w:r w:rsidR="000A71D9">
          <w:rPr>
            <w:noProof/>
            <w:webHidden/>
          </w:rPr>
          <w:tab/>
        </w:r>
        <w:r w:rsidR="000A71D9">
          <w:rPr>
            <w:noProof/>
            <w:webHidden/>
          </w:rPr>
          <w:fldChar w:fldCharType="begin"/>
        </w:r>
        <w:r w:rsidR="000A71D9">
          <w:rPr>
            <w:noProof/>
            <w:webHidden/>
          </w:rPr>
          <w:instrText xml:space="preserve"> PAGEREF _Toc534959822 \h </w:instrText>
        </w:r>
        <w:r w:rsidR="000A71D9">
          <w:rPr>
            <w:noProof/>
            <w:webHidden/>
          </w:rPr>
        </w:r>
        <w:r w:rsidR="000A71D9">
          <w:rPr>
            <w:noProof/>
            <w:webHidden/>
          </w:rPr>
          <w:fldChar w:fldCharType="separate"/>
        </w:r>
        <w:r w:rsidR="000A71D9">
          <w:rPr>
            <w:noProof/>
            <w:webHidden/>
          </w:rPr>
          <w:t>39</w:t>
        </w:r>
        <w:r w:rsidR="000A71D9">
          <w:rPr>
            <w:noProof/>
            <w:webHidden/>
          </w:rPr>
          <w:fldChar w:fldCharType="end"/>
        </w:r>
      </w:hyperlink>
    </w:p>
    <w:p w14:paraId="176DCA9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23" w:history="1">
        <w:r w:rsidR="000A71D9" w:rsidRPr="00E650DD">
          <w:rPr>
            <w:rStyle w:val="Lienhypertexte"/>
            <w:noProof/>
          </w:rPr>
          <w:t>P01/C1/1 : Grands livres</w:t>
        </w:r>
        <w:r w:rsidR="000A71D9">
          <w:rPr>
            <w:noProof/>
            <w:webHidden/>
          </w:rPr>
          <w:tab/>
        </w:r>
        <w:r w:rsidR="000A71D9">
          <w:rPr>
            <w:noProof/>
            <w:webHidden/>
          </w:rPr>
          <w:fldChar w:fldCharType="begin"/>
        </w:r>
        <w:r w:rsidR="000A71D9">
          <w:rPr>
            <w:noProof/>
            <w:webHidden/>
          </w:rPr>
          <w:instrText xml:space="preserve"> PAGEREF _Toc534959823 \h </w:instrText>
        </w:r>
        <w:r w:rsidR="000A71D9">
          <w:rPr>
            <w:noProof/>
            <w:webHidden/>
          </w:rPr>
        </w:r>
        <w:r w:rsidR="000A71D9">
          <w:rPr>
            <w:noProof/>
            <w:webHidden/>
          </w:rPr>
          <w:fldChar w:fldCharType="separate"/>
        </w:r>
        <w:r w:rsidR="000A71D9">
          <w:rPr>
            <w:noProof/>
            <w:webHidden/>
          </w:rPr>
          <w:t>40</w:t>
        </w:r>
        <w:r w:rsidR="000A71D9">
          <w:rPr>
            <w:noProof/>
            <w:webHidden/>
          </w:rPr>
          <w:fldChar w:fldCharType="end"/>
        </w:r>
      </w:hyperlink>
    </w:p>
    <w:p w14:paraId="6A013886"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24" w:history="1">
        <w:r w:rsidR="000A71D9" w:rsidRPr="00E650DD">
          <w:rPr>
            <w:rStyle w:val="Lienhypertexte"/>
            <w:noProof/>
          </w:rPr>
          <w:t>P01/C1/1.1 : Livres comptables</w:t>
        </w:r>
        <w:r w:rsidR="000A71D9">
          <w:rPr>
            <w:noProof/>
            <w:webHidden/>
          </w:rPr>
          <w:tab/>
        </w:r>
        <w:r w:rsidR="000A71D9">
          <w:rPr>
            <w:noProof/>
            <w:webHidden/>
          </w:rPr>
          <w:fldChar w:fldCharType="begin"/>
        </w:r>
        <w:r w:rsidR="000A71D9">
          <w:rPr>
            <w:noProof/>
            <w:webHidden/>
          </w:rPr>
          <w:instrText xml:space="preserve"> PAGEREF _Toc534959824 \h </w:instrText>
        </w:r>
        <w:r w:rsidR="000A71D9">
          <w:rPr>
            <w:noProof/>
            <w:webHidden/>
          </w:rPr>
        </w:r>
        <w:r w:rsidR="000A71D9">
          <w:rPr>
            <w:noProof/>
            <w:webHidden/>
          </w:rPr>
          <w:fldChar w:fldCharType="separate"/>
        </w:r>
        <w:r w:rsidR="000A71D9">
          <w:rPr>
            <w:noProof/>
            <w:webHidden/>
          </w:rPr>
          <w:t>40</w:t>
        </w:r>
        <w:r w:rsidR="000A71D9">
          <w:rPr>
            <w:noProof/>
            <w:webHidden/>
          </w:rPr>
          <w:fldChar w:fldCharType="end"/>
        </w:r>
      </w:hyperlink>
    </w:p>
    <w:p w14:paraId="4BE265B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25" w:history="1">
        <w:r w:rsidR="000A71D9" w:rsidRPr="00E650DD">
          <w:rPr>
            <w:rStyle w:val="Lienhypertexte"/>
            <w:noProof/>
          </w:rPr>
          <w:t>P01/C1/1.2 : Relevés de coûts</w:t>
        </w:r>
        <w:r w:rsidR="000A71D9">
          <w:rPr>
            <w:noProof/>
            <w:webHidden/>
          </w:rPr>
          <w:tab/>
        </w:r>
        <w:r w:rsidR="000A71D9">
          <w:rPr>
            <w:noProof/>
            <w:webHidden/>
          </w:rPr>
          <w:fldChar w:fldCharType="begin"/>
        </w:r>
        <w:r w:rsidR="000A71D9">
          <w:rPr>
            <w:noProof/>
            <w:webHidden/>
          </w:rPr>
          <w:instrText xml:space="preserve"> PAGEREF _Toc534959825 \h </w:instrText>
        </w:r>
        <w:r w:rsidR="000A71D9">
          <w:rPr>
            <w:noProof/>
            <w:webHidden/>
          </w:rPr>
        </w:r>
        <w:r w:rsidR="000A71D9">
          <w:rPr>
            <w:noProof/>
            <w:webHidden/>
          </w:rPr>
          <w:fldChar w:fldCharType="separate"/>
        </w:r>
        <w:r w:rsidR="000A71D9">
          <w:rPr>
            <w:noProof/>
            <w:webHidden/>
          </w:rPr>
          <w:t>41</w:t>
        </w:r>
        <w:r w:rsidR="000A71D9">
          <w:rPr>
            <w:noProof/>
            <w:webHidden/>
          </w:rPr>
          <w:fldChar w:fldCharType="end"/>
        </w:r>
      </w:hyperlink>
    </w:p>
    <w:p w14:paraId="4763F830"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26" w:history="1">
        <w:r w:rsidR="000A71D9" w:rsidRPr="00E650DD">
          <w:rPr>
            <w:rStyle w:val="Lienhypertexte"/>
            <w:noProof/>
          </w:rPr>
          <w:t>P01/C2 Comptes à payer</w:t>
        </w:r>
        <w:r w:rsidR="000A71D9">
          <w:rPr>
            <w:noProof/>
            <w:webHidden/>
          </w:rPr>
          <w:tab/>
        </w:r>
        <w:r w:rsidR="000A71D9">
          <w:rPr>
            <w:noProof/>
            <w:webHidden/>
          </w:rPr>
          <w:fldChar w:fldCharType="begin"/>
        </w:r>
        <w:r w:rsidR="000A71D9">
          <w:rPr>
            <w:noProof/>
            <w:webHidden/>
          </w:rPr>
          <w:instrText xml:space="preserve"> PAGEREF _Toc534959826 \h </w:instrText>
        </w:r>
        <w:r w:rsidR="000A71D9">
          <w:rPr>
            <w:noProof/>
            <w:webHidden/>
          </w:rPr>
        </w:r>
        <w:r w:rsidR="000A71D9">
          <w:rPr>
            <w:noProof/>
            <w:webHidden/>
          </w:rPr>
          <w:fldChar w:fldCharType="separate"/>
        </w:r>
        <w:r w:rsidR="000A71D9">
          <w:rPr>
            <w:noProof/>
            <w:webHidden/>
          </w:rPr>
          <w:t>41</w:t>
        </w:r>
        <w:r w:rsidR="000A71D9">
          <w:rPr>
            <w:noProof/>
            <w:webHidden/>
          </w:rPr>
          <w:fldChar w:fldCharType="end"/>
        </w:r>
      </w:hyperlink>
    </w:p>
    <w:p w14:paraId="61352ED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27" w:history="1">
        <w:r w:rsidR="000A71D9" w:rsidRPr="00E650DD">
          <w:rPr>
            <w:rStyle w:val="Lienhypertexte"/>
            <w:noProof/>
          </w:rPr>
          <w:t>P01/C2/1 : Factures et soumissions</w:t>
        </w:r>
        <w:r w:rsidR="000A71D9">
          <w:rPr>
            <w:noProof/>
            <w:webHidden/>
          </w:rPr>
          <w:tab/>
        </w:r>
        <w:r w:rsidR="000A71D9">
          <w:rPr>
            <w:noProof/>
            <w:webHidden/>
          </w:rPr>
          <w:fldChar w:fldCharType="begin"/>
        </w:r>
        <w:r w:rsidR="000A71D9">
          <w:rPr>
            <w:noProof/>
            <w:webHidden/>
          </w:rPr>
          <w:instrText xml:space="preserve"> PAGEREF _Toc534959827 \h </w:instrText>
        </w:r>
        <w:r w:rsidR="000A71D9">
          <w:rPr>
            <w:noProof/>
            <w:webHidden/>
          </w:rPr>
        </w:r>
        <w:r w:rsidR="000A71D9">
          <w:rPr>
            <w:noProof/>
            <w:webHidden/>
          </w:rPr>
          <w:fldChar w:fldCharType="separate"/>
        </w:r>
        <w:r w:rsidR="000A71D9">
          <w:rPr>
            <w:noProof/>
            <w:webHidden/>
          </w:rPr>
          <w:t>42</w:t>
        </w:r>
        <w:r w:rsidR="000A71D9">
          <w:rPr>
            <w:noProof/>
            <w:webHidden/>
          </w:rPr>
          <w:fldChar w:fldCharType="end"/>
        </w:r>
      </w:hyperlink>
    </w:p>
    <w:p w14:paraId="5051D88C"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28" w:history="1">
        <w:r w:rsidR="000A71D9" w:rsidRPr="00E650DD">
          <w:rPr>
            <w:rStyle w:val="Lienhypertexte"/>
            <w:noProof/>
          </w:rPr>
          <w:t>P01/C2/1.1 : Commandes</w:t>
        </w:r>
        <w:r w:rsidR="000A71D9">
          <w:rPr>
            <w:noProof/>
            <w:webHidden/>
          </w:rPr>
          <w:tab/>
        </w:r>
        <w:r w:rsidR="000A71D9">
          <w:rPr>
            <w:noProof/>
            <w:webHidden/>
          </w:rPr>
          <w:fldChar w:fldCharType="begin"/>
        </w:r>
        <w:r w:rsidR="000A71D9">
          <w:rPr>
            <w:noProof/>
            <w:webHidden/>
          </w:rPr>
          <w:instrText xml:space="preserve"> PAGEREF _Toc534959828 \h </w:instrText>
        </w:r>
        <w:r w:rsidR="000A71D9">
          <w:rPr>
            <w:noProof/>
            <w:webHidden/>
          </w:rPr>
        </w:r>
        <w:r w:rsidR="000A71D9">
          <w:rPr>
            <w:noProof/>
            <w:webHidden/>
          </w:rPr>
          <w:fldChar w:fldCharType="separate"/>
        </w:r>
        <w:r w:rsidR="000A71D9">
          <w:rPr>
            <w:noProof/>
            <w:webHidden/>
          </w:rPr>
          <w:t>42</w:t>
        </w:r>
        <w:r w:rsidR="000A71D9">
          <w:rPr>
            <w:noProof/>
            <w:webHidden/>
          </w:rPr>
          <w:fldChar w:fldCharType="end"/>
        </w:r>
      </w:hyperlink>
    </w:p>
    <w:p w14:paraId="6EED5DC8"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29" w:history="1">
        <w:r w:rsidR="000A71D9" w:rsidRPr="00E650DD">
          <w:rPr>
            <w:rStyle w:val="Lienhypertexte"/>
            <w:noProof/>
          </w:rPr>
          <w:t>P01/C2/1.2 : Assurances</w:t>
        </w:r>
        <w:r w:rsidR="000A71D9">
          <w:rPr>
            <w:noProof/>
            <w:webHidden/>
          </w:rPr>
          <w:tab/>
        </w:r>
        <w:r w:rsidR="000A71D9">
          <w:rPr>
            <w:noProof/>
            <w:webHidden/>
          </w:rPr>
          <w:fldChar w:fldCharType="begin"/>
        </w:r>
        <w:r w:rsidR="000A71D9">
          <w:rPr>
            <w:noProof/>
            <w:webHidden/>
          </w:rPr>
          <w:instrText xml:space="preserve"> PAGEREF _Toc534959829 \h </w:instrText>
        </w:r>
        <w:r w:rsidR="000A71D9">
          <w:rPr>
            <w:noProof/>
            <w:webHidden/>
          </w:rPr>
        </w:r>
        <w:r w:rsidR="000A71D9">
          <w:rPr>
            <w:noProof/>
            <w:webHidden/>
          </w:rPr>
          <w:fldChar w:fldCharType="separate"/>
        </w:r>
        <w:r w:rsidR="000A71D9">
          <w:rPr>
            <w:noProof/>
            <w:webHidden/>
          </w:rPr>
          <w:t>42</w:t>
        </w:r>
        <w:r w:rsidR="000A71D9">
          <w:rPr>
            <w:noProof/>
            <w:webHidden/>
          </w:rPr>
          <w:fldChar w:fldCharType="end"/>
        </w:r>
      </w:hyperlink>
    </w:p>
    <w:p w14:paraId="2333A337"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30" w:history="1">
        <w:r w:rsidR="000A71D9" w:rsidRPr="00E650DD">
          <w:rPr>
            <w:rStyle w:val="Lienhypertexte"/>
            <w:noProof/>
          </w:rPr>
          <w:t>P01/C3 Rapports</w:t>
        </w:r>
        <w:r w:rsidR="000A71D9">
          <w:rPr>
            <w:noProof/>
            <w:webHidden/>
          </w:rPr>
          <w:tab/>
        </w:r>
        <w:r w:rsidR="000A71D9">
          <w:rPr>
            <w:noProof/>
            <w:webHidden/>
          </w:rPr>
          <w:fldChar w:fldCharType="begin"/>
        </w:r>
        <w:r w:rsidR="000A71D9">
          <w:rPr>
            <w:noProof/>
            <w:webHidden/>
          </w:rPr>
          <w:instrText xml:space="preserve"> PAGEREF _Toc534959830 \h </w:instrText>
        </w:r>
        <w:r w:rsidR="000A71D9">
          <w:rPr>
            <w:noProof/>
            <w:webHidden/>
          </w:rPr>
        </w:r>
        <w:r w:rsidR="000A71D9">
          <w:rPr>
            <w:noProof/>
            <w:webHidden/>
          </w:rPr>
          <w:fldChar w:fldCharType="separate"/>
        </w:r>
        <w:r w:rsidR="000A71D9">
          <w:rPr>
            <w:noProof/>
            <w:webHidden/>
          </w:rPr>
          <w:t>43</w:t>
        </w:r>
        <w:r w:rsidR="000A71D9">
          <w:rPr>
            <w:noProof/>
            <w:webHidden/>
          </w:rPr>
          <w:fldChar w:fldCharType="end"/>
        </w:r>
      </w:hyperlink>
    </w:p>
    <w:p w14:paraId="0F093BA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1" w:history="1">
        <w:r w:rsidR="000A71D9" w:rsidRPr="00E650DD">
          <w:rPr>
            <w:rStyle w:val="Lienhypertexte"/>
            <w:noProof/>
          </w:rPr>
          <w:t>P01/C3/1 : Rapports annuels</w:t>
        </w:r>
        <w:r w:rsidR="000A71D9">
          <w:rPr>
            <w:noProof/>
            <w:webHidden/>
          </w:rPr>
          <w:tab/>
        </w:r>
        <w:r w:rsidR="000A71D9">
          <w:rPr>
            <w:noProof/>
            <w:webHidden/>
          </w:rPr>
          <w:fldChar w:fldCharType="begin"/>
        </w:r>
        <w:r w:rsidR="000A71D9">
          <w:rPr>
            <w:noProof/>
            <w:webHidden/>
          </w:rPr>
          <w:instrText xml:space="preserve"> PAGEREF _Toc534959831 \h </w:instrText>
        </w:r>
        <w:r w:rsidR="000A71D9">
          <w:rPr>
            <w:noProof/>
            <w:webHidden/>
          </w:rPr>
        </w:r>
        <w:r w:rsidR="000A71D9">
          <w:rPr>
            <w:noProof/>
            <w:webHidden/>
          </w:rPr>
          <w:fldChar w:fldCharType="separate"/>
        </w:r>
        <w:r w:rsidR="000A71D9">
          <w:rPr>
            <w:noProof/>
            <w:webHidden/>
          </w:rPr>
          <w:t>43</w:t>
        </w:r>
        <w:r w:rsidR="000A71D9">
          <w:rPr>
            <w:noProof/>
            <w:webHidden/>
          </w:rPr>
          <w:fldChar w:fldCharType="end"/>
        </w:r>
      </w:hyperlink>
    </w:p>
    <w:p w14:paraId="7041C111"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32" w:history="1">
        <w:r w:rsidR="000A71D9" w:rsidRPr="00E650DD">
          <w:rPr>
            <w:rStyle w:val="Lienhypertexte"/>
            <w:noProof/>
          </w:rPr>
          <w:t>P01/C4 Obligations</w:t>
        </w:r>
        <w:r w:rsidR="000A71D9">
          <w:rPr>
            <w:noProof/>
            <w:webHidden/>
          </w:rPr>
          <w:tab/>
        </w:r>
        <w:r w:rsidR="000A71D9">
          <w:rPr>
            <w:noProof/>
            <w:webHidden/>
          </w:rPr>
          <w:fldChar w:fldCharType="begin"/>
        </w:r>
        <w:r w:rsidR="000A71D9">
          <w:rPr>
            <w:noProof/>
            <w:webHidden/>
          </w:rPr>
          <w:instrText xml:space="preserve"> PAGEREF _Toc534959832 \h </w:instrText>
        </w:r>
        <w:r w:rsidR="000A71D9">
          <w:rPr>
            <w:noProof/>
            <w:webHidden/>
          </w:rPr>
        </w:r>
        <w:r w:rsidR="000A71D9">
          <w:rPr>
            <w:noProof/>
            <w:webHidden/>
          </w:rPr>
          <w:fldChar w:fldCharType="separate"/>
        </w:r>
        <w:r w:rsidR="000A71D9">
          <w:rPr>
            <w:noProof/>
            <w:webHidden/>
          </w:rPr>
          <w:t>44</w:t>
        </w:r>
        <w:r w:rsidR="000A71D9">
          <w:rPr>
            <w:noProof/>
            <w:webHidden/>
          </w:rPr>
          <w:fldChar w:fldCharType="end"/>
        </w:r>
      </w:hyperlink>
    </w:p>
    <w:p w14:paraId="259895C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3" w:history="1">
        <w:r w:rsidR="000A71D9" w:rsidRPr="00E650DD">
          <w:rPr>
            <w:rStyle w:val="Lienhypertexte"/>
            <w:noProof/>
          </w:rPr>
          <w:t>P01/C4/1 : Intérêts</w:t>
        </w:r>
        <w:r w:rsidR="000A71D9">
          <w:rPr>
            <w:noProof/>
            <w:webHidden/>
          </w:rPr>
          <w:tab/>
        </w:r>
        <w:r w:rsidR="000A71D9">
          <w:rPr>
            <w:noProof/>
            <w:webHidden/>
          </w:rPr>
          <w:fldChar w:fldCharType="begin"/>
        </w:r>
        <w:r w:rsidR="000A71D9">
          <w:rPr>
            <w:noProof/>
            <w:webHidden/>
          </w:rPr>
          <w:instrText xml:space="preserve"> PAGEREF _Toc534959833 \h </w:instrText>
        </w:r>
        <w:r w:rsidR="000A71D9">
          <w:rPr>
            <w:noProof/>
            <w:webHidden/>
          </w:rPr>
        </w:r>
        <w:r w:rsidR="000A71D9">
          <w:rPr>
            <w:noProof/>
            <w:webHidden/>
          </w:rPr>
          <w:fldChar w:fldCharType="separate"/>
        </w:r>
        <w:r w:rsidR="000A71D9">
          <w:rPr>
            <w:noProof/>
            <w:webHidden/>
          </w:rPr>
          <w:t>44</w:t>
        </w:r>
        <w:r w:rsidR="000A71D9">
          <w:rPr>
            <w:noProof/>
            <w:webHidden/>
          </w:rPr>
          <w:fldChar w:fldCharType="end"/>
        </w:r>
      </w:hyperlink>
    </w:p>
    <w:p w14:paraId="69B5A1D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4" w:history="1">
        <w:r w:rsidR="000A71D9" w:rsidRPr="00E650DD">
          <w:rPr>
            <w:rStyle w:val="Lienhypertexte"/>
            <w:noProof/>
          </w:rPr>
          <w:t>P01/C4/2 : Investisseurs</w:t>
        </w:r>
        <w:r w:rsidR="000A71D9">
          <w:rPr>
            <w:noProof/>
            <w:webHidden/>
          </w:rPr>
          <w:tab/>
        </w:r>
        <w:r w:rsidR="000A71D9">
          <w:rPr>
            <w:noProof/>
            <w:webHidden/>
          </w:rPr>
          <w:fldChar w:fldCharType="begin"/>
        </w:r>
        <w:r w:rsidR="000A71D9">
          <w:rPr>
            <w:noProof/>
            <w:webHidden/>
          </w:rPr>
          <w:instrText xml:space="preserve"> PAGEREF _Toc534959834 \h </w:instrText>
        </w:r>
        <w:r w:rsidR="000A71D9">
          <w:rPr>
            <w:noProof/>
            <w:webHidden/>
          </w:rPr>
        </w:r>
        <w:r w:rsidR="000A71D9">
          <w:rPr>
            <w:noProof/>
            <w:webHidden/>
          </w:rPr>
          <w:fldChar w:fldCharType="separate"/>
        </w:r>
        <w:r w:rsidR="000A71D9">
          <w:rPr>
            <w:noProof/>
            <w:webHidden/>
          </w:rPr>
          <w:t>45</w:t>
        </w:r>
        <w:r w:rsidR="000A71D9">
          <w:rPr>
            <w:noProof/>
            <w:webHidden/>
          </w:rPr>
          <w:fldChar w:fldCharType="end"/>
        </w:r>
      </w:hyperlink>
    </w:p>
    <w:p w14:paraId="780FA78C"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835" w:history="1">
        <w:r w:rsidR="000A71D9" w:rsidRPr="00E650DD">
          <w:rPr>
            <w:rStyle w:val="Lienhypertexte"/>
            <w:noProof/>
          </w:rPr>
          <w:t>P01/D Ressources humaines</w:t>
        </w:r>
        <w:r w:rsidR="000A71D9">
          <w:rPr>
            <w:noProof/>
            <w:webHidden/>
          </w:rPr>
          <w:tab/>
        </w:r>
        <w:r w:rsidR="000A71D9">
          <w:rPr>
            <w:noProof/>
            <w:webHidden/>
          </w:rPr>
          <w:fldChar w:fldCharType="begin"/>
        </w:r>
        <w:r w:rsidR="000A71D9">
          <w:rPr>
            <w:noProof/>
            <w:webHidden/>
          </w:rPr>
          <w:instrText xml:space="preserve"> PAGEREF _Toc534959835 \h </w:instrText>
        </w:r>
        <w:r w:rsidR="000A71D9">
          <w:rPr>
            <w:noProof/>
            <w:webHidden/>
          </w:rPr>
        </w:r>
        <w:r w:rsidR="000A71D9">
          <w:rPr>
            <w:noProof/>
            <w:webHidden/>
          </w:rPr>
          <w:fldChar w:fldCharType="separate"/>
        </w:r>
        <w:r w:rsidR="000A71D9">
          <w:rPr>
            <w:noProof/>
            <w:webHidden/>
          </w:rPr>
          <w:t>45</w:t>
        </w:r>
        <w:r w:rsidR="000A71D9">
          <w:rPr>
            <w:noProof/>
            <w:webHidden/>
          </w:rPr>
          <w:fldChar w:fldCharType="end"/>
        </w:r>
      </w:hyperlink>
    </w:p>
    <w:p w14:paraId="0B9BA744"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36" w:history="1">
        <w:r w:rsidR="000A71D9" w:rsidRPr="00E650DD">
          <w:rPr>
            <w:rStyle w:val="Lienhypertexte"/>
            <w:noProof/>
          </w:rPr>
          <w:t>P01/D1 Conditions de travail</w:t>
        </w:r>
        <w:r w:rsidR="000A71D9">
          <w:rPr>
            <w:noProof/>
            <w:webHidden/>
          </w:rPr>
          <w:tab/>
        </w:r>
        <w:r w:rsidR="000A71D9">
          <w:rPr>
            <w:noProof/>
            <w:webHidden/>
          </w:rPr>
          <w:fldChar w:fldCharType="begin"/>
        </w:r>
        <w:r w:rsidR="000A71D9">
          <w:rPr>
            <w:noProof/>
            <w:webHidden/>
          </w:rPr>
          <w:instrText xml:space="preserve"> PAGEREF _Toc534959836 \h </w:instrText>
        </w:r>
        <w:r w:rsidR="000A71D9">
          <w:rPr>
            <w:noProof/>
            <w:webHidden/>
          </w:rPr>
        </w:r>
        <w:r w:rsidR="000A71D9">
          <w:rPr>
            <w:noProof/>
            <w:webHidden/>
          </w:rPr>
          <w:fldChar w:fldCharType="separate"/>
        </w:r>
        <w:r w:rsidR="000A71D9">
          <w:rPr>
            <w:noProof/>
            <w:webHidden/>
          </w:rPr>
          <w:t>45</w:t>
        </w:r>
        <w:r w:rsidR="000A71D9">
          <w:rPr>
            <w:noProof/>
            <w:webHidden/>
          </w:rPr>
          <w:fldChar w:fldCharType="end"/>
        </w:r>
      </w:hyperlink>
    </w:p>
    <w:p w14:paraId="6D6C837D"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7" w:history="1">
        <w:r w:rsidR="000A71D9" w:rsidRPr="00E650DD">
          <w:rPr>
            <w:rStyle w:val="Lienhypertexte"/>
            <w:noProof/>
          </w:rPr>
          <w:t>P01/D1/1 : Conventions de travail</w:t>
        </w:r>
        <w:r w:rsidR="000A71D9">
          <w:rPr>
            <w:noProof/>
            <w:webHidden/>
          </w:rPr>
          <w:tab/>
        </w:r>
        <w:r w:rsidR="000A71D9">
          <w:rPr>
            <w:noProof/>
            <w:webHidden/>
          </w:rPr>
          <w:fldChar w:fldCharType="begin"/>
        </w:r>
        <w:r w:rsidR="000A71D9">
          <w:rPr>
            <w:noProof/>
            <w:webHidden/>
          </w:rPr>
          <w:instrText xml:space="preserve"> PAGEREF _Toc534959837 \h </w:instrText>
        </w:r>
        <w:r w:rsidR="000A71D9">
          <w:rPr>
            <w:noProof/>
            <w:webHidden/>
          </w:rPr>
        </w:r>
        <w:r w:rsidR="000A71D9">
          <w:rPr>
            <w:noProof/>
            <w:webHidden/>
          </w:rPr>
          <w:fldChar w:fldCharType="separate"/>
        </w:r>
        <w:r w:rsidR="000A71D9">
          <w:rPr>
            <w:noProof/>
            <w:webHidden/>
          </w:rPr>
          <w:t>46</w:t>
        </w:r>
        <w:r w:rsidR="000A71D9">
          <w:rPr>
            <w:noProof/>
            <w:webHidden/>
          </w:rPr>
          <w:fldChar w:fldCharType="end"/>
        </w:r>
      </w:hyperlink>
    </w:p>
    <w:p w14:paraId="76FD3D8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8" w:history="1">
        <w:r w:rsidR="000A71D9" w:rsidRPr="00E650DD">
          <w:rPr>
            <w:rStyle w:val="Lienhypertexte"/>
            <w:noProof/>
          </w:rPr>
          <w:t>P01/D1/2 : Classification</w:t>
        </w:r>
        <w:r w:rsidR="000A71D9">
          <w:rPr>
            <w:noProof/>
            <w:webHidden/>
          </w:rPr>
          <w:tab/>
        </w:r>
        <w:r w:rsidR="000A71D9">
          <w:rPr>
            <w:noProof/>
            <w:webHidden/>
          </w:rPr>
          <w:fldChar w:fldCharType="begin"/>
        </w:r>
        <w:r w:rsidR="000A71D9">
          <w:rPr>
            <w:noProof/>
            <w:webHidden/>
          </w:rPr>
          <w:instrText xml:space="preserve"> PAGEREF _Toc534959838 \h </w:instrText>
        </w:r>
        <w:r w:rsidR="000A71D9">
          <w:rPr>
            <w:noProof/>
            <w:webHidden/>
          </w:rPr>
        </w:r>
        <w:r w:rsidR="000A71D9">
          <w:rPr>
            <w:noProof/>
            <w:webHidden/>
          </w:rPr>
          <w:fldChar w:fldCharType="separate"/>
        </w:r>
        <w:r w:rsidR="000A71D9">
          <w:rPr>
            <w:noProof/>
            <w:webHidden/>
          </w:rPr>
          <w:t>46</w:t>
        </w:r>
        <w:r w:rsidR="000A71D9">
          <w:rPr>
            <w:noProof/>
            <w:webHidden/>
          </w:rPr>
          <w:fldChar w:fldCharType="end"/>
        </w:r>
      </w:hyperlink>
    </w:p>
    <w:p w14:paraId="6C2F673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39" w:history="1">
        <w:r w:rsidR="000A71D9" w:rsidRPr="00E650DD">
          <w:rPr>
            <w:rStyle w:val="Lienhypertexte"/>
            <w:noProof/>
          </w:rPr>
          <w:t>P01/D1/3 : Syndicats</w:t>
        </w:r>
        <w:r w:rsidR="000A71D9">
          <w:rPr>
            <w:noProof/>
            <w:webHidden/>
          </w:rPr>
          <w:tab/>
        </w:r>
        <w:r w:rsidR="000A71D9">
          <w:rPr>
            <w:noProof/>
            <w:webHidden/>
          </w:rPr>
          <w:fldChar w:fldCharType="begin"/>
        </w:r>
        <w:r w:rsidR="000A71D9">
          <w:rPr>
            <w:noProof/>
            <w:webHidden/>
          </w:rPr>
          <w:instrText xml:space="preserve"> PAGEREF _Toc534959839 \h </w:instrText>
        </w:r>
        <w:r w:rsidR="000A71D9">
          <w:rPr>
            <w:noProof/>
            <w:webHidden/>
          </w:rPr>
        </w:r>
        <w:r w:rsidR="000A71D9">
          <w:rPr>
            <w:noProof/>
            <w:webHidden/>
          </w:rPr>
          <w:fldChar w:fldCharType="separate"/>
        </w:r>
        <w:r w:rsidR="000A71D9">
          <w:rPr>
            <w:noProof/>
            <w:webHidden/>
          </w:rPr>
          <w:t>47</w:t>
        </w:r>
        <w:r w:rsidR="000A71D9">
          <w:rPr>
            <w:noProof/>
            <w:webHidden/>
          </w:rPr>
          <w:fldChar w:fldCharType="end"/>
        </w:r>
      </w:hyperlink>
    </w:p>
    <w:p w14:paraId="7196D7A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0" w:history="1">
        <w:r w:rsidR="000A71D9" w:rsidRPr="00E650DD">
          <w:rPr>
            <w:rStyle w:val="Lienhypertexte"/>
            <w:noProof/>
          </w:rPr>
          <w:t>P01/D1/4 : Ancienneté</w:t>
        </w:r>
        <w:r w:rsidR="000A71D9">
          <w:rPr>
            <w:noProof/>
            <w:webHidden/>
          </w:rPr>
          <w:tab/>
        </w:r>
        <w:r w:rsidR="000A71D9">
          <w:rPr>
            <w:noProof/>
            <w:webHidden/>
          </w:rPr>
          <w:fldChar w:fldCharType="begin"/>
        </w:r>
        <w:r w:rsidR="000A71D9">
          <w:rPr>
            <w:noProof/>
            <w:webHidden/>
          </w:rPr>
          <w:instrText xml:space="preserve"> PAGEREF _Toc534959840 \h </w:instrText>
        </w:r>
        <w:r w:rsidR="000A71D9">
          <w:rPr>
            <w:noProof/>
            <w:webHidden/>
          </w:rPr>
        </w:r>
        <w:r w:rsidR="000A71D9">
          <w:rPr>
            <w:noProof/>
            <w:webHidden/>
          </w:rPr>
          <w:fldChar w:fldCharType="separate"/>
        </w:r>
        <w:r w:rsidR="000A71D9">
          <w:rPr>
            <w:noProof/>
            <w:webHidden/>
          </w:rPr>
          <w:t>47</w:t>
        </w:r>
        <w:r w:rsidR="000A71D9">
          <w:rPr>
            <w:noProof/>
            <w:webHidden/>
          </w:rPr>
          <w:fldChar w:fldCharType="end"/>
        </w:r>
      </w:hyperlink>
    </w:p>
    <w:p w14:paraId="42DD2B6B"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41" w:history="1">
        <w:r w:rsidR="000A71D9" w:rsidRPr="00E650DD">
          <w:rPr>
            <w:rStyle w:val="Lienhypertexte"/>
            <w:noProof/>
          </w:rPr>
          <w:t xml:space="preserve">P01/D1/5 : </w:t>
        </w:r>
        <w:r w:rsidR="000A71D9" w:rsidRPr="00E650DD">
          <w:rPr>
            <w:rStyle w:val="Lienhypertexte"/>
            <w:rFonts w:eastAsia="Calibri"/>
            <w:noProof/>
          </w:rPr>
          <w:t>Valeurs de l’usine</w:t>
        </w:r>
        <w:r w:rsidR="000A71D9">
          <w:rPr>
            <w:noProof/>
            <w:webHidden/>
          </w:rPr>
          <w:tab/>
        </w:r>
        <w:r w:rsidR="000A71D9">
          <w:rPr>
            <w:noProof/>
            <w:webHidden/>
          </w:rPr>
          <w:fldChar w:fldCharType="begin"/>
        </w:r>
        <w:r w:rsidR="000A71D9">
          <w:rPr>
            <w:noProof/>
            <w:webHidden/>
          </w:rPr>
          <w:instrText xml:space="preserve"> PAGEREF _Toc534959841 \h </w:instrText>
        </w:r>
        <w:r w:rsidR="000A71D9">
          <w:rPr>
            <w:noProof/>
            <w:webHidden/>
          </w:rPr>
        </w:r>
        <w:r w:rsidR="000A71D9">
          <w:rPr>
            <w:noProof/>
            <w:webHidden/>
          </w:rPr>
          <w:fldChar w:fldCharType="separate"/>
        </w:r>
        <w:r w:rsidR="000A71D9">
          <w:rPr>
            <w:noProof/>
            <w:webHidden/>
          </w:rPr>
          <w:t>47</w:t>
        </w:r>
        <w:r w:rsidR="000A71D9">
          <w:rPr>
            <w:noProof/>
            <w:webHidden/>
          </w:rPr>
          <w:fldChar w:fldCharType="end"/>
        </w:r>
      </w:hyperlink>
    </w:p>
    <w:p w14:paraId="39D76F6E"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42" w:history="1">
        <w:r w:rsidR="000A71D9" w:rsidRPr="00E650DD">
          <w:rPr>
            <w:rStyle w:val="Lienhypertexte"/>
            <w:noProof/>
          </w:rPr>
          <w:t>P01/D2 Santé et sécurité</w:t>
        </w:r>
        <w:r w:rsidR="000A71D9">
          <w:rPr>
            <w:noProof/>
            <w:webHidden/>
          </w:rPr>
          <w:tab/>
        </w:r>
        <w:r w:rsidR="000A71D9">
          <w:rPr>
            <w:noProof/>
            <w:webHidden/>
          </w:rPr>
          <w:fldChar w:fldCharType="begin"/>
        </w:r>
        <w:r w:rsidR="000A71D9">
          <w:rPr>
            <w:noProof/>
            <w:webHidden/>
          </w:rPr>
          <w:instrText xml:space="preserve"> PAGEREF _Toc534959842 \h </w:instrText>
        </w:r>
        <w:r w:rsidR="000A71D9">
          <w:rPr>
            <w:noProof/>
            <w:webHidden/>
          </w:rPr>
        </w:r>
        <w:r w:rsidR="000A71D9">
          <w:rPr>
            <w:noProof/>
            <w:webHidden/>
          </w:rPr>
          <w:fldChar w:fldCharType="separate"/>
        </w:r>
        <w:r w:rsidR="000A71D9">
          <w:rPr>
            <w:noProof/>
            <w:webHidden/>
          </w:rPr>
          <w:t>48</w:t>
        </w:r>
        <w:r w:rsidR="000A71D9">
          <w:rPr>
            <w:noProof/>
            <w:webHidden/>
          </w:rPr>
          <w:fldChar w:fldCharType="end"/>
        </w:r>
      </w:hyperlink>
    </w:p>
    <w:p w14:paraId="18DA945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3" w:history="1">
        <w:r w:rsidR="000A71D9" w:rsidRPr="00E650DD">
          <w:rPr>
            <w:rStyle w:val="Lienhypertexte"/>
            <w:noProof/>
          </w:rPr>
          <w:t>P01/D2/1 : Accidents</w:t>
        </w:r>
        <w:r w:rsidR="000A71D9">
          <w:rPr>
            <w:noProof/>
            <w:webHidden/>
          </w:rPr>
          <w:tab/>
        </w:r>
        <w:r w:rsidR="000A71D9">
          <w:rPr>
            <w:noProof/>
            <w:webHidden/>
          </w:rPr>
          <w:fldChar w:fldCharType="begin"/>
        </w:r>
        <w:r w:rsidR="000A71D9">
          <w:rPr>
            <w:noProof/>
            <w:webHidden/>
          </w:rPr>
          <w:instrText xml:space="preserve"> PAGEREF _Toc534959843 \h </w:instrText>
        </w:r>
        <w:r w:rsidR="000A71D9">
          <w:rPr>
            <w:noProof/>
            <w:webHidden/>
          </w:rPr>
        </w:r>
        <w:r w:rsidR="000A71D9">
          <w:rPr>
            <w:noProof/>
            <w:webHidden/>
          </w:rPr>
          <w:fldChar w:fldCharType="separate"/>
        </w:r>
        <w:r w:rsidR="000A71D9">
          <w:rPr>
            <w:noProof/>
            <w:webHidden/>
          </w:rPr>
          <w:t>48</w:t>
        </w:r>
        <w:r w:rsidR="000A71D9">
          <w:rPr>
            <w:noProof/>
            <w:webHidden/>
          </w:rPr>
          <w:fldChar w:fldCharType="end"/>
        </w:r>
      </w:hyperlink>
    </w:p>
    <w:p w14:paraId="1479D57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4" w:history="1">
        <w:r w:rsidR="000A71D9" w:rsidRPr="00E650DD">
          <w:rPr>
            <w:rStyle w:val="Lienhypertexte"/>
            <w:noProof/>
          </w:rPr>
          <w:t>P01/D2/2 : Registre de médecin</w:t>
        </w:r>
        <w:r w:rsidR="000A71D9">
          <w:rPr>
            <w:noProof/>
            <w:webHidden/>
          </w:rPr>
          <w:tab/>
        </w:r>
        <w:r w:rsidR="000A71D9">
          <w:rPr>
            <w:noProof/>
            <w:webHidden/>
          </w:rPr>
          <w:fldChar w:fldCharType="begin"/>
        </w:r>
        <w:r w:rsidR="000A71D9">
          <w:rPr>
            <w:noProof/>
            <w:webHidden/>
          </w:rPr>
          <w:instrText xml:space="preserve"> PAGEREF _Toc534959844 \h </w:instrText>
        </w:r>
        <w:r w:rsidR="000A71D9">
          <w:rPr>
            <w:noProof/>
            <w:webHidden/>
          </w:rPr>
        </w:r>
        <w:r w:rsidR="000A71D9">
          <w:rPr>
            <w:noProof/>
            <w:webHidden/>
          </w:rPr>
          <w:fldChar w:fldCharType="separate"/>
        </w:r>
        <w:r w:rsidR="000A71D9">
          <w:rPr>
            <w:noProof/>
            <w:webHidden/>
          </w:rPr>
          <w:t>48</w:t>
        </w:r>
        <w:r w:rsidR="000A71D9">
          <w:rPr>
            <w:noProof/>
            <w:webHidden/>
          </w:rPr>
          <w:fldChar w:fldCharType="end"/>
        </w:r>
      </w:hyperlink>
    </w:p>
    <w:p w14:paraId="20FE82A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5" w:history="1">
        <w:r w:rsidR="000A71D9" w:rsidRPr="00E650DD">
          <w:rPr>
            <w:rStyle w:val="Lienhypertexte"/>
            <w:noProof/>
          </w:rPr>
          <w:t>P01/D2/3 : Association de sécurité des pâtes et papiers</w:t>
        </w:r>
        <w:r w:rsidR="000A71D9">
          <w:rPr>
            <w:noProof/>
            <w:webHidden/>
          </w:rPr>
          <w:tab/>
        </w:r>
        <w:r w:rsidR="000A71D9">
          <w:rPr>
            <w:noProof/>
            <w:webHidden/>
          </w:rPr>
          <w:fldChar w:fldCharType="begin"/>
        </w:r>
        <w:r w:rsidR="000A71D9">
          <w:rPr>
            <w:noProof/>
            <w:webHidden/>
          </w:rPr>
          <w:instrText xml:space="preserve"> PAGEREF _Toc534959845 \h </w:instrText>
        </w:r>
        <w:r w:rsidR="000A71D9">
          <w:rPr>
            <w:noProof/>
            <w:webHidden/>
          </w:rPr>
        </w:r>
        <w:r w:rsidR="000A71D9">
          <w:rPr>
            <w:noProof/>
            <w:webHidden/>
          </w:rPr>
          <w:fldChar w:fldCharType="separate"/>
        </w:r>
        <w:r w:rsidR="000A71D9">
          <w:rPr>
            <w:noProof/>
            <w:webHidden/>
          </w:rPr>
          <w:t>49</w:t>
        </w:r>
        <w:r w:rsidR="000A71D9">
          <w:rPr>
            <w:noProof/>
            <w:webHidden/>
          </w:rPr>
          <w:fldChar w:fldCharType="end"/>
        </w:r>
      </w:hyperlink>
    </w:p>
    <w:p w14:paraId="5EE8283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6" w:history="1">
        <w:r w:rsidR="000A71D9" w:rsidRPr="00E650DD">
          <w:rPr>
            <w:rStyle w:val="Lienhypertexte"/>
            <w:noProof/>
          </w:rPr>
          <w:t>P01/D2/4 : Comité central de sécurité</w:t>
        </w:r>
        <w:r w:rsidR="000A71D9">
          <w:rPr>
            <w:noProof/>
            <w:webHidden/>
          </w:rPr>
          <w:tab/>
        </w:r>
        <w:r w:rsidR="000A71D9">
          <w:rPr>
            <w:noProof/>
            <w:webHidden/>
          </w:rPr>
          <w:fldChar w:fldCharType="begin"/>
        </w:r>
        <w:r w:rsidR="000A71D9">
          <w:rPr>
            <w:noProof/>
            <w:webHidden/>
          </w:rPr>
          <w:instrText xml:space="preserve"> PAGEREF _Toc534959846 \h </w:instrText>
        </w:r>
        <w:r w:rsidR="000A71D9">
          <w:rPr>
            <w:noProof/>
            <w:webHidden/>
          </w:rPr>
        </w:r>
        <w:r w:rsidR="000A71D9">
          <w:rPr>
            <w:noProof/>
            <w:webHidden/>
          </w:rPr>
          <w:fldChar w:fldCharType="separate"/>
        </w:r>
        <w:r w:rsidR="000A71D9">
          <w:rPr>
            <w:noProof/>
            <w:webHidden/>
          </w:rPr>
          <w:t>49</w:t>
        </w:r>
        <w:r w:rsidR="000A71D9">
          <w:rPr>
            <w:noProof/>
            <w:webHidden/>
          </w:rPr>
          <w:fldChar w:fldCharType="end"/>
        </w:r>
      </w:hyperlink>
    </w:p>
    <w:p w14:paraId="0B5CED54"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847" w:history="1">
        <w:r w:rsidR="000A71D9" w:rsidRPr="00E650DD">
          <w:rPr>
            <w:rStyle w:val="Lienhypertexte"/>
            <w:noProof/>
          </w:rPr>
          <w:t>P01/E Construction et rénovations</w:t>
        </w:r>
        <w:r w:rsidR="000A71D9">
          <w:rPr>
            <w:noProof/>
            <w:webHidden/>
          </w:rPr>
          <w:tab/>
        </w:r>
        <w:r w:rsidR="000A71D9">
          <w:rPr>
            <w:noProof/>
            <w:webHidden/>
          </w:rPr>
          <w:fldChar w:fldCharType="begin"/>
        </w:r>
        <w:r w:rsidR="000A71D9">
          <w:rPr>
            <w:noProof/>
            <w:webHidden/>
          </w:rPr>
          <w:instrText xml:space="preserve"> PAGEREF _Toc534959847 \h </w:instrText>
        </w:r>
        <w:r w:rsidR="000A71D9">
          <w:rPr>
            <w:noProof/>
            <w:webHidden/>
          </w:rPr>
        </w:r>
        <w:r w:rsidR="000A71D9">
          <w:rPr>
            <w:noProof/>
            <w:webHidden/>
          </w:rPr>
          <w:fldChar w:fldCharType="separate"/>
        </w:r>
        <w:r w:rsidR="000A71D9">
          <w:rPr>
            <w:noProof/>
            <w:webHidden/>
          </w:rPr>
          <w:t>50</w:t>
        </w:r>
        <w:r w:rsidR="000A71D9">
          <w:rPr>
            <w:noProof/>
            <w:webHidden/>
          </w:rPr>
          <w:fldChar w:fldCharType="end"/>
        </w:r>
      </w:hyperlink>
    </w:p>
    <w:p w14:paraId="07096D56"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48" w:history="1">
        <w:r w:rsidR="000A71D9" w:rsidRPr="00E650DD">
          <w:rPr>
            <w:rStyle w:val="Lienhypertexte"/>
            <w:noProof/>
          </w:rPr>
          <w:t>P01/E1 Construction de l’usine</w:t>
        </w:r>
        <w:r w:rsidR="000A71D9">
          <w:rPr>
            <w:noProof/>
            <w:webHidden/>
          </w:rPr>
          <w:tab/>
        </w:r>
        <w:r w:rsidR="000A71D9">
          <w:rPr>
            <w:noProof/>
            <w:webHidden/>
          </w:rPr>
          <w:fldChar w:fldCharType="begin"/>
        </w:r>
        <w:r w:rsidR="000A71D9">
          <w:rPr>
            <w:noProof/>
            <w:webHidden/>
          </w:rPr>
          <w:instrText xml:space="preserve"> PAGEREF _Toc534959848 \h </w:instrText>
        </w:r>
        <w:r w:rsidR="000A71D9">
          <w:rPr>
            <w:noProof/>
            <w:webHidden/>
          </w:rPr>
        </w:r>
        <w:r w:rsidR="000A71D9">
          <w:rPr>
            <w:noProof/>
            <w:webHidden/>
          </w:rPr>
          <w:fldChar w:fldCharType="separate"/>
        </w:r>
        <w:r w:rsidR="000A71D9">
          <w:rPr>
            <w:noProof/>
            <w:webHidden/>
          </w:rPr>
          <w:t>50</w:t>
        </w:r>
        <w:r w:rsidR="000A71D9">
          <w:rPr>
            <w:noProof/>
            <w:webHidden/>
          </w:rPr>
          <w:fldChar w:fldCharType="end"/>
        </w:r>
      </w:hyperlink>
    </w:p>
    <w:p w14:paraId="0FB42A1A"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49" w:history="1">
        <w:r w:rsidR="000A71D9" w:rsidRPr="00E650DD">
          <w:rPr>
            <w:rStyle w:val="Lienhypertexte"/>
            <w:noProof/>
          </w:rPr>
          <w:t>P01/E1/1 : Contrats</w:t>
        </w:r>
        <w:r w:rsidR="000A71D9">
          <w:rPr>
            <w:noProof/>
            <w:webHidden/>
          </w:rPr>
          <w:tab/>
        </w:r>
        <w:r w:rsidR="000A71D9">
          <w:rPr>
            <w:noProof/>
            <w:webHidden/>
          </w:rPr>
          <w:fldChar w:fldCharType="begin"/>
        </w:r>
        <w:r w:rsidR="000A71D9">
          <w:rPr>
            <w:noProof/>
            <w:webHidden/>
          </w:rPr>
          <w:instrText xml:space="preserve"> PAGEREF _Toc534959849 \h </w:instrText>
        </w:r>
        <w:r w:rsidR="000A71D9">
          <w:rPr>
            <w:noProof/>
            <w:webHidden/>
          </w:rPr>
        </w:r>
        <w:r w:rsidR="000A71D9">
          <w:rPr>
            <w:noProof/>
            <w:webHidden/>
          </w:rPr>
          <w:fldChar w:fldCharType="separate"/>
        </w:r>
        <w:r w:rsidR="000A71D9">
          <w:rPr>
            <w:noProof/>
            <w:webHidden/>
          </w:rPr>
          <w:t>50</w:t>
        </w:r>
        <w:r w:rsidR="000A71D9">
          <w:rPr>
            <w:noProof/>
            <w:webHidden/>
          </w:rPr>
          <w:fldChar w:fldCharType="end"/>
        </w:r>
      </w:hyperlink>
    </w:p>
    <w:p w14:paraId="0DBFE138"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50" w:history="1">
        <w:r w:rsidR="000A71D9" w:rsidRPr="00E650DD">
          <w:rPr>
            <w:rStyle w:val="Lienhypertexte"/>
            <w:noProof/>
          </w:rPr>
          <w:t>P01/E1/2 : Rapports de construction</w:t>
        </w:r>
        <w:r w:rsidR="000A71D9">
          <w:rPr>
            <w:noProof/>
            <w:webHidden/>
          </w:rPr>
          <w:tab/>
        </w:r>
        <w:r w:rsidR="000A71D9">
          <w:rPr>
            <w:noProof/>
            <w:webHidden/>
          </w:rPr>
          <w:fldChar w:fldCharType="begin"/>
        </w:r>
        <w:r w:rsidR="000A71D9">
          <w:rPr>
            <w:noProof/>
            <w:webHidden/>
          </w:rPr>
          <w:instrText xml:space="preserve"> PAGEREF _Toc534959850 \h </w:instrText>
        </w:r>
        <w:r w:rsidR="000A71D9">
          <w:rPr>
            <w:noProof/>
            <w:webHidden/>
          </w:rPr>
        </w:r>
        <w:r w:rsidR="000A71D9">
          <w:rPr>
            <w:noProof/>
            <w:webHidden/>
          </w:rPr>
          <w:fldChar w:fldCharType="separate"/>
        </w:r>
        <w:r w:rsidR="000A71D9">
          <w:rPr>
            <w:noProof/>
            <w:webHidden/>
          </w:rPr>
          <w:t>51</w:t>
        </w:r>
        <w:r w:rsidR="000A71D9">
          <w:rPr>
            <w:noProof/>
            <w:webHidden/>
          </w:rPr>
          <w:fldChar w:fldCharType="end"/>
        </w:r>
      </w:hyperlink>
    </w:p>
    <w:p w14:paraId="152FD68C"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51" w:history="1">
        <w:r w:rsidR="000A71D9" w:rsidRPr="00E650DD">
          <w:rPr>
            <w:rStyle w:val="Lienhypertexte"/>
            <w:noProof/>
          </w:rPr>
          <w:t>P01/E1/3 : Cahier de charge</w:t>
        </w:r>
        <w:r w:rsidR="000A71D9">
          <w:rPr>
            <w:noProof/>
            <w:webHidden/>
          </w:rPr>
          <w:tab/>
        </w:r>
        <w:r w:rsidR="000A71D9">
          <w:rPr>
            <w:noProof/>
            <w:webHidden/>
          </w:rPr>
          <w:fldChar w:fldCharType="begin"/>
        </w:r>
        <w:r w:rsidR="000A71D9">
          <w:rPr>
            <w:noProof/>
            <w:webHidden/>
          </w:rPr>
          <w:instrText xml:space="preserve"> PAGEREF _Toc534959851 \h </w:instrText>
        </w:r>
        <w:r w:rsidR="000A71D9">
          <w:rPr>
            <w:noProof/>
            <w:webHidden/>
          </w:rPr>
        </w:r>
        <w:r w:rsidR="000A71D9">
          <w:rPr>
            <w:noProof/>
            <w:webHidden/>
          </w:rPr>
          <w:fldChar w:fldCharType="separate"/>
        </w:r>
        <w:r w:rsidR="000A71D9">
          <w:rPr>
            <w:noProof/>
            <w:webHidden/>
          </w:rPr>
          <w:t>51</w:t>
        </w:r>
        <w:r w:rsidR="000A71D9">
          <w:rPr>
            <w:noProof/>
            <w:webHidden/>
          </w:rPr>
          <w:fldChar w:fldCharType="end"/>
        </w:r>
      </w:hyperlink>
    </w:p>
    <w:p w14:paraId="67466AFC"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52" w:history="1">
        <w:r w:rsidR="000A71D9" w:rsidRPr="00E650DD">
          <w:rPr>
            <w:rStyle w:val="Lienhypertexte"/>
            <w:noProof/>
          </w:rPr>
          <w:t>P01/E2 Rénovations et restructurations</w:t>
        </w:r>
        <w:r w:rsidR="000A71D9">
          <w:rPr>
            <w:noProof/>
            <w:webHidden/>
          </w:rPr>
          <w:tab/>
        </w:r>
        <w:r w:rsidR="000A71D9">
          <w:rPr>
            <w:noProof/>
            <w:webHidden/>
          </w:rPr>
          <w:fldChar w:fldCharType="begin"/>
        </w:r>
        <w:r w:rsidR="000A71D9">
          <w:rPr>
            <w:noProof/>
            <w:webHidden/>
          </w:rPr>
          <w:instrText xml:space="preserve"> PAGEREF _Toc534959852 \h </w:instrText>
        </w:r>
        <w:r w:rsidR="000A71D9">
          <w:rPr>
            <w:noProof/>
            <w:webHidden/>
          </w:rPr>
        </w:r>
        <w:r w:rsidR="000A71D9">
          <w:rPr>
            <w:noProof/>
            <w:webHidden/>
          </w:rPr>
          <w:fldChar w:fldCharType="separate"/>
        </w:r>
        <w:r w:rsidR="000A71D9">
          <w:rPr>
            <w:noProof/>
            <w:webHidden/>
          </w:rPr>
          <w:t>51</w:t>
        </w:r>
        <w:r w:rsidR="000A71D9">
          <w:rPr>
            <w:noProof/>
            <w:webHidden/>
          </w:rPr>
          <w:fldChar w:fldCharType="end"/>
        </w:r>
      </w:hyperlink>
    </w:p>
    <w:p w14:paraId="1383333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53" w:history="1">
        <w:r w:rsidR="000A71D9" w:rsidRPr="00E650DD">
          <w:rPr>
            <w:rStyle w:val="Lienhypertexte"/>
            <w:noProof/>
          </w:rPr>
          <w:t>P01/E2/1 : Programmes de rénovations</w:t>
        </w:r>
        <w:r w:rsidR="000A71D9">
          <w:rPr>
            <w:noProof/>
            <w:webHidden/>
          </w:rPr>
          <w:tab/>
        </w:r>
        <w:r w:rsidR="000A71D9">
          <w:rPr>
            <w:noProof/>
            <w:webHidden/>
          </w:rPr>
          <w:fldChar w:fldCharType="begin"/>
        </w:r>
        <w:r w:rsidR="000A71D9">
          <w:rPr>
            <w:noProof/>
            <w:webHidden/>
          </w:rPr>
          <w:instrText xml:space="preserve"> PAGEREF _Toc534959853 \h </w:instrText>
        </w:r>
        <w:r w:rsidR="000A71D9">
          <w:rPr>
            <w:noProof/>
            <w:webHidden/>
          </w:rPr>
        </w:r>
        <w:r w:rsidR="000A71D9">
          <w:rPr>
            <w:noProof/>
            <w:webHidden/>
          </w:rPr>
          <w:fldChar w:fldCharType="separate"/>
        </w:r>
        <w:r w:rsidR="000A71D9">
          <w:rPr>
            <w:noProof/>
            <w:webHidden/>
          </w:rPr>
          <w:t>52</w:t>
        </w:r>
        <w:r w:rsidR="000A71D9">
          <w:rPr>
            <w:noProof/>
            <w:webHidden/>
          </w:rPr>
          <w:fldChar w:fldCharType="end"/>
        </w:r>
      </w:hyperlink>
    </w:p>
    <w:p w14:paraId="2B51A85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54" w:history="1">
        <w:r w:rsidR="000A71D9" w:rsidRPr="00E650DD">
          <w:rPr>
            <w:rStyle w:val="Lienhypertexte"/>
            <w:noProof/>
          </w:rPr>
          <w:t>P01/E2/2 : Investissements</w:t>
        </w:r>
        <w:r w:rsidR="000A71D9">
          <w:rPr>
            <w:noProof/>
            <w:webHidden/>
          </w:rPr>
          <w:tab/>
        </w:r>
        <w:r w:rsidR="000A71D9">
          <w:rPr>
            <w:noProof/>
            <w:webHidden/>
          </w:rPr>
          <w:fldChar w:fldCharType="begin"/>
        </w:r>
        <w:r w:rsidR="000A71D9">
          <w:rPr>
            <w:noProof/>
            <w:webHidden/>
          </w:rPr>
          <w:instrText xml:space="preserve"> PAGEREF _Toc534959854 \h </w:instrText>
        </w:r>
        <w:r w:rsidR="000A71D9">
          <w:rPr>
            <w:noProof/>
            <w:webHidden/>
          </w:rPr>
        </w:r>
        <w:r w:rsidR="000A71D9">
          <w:rPr>
            <w:noProof/>
            <w:webHidden/>
          </w:rPr>
          <w:fldChar w:fldCharType="separate"/>
        </w:r>
        <w:r w:rsidR="000A71D9">
          <w:rPr>
            <w:noProof/>
            <w:webHidden/>
          </w:rPr>
          <w:t>52</w:t>
        </w:r>
        <w:r w:rsidR="000A71D9">
          <w:rPr>
            <w:noProof/>
            <w:webHidden/>
          </w:rPr>
          <w:fldChar w:fldCharType="end"/>
        </w:r>
      </w:hyperlink>
    </w:p>
    <w:p w14:paraId="76B4E5A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55" w:history="1">
        <w:r w:rsidR="000A71D9" w:rsidRPr="00E650DD">
          <w:rPr>
            <w:rStyle w:val="Lienhypertexte"/>
            <w:noProof/>
          </w:rPr>
          <w:t>P01/E2/2.1 : Procédé chimi-thermomécanique</w:t>
        </w:r>
        <w:r w:rsidR="000A71D9">
          <w:rPr>
            <w:noProof/>
            <w:webHidden/>
          </w:rPr>
          <w:tab/>
        </w:r>
        <w:r w:rsidR="000A71D9">
          <w:rPr>
            <w:noProof/>
            <w:webHidden/>
          </w:rPr>
          <w:fldChar w:fldCharType="begin"/>
        </w:r>
        <w:r w:rsidR="000A71D9">
          <w:rPr>
            <w:noProof/>
            <w:webHidden/>
          </w:rPr>
          <w:instrText xml:space="preserve"> PAGEREF _Toc534959855 \h </w:instrText>
        </w:r>
        <w:r w:rsidR="000A71D9">
          <w:rPr>
            <w:noProof/>
            <w:webHidden/>
          </w:rPr>
        </w:r>
        <w:r w:rsidR="000A71D9">
          <w:rPr>
            <w:noProof/>
            <w:webHidden/>
          </w:rPr>
          <w:fldChar w:fldCharType="separate"/>
        </w:r>
        <w:r w:rsidR="000A71D9">
          <w:rPr>
            <w:noProof/>
            <w:webHidden/>
          </w:rPr>
          <w:t>52</w:t>
        </w:r>
        <w:r w:rsidR="000A71D9">
          <w:rPr>
            <w:noProof/>
            <w:webHidden/>
          </w:rPr>
          <w:fldChar w:fldCharType="end"/>
        </w:r>
      </w:hyperlink>
    </w:p>
    <w:p w14:paraId="14DA3645"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56" w:history="1">
        <w:r w:rsidR="000A71D9" w:rsidRPr="00E650DD">
          <w:rPr>
            <w:rStyle w:val="Lienhypertexte"/>
            <w:noProof/>
          </w:rPr>
          <w:t>P01/E2/2.2 : Traitement secondaire</w:t>
        </w:r>
        <w:r w:rsidR="000A71D9">
          <w:rPr>
            <w:noProof/>
            <w:webHidden/>
          </w:rPr>
          <w:tab/>
        </w:r>
        <w:r w:rsidR="000A71D9">
          <w:rPr>
            <w:noProof/>
            <w:webHidden/>
          </w:rPr>
          <w:fldChar w:fldCharType="begin"/>
        </w:r>
        <w:r w:rsidR="000A71D9">
          <w:rPr>
            <w:noProof/>
            <w:webHidden/>
          </w:rPr>
          <w:instrText xml:space="preserve"> PAGEREF _Toc534959856 \h </w:instrText>
        </w:r>
        <w:r w:rsidR="000A71D9">
          <w:rPr>
            <w:noProof/>
            <w:webHidden/>
          </w:rPr>
        </w:r>
        <w:r w:rsidR="000A71D9">
          <w:rPr>
            <w:noProof/>
            <w:webHidden/>
          </w:rPr>
          <w:fldChar w:fldCharType="separate"/>
        </w:r>
        <w:r w:rsidR="000A71D9">
          <w:rPr>
            <w:noProof/>
            <w:webHidden/>
          </w:rPr>
          <w:t>52</w:t>
        </w:r>
        <w:r w:rsidR="000A71D9">
          <w:rPr>
            <w:noProof/>
            <w:webHidden/>
          </w:rPr>
          <w:fldChar w:fldCharType="end"/>
        </w:r>
      </w:hyperlink>
    </w:p>
    <w:p w14:paraId="1260B462"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57" w:history="1">
        <w:r w:rsidR="000A71D9" w:rsidRPr="00E650DD">
          <w:rPr>
            <w:rStyle w:val="Lienhypertexte"/>
            <w:noProof/>
          </w:rPr>
          <w:t>P01/E2/2.3 : Cogénération et machine # 5</w:t>
        </w:r>
        <w:r w:rsidR="000A71D9">
          <w:rPr>
            <w:noProof/>
            <w:webHidden/>
          </w:rPr>
          <w:tab/>
        </w:r>
        <w:r w:rsidR="000A71D9">
          <w:rPr>
            <w:noProof/>
            <w:webHidden/>
          </w:rPr>
          <w:fldChar w:fldCharType="begin"/>
        </w:r>
        <w:r w:rsidR="000A71D9">
          <w:rPr>
            <w:noProof/>
            <w:webHidden/>
          </w:rPr>
          <w:instrText xml:space="preserve"> PAGEREF _Toc534959857 \h </w:instrText>
        </w:r>
        <w:r w:rsidR="000A71D9">
          <w:rPr>
            <w:noProof/>
            <w:webHidden/>
          </w:rPr>
        </w:r>
        <w:r w:rsidR="000A71D9">
          <w:rPr>
            <w:noProof/>
            <w:webHidden/>
          </w:rPr>
          <w:fldChar w:fldCharType="separate"/>
        </w:r>
        <w:r w:rsidR="000A71D9">
          <w:rPr>
            <w:noProof/>
            <w:webHidden/>
          </w:rPr>
          <w:t>53</w:t>
        </w:r>
        <w:r w:rsidR="000A71D9">
          <w:rPr>
            <w:noProof/>
            <w:webHidden/>
          </w:rPr>
          <w:fldChar w:fldCharType="end"/>
        </w:r>
      </w:hyperlink>
    </w:p>
    <w:p w14:paraId="22F4D9BD"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58"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/E2/3 : </w:t>
        </w:r>
        <w:r w:rsidR="000A71D9" w:rsidRPr="00E650DD">
          <w:rPr>
            <w:rStyle w:val="Lienhypertexte"/>
            <w:noProof/>
          </w:rPr>
          <w:t>Programmes d’amélioration</w:t>
        </w:r>
        <w:r w:rsidR="000A71D9">
          <w:rPr>
            <w:noProof/>
            <w:webHidden/>
          </w:rPr>
          <w:tab/>
        </w:r>
        <w:r w:rsidR="000A71D9">
          <w:rPr>
            <w:noProof/>
            <w:webHidden/>
          </w:rPr>
          <w:fldChar w:fldCharType="begin"/>
        </w:r>
        <w:r w:rsidR="000A71D9">
          <w:rPr>
            <w:noProof/>
            <w:webHidden/>
          </w:rPr>
          <w:instrText xml:space="preserve"> PAGEREF _Toc534959858 \h </w:instrText>
        </w:r>
        <w:r w:rsidR="000A71D9">
          <w:rPr>
            <w:noProof/>
            <w:webHidden/>
          </w:rPr>
        </w:r>
        <w:r w:rsidR="000A71D9">
          <w:rPr>
            <w:noProof/>
            <w:webHidden/>
          </w:rPr>
          <w:fldChar w:fldCharType="separate"/>
        </w:r>
        <w:r w:rsidR="000A71D9">
          <w:rPr>
            <w:noProof/>
            <w:webHidden/>
          </w:rPr>
          <w:t>53</w:t>
        </w:r>
        <w:r w:rsidR="000A71D9">
          <w:rPr>
            <w:noProof/>
            <w:webHidden/>
          </w:rPr>
          <w:fldChar w:fldCharType="end"/>
        </w:r>
      </w:hyperlink>
    </w:p>
    <w:p w14:paraId="2651DBBD"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59"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/E2/3.1 : </w:t>
        </w:r>
        <w:r w:rsidR="000A71D9" w:rsidRPr="00E650DD">
          <w:rPr>
            <w:rStyle w:val="Lienhypertexte"/>
            <w:noProof/>
          </w:rPr>
          <w:t>Plan d’amélioration (speed up)</w:t>
        </w:r>
        <w:r w:rsidR="000A71D9">
          <w:rPr>
            <w:noProof/>
            <w:webHidden/>
          </w:rPr>
          <w:tab/>
        </w:r>
        <w:r w:rsidR="000A71D9">
          <w:rPr>
            <w:noProof/>
            <w:webHidden/>
          </w:rPr>
          <w:fldChar w:fldCharType="begin"/>
        </w:r>
        <w:r w:rsidR="000A71D9">
          <w:rPr>
            <w:noProof/>
            <w:webHidden/>
          </w:rPr>
          <w:instrText xml:space="preserve"> PAGEREF _Toc534959859 \h </w:instrText>
        </w:r>
        <w:r w:rsidR="000A71D9">
          <w:rPr>
            <w:noProof/>
            <w:webHidden/>
          </w:rPr>
        </w:r>
        <w:r w:rsidR="000A71D9">
          <w:rPr>
            <w:noProof/>
            <w:webHidden/>
          </w:rPr>
          <w:fldChar w:fldCharType="separate"/>
        </w:r>
        <w:r w:rsidR="000A71D9">
          <w:rPr>
            <w:noProof/>
            <w:webHidden/>
          </w:rPr>
          <w:t>53</w:t>
        </w:r>
        <w:r w:rsidR="000A71D9">
          <w:rPr>
            <w:noProof/>
            <w:webHidden/>
          </w:rPr>
          <w:fldChar w:fldCharType="end"/>
        </w:r>
      </w:hyperlink>
    </w:p>
    <w:p w14:paraId="2D679E5B"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60" w:history="1">
        <w:r w:rsidR="000A71D9" w:rsidRPr="00E650DD">
          <w:rPr>
            <w:rStyle w:val="Lienhypertexte"/>
            <w:noProof/>
          </w:rPr>
          <w:t>P01/E2/3.2 : Augmentation de l’efficacité</w:t>
        </w:r>
        <w:r w:rsidR="000A71D9">
          <w:rPr>
            <w:noProof/>
            <w:webHidden/>
          </w:rPr>
          <w:tab/>
        </w:r>
        <w:r w:rsidR="000A71D9">
          <w:rPr>
            <w:noProof/>
            <w:webHidden/>
          </w:rPr>
          <w:fldChar w:fldCharType="begin"/>
        </w:r>
        <w:r w:rsidR="000A71D9">
          <w:rPr>
            <w:noProof/>
            <w:webHidden/>
          </w:rPr>
          <w:instrText xml:space="preserve"> PAGEREF _Toc534959860 \h </w:instrText>
        </w:r>
        <w:r w:rsidR="000A71D9">
          <w:rPr>
            <w:noProof/>
            <w:webHidden/>
          </w:rPr>
        </w:r>
        <w:r w:rsidR="000A71D9">
          <w:rPr>
            <w:noProof/>
            <w:webHidden/>
          </w:rPr>
          <w:fldChar w:fldCharType="separate"/>
        </w:r>
        <w:r w:rsidR="000A71D9">
          <w:rPr>
            <w:noProof/>
            <w:webHidden/>
          </w:rPr>
          <w:t>53</w:t>
        </w:r>
        <w:r w:rsidR="000A71D9">
          <w:rPr>
            <w:noProof/>
            <w:webHidden/>
          </w:rPr>
          <w:fldChar w:fldCharType="end"/>
        </w:r>
      </w:hyperlink>
    </w:p>
    <w:p w14:paraId="7B32C17A"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861" w:history="1">
        <w:r w:rsidR="000A71D9" w:rsidRPr="00E650DD">
          <w:rPr>
            <w:rStyle w:val="Lienhypertexte"/>
            <w:noProof/>
          </w:rPr>
          <w:t>P01/F Fonctionnement et activités</w:t>
        </w:r>
        <w:r w:rsidR="000A71D9">
          <w:rPr>
            <w:noProof/>
            <w:webHidden/>
          </w:rPr>
          <w:tab/>
        </w:r>
        <w:r w:rsidR="000A71D9">
          <w:rPr>
            <w:noProof/>
            <w:webHidden/>
          </w:rPr>
          <w:fldChar w:fldCharType="begin"/>
        </w:r>
        <w:r w:rsidR="000A71D9">
          <w:rPr>
            <w:noProof/>
            <w:webHidden/>
          </w:rPr>
          <w:instrText xml:space="preserve"> PAGEREF _Toc534959861 \h </w:instrText>
        </w:r>
        <w:r w:rsidR="000A71D9">
          <w:rPr>
            <w:noProof/>
            <w:webHidden/>
          </w:rPr>
        </w:r>
        <w:r w:rsidR="000A71D9">
          <w:rPr>
            <w:noProof/>
            <w:webHidden/>
          </w:rPr>
          <w:fldChar w:fldCharType="separate"/>
        </w:r>
        <w:r w:rsidR="000A71D9">
          <w:rPr>
            <w:noProof/>
            <w:webHidden/>
          </w:rPr>
          <w:t>54</w:t>
        </w:r>
        <w:r w:rsidR="000A71D9">
          <w:rPr>
            <w:noProof/>
            <w:webHidden/>
          </w:rPr>
          <w:fldChar w:fldCharType="end"/>
        </w:r>
      </w:hyperlink>
    </w:p>
    <w:p w14:paraId="65355CE7"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62" w:history="1">
        <w:r w:rsidR="000A71D9" w:rsidRPr="00E650DD">
          <w:rPr>
            <w:rStyle w:val="Lienhypertexte"/>
            <w:noProof/>
          </w:rPr>
          <w:t>P01/F1 Production et inventaire</w:t>
        </w:r>
        <w:r w:rsidR="000A71D9">
          <w:rPr>
            <w:noProof/>
            <w:webHidden/>
          </w:rPr>
          <w:tab/>
        </w:r>
        <w:r w:rsidR="000A71D9">
          <w:rPr>
            <w:noProof/>
            <w:webHidden/>
          </w:rPr>
          <w:fldChar w:fldCharType="begin"/>
        </w:r>
        <w:r w:rsidR="000A71D9">
          <w:rPr>
            <w:noProof/>
            <w:webHidden/>
          </w:rPr>
          <w:instrText xml:space="preserve"> PAGEREF _Toc534959862 \h </w:instrText>
        </w:r>
        <w:r w:rsidR="000A71D9">
          <w:rPr>
            <w:noProof/>
            <w:webHidden/>
          </w:rPr>
        </w:r>
        <w:r w:rsidR="000A71D9">
          <w:rPr>
            <w:noProof/>
            <w:webHidden/>
          </w:rPr>
          <w:fldChar w:fldCharType="separate"/>
        </w:r>
        <w:r w:rsidR="000A71D9">
          <w:rPr>
            <w:noProof/>
            <w:webHidden/>
          </w:rPr>
          <w:t>54</w:t>
        </w:r>
        <w:r w:rsidR="000A71D9">
          <w:rPr>
            <w:noProof/>
            <w:webHidden/>
          </w:rPr>
          <w:fldChar w:fldCharType="end"/>
        </w:r>
      </w:hyperlink>
    </w:p>
    <w:p w14:paraId="4B3A063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63" w:history="1">
        <w:r w:rsidR="000A71D9" w:rsidRPr="00E650DD">
          <w:rPr>
            <w:rStyle w:val="Lienhypertexte"/>
            <w:noProof/>
          </w:rPr>
          <w:t>P01/F1/1 : Production et expédition</w:t>
        </w:r>
        <w:r w:rsidR="000A71D9">
          <w:rPr>
            <w:noProof/>
            <w:webHidden/>
          </w:rPr>
          <w:tab/>
        </w:r>
        <w:r w:rsidR="000A71D9">
          <w:rPr>
            <w:noProof/>
            <w:webHidden/>
          </w:rPr>
          <w:fldChar w:fldCharType="begin"/>
        </w:r>
        <w:r w:rsidR="000A71D9">
          <w:rPr>
            <w:noProof/>
            <w:webHidden/>
          </w:rPr>
          <w:instrText xml:space="preserve"> PAGEREF _Toc534959863 \h </w:instrText>
        </w:r>
        <w:r w:rsidR="000A71D9">
          <w:rPr>
            <w:noProof/>
            <w:webHidden/>
          </w:rPr>
        </w:r>
        <w:r w:rsidR="000A71D9">
          <w:rPr>
            <w:noProof/>
            <w:webHidden/>
          </w:rPr>
          <w:fldChar w:fldCharType="separate"/>
        </w:r>
        <w:r w:rsidR="000A71D9">
          <w:rPr>
            <w:noProof/>
            <w:webHidden/>
          </w:rPr>
          <w:t>54</w:t>
        </w:r>
        <w:r w:rsidR="000A71D9">
          <w:rPr>
            <w:noProof/>
            <w:webHidden/>
          </w:rPr>
          <w:fldChar w:fldCharType="end"/>
        </w:r>
      </w:hyperlink>
    </w:p>
    <w:p w14:paraId="0C0D9FA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64" w:history="1">
        <w:r w:rsidR="000A71D9" w:rsidRPr="00E650DD">
          <w:rPr>
            <w:rStyle w:val="Lienhypertexte"/>
            <w:noProof/>
          </w:rPr>
          <w:t>P01/F1/2 : Inventaire</w:t>
        </w:r>
        <w:r w:rsidR="000A71D9">
          <w:rPr>
            <w:noProof/>
            <w:webHidden/>
          </w:rPr>
          <w:tab/>
        </w:r>
        <w:r w:rsidR="000A71D9">
          <w:rPr>
            <w:noProof/>
            <w:webHidden/>
          </w:rPr>
          <w:fldChar w:fldCharType="begin"/>
        </w:r>
        <w:r w:rsidR="000A71D9">
          <w:rPr>
            <w:noProof/>
            <w:webHidden/>
          </w:rPr>
          <w:instrText xml:space="preserve"> PAGEREF _Toc534959864 \h </w:instrText>
        </w:r>
        <w:r w:rsidR="000A71D9">
          <w:rPr>
            <w:noProof/>
            <w:webHidden/>
          </w:rPr>
        </w:r>
        <w:r w:rsidR="000A71D9">
          <w:rPr>
            <w:noProof/>
            <w:webHidden/>
          </w:rPr>
          <w:fldChar w:fldCharType="separate"/>
        </w:r>
        <w:r w:rsidR="000A71D9">
          <w:rPr>
            <w:noProof/>
            <w:webHidden/>
          </w:rPr>
          <w:t>55</w:t>
        </w:r>
        <w:r w:rsidR="000A71D9">
          <w:rPr>
            <w:noProof/>
            <w:webHidden/>
          </w:rPr>
          <w:fldChar w:fldCharType="end"/>
        </w:r>
      </w:hyperlink>
    </w:p>
    <w:p w14:paraId="01B2DFE7"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65" w:history="1">
        <w:r w:rsidR="000A71D9" w:rsidRPr="00E650DD">
          <w:rPr>
            <w:rStyle w:val="Lienhypertexte"/>
            <w:noProof/>
          </w:rPr>
          <w:t>P01/F2 Chantiers</w:t>
        </w:r>
        <w:r w:rsidR="000A71D9">
          <w:rPr>
            <w:noProof/>
            <w:webHidden/>
          </w:rPr>
          <w:tab/>
        </w:r>
        <w:r w:rsidR="000A71D9">
          <w:rPr>
            <w:noProof/>
            <w:webHidden/>
          </w:rPr>
          <w:fldChar w:fldCharType="begin"/>
        </w:r>
        <w:r w:rsidR="000A71D9">
          <w:rPr>
            <w:noProof/>
            <w:webHidden/>
          </w:rPr>
          <w:instrText xml:space="preserve"> PAGEREF _Toc534959865 \h </w:instrText>
        </w:r>
        <w:r w:rsidR="000A71D9">
          <w:rPr>
            <w:noProof/>
            <w:webHidden/>
          </w:rPr>
        </w:r>
        <w:r w:rsidR="000A71D9">
          <w:rPr>
            <w:noProof/>
            <w:webHidden/>
          </w:rPr>
          <w:fldChar w:fldCharType="separate"/>
        </w:r>
        <w:r w:rsidR="000A71D9">
          <w:rPr>
            <w:noProof/>
            <w:webHidden/>
          </w:rPr>
          <w:t>55</w:t>
        </w:r>
        <w:r w:rsidR="000A71D9">
          <w:rPr>
            <w:noProof/>
            <w:webHidden/>
          </w:rPr>
          <w:fldChar w:fldCharType="end"/>
        </w:r>
      </w:hyperlink>
    </w:p>
    <w:p w14:paraId="46445BA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66" w:history="1">
        <w:r w:rsidR="000A71D9" w:rsidRPr="00E650DD">
          <w:rPr>
            <w:rStyle w:val="Lienhypertexte"/>
            <w:noProof/>
          </w:rPr>
          <w:t>P01/F2/1 : Contrats</w:t>
        </w:r>
        <w:r w:rsidR="000A71D9">
          <w:rPr>
            <w:noProof/>
            <w:webHidden/>
          </w:rPr>
          <w:tab/>
        </w:r>
        <w:r w:rsidR="000A71D9">
          <w:rPr>
            <w:noProof/>
            <w:webHidden/>
          </w:rPr>
          <w:fldChar w:fldCharType="begin"/>
        </w:r>
        <w:r w:rsidR="000A71D9">
          <w:rPr>
            <w:noProof/>
            <w:webHidden/>
          </w:rPr>
          <w:instrText xml:space="preserve"> PAGEREF _Toc534959866 \h </w:instrText>
        </w:r>
        <w:r w:rsidR="000A71D9">
          <w:rPr>
            <w:noProof/>
            <w:webHidden/>
          </w:rPr>
        </w:r>
        <w:r w:rsidR="000A71D9">
          <w:rPr>
            <w:noProof/>
            <w:webHidden/>
          </w:rPr>
          <w:fldChar w:fldCharType="separate"/>
        </w:r>
        <w:r w:rsidR="000A71D9">
          <w:rPr>
            <w:noProof/>
            <w:webHidden/>
          </w:rPr>
          <w:t>55</w:t>
        </w:r>
        <w:r w:rsidR="000A71D9">
          <w:rPr>
            <w:noProof/>
            <w:webHidden/>
          </w:rPr>
          <w:fldChar w:fldCharType="end"/>
        </w:r>
      </w:hyperlink>
    </w:p>
    <w:p w14:paraId="477D4BD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67" w:history="1">
        <w:r w:rsidR="000A71D9" w:rsidRPr="00E650DD">
          <w:rPr>
            <w:rStyle w:val="Lienhypertexte"/>
            <w:noProof/>
          </w:rPr>
          <w:t>P01/F2/2 : Coupe forestière</w:t>
        </w:r>
        <w:r w:rsidR="000A71D9">
          <w:rPr>
            <w:noProof/>
            <w:webHidden/>
          </w:rPr>
          <w:tab/>
        </w:r>
        <w:r w:rsidR="000A71D9">
          <w:rPr>
            <w:noProof/>
            <w:webHidden/>
          </w:rPr>
          <w:fldChar w:fldCharType="begin"/>
        </w:r>
        <w:r w:rsidR="000A71D9">
          <w:rPr>
            <w:noProof/>
            <w:webHidden/>
          </w:rPr>
          <w:instrText xml:space="preserve"> PAGEREF _Toc534959867 \h </w:instrText>
        </w:r>
        <w:r w:rsidR="000A71D9">
          <w:rPr>
            <w:noProof/>
            <w:webHidden/>
          </w:rPr>
        </w:r>
        <w:r w:rsidR="000A71D9">
          <w:rPr>
            <w:noProof/>
            <w:webHidden/>
          </w:rPr>
          <w:fldChar w:fldCharType="separate"/>
        </w:r>
        <w:r w:rsidR="000A71D9">
          <w:rPr>
            <w:noProof/>
            <w:webHidden/>
          </w:rPr>
          <w:t>55</w:t>
        </w:r>
        <w:r w:rsidR="000A71D9">
          <w:rPr>
            <w:noProof/>
            <w:webHidden/>
          </w:rPr>
          <w:fldChar w:fldCharType="end"/>
        </w:r>
      </w:hyperlink>
    </w:p>
    <w:p w14:paraId="2CD2979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68" w:history="1">
        <w:r w:rsidR="000A71D9" w:rsidRPr="00E650DD">
          <w:rPr>
            <w:rStyle w:val="Lienhypertexte"/>
            <w:noProof/>
          </w:rPr>
          <w:t>P01/F2/3 : Statistiques</w:t>
        </w:r>
        <w:r w:rsidR="000A71D9">
          <w:rPr>
            <w:noProof/>
            <w:webHidden/>
          </w:rPr>
          <w:tab/>
        </w:r>
        <w:r w:rsidR="000A71D9">
          <w:rPr>
            <w:noProof/>
            <w:webHidden/>
          </w:rPr>
          <w:fldChar w:fldCharType="begin"/>
        </w:r>
        <w:r w:rsidR="000A71D9">
          <w:rPr>
            <w:noProof/>
            <w:webHidden/>
          </w:rPr>
          <w:instrText xml:space="preserve"> PAGEREF _Toc534959868 \h </w:instrText>
        </w:r>
        <w:r w:rsidR="000A71D9">
          <w:rPr>
            <w:noProof/>
            <w:webHidden/>
          </w:rPr>
        </w:r>
        <w:r w:rsidR="000A71D9">
          <w:rPr>
            <w:noProof/>
            <w:webHidden/>
          </w:rPr>
          <w:fldChar w:fldCharType="separate"/>
        </w:r>
        <w:r w:rsidR="000A71D9">
          <w:rPr>
            <w:noProof/>
            <w:webHidden/>
          </w:rPr>
          <w:t>56</w:t>
        </w:r>
        <w:r w:rsidR="000A71D9">
          <w:rPr>
            <w:noProof/>
            <w:webHidden/>
          </w:rPr>
          <w:fldChar w:fldCharType="end"/>
        </w:r>
      </w:hyperlink>
    </w:p>
    <w:p w14:paraId="260DA58A"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69" w:history="1">
        <w:r w:rsidR="000A71D9" w:rsidRPr="00E650DD">
          <w:rPr>
            <w:rStyle w:val="Lienhypertexte"/>
            <w:noProof/>
          </w:rPr>
          <w:t>P01/F3 Ventes et contrats</w:t>
        </w:r>
        <w:r w:rsidR="000A71D9">
          <w:rPr>
            <w:noProof/>
            <w:webHidden/>
          </w:rPr>
          <w:tab/>
        </w:r>
        <w:r w:rsidR="000A71D9">
          <w:rPr>
            <w:noProof/>
            <w:webHidden/>
          </w:rPr>
          <w:fldChar w:fldCharType="begin"/>
        </w:r>
        <w:r w:rsidR="000A71D9">
          <w:rPr>
            <w:noProof/>
            <w:webHidden/>
          </w:rPr>
          <w:instrText xml:space="preserve"> PAGEREF _Toc534959869 \h </w:instrText>
        </w:r>
        <w:r w:rsidR="000A71D9">
          <w:rPr>
            <w:noProof/>
            <w:webHidden/>
          </w:rPr>
        </w:r>
        <w:r w:rsidR="000A71D9">
          <w:rPr>
            <w:noProof/>
            <w:webHidden/>
          </w:rPr>
          <w:fldChar w:fldCharType="separate"/>
        </w:r>
        <w:r w:rsidR="000A71D9">
          <w:rPr>
            <w:noProof/>
            <w:webHidden/>
          </w:rPr>
          <w:t>57</w:t>
        </w:r>
        <w:r w:rsidR="000A71D9">
          <w:rPr>
            <w:noProof/>
            <w:webHidden/>
          </w:rPr>
          <w:fldChar w:fldCharType="end"/>
        </w:r>
      </w:hyperlink>
    </w:p>
    <w:p w14:paraId="74946F6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70" w:history="1">
        <w:r w:rsidR="000A71D9" w:rsidRPr="00E650DD">
          <w:rPr>
            <w:rStyle w:val="Lienhypertexte"/>
            <w:noProof/>
          </w:rPr>
          <w:t>P01/F3/1 : Ventes de papier</w:t>
        </w:r>
        <w:r w:rsidR="000A71D9">
          <w:rPr>
            <w:noProof/>
            <w:webHidden/>
          </w:rPr>
          <w:tab/>
        </w:r>
        <w:r w:rsidR="000A71D9">
          <w:rPr>
            <w:noProof/>
            <w:webHidden/>
          </w:rPr>
          <w:fldChar w:fldCharType="begin"/>
        </w:r>
        <w:r w:rsidR="000A71D9">
          <w:rPr>
            <w:noProof/>
            <w:webHidden/>
          </w:rPr>
          <w:instrText xml:space="preserve"> PAGEREF _Toc534959870 \h </w:instrText>
        </w:r>
        <w:r w:rsidR="000A71D9">
          <w:rPr>
            <w:noProof/>
            <w:webHidden/>
          </w:rPr>
        </w:r>
        <w:r w:rsidR="000A71D9">
          <w:rPr>
            <w:noProof/>
            <w:webHidden/>
          </w:rPr>
          <w:fldChar w:fldCharType="separate"/>
        </w:r>
        <w:r w:rsidR="000A71D9">
          <w:rPr>
            <w:noProof/>
            <w:webHidden/>
          </w:rPr>
          <w:t>57</w:t>
        </w:r>
        <w:r w:rsidR="000A71D9">
          <w:rPr>
            <w:noProof/>
            <w:webHidden/>
          </w:rPr>
          <w:fldChar w:fldCharType="end"/>
        </w:r>
      </w:hyperlink>
    </w:p>
    <w:p w14:paraId="7D81CAAE"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1" w:history="1">
        <w:r w:rsidR="000A71D9" w:rsidRPr="00E650DD">
          <w:rPr>
            <w:rStyle w:val="Lienhypertexte"/>
            <w:noProof/>
          </w:rPr>
          <w:t>P01/F3/1.1 : Ventes de papier</w:t>
        </w:r>
        <w:r w:rsidR="000A71D9">
          <w:rPr>
            <w:noProof/>
            <w:webHidden/>
          </w:rPr>
          <w:tab/>
        </w:r>
        <w:r w:rsidR="000A71D9">
          <w:rPr>
            <w:noProof/>
            <w:webHidden/>
          </w:rPr>
          <w:fldChar w:fldCharType="begin"/>
        </w:r>
        <w:r w:rsidR="000A71D9">
          <w:rPr>
            <w:noProof/>
            <w:webHidden/>
          </w:rPr>
          <w:instrText xml:space="preserve"> PAGEREF _Toc534959871 \h </w:instrText>
        </w:r>
        <w:r w:rsidR="000A71D9">
          <w:rPr>
            <w:noProof/>
            <w:webHidden/>
          </w:rPr>
        </w:r>
        <w:r w:rsidR="000A71D9">
          <w:rPr>
            <w:noProof/>
            <w:webHidden/>
          </w:rPr>
          <w:fldChar w:fldCharType="separate"/>
        </w:r>
        <w:r w:rsidR="000A71D9">
          <w:rPr>
            <w:noProof/>
            <w:webHidden/>
          </w:rPr>
          <w:t>57</w:t>
        </w:r>
        <w:r w:rsidR="000A71D9">
          <w:rPr>
            <w:noProof/>
            <w:webHidden/>
          </w:rPr>
          <w:fldChar w:fldCharType="end"/>
        </w:r>
      </w:hyperlink>
    </w:p>
    <w:p w14:paraId="77496B85"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/F3/1.2 : </w:t>
        </w:r>
        <w:r w:rsidR="000A71D9" w:rsidRPr="00E650DD">
          <w:rPr>
            <w:rStyle w:val="Lienhypertexte"/>
            <w:noProof/>
          </w:rPr>
          <w:t>Autorisations d’exportation</w:t>
        </w:r>
        <w:r w:rsidR="000A71D9">
          <w:rPr>
            <w:noProof/>
            <w:webHidden/>
          </w:rPr>
          <w:tab/>
        </w:r>
        <w:r w:rsidR="000A71D9">
          <w:rPr>
            <w:noProof/>
            <w:webHidden/>
          </w:rPr>
          <w:fldChar w:fldCharType="begin"/>
        </w:r>
        <w:r w:rsidR="000A71D9">
          <w:rPr>
            <w:noProof/>
            <w:webHidden/>
          </w:rPr>
          <w:instrText xml:space="preserve"> PAGEREF _Toc534959872 \h </w:instrText>
        </w:r>
        <w:r w:rsidR="000A71D9">
          <w:rPr>
            <w:noProof/>
            <w:webHidden/>
          </w:rPr>
        </w:r>
        <w:r w:rsidR="000A71D9">
          <w:rPr>
            <w:noProof/>
            <w:webHidden/>
          </w:rPr>
          <w:fldChar w:fldCharType="separate"/>
        </w:r>
        <w:r w:rsidR="000A71D9">
          <w:rPr>
            <w:noProof/>
            <w:webHidden/>
          </w:rPr>
          <w:t>57</w:t>
        </w:r>
        <w:r w:rsidR="000A71D9">
          <w:rPr>
            <w:noProof/>
            <w:webHidden/>
          </w:rPr>
          <w:fldChar w:fldCharType="end"/>
        </w:r>
      </w:hyperlink>
    </w:p>
    <w:p w14:paraId="56AEC65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73" w:history="1">
        <w:r w:rsidR="000A71D9" w:rsidRPr="00E650DD">
          <w:rPr>
            <w:rStyle w:val="Lienhypertexte"/>
            <w:noProof/>
          </w:rPr>
          <w:t>P01/F3/2 : Contrats d’électricité</w:t>
        </w:r>
        <w:r w:rsidR="000A71D9">
          <w:rPr>
            <w:noProof/>
            <w:webHidden/>
          </w:rPr>
          <w:tab/>
        </w:r>
        <w:r w:rsidR="000A71D9">
          <w:rPr>
            <w:noProof/>
            <w:webHidden/>
          </w:rPr>
          <w:fldChar w:fldCharType="begin"/>
        </w:r>
        <w:r w:rsidR="000A71D9">
          <w:rPr>
            <w:noProof/>
            <w:webHidden/>
          </w:rPr>
          <w:instrText xml:space="preserve"> PAGEREF _Toc534959873 \h </w:instrText>
        </w:r>
        <w:r w:rsidR="000A71D9">
          <w:rPr>
            <w:noProof/>
            <w:webHidden/>
          </w:rPr>
        </w:r>
        <w:r w:rsidR="000A71D9">
          <w:rPr>
            <w:noProof/>
            <w:webHidden/>
          </w:rPr>
          <w:fldChar w:fldCharType="separate"/>
        </w:r>
        <w:r w:rsidR="000A71D9">
          <w:rPr>
            <w:noProof/>
            <w:webHidden/>
          </w:rPr>
          <w:t>58</w:t>
        </w:r>
        <w:r w:rsidR="000A71D9">
          <w:rPr>
            <w:noProof/>
            <w:webHidden/>
          </w:rPr>
          <w:fldChar w:fldCharType="end"/>
        </w:r>
      </w:hyperlink>
    </w:p>
    <w:p w14:paraId="09FB457B"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74" w:history="1">
        <w:r w:rsidR="000A71D9" w:rsidRPr="00E650DD">
          <w:rPr>
            <w:rStyle w:val="Lienhypertexte"/>
            <w:noProof/>
          </w:rPr>
          <w:t>P01/F3/3 : Bail forces hydrauliques</w:t>
        </w:r>
        <w:r w:rsidR="000A71D9">
          <w:rPr>
            <w:noProof/>
            <w:webHidden/>
          </w:rPr>
          <w:tab/>
        </w:r>
        <w:r w:rsidR="000A71D9">
          <w:rPr>
            <w:noProof/>
            <w:webHidden/>
          </w:rPr>
          <w:fldChar w:fldCharType="begin"/>
        </w:r>
        <w:r w:rsidR="000A71D9">
          <w:rPr>
            <w:noProof/>
            <w:webHidden/>
          </w:rPr>
          <w:instrText xml:space="preserve"> PAGEREF _Toc534959874 \h </w:instrText>
        </w:r>
        <w:r w:rsidR="000A71D9">
          <w:rPr>
            <w:noProof/>
            <w:webHidden/>
          </w:rPr>
        </w:r>
        <w:r w:rsidR="000A71D9">
          <w:rPr>
            <w:noProof/>
            <w:webHidden/>
          </w:rPr>
          <w:fldChar w:fldCharType="separate"/>
        </w:r>
        <w:r w:rsidR="000A71D9">
          <w:rPr>
            <w:noProof/>
            <w:webHidden/>
          </w:rPr>
          <w:t>58</w:t>
        </w:r>
        <w:r w:rsidR="000A71D9">
          <w:rPr>
            <w:noProof/>
            <w:webHidden/>
          </w:rPr>
          <w:fldChar w:fldCharType="end"/>
        </w:r>
      </w:hyperlink>
    </w:p>
    <w:p w14:paraId="07A545AC"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75" w:history="1">
        <w:r w:rsidR="000A71D9" w:rsidRPr="00E650DD">
          <w:rPr>
            <w:rStyle w:val="Lienhypertexte"/>
            <w:noProof/>
          </w:rPr>
          <w:t>P01/F3/4 : Ventes de propriétés et ententes</w:t>
        </w:r>
        <w:r w:rsidR="000A71D9">
          <w:rPr>
            <w:noProof/>
            <w:webHidden/>
          </w:rPr>
          <w:tab/>
        </w:r>
        <w:r w:rsidR="000A71D9">
          <w:rPr>
            <w:noProof/>
            <w:webHidden/>
          </w:rPr>
          <w:fldChar w:fldCharType="begin"/>
        </w:r>
        <w:r w:rsidR="000A71D9">
          <w:rPr>
            <w:noProof/>
            <w:webHidden/>
          </w:rPr>
          <w:instrText xml:space="preserve"> PAGEREF _Toc534959875 \h </w:instrText>
        </w:r>
        <w:r w:rsidR="000A71D9">
          <w:rPr>
            <w:noProof/>
            <w:webHidden/>
          </w:rPr>
        </w:r>
        <w:r w:rsidR="000A71D9">
          <w:rPr>
            <w:noProof/>
            <w:webHidden/>
          </w:rPr>
          <w:fldChar w:fldCharType="separate"/>
        </w:r>
        <w:r w:rsidR="000A71D9">
          <w:rPr>
            <w:noProof/>
            <w:webHidden/>
          </w:rPr>
          <w:t>59</w:t>
        </w:r>
        <w:r w:rsidR="000A71D9">
          <w:rPr>
            <w:noProof/>
            <w:webHidden/>
          </w:rPr>
          <w:fldChar w:fldCharType="end"/>
        </w:r>
      </w:hyperlink>
    </w:p>
    <w:p w14:paraId="6A6E7D9F"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6" w:history="1">
        <w:r w:rsidR="000A71D9" w:rsidRPr="00E650DD">
          <w:rPr>
            <w:rStyle w:val="Lienhypertexte"/>
            <w:noProof/>
          </w:rPr>
          <w:t>P01/F3/4.1 : Contrats de vente à la ville de Dolbeau</w:t>
        </w:r>
        <w:r w:rsidR="000A71D9">
          <w:rPr>
            <w:noProof/>
            <w:webHidden/>
          </w:rPr>
          <w:tab/>
        </w:r>
        <w:r w:rsidR="000A71D9">
          <w:rPr>
            <w:noProof/>
            <w:webHidden/>
          </w:rPr>
          <w:fldChar w:fldCharType="begin"/>
        </w:r>
        <w:r w:rsidR="000A71D9">
          <w:rPr>
            <w:noProof/>
            <w:webHidden/>
          </w:rPr>
          <w:instrText xml:space="preserve"> PAGEREF _Toc534959876 \h </w:instrText>
        </w:r>
        <w:r w:rsidR="000A71D9">
          <w:rPr>
            <w:noProof/>
            <w:webHidden/>
          </w:rPr>
        </w:r>
        <w:r w:rsidR="000A71D9">
          <w:rPr>
            <w:noProof/>
            <w:webHidden/>
          </w:rPr>
          <w:fldChar w:fldCharType="separate"/>
        </w:r>
        <w:r w:rsidR="000A71D9">
          <w:rPr>
            <w:noProof/>
            <w:webHidden/>
          </w:rPr>
          <w:t>59</w:t>
        </w:r>
        <w:r w:rsidR="000A71D9">
          <w:rPr>
            <w:noProof/>
            <w:webHidden/>
          </w:rPr>
          <w:fldChar w:fldCharType="end"/>
        </w:r>
      </w:hyperlink>
    </w:p>
    <w:p w14:paraId="2BD6281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7" w:history="1">
        <w:r w:rsidR="000A71D9" w:rsidRPr="00E650DD">
          <w:rPr>
            <w:rStyle w:val="Lienhypertexte"/>
            <w:noProof/>
          </w:rPr>
          <w:t>P01/F3/4.2 : Contrats de vente de la Lake St. John à la St. Lawrence</w:t>
        </w:r>
        <w:r w:rsidR="000A71D9">
          <w:rPr>
            <w:noProof/>
            <w:webHidden/>
          </w:rPr>
          <w:tab/>
        </w:r>
        <w:r w:rsidR="000A71D9">
          <w:rPr>
            <w:noProof/>
            <w:webHidden/>
          </w:rPr>
          <w:fldChar w:fldCharType="begin"/>
        </w:r>
        <w:r w:rsidR="000A71D9">
          <w:rPr>
            <w:noProof/>
            <w:webHidden/>
          </w:rPr>
          <w:instrText xml:space="preserve"> PAGEREF _Toc534959877 \h </w:instrText>
        </w:r>
        <w:r w:rsidR="000A71D9">
          <w:rPr>
            <w:noProof/>
            <w:webHidden/>
          </w:rPr>
        </w:r>
        <w:r w:rsidR="000A71D9">
          <w:rPr>
            <w:noProof/>
            <w:webHidden/>
          </w:rPr>
          <w:fldChar w:fldCharType="separate"/>
        </w:r>
        <w:r w:rsidR="000A71D9">
          <w:rPr>
            <w:noProof/>
            <w:webHidden/>
          </w:rPr>
          <w:t>59</w:t>
        </w:r>
        <w:r w:rsidR="000A71D9">
          <w:rPr>
            <w:noProof/>
            <w:webHidden/>
          </w:rPr>
          <w:fldChar w:fldCharType="end"/>
        </w:r>
      </w:hyperlink>
    </w:p>
    <w:p w14:paraId="51CBA57C"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8" w:history="1">
        <w:r w:rsidR="000A71D9" w:rsidRPr="00E650DD">
          <w:rPr>
            <w:rStyle w:val="Lienhypertexte"/>
            <w:noProof/>
          </w:rPr>
          <w:t>P01/F3/4.3 : Contrats de vente à d’autres compagnies</w:t>
        </w:r>
        <w:r w:rsidR="000A71D9">
          <w:rPr>
            <w:noProof/>
            <w:webHidden/>
          </w:rPr>
          <w:tab/>
        </w:r>
        <w:r w:rsidR="000A71D9">
          <w:rPr>
            <w:noProof/>
            <w:webHidden/>
          </w:rPr>
          <w:fldChar w:fldCharType="begin"/>
        </w:r>
        <w:r w:rsidR="000A71D9">
          <w:rPr>
            <w:noProof/>
            <w:webHidden/>
          </w:rPr>
          <w:instrText xml:space="preserve"> PAGEREF _Toc534959878 \h </w:instrText>
        </w:r>
        <w:r w:rsidR="000A71D9">
          <w:rPr>
            <w:noProof/>
            <w:webHidden/>
          </w:rPr>
        </w:r>
        <w:r w:rsidR="000A71D9">
          <w:rPr>
            <w:noProof/>
            <w:webHidden/>
          </w:rPr>
          <w:fldChar w:fldCharType="separate"/>
        </w:r>
        <w:r w:rsidR="000A71D9">
          <w:rPr>
            <w:noProof/>
            <w:webHidden/>
          </w:rPr>
          <w:t>60</w:t>
        </w:r>
        <w:r w:rsidR="000A71D9">
          <w:rPr>
            <w:noProof/>
            <w:webHidden/>
          </w:rPr>
          <w:fldChar w:fldCharType="end"/>
        </w:r>
      </w:hyperlink>
    </w:p>
    <w:p w14:paraId="0C985E5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79" w:history="1">
        <w:r w:rsidR="000A71D9" w:rsidRPr="00E650DD">
          <w:rPr>
            <w:rStyle w:val="Lienhypertexte"/>
            <w:noProof/>
          </w:rPr>
          <w:t>P01/F3/4.4 : Contrats de vente de particuliers à la compagnie</w:t>
        </w:r>
        <w:r w:rsidR="000A71D9">
          <w:rPr>
            <w:noProof/>
            <w:webHidden/>
          </w:rPr>
          <w:tab/>
        </w:r>
        <w:r w:rsidR="000A71D9">
          <w:rPr>
            <w:noProof/>
            <w:webHidden/>
          </w:rPr>
          <w:fldChar w:fldCharType="begin"/>
        </w:r>
        <w:r w:rsidR="000A71D9">
          <w:rPr>
            <w:noProof/>
            <w:webHidden/>
          </w:rPr>
          <w:instrText xml:space="preserve"> PAGEREF _Toc534959879 \h </w:instrText>
        </w:r>
        <w:r w:rsidR="000A71D9">
          <w:rPr>
            <w:noProof/>
            <w:webHidden/>
          </w:rPr>
        </w:r>
        <w:r w:rsidR="000A71D9">
          <w:rPr>
            <w:noProof/>
            <w:webHidden/>
          </w:rPr>
          <w:fldChar w:fldCharType="separate"/>
        </w:r>
        <w:r w:rsidR="000A71D9">
          <w:rPr>
            <w:noProof/>
            <w:webHidden/>
          </w:rPr>
          <w:t>60</w:t>
        </w:r>
        <w:r w:rsidR="000A71D9">
          <w:rPr>
            <w:noProof/>
            <w:webHidden/>
          </w:rPr>
          <w:fldChar w:fldCharType="end"/>
        </w:r>
      </w:hyperlink>
    </w:p>
    <w:p w14:paraId="4C66FBDA"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80" w:history="1">
        <w:r w:rsidR="000A71D9" w:rsidRPr="00E650DD">
          <w:rPr>
            <w:rStyle w:val="Lienhypertexte"/>
            <w:noProof/>
          </w:rPr>
          <w:t>P01/F3/4.5 : Contrats de vente de la compagnie à des particuliers</w:t>
        </w:r>
        <w:r w:rsidR="000A71D9">
          <w:rPr>
            <w:noProof/>
            <w:webHidden/>
          </w:rPr>
          <w:tab/>
        </w:r>
        <w:r w:rsidR="000A71D9">
          <w:rPr>
            <w:noProof/>
            <w:webHidden/>
          </w:rPr>
          <w:fldChar w:fldCharType="begin"/>
        </w:r>
        <w:r w:rsidR="000A71D9">
          <w:rPr>
            <w:noProof/>
            <w:webHidden/>
          </w:rPr>
          <w:instrText xml:space="preserve"> PAGEREF _Toc534959880 \h </w:instrText>
        </w:r>
        <w:r w:rsidR="000A71D9">
          <w:rPr>
            <w:noProof/>
            <w:webHidden/>
          </w:rPr>
        </w:r>
        <w:r w:rsidR="000A71D9">
          <w:rPr>
            <w:noProof/>
            <w:webHidden/>
          </w:rPr>
          <w:fldChar w:fldCharType="separate"/>
        </w:r>
        <w:r w:rsidR="000A71D9">
          <w:rPr>
            <w:noProof/>
            <w:webHidden/>
          </w:rPr>
          <w:t>60</w:t>
        </w:r>
        <w:r w:rsidR="000A71D9">
          <w:rPr>
            <w:noProof/>
            <w:webHidden/>
          </w:rPr>
          <w:fldChar w:fldCharType="end"/>
        </w:r>
      </w:hyperlink>
    </w:p>
    <w:p w14:paraId="25D8BD67"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81" w:history="1">
        <w:r w:rsidR="000A71D9" w:rsidRPr="00E650DD">
          <w:rPr>
            <w:rStyle w:val="Lienhypertexte"/>
            <w:noProof/>
          </w:rPr>
          <w:t>P01/F4 Notes de travail</w:t>
        </w:r>
        <w:r w:rsidR="000A71D9">
          <w:rPr>
            <w:noProof/>
            <w:webHidden/>
          </w:rPr>
          <w:tab/>
        </w:r>
        <w:r w:rsidR="000A71D9">
          <w:rPr>
            <w:noProof/>
            <w:webHidden/>
          </w:rPr>
          <w:fldChar w:fldCharType="begin"/>
        </w:r>
        <w:r w:rsidR="000A71D9">
          <w:rPr>
            <w:noProof/>
            <w:webHidden/>
          </w:rPr>
          <w:instrText xml:space="preserve"> PAGEREF _Toc534959881 \h </w:instrText>
        </w:r>
        <w:r w:rsidR="000A71D9">
          <w:rPr>
            <w:noProof/>
            <w:webHidden/>
          </w:rPr>
        </w:r>
        <w:r w:rsidR="000A71D9">
          <w:rPr>
            <w:noProof/>
            <w:webHidden/>
          </w:rPr>
          <w:fldChar w:fldCharType="separate"/>
        </w:r>
        <w:r w:rsidR="000A71D9">
          <w:rPr>
            <w:noProof/>
            <w:webHidden/>
          </w:rPr>
          <w:t>61</w:t>
        </w:r>
        <w:r w:rsidR="000A71D9">
          <w:rPr>
            <w:noProof/>
            <w:webHidden/>
          </w:rPr>
          <w:fldChar w:fldCharType="end"/>
        </w:r>
      </w:hyperlink>
    </w:p>
    <w:p w14:paraId="06E6DEC8"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8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/F4/1 : </w:t>
        </w:r>
        <w:r w:rsidR="000A71D9" w:rsidRPr="00E650DD">
          <w:rPr>
            <w:rStyle w:val="Lienhypertexte"/>
            <w:noProof/>
          </w:rPr>
          <w:t>Calculs et croquis</w:t>
        </w:r>
        <w:r w:rsidR="000A71D9">
          <w:rPr>
            <w:noProof/>
            <w:webHidden/>
          </w:rPr>
          <w:tab/>
        </w:r>
        <w:r w:rsidR="000A71D9">
          <w:rPr>
            <w:noProof/>
            <w:webHidden/>
          </w:rPr>
          <w:fldChar w:fldCharType="begin"/>
        </w:r>
        <w:r w:rsidR="000A71D9">
          <w:rPr>
            <w:noProof/>
            <w:webHidden/>
          </w:rPr>
          <w:instrText xml:space="preserve"> PAGEREF _Toc534959882 \h </w:instrText>
        </w:r>
        <w:r w:rsidR="000A71D9">
          <w:rPr>
            <w:noProof/>
            <w:webHidden/>
          </w:rPr>
        </w:r>
        <w:r w:rsidR="000A71D9">
          <w:rPr>
            <w:noProof/>
            <w:webHidden/>
          </w:rPr>
          <w:fldChar w:fldCharType="separate"/>
        </w:r>
        <w:r w:rsidR="000A71D9">
          <w:rPr>
            <w:noProof/>
            <w:webHidden/>
          </w:rPr>
          <w:t>61</w:t>
        </w:r>
        <w:r w:rsidR="000A71D9">
          <w:rPr>
            <w:noProof/>
            <w:webHidden/>
          </w:rPr>
          <w:fldChar w:fldCharType="end"/>
        </w:r>
      </w:hyperlink>
    </w:p>
    <w:p w14:paraId="61FD4145"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83" w:history="1">
        <w:r w:rsidR="000A71D9" w:rsidRPr="00E650DD">
          <w:rPr>
            <w:rStyle w:val="Lienhypertexte"/>
            <w:noProof/>
          </w:rPr>
          <w:t>P01/F5 Activités</w:t>
        </w:r>
        <w:r w:rsidR="000A71D9">
          <w:rPr>
            <w:noProof/>
            <w:webHidden/>
          </w:rPr>
          <w:tab/>
        </w:r>
        <w:r w:rsidR="000A71D9">
          <w:rPr>
            <w:noProof/>
            <w:webHidden/>
          </w:rPr>
          <w:fldChar w:fldCharType="begin"/>
        </w:r>
        <w:r w:rsidR="000A71D9">
          <w:rPr>
            <w:noProof/>
            <w:webHidden/>
          </w:rPr>
          <w:instrText xml:space="preserve"> PAGEREF _Toc534959883 \h </w:instrText>
        </w:r>
        <w:r w:rsidR="000A71D9">
          <w:rPr>
            <w:noProof/>
            <w:webHidden/>
          </w:rPr>
        </w:r>
        <w:r w:rsidR="000A71D9">
          <w:rPr>
            <w:noProof/>
            <w:webHidden/>
          </w:rPr>
          <w:fldChar w:fldCharType="separate"/>
        </w:r>
        <w:r w:rsidR="000A71D9">
          <w:rPr>
            <w:noProof/>
            <w:webHidden/>
          </w:rPr>
          <w:t>62</w:t>
        </w:r>
        <w:r w:rsidR="000A71D9">
          <w:rPr>
            <w:noProof/>
            <w:webHidden/>
          </w:rPr>
          <w:fldChar w:fldCharType="end"/>
        </w:r>
      </w:hyperlink>
    </w:p>
    <w:p w14:paraId="4BBDF11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84"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/F5/1 : </w:t>
        </w:r>
        <w:r w:rsidR="000A71D9" w:rsidRPr="00E650DD">
          <w:rPr>
            <w:rStyle w:val="Lienhypertexte"/>
            <w:noProof/>
          </w:rPr>
          <w:t>Activités sociales</w:t>
        </w:r>
        <w:r w:rsidR="000A71D9">
          <w:rPr>
            <w:noProof/>
            <w:webHidden/>
          </w:rPr>
          <w:tab/>
        </w:r>
        <w:r w:rsidR="000A71D9">
          <w:rPr>
            <w:noProof/>
            <w:webHidden/>
          </w:rPr>
          <w:fldChar w:fldCharType="begin"/>
        </w:r>
        <w:r w:rsidR="000A71D9">
          <w:rPr>
            <w:noProof/>
            <w:webHidden/>
          </w:rPr>
          <w:instrText xml:space="preserve"> PAGEREF _Toc534959884 \h </w:instrText>
        </w:r>
        <w:r w:rsidR="000A71D9">
          <w:rPr>
            <w:noProof/>
            <w:webHidden/>
          </w:rPr>
        </w:r>
        <w:r w:rsidR="000A71D9">
          <w:rPr>
            <w:noProof/>
            <w:webHidden/>
          </w:rPr>
          <w:fldChar w:fldCharType="separate"/>
        </w:r>
        <w:r w:rsidR="000A71D9">
          <w:rPr>
            <w:noProof/>
            <w:webHidden/>
          </w:rPr>
          <w:t>62</w:t>
        </w:r>
        <w:r w:rsidR="000A71D9">
          <w:rPr>
            <w:noProof/>
            <w:webHidden/>
          </w:rPr>
          <w:fldChar w:fldCharType="end"/>
        </w:r>
      </w:hyperlink>
    </w:p>
    <w:p w14:paraId="50D8122B"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85"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/F5/2 : </w:t>
        </w:r>
        <w:r w:rsidR="000A71D9" w:rsidRPr="00E650DD">
          <w:rPr>
            <w:rStyle w:val="Lienhypertexte"/>
            <w:noProof/>
          </w:rPr>
          <w:t>Visites</w:t>
        </w:r>
        <w:r w:rsidR="000A71D9">
          <w:rPr>
            <w:noProof/>
            <w:webHidden/>
          </w:rPr>
          <w:tab/>
        </w:r>
        <w:r w:rsidR="000A71D9">
          <w:rPr>
            <w:noProof/>
            <w:webHidden/>
          </w:rPr>
          <w:fldChar w:fldCharType="begin"/>
        </w:r>
        <w:r w:rsidR="000A71D9">
          <w:rPr>
            <w:noProof/>
            <w:webHidden/>
          </w:rPr>
          <w:instrText xml:space="preserve"> PAGEREF _Toc534959885 \h </w:instrText>
        </w:r>
        <w:r w:rsidR="000A71D9">
          <w:rPr>
            <w:noProof/>
            <w:webHidden/>
          </w:rPr>
        </w:r>
        <w:r w:rsidR="000A71D9">
          <w:rPr>
            <w:noProof/>
            <w:webHidden/>
          </w:rPr>
          <w:fldChar w:fldCharType="separate"/>
        </w:r>
        <w:r w:rsidR="000A71D9">
          <w:rPr>
            <w:noProof/>
            <w:webHidden/>
          </w:rPr>
          <w:t>62</w:t>
        </w:r>
        <w:r w:rsidR="000A71D9">
          <w:rPr>
            <w:noProof/>
            <w:webHidden/>
          </w:rPr>
          <w:fldChar w:fldCharType="end"/>
        </w:r>
      </w:hyperlink>
    </w:p>
    <w:p w14:paraId="0C3DE8A5"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886" w:history="1">
        <w:r w:rsidR="000A71D9" w:rsidRPr="00E650DD">
          <w:rPr>
            <w:rStyle w:val="Lienhypertexte"/>
            <w:noProof/>
          </w:rPr>
          <w:t>P01/G Communications</w:t>
        </w:r>
        <w:r w:rsidR="000A71D9">
          <w:rPr>
            <w:noProof/>
            <w:webHidden/>
          </w:rPr>
          <w:tab/>
        </w:r>
        <w:r w:rsidR="000A71D9">
          <w:rPr>
            <w:noProof/>
            <w:webHidden/>
          </w:rPr>
          <w:fldChar w:fldCharType="begin"/>
        </w:r>
        <w:r w:rsidR="000A71D9">
          <w:rPr>
            <w:noProof/>
            <w:webHidden/>
          </w:rPr>
          <w:instrText xml:space="preserve"> PAGEREF _Toc534959886 \h </w:instrText>
        </w:r>
        <w:r w:rsidR="000A71D9">
          <w:rPr>
            <w:noProof/>
            <w:webHidden/>
          </w:rPr>
        </w:r>
        <w:r w:rsidR="000A71D9">
          <w:rPr>
            <w:noProof/>
            <w:webHidden/>
          </w:rPr>
          <w:fldChar w:fldCharType="separate"/>
        </w:r>
        <w:r w:rsidR="000A71D9">
          <w:rPr>
            <w:noProof/>
            <w:webHidden/>
          </w:rPr>
          <w:t>63</w:t>
        </w:r>
        <w:r w:rsidR="000A71D9">
          <w:rPr>
            <w:noProof/>
            <w:webHidden/>
          </w:rPr>
          <w:fldChar w:fldCharType="end"/>
        </w:r>
      </w:hyperlink>
    </w:p>
    <w:p w14:paraId="3E12C06F"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87" w:history="1">
        <w:r w:rsidR="000A71D9" w:rsidRPr="00E650DD">
          <w:rPr>
            <w:rStyle w:val="Lienhypertexte"/>
            <w:noProof/>
          </w:rPr>
          <w:t>P01/G1 Périodiques</w:t>
        </w:r>
        <w:r w:rsidR="000A71D9">
          <w:rPr>
            <w:noProof/>
            <w:webHidden/>
          </w:rPr>
          <w:tab/>
        </w:r>
        <w:r w:rsidR="000A71D9">
          <w:rPr>
            <w:noProof/>
            <w:webHidden/>
          </w:rPr>
          <w:fldChar w:fldCharType="begin"/>
        </w:r>
        <w:r w:rsidR="000A71D9">
          <w:rPr>
            <w:noProof/>
            <w:webHidden/>
          </w:rPr>
          <w:instrText xml:space="preserve"> PAGEREF _Toc534959887 \h </w:instrText>
        </w:r>
        <w:r w:rsidR="000A71D9">
          <w:rPr>
            <w:noProof/>
            <w:webHidden/>
          </w:rPr>
        </w:r>
        <w:r w:rsidR="000A71D9">
          <w:rPr>
            <w:noProof/>
            <w:webHidden/>
          </w:rPr>
          <w:fldChar w:fldCharType="separate"/>
        </w:r>
        <w:r w:rsidR="000A71D9">
          <w:rPr>
            <w:noProof/>
            <w:webHidden/>
          </w:rPr>
          <w:t>63</w:t>
        </w:r>
        <w:r w:rsidR="000A71D9">
          <w:rPr>
            <w:noProof/>
            <w:webHidden/>
          </w:rPr>
          <w:fldChar w:fldCharType="end"/>
        </w:r>
      </w:hyperlink>
    </w:p>
    <w:p w14:paraId="706D2888"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88"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/G1/1 : </w:t>
        </w:r>
        <w:r w:rsidR="000A71D9" w:rsidRPr="00E650DD">
          <w:rPr>
            <w:rStyle w:val="Lienhypertexte"/>
            <w:noProof/>
          </w:rPr>
          <w:t>Bulletins d’information</w:t>
        </w:r>
        <w:r w:rsidR="000A71D9">
          <w:rPr>
            <w:noProof/>
            <w:webHidden/>
          </w:rPr>
          <w:tab/>
        </w:r>
        <w:r w:rsidR="000A71D9">
          <w:rPr>
            <w:noProof/>
            <w:webHidden/>
          </w:rPr>
          <w:fldChar w:fldCharType="begin"/>
        </w:r>
        <w:r w:rsidR="000A71D9">
          <w:rPr>
            <w:noProof/>
            <w:webHidden/>
          </w:rPr>
          <w:instrText xml:space="preserve"> PAGEREF _Toc534959888 \h </w:instrText>
        </w:r>
        <w:r w:rsidR="000A71D9">
          <w:rPr>
            <w:noProof/>
            <w:webHidden/>
          </w:rPr>
        </w:r>
        <w:r w:rsidR="000A71D9">
          <w:rPr>
            <w:noProof/>
            <w:webHidden/>
          </w:rPr>
          <w:fldChar w:fldCharType="separate"/>
        </w:r>
        <w:r w:rsidR="000A71D9">
          <w:rPr>
            <w:noProof/>
            <w:webHidden/>
          </w:rPr>
          <w:t>63</w:t>
        </w:r>
        <w:r w:rsidR="000A71D9">
          <w:rPr>
            <w:noProof/>
            <w:webHidden/>
          </w:rPr>
          <w:fldChar w:fldCharType="end"/>
        </w:r>
      </w:hyperlink>
    </w:p>
    <w:p w14:paraId="26B8CAD1"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89"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/G1/1.1 : </w:t>
        </w:r>
        <w:r w:rsidR="000A71D9" w:rsidRPr="00E650DD">
          <w:rPr>
            <w:rStyle w:val="Lienhypertexte"/>
            <w:noProof/>
          </w:rPr>
          <w:t>Bulletin « L’entreprise »</w:t>
        </w:r>
        <w:r w:rsidR="000A71D9">
          <w:rPr>
            <w:noProof/>
            <w:webHidden/>
          </w:rPr>
          <w:tab/>
        </w:r>
        <w:r w:rsidR="000A71D9">
          <w:rPr>
            <w:noProof/>
            <w:webHidden/>
          </w:rPr>
          <w:fldChar w:fldCharType="begin"/>
        </w:r>
        <w:r w:rsidR="000A71D9">
          <w:rPr>
            <w:noProof/>
            <w:webHidden/>
          </w:rPr>
          <w:instrText xml:space="preserve"> PAGEREF _Toc534959889 \h </w:instrText>
        </w:r>
        <w:r w:rsidR="000A71D9">
          <w:rPr>
            <w:noProof/>
            <w:webHidden/>
          </w:rPr>
        </w:r>
        <w:r w:rsidR="000A71D9">
          <w:rPr>
            <w:noProof/>
            <w:webHidden/>
          </w:rPr>
          <w:fldChar w:fldCharType="separate"/>
        </w:r>
        <w:r w:rsidR="000A71D9">
          <w:rPr>
            <w:noProof/>
            <w:webHidden/>
          </w:rPr>
          <w:t>63</w:t>
        </w:r>
        <w:r w:rsidR="000A71D9">
          <w:rPr>
            <w:noProof/>
            <w:webHidden/>
          </w:rPr>
          <w:fldChar w:fldCharType="end"/>
        </w:r>
      </w:hyperlink>
    </w:p>
    <w:p w14:paraId="1A496C8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90"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/G1/1.2 : </w:t>
        </w:r>
        <w:r w:rsidR="000A71D9" w:rsidRPr="00E650DD">
          <w:rPr>
            <w:rStyle w:val="Lienhypertexte"/>
            <w:noProof/>
          </w:rPr>
          <w:t>Bulletins « Le Bulletin »</w:t>
        </w:r>
        <w:r w:rsidR="000A71D9">
          <w:rPr>
            <w:noProof/>
            <w:webHidden/>
          </w:rPr>
          <w:tab/>
        </w:r>
        <w:r w:rsidR="000A71D9">
          <w:rPr>
            <w:noProof/>
            <w:webHidden/>
          </w:rPr>
          <w:fldChar w:fldCharType="begin"/>
        </w:r>
        <w:r w:rsidR="000A71D9">
          <w:rPr>
            <w:noProof/>
            <w:webHidden/>
          </w:rPr>
          <w:instrText xml:space="preserve"> PAGEREF _Toc534959890 \h </w:instrText>
        </w:r>
        <w:r w:rsidR="000A71D9">
          <w:rPr>
            <w:noProof/>
            <w:webHidden/>
          </w:rPr>
        </w:r>
        <w:r w:rsidR="000A71D9">
          <w:rPr>
            <w:noProof/>
            <w:webHidden/>
          </w:rPr>
          <w:fldChar w:fldCharType="separate"/>
        </w:r>
        <w:r w:rsidR="000A71D9">
          <w:rPr>
            <w:noProof/>
            <w:webHidden/>
          </w:rPr>
          <w:t>63</w:t>
        </w:r>
        <w:r w:rsidR="000A71D9">
          <w:rPr>
            <w:noProof/>
            <w:webHidden/>
          </w:rPr>
          <w:fldChar w:fldCharType="end"/>
        </w:r>
      </w:hyperlink>
    </w:p>
    <w:p w14:paraId="0DD4234D"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91"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/G1/1.3 : </w:t>
        </w:r>
        <w:r w:rsidR="000A71D9" w:rsidRPr="00E650DD">
          <w:rPr>
            <w:rStyle w:val="Lienhypertexte"/>
            <w:noProof/>
          </w:rPr>
          <w:t>Bulletins « L’Équipe »</w:t>
        </w:r>
        <w:r w:rsidR="000A71D9">
          <w:rPr>
            <w:noProof/>
            <w:webHidden/>
          </w:rPr>
          <w:tab/>
        </w:r>
        <w:r w:rsidR="000A71D9">
          <w:rPr>
            <w:noProof/>
            <w:webHidden/>
          </w:rPr>
          <w:fldChar w:fldCharType="begin"/>
        </w:r>
        <w:r w:rsidR="000A71D9">
          <w:rPr>
            <w:noProof/>
            <w:webHidden/>
          </w:rPr>
          <w:instrText xml:space="preserve"> PAGEREF _Toc534959891 \h </w:instrText>
        </w:r>
        <w:r w:rsidR="000A71D9">
          <w:rPr>
            <w:noProof/>
            <w:webHidden/>
          </w:rPr>
        </w:r>
        <w:r w:rsidR="000A71D9">
          <w:rPr>
            <w:noProof/>
            <w:webHidden/>
          </w:rPr>
          <w:fldChar w:fldCharType="separate"/>
        </w:r>
        <w:r w:rsidR="000A71D9">
          <w:rPr>
            <w:noProof/>
            <w:webHidden/>
          </w:rPr>
          <w:t>64</w:t>
        </w:r>
        <w:r w:rsidR="000A71D9">
          <w:rPr>
            <w:noProof/>
            <w:webHidden/>
          </w:rPr>
          <w:fldChar w:fldCharType="end"/>
        </w:r>
      </w:hyperlink>
    </w:p>
    <w:p w14:paraId="1E5AE85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89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/G1/1.4 : </w:t>
        </w:r>
        <w:r w:rsidR="000A71D9" w:rsidRPr="00E650DD">
          <w:rPr>
            <w:rStyle w:val="Lienhypertexte"/>
            <w:noProof/>
          </w:rPr>
          <w:t>Bulletins « Le Cercle »</w:t>
        </w:r>
        <w:r w:rsidR="000A71D9">
          <w:rPr>
            <w:noProof/>
            <w:webHidden/>
          </w:rPr>
          <w:tab/>
        </w:r>
        <w:r w:rsidR="000A71D9">
          <w:rPr>
            <w:noProof/>
            <w:webHidden/>
          </w:rPr>
          <w:fldChar w:fldCharType="begin"/>
        </w:r>
        <w:r w:rsidR="000A71D9">
          <w:rPr>
            <w:noProof/>
            <w:webHidden/>
          </w:rPr>
          <w:instrText xml:space="preserve"> PAGEREF _Toc534959892 \h </w:instrText>
        </w:r>
        <w:r w:rsidR="000A71D9">
          <w:rPr>
            <w:noProof/>
            <w:webHidden/>
          </w:rPr>
        </w:r>
        <w:r w:rsidR="000A71D9">
          <w:rPr>
            <w:noProof/>
            <w:webHidden/>
          </w:rPr>
          <w:fldChar w:fldCharType="separate"/>
        </w:r>
        <w:r w:rsidR="000A71D9">
          <w:rPr>
            <w:noProof/>
            <w:webHidden/>
          </w:rPr>
          <w:t>64</w:t>
        </w:r>
        <w:r w:rsidR="000A71D9">
          <w:rPr>
            <w:noProof/>
            <w:webHidden/>
          </w:rPr>
          <w:fldChar w:fldCharType="end"/>
        </w:r>
      </w:hyperlink>
    </w:p>
    <w:p w14:paraId="208F0667"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93" w:history="1">
        <w:r w:rsidR="000A71D9" w:rsidRPr="00E650DD">
          <w:rPr>
            <w:rStyle w:val="Lienhypertexte"/>
            <w:noProof/>
          </w:rPr>
          <w:t>P01/G2 Publications</w:t>
        </w:r>
        <w:r w:rsidR="000A71D9">
          <w:rPr>
            <w:noProof/>
            <w:webHidden/>
          </w:rPr>
          <w:tab/>
        </w:r>
        <w:r w:rsidR="000A71D9">
          <w:rPr>
            <w:noProof/>
            <w:webHidden/>
          </w:rPr>
          <w:fldChar w:fldCharType="begin"/>
        </w:r>
        <w:r w:rsidR="000A71D9">
          <w:rPr>
            <w:noProof/>
            <w:webHidden/>
          </w:rPr>
          <w:instrText xml:space="preserve"> PAGEREF _Toc534959893 \h </w:instrText>
        </w:r>
        <w:r w:rsidR="000A71D9">
          <w:rPr>
            <w:noProof/>
            <w:webHidden/>
          </w:rPr>
        </w:r>
        <w:r w:rsidR="000A71D9">
          <w:rPr>
            <w:noProof/>
            <w:webHidden/>
          </w:rPr>
          <w:fldChar w:fldCharType="separate"/>
        </w:r>
        <w:r w:rsidR="000A71D9">
          <w:rPr>
            <w:noProof/>
            <w:webHidden/>
          </w:rPr>
          <w:t>64</w:t>
        </w:r>
        <w:r w:rsidR="000A71D9">
          <w:rPr>
            <w:noProof/>
            <w:webHidden/>
          </w:rPr>
          <w:fldChar w:fldCharType="end"/>
        </w:r>
      </w:hyperlink>
    </w:p>
    <w:p w14:paraId="29F55FE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94"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/G2/1 : </w:t>
        </w:r>
        <w:r w:rsidR="000A71D9" w:rsidRPr="00E650DD">
          <w:rPr>
            <w:rStyle w:val="Lienhypertexte"/>
            <w:noProof/>
          </w:rPr>
          <w:t>Livres historiques</w:t>
        </w:r>
        <w:r w:rsidR="000A71D9">
          <w:rPr>
            <w:noProof/>
            <w:webHidden/>
          </w:rPr>
          <w:tab/>
        </w:r>
        <w:r w:rsidR="000A71D9">
          <w:rPr>
            <w:noProof/>
            <w:webHidden/>
          </w:rPr>
          <w:fldChar w:fldCharType="begin"/>
        </w:r>
        <w:r w:rsidR="000A71D9">
          <w:rPr>
            <w:noProof/>
            <w:webHidden/>
          </w:rPr>
          <w:instrText xml:space="preserve"> PAGEREF _Toc534959894 \h </w:instrText>
        </w:r>
        <w:r w:rsidR="000A71D9">
          <w:rPr>
            <w:noProof/>
            <w:webHidden/>
          </w:rPr>
        </w:r>
        <w:r w:rsidR="000A71D9">
          <w:rPr>
            <w:noProof/>
            <w:webHidden/>
          </w:rPr>
          <w:fldChar w:fldCharType="separate"/>
        </w:r>
        <w:r w:rsidR="000A71D9">
          <w:rPr>
            <w:noProof/>
            <w:webHidden/>
          </w:rPr>
          <w:t>65</w:t>
        </w:r>
        <w:r w:rsidR="000A71D9">
          <w:rPr>
            <w:noProof/>
            <w:webHidden/>
          </w:rPr>
          <w:fldChar w:fldCharType="end"/>
        </w:r>
      </w:hyperlink>
    </w:p>
    <w:p w14:paraId="456C190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95"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/G2/2 : </w:t>
        </w:r>
        <w:r w:rsidR="000A71D9" w:rsidRPr="00E650DD">
          <w:rPr>
            <w:rStyle w:val="Lienhypertexte"/>
            <w:noProof/>
          </w:rPr>
          <w:t>Brochures</w:t>
        </w:r>
        <w:r w:rsidR="000A71D9">
          <w:rPr>
            <w:noProof/>
            <w:webHidden/>
          </w:rPr>
          <w:tab/>
        </w:r>
        <w:r w:rsidR="000A71D9">
          <w:rPr>
            <w:noProof/>
            <w:webHidden/>
          </w:rPr>
          <w:fldChar w:fldCharType="begin"/>
        </w:r>
        <w:r w:rsidR="000A71D9">
          <w:rPr>
            <w:noProof/>
            <w:webHidden/>
          </w:rPr>
          <w:instrText xml:space="preserve"> PAGEREF _Toc534959895 \h </w:instrText>
        </w:r>
        <w:r w:rsidR="000A71D9">
          <w:rPr>
            <w:noProof/>
            <w:webHidden/>
          </w:rPr>
        </w:r>
        <w:r w:rsidR="000A71D9">
          <w:rPr>
            <w:noProof/>
            <w:webHidden/>
          </w:rPr>
          <w:fldChar w:fldCharType="separate"/>
        </w:r>
        <w:r w:rsidR="000A71D9">
          <w:rPr>
            <w:noProof/>
            <w:webHidden/>
          </w:rPr>
          <w:t>65</w:t>
        </w:r>
        <w:r w:rsidR="000A71D9">
          <w:rPr>
            <w:noProof/>
            <w:webHidden/>
          </w:rPr>
          <w:fldChar w:fldCharType="end"/>
        </w:r>
      </w:hyperlink>
    </w:p>
    <w:p w14:paraId="5F07DBC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96"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/G2/2.1 : </w:t>
        </w:r>
        <w:r w:rsidR="000A71D9" w:rsidRPr="00E650DD">
          <w:rPr>
            <w:rStyle w:val="Lienhypertexte"/>
            <w:noProof/>
          </w:rPr>
          <w:t>Histoire</w:t>
        </w:r>
        <w:r w:rsidR="000A71D9">
          <w:rPr>
            <w:noProof/>
            <w:webHidden/>
          </w:rPr>
          <w:tab/>
        </w:r>
        <w:r w:rsidR="000A71D9">
          <w:rPr>
            <w:noProof/>
            <w:webHidden/>
          </w:rPr>
          <w:fldChar w:fldCharType="begin"/>
        </w:r>
        <w:r w:rsidR="000A71D9">
          <w:rPr>
            <w:noProof/>
            <w:webHidden/>
          </w:rPr>
          <w:instrText xml:space="preserve"> PAGEREF _Toc534959896 \h </w:instrText>
        </w:r>
        <w:r w:rsidR="000A71D9">
          <w:rPr>
            <w:noProof/>
            <w:webHidden/>
          </w:rPr>
        </w:r>
        <w:r w:rsidR="000A71D9">
          <w:rPr>
            <w:noProof/>
            <w:webHidden/>
          </w:rPr>
          <w:fldChar w:fldCharType="separate"/>
        </w:r>
        <w:r w:rsidR="000A71D9">
          <w:rPr>
            <w:noProof/>
            <w:webHidden/>
          </w:rPr>
          <w:t>65</w:t>
        </w:r>
        <w:r w:rsidR="000A71D9">
          <w:rPr>
            <w:noProof/>
            <w:webHidden/>
          </w:rPr>
          <w:fldChar w:fldCharType="end"/>
        </w:r>
      </w:hyperlink>
    </w:p>
    <w:p w14:paraId="4B8860A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97"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/G2/2.2 : </w:t>
        </w:r>
        <w:r w:rsidR="000A71D9" w:rsidRPr="00E650DD">
          <w:rPr>
            <w:rStyle w:val="Lienhypertexte"/>
            <w:noProof/>
          </w:rPr>
          <w:t>Développement durable</w:t>
        </w:r>
        <w:r w:rsidR="000A71D9">
          <w:rPr>
            <w:noProof/>
            <w:webHidden/>
          </w:rPr>
          <w:tab/>
        </w:r>
        <w:r w:rsidR="000A71D9">
          <w:rPr>
            <w:noProof/>
            <w:webHidden/>
          </w:rPr>
          <w:fldChar w:fldCharType="begin"/>
        </w:r>
        <w:r w:rsidR="000A71D9">
          <w:rPr>
            <w:noProof/>
            <w:webHidden/>
          </w:rPr>
          <w:instrText xml:space="preserve"> PAGEREF _Toc534959897 \h </w:instrText>
        </w:r>
        <w:r w:rsidR="000A71D9">
          <w:rPr>
            <w:noProof/>
            <w:webHidden/>
          </w:rPr>
        </w:r>
        <w:r w:rsidR="000A71D9">
          <w:rPr>
            <w:noProof/>
            <w:webHidden/>
          </w:rPr>
          <w:fldChar w:fldCharType="separate"/>
        </w:r>
        <w:r w:rsidR="000A71D9">
          <w:rPr>
            <w:noProof/>
            <w:webHidden/>
          </w:rPr>
          <w:t>65</w:t>
        </w:r>
        <w:r w:rsidR="000A71D9">
          <w:rPr>
            <w:noProof/>
            <w:webHidden/>
          </w:rPr>
          <w:fldChar w:fldCharType="end"/>
        </w:r>
      </w:hyperlink>
    </w:p>
    <w:p w14:paraId="49EFBE7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898"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/G2/2.3 : </w:t>
        </w:r>
        <w:r w:rsidR="000A71D9" w:rsidRPr="00E650DD">
          <w:rPr>
            <w:rStyle w:val="Lienhypertexte"/>
            <w:noProof/>
          </w:rPr>
          <w:t>Fusion</w:t>
        </w:r>
        <w:r w:rsidR="000A71D9">
          <w:rPr>
            <w:noProof/>
            <w:webHidden/>
          </w:rPr>
          <w:tab/>
        </w:r>
        <w:r w:rsidR="000A71D9">
          <w:rPr>
            <w:noProof/>
            <w:webHidden/>
          </w:rPr>
          <w:fldChar w:fldCharType="begin"/>
        </w:r>
        <w:r w:rsidR="000A71D9">
          <w:rPr>
            <w:noProof/>
            <w:webHidden/>
          </w:rPr>
          <w:instrText xml:space="preserve"> PAGEREF _Toc534959898 \h </w:instrText>
        </w:r>
        <w:r w:rsidR="000A71D9">
          <w:rPr>
            <w:noProof/>
            <w:webHidden/>
          </w:rPr>
        </w:r>
        <w:r w:rsidR="000A71D9">
          <w:rPr>
            <w:noProof/>
            <w:webHidden/>
          </w:rPr>
          <w:fldChar w:fldCharType="separate"/>
        </w:r>
        <w:r w:rsidR="000A71D9">
          <w:rPr>
            <w:noProof/>
            <w:webHidden/>
          </w:rPr>
          <w:t>66</w:t>
        </w:r>
        <w:r w:rsidR="000A71D9">
          <w:rPr>
            <w:noProof/>
            <w:webHidden/>
          </w:rPr>
          <w:fldChar w:fldCharType="end"/>
        </w:r>
      </w:hyperlink>
    </w:p>
    <w:p w14:paraId="0D6A4A4D"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899" w:history="1">
        <w:r w:rsidR="000A71D9" w:rsidRPr="00E650DD">
          <w:rPr>
            <w:rStyle w:val="Lienhypertexte"/>
            <w:noProof/>
          </w:rPr>
          <w:t>P01/G3 Presse</w:t>
        </w:r>
        <w:r w:rsidR="000A71D9">
          <w:rPr>
            <w:noProof/>
            <w:webHidden/>
          </w:rPr>
          <w:tab/>
        </w:r>
        <w:r w:rsidR="000A71D9">
          <w:rPr>
            <w:noProof/>
            <w:webHidden/>
          </w:rPr>
          <w:fldChar w:fldCharType="begin"/>
        </w:r>
        <w:r w:rsidR="000A71D9">
          <w:rPr>
            <w:noProof/>
            <w:webHidden/>
          </w:rPr>
          <w:instrText xml:space="preserve"> PAGEREF _Toc534959899 \h </w:instrText>
        </w:r>
        <w:r w:rsidR="000A71D9">
          <w:rPr>
            <w:noProof/>
            <w:webHidden/>
          </w:rPr>
        </w:r>
        <w:r w:rsidR="000A71D9">
          <w:rPr>
            <w:noProof/>
            <w:webHidden/>
          </w:rPr>
          <w:fldChar w:fldCharType="separate"/>
        </w:r>
        <w:r w:rsidR="000A71D9">
          <w:rPr>
            <w:noProof/>
            <w:webHidden/>
          </w:rPr>
          <w:t>66</w:t>
        </w:r>
        <w:r w:rsidR="000A71D9">
          <w:rPr>
            <w:noProof/>
            <w:webHidden/>
          </w:rPr>
          <w:fldChar w:fldCharType="end"/>
        </w:r>
      </w:hyperlink>
    </w:p>
    <w:p w14:paraId="41B11D8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0"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/G3/1 : </w:t>
        </w:r>
        <w:r w:rsidR="000A71D9" w:rsidRPr="00E650DD">
          <w:rPr>
            <w:rStyle w:val="Lienhypertexte"/>
            <w:noProof/>
          </w:rPr>
          <w:t>Journaux</w:t>
        </w:r>
        <w:r w:rsidR="000A71D9">
          <w:rPr>
            <w:noProof/>
            <w:webHidden/>
          </w:rPr>
          <w:tab/>
        </w:r>
        <w:r w:rsidR="000A71D9">
          <w:rPr>
            <w:noProof/>
            <w:webHidden/>
          </w:rPr>
          <w:fldChar w:fldCharType="begin"/>
        </w:r>
        <w:r w:rsidR="000A71D9">
          <w:rPr>
            <w:noProof/>
            <w:webHidden/>
          </w:rPr>
          <w:instrText xml:space="preserve"> PAGEREF _Toc534959900 \h </w:instrText>
        </w:r>
        <w:r w:rsidR="000A71D9">
          <w:rPr>
            <w:noProof/>
            <w:webHidden/>
          </w:rPr>
        </w:r>
        <w:r w:rsidR="000A71D9">
          <w:rPr>
            <w:noProof/>
            <w:webHidden/>
          </w:rPr>
          <w:fldChar w:fldCharType="separate"/>
        </w:r>
        <w:r w:rsidR="000A71D9">
          <w:rPr>
            <w:noProof/>
            <w:webHidden/>
          </w:rPr>
          <w:t>66</w:t>
        </w:r>
        <w:r w:rsidR="000A71D9">
          <w:rPr>
            <w:noProof/>
            <w:webHidden/>
          </w:rPr>
          <w:fldChar w:fldCharType="end"/>
        </w:r>
      </w:hyperlink>
    </w:p>
    <w:p w14:paraId="42C593D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1"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/G3/2 : </w:t>
        </w:r>
        <w:r w:rsidR="000A71D9" w:rsidRPr="00E650DD">
          <w:rPr>
            <w:rStyle w:val="Lienhypertexte"/>
            <w:noProof/>
          </w:rPr>
          <w:t>Communiqués</w:t>
        </w:r>
        <w:r w:rsidR="000A71D9">
          <w:rPr>
            <w:noProof/>
            <w:webHidden/>
          </w:rPr>
          <w:tab/>
        </w:r>
        <w:r w:rsidR="000A71D9">
          <w:rPr>
            <w:noProof/>
            <w:webHidden/>
          </w:rPr>
          <w:fldChar w:fldCharType="begin"/>
        </w:r>
        <w:r w:rsidR="000A71D9">
          <w:rPr>
            <w:noProof/>
            <w:webHidden/>
          </w:rPr>
          <w:instrText xml:space="preserve"> PAGEREF _Toc534959901 \h </w:instrText>
        </w:r>
        <w:r w:rsidR="000A71D9">
          <w:rPr>
            <w:noProof/>
            <w:webHidden/>
          </w:rPr>
        </w:r>
        <w:r w:rsidR="000A71D9">
          <w:rPr>
            <w:noProof/>
            <w:webHidden/>
          </w:rPr>
          <w:fldChar w:fldCharType="separate"/>
        </w:r>
        <w:r w:rsidR="000A71D9">
          <w:rPr>
            <w:noProof/>
            <w:webHidden/>
          </w:rPr>
          <w:t>67</w:t>
        </w:r>
        <w:r w:rsidR="000A71D9">
          <w:rPr>
            <w:noProof/>
            <w:webHidden/>
          </w:rPr>
          <w:fldChar w:fldCharType="end"/>
        </w:r>
      </w:hyperlink>
    </w:p>
    <w:p w14:paraId="30C4640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 xml:space="preserve">/G3/3 : </w:t>
        </w:r>
        <w:r w:rsidR="000A71D9" w:rsidRPr="00E650DD">
          <w:rPr>
            <w:rStyle w:val="Lienhypertexte"/>
            <w:noProof/>
          </w:rPr>
          <w:t>Conférences de presse</w:t>
        </w:r>
        <w:r w:rsidR="000A71D9">
          <w:rPr>
            <w:noProof/>
            <w:webHidden/>
          </w:rPr>
          <w:tab/>
        </w:r>
        <w:r w:rsidR="000A71D9">
          <w:rPr>
            <w:noProof/>
            <w:webHidden/>
          </w:rPr>
          <w:fldChar w:fldCharType="begin"/>
        </w:r>
        <w:r w:rsidR="000A71D9">
          <w:rPr>
            <w:noProof/>
            <w:webHidden/>
          </w:rPr>
          <w:instrText xml:space="preserve"> PAGEREF _Toc534959902 \h </w:instrText>
        </w:r>
        <w:r w:rsidR="000A71D9">
          <w:rPr>
            <w:noProof/>
            <w:webHidden/>
          </w:rPr>
        </w:r>
        <w:r w:rsidR="000A71D9">
          <w:rPr>
            <w:noProof/>
            <w:webHidden/>
          </w:rPr>
          <w:fldChar w:fldCharType="separate"/>
        </w:r>
        <w:r w:rsidR="000A71D9">
          <w:rPr>
            <w:noProof/>
            <w:webHidden/>
          </w:rPr>
          <w:t>67</w:t>
        </w:r>
        <w:r w:rsidR="000A71D9">
          <w:rPr>
            <w:noProof/>
            <w:webHidden/>
          </w:rPr>
          <w:fldChar w:fldCharType="end"/>
        </w:r>
      </w:hyperlink>
    </w:p>
    <w:p w14:paraId="793D8B92"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903" w:history="1">
        <w:r w:rsidR="000A71D9" w:rsidRPr="00E650DD">
          <w:rPr>
            <w:rStyle w:val="Lienhypertexte"/>
            <w:noProof/>
          </w:rPr>
          <w:t>P01/H Documents iconographiques</w:t>
        </w:r>
        <w:r w:rsidR="000A71D9">
          <w:rPr>
            <w:noProof/>
            <w:webHidden/>
          </w:rPr>
          <w:tab/>
        </w:r>
        <w:r w:rsidR="000A71D9">
          <w:rPr>
            <w:noProof/>
            <w:webHidden/>
          </w:rPr>
          <w:fldChar w:fldCharType="begin"/>
        </w:r>
        <w:r w:rsidR="000A71D9">
          <w:rPr>
            <w:noProof/>
            <w:webHidden/>
          </w:rPr>
          <w:instrText xml:space="preserve"> PAGEREF _Toc534959903 \h </w:instrText>
        </w:r>
        <w:r w:rsidR="000A71D9">
          <w:rPr>
            <w:noProof/>
            <w:webHidden/>
          </w:rPr>
        </w:r>
        <w:r w:rsidR="000A71D9">
          <w:rPr>
            <w:noProof/>
            <w:webHidden/>
          </w:rPr>
          <w:fldChar w:fldCharType="separate"/>
        </w:r>
        <w:r w:rsidR="000A71D9">
          <w:rPr>
            <w:noProof/>
            <w:webHidden/>
          </w:rPr>
          <w:t>67</w:t>
        </w:r>
        <w:r w:rsidR="000A71D9">
          <w:rPr>
            <w:noProof/>
            <w:webHidden/>
          </w:rPr>
          <w:fldChar w:fldCharType="end"/>
        </w:r>
      </w:hyperlink>
    </w:p>
    <w:p w14:paraId="492060FE"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04" w:history="1">
        <w:r w:rsidR="000A71D9" w:rsidRPr="00E650DD">
          <w:rPr>
            <w:rStyle w:val="Lienhypertexte"/>
            <w:noProof/>
          </w:rPr>
          <w:t>P01/H1 Photographies</w:t>
        </w:r>
        <w:r w:rsidR="000A71D9">
          <w:rPr>
            <w:noProof/>
            <w:webHidden/>
          </w:rPr>
          <w:tab/>
        </w:r>
        <w:r w:rsidR="000A71D9">
          <w:rPr>
            <w:noProof/>
            <w:webHidden/>
          </w:rPr>
          <w:fldChar w:fldCharType="begin"/>
        </w:r>
        <w:r w:rsidR="000A71D9">
          <w:rPr>
            <w:noProof/>
            <w:webHidden/>
          </w:rPr>
          <w:instrText xml:space="preserve"> PAGEREF _Toc534959904 \h </w:instrText>
        </w:r>
        <w:r w:rsidR="000A71D9">
          <w:rPr>
            <w:noProof/>
            <w:webHidden/>
          </w:rPr>
        </w:r>
        <w:r w:rsidR="000A71D9">
          <w:rPr>
            <w:noProof/>
            <w:webHidden/>
          </w:rPr>
          <w:fldChar w:fldCharType="separate"/>
        </w:r>
        <w:r w:rsidR="000A71D9">
          <w:rPr>
            <w:noProof/>
            <w:webHidden/>
          </w:rPr>
          <w:t>68</w:t>
        </w:r>
        <w:r w:rsidR="000A71D9">
          <w:rPr>
            <w:noProof/>
            <w:webHidden/>
          </w:rPr>
          <w:fldChar w:fldCharType="end"/>
        </w:r>
      </w:hyperlink>
    </w:p>
    <w:p w14:paraId="7A35BAF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5" w:history="1">
        <w:r w:rsidR="000A71D9" w:rsidRPr="00E650DD">
          <w:rPr>
            <w:rStyle w:val="Lienhypertexte"/>
            <w:noProof/>
          </w:rPr>
          <w:t>P01/H1/1 : Employés</w:t>
        </w:r>
        <w:r w:rsidR="000A71D9">
          <w:rPr>
            <w:noProof/>
            <w:webHidden/>
          </w:rPr>
          <w:tab/>
        </w:r>
        <w:r w:rsidR="000A71D9">
          <w:rPr>
            <w:noProof/>
            <w:webHidden/>
          </w:rPr>
          <w:fldChar w:fldCharType="begin"/>
        </w:r>
        <w:r w:rsidR="000A71D9">
          <w:rPr>
            <w:noProof/>
            <w:webHidden/>
          </w:rPr>
          <w:instrText xml:space="preserve"> PAGEREF _Toc534959905 \h </w:instrText>
        </w:r>
        <w:r w:rsidR="000A71D9">
          <w:rPr>
            <w:noProof/>
            <w:webHidden/>
          </w:rPr>
        </w:r>
        <w:r w:rsidR="000A71D9">
          <w:rPr>
            <w:noProof/>
            <w:webHidden/>
          </w:rPr>
          <w:fldChar w:fldCharType="separate"/>
        </w:r>
        <w:r w:rsidR="000A71D9">
          <w:rPr>
            <w:noProof/>
            <w:webHidden/>
          </w:rPr>
          <w:t>68</w:t>
        </w:r>
        <w:r w:rsidR="000A71D9">
          <w:rPr>
            <w:noProof/>
            <w:webHidden/>
          </w:rPr>
          <w:fldChar w:fldCharType="end"/>
        </w:r>
      </w:hyperlink>
    </w:p>
    <w:p w14:paraId="7A52E65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6" w:history="1">
        <w:r w:rsidR="000A71D9" w:rsidRPr="00E650DD">
          <w:rPr>
            <w:rStyle w:val="Lienhypertexte"/>
            <w:noProof/>
          </w:rPr>
          <w:t>P01/H1/2 : Vues de l’usine</w:t>
        </w:r>
        <w:r w:rsidR="000A71D9">
          <w:rPr>
            <w:noProof/>
            <w:webHidden/>
          </w:rPr>
          <w:tab/>
        </w:r>
        <w:r w:rsidR="000A71D9">
          <w:rPr>
            <w:noProof/>
            <w:webHidden/>
          </w:rPr>
          <w:fldChar w:fldCharType="begin"/>
        </w:r>
        <w:r w:rsidR="000A71D9">
          <w:rPr>
            <w:noProof/>
            <w:webHidden/>
          </w:rPr>
          <w:instrText xml:space="preserve"> PAGEREF _Toc534959906 \h </w:instrText>
        </w:r>
        <w:r w:rsidR="000A71D9">
          <w:rPr>
            <w:noProof/>
            <w:webHidden/>
          </w:rPr>
        </w:r>
        <w:r w:rsidR="000A71D9">
          <w:rPr>
            <w:noProof/>
            <w:webHidden/>
          </w:rPr>
          <w:fldChar w:fldCharType="separate"/>
        </w:r>
        <w:r w:rsidR="000A71D9">
          <w:rPr>
            <w:noProof/>
            <w:webHidden/>
          </w:rPr>
          <w:t>69</w:t>
        </w:r>
        <w:r w:rsidR="000A71D9">
          <w:rPr>
            <w:noProof/>
            <w:webHidden/>
          </w:rPr>
          <w:fldChar w:fldCharType="end"/>
        </w:r>
      </w:hyperlink>
    </w:p>
    <w:p w14:paraId="595B18BA"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7" w:history="1">
        <w:r w:rsidR="000A71D9" w:rsidRPr="00E650DD">
          <w:rPr>
            <w:rStyle w:val="Lienhypertexte"/>
            <w:noProof/>
          </w:rPr>
          <w:t>P01/H1/3 : Construction</w:t>
        </w:r>
        <w:r w:rsidR="000A71D9">
          <w:rPr>
            <w:noProof/>
            <w:webHidden/>
          </w:rPr>
          <w:tab/>
        </w:r>
        <w:r w:rsidR="000A71D9">
          <w:rPr>
            <w:noProof/>
            <w:webHidden/>
          </w:rPr>
          <w:fldChar w:fldCharType="begin"/>
        </w:r>
        <w:r w:rsidR="000A71D9">
          <w:rPr>
            <w:noProof/>
            <w:webHidden/>
          </w:rPr>
          <w:instrText xml:space="preserve"> PAGEREF _Toc534959907 \h </w:instrText>
        </w:r>
        <w:r w:rsidR="000A71D9">
          <w:rPr>
            <w:noProof/>
            <w:webHidden/>
          </w:rPr>
        </w:r>
        <w:r w:rsidR="000A71D9">
          <w:rPr>
            <w:noProof/>
            <w:webHidden/>
          </w:rPr>
          <w:fldChar w:fldCharType="separate"/>
        </w:r>
        <w:r w:rsidR="000A71D9">
          <w:rPr>
            <w:noProof/>
            <w:webHidden/>
          </w:rPr>
          <w:t>69</w:t>
        </w:r>
        <w:r w:rsidR="000A71D9">
          <w:rPr>
            <w:noProof/>
            <w:webHidden/>
          </w:rPr>
          <w:fldChar w:fldCharType="end"/>
        </w:r>
      </w:hyperlink>
    </w:p>
    <w:p w14:paraId="16D08D4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8" w:history="1">
        <w:r w:rsidR="000A71D9" w:rsidRPr="00E650DD">
          <w:rPr>
            <w:rStyle w:val="Lienhypertexte"/>
            <w:noProof/>
          </w:rPr>
          <w:t>P01/H1/4 : Équipements</w:t>
        </w:r>
        <w:r w:rsidR="000A71D9">
          <w:rPr>
            <w:noProof/>
            <w:webHidden/>
          </w:rPr>
          <w:tab/>
        </w:r>
        <w:r w:rsidR="000A71D9">
          <w:rPr>
            <w:noProof/>
            <w:webHidden/>
          </w:rPr>
          <w:fldChar w:fldCharType="begin"/>
        </w:r>
        <w:r w:rsidR="000A71D9">
          <w:rPr>
            <w:noProof/>
            <w:webHidden/>
          </w:rPr>
          <w:instrText xml:space="preserve"> PAGEREF _Toc534959908 \h </w:instrText>
        </w:r>
        <w:r w:rsidR="000A71D9">
          <w:rPr>
            <w:noProof/>
            <w:webHidden/>
          </w:rPr>
        </w:r>
        <w:r w:rsidR="000A71D9">
          <w:rPr>
            <w:noProof/>
            <w:webHidden/>
          </w:rPr>
          <w:fldChar w:fldCharType="separate"/>
        </w:r>
        <w:r w:rsidR="000A71D9">
          <w:rPr>
            <w:noProof/>
            <w:webHidden/>
          </w:rPr>
          <w:t>70</w:t>
        </w:r>
        <w:r w:rsidR="000A71D9">
          <w:rPr>
            <w:noProof/>
            <w:webHidden/>
          </w:rPr>
          <w:fldChar w:fldCharType="end"/>
        </w:r>
      </w:hyperlink>
    </w:p>
    <w:p w14:paraId="59C8EAB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09" w:history="1">
        <w:r w:rsidR="000A71D9" w:rsidRPr="00E650DD">
          <w:rPr>
            <w:rStyle w:val="Lienhypertexte"/>
            <w:noProof/>
          </w:rPr>
          <w:t>P01/H1/5 : Machine #5</w:t>
        </w:r>
        <w:r w:rsidR="000A71D9">
          <w:rPr>
            <w:noProof/>
            <w:webHidden/>
          </w:rPr>
          <w:tab/>
        </w:r>
        <w:r w:rsidR="000A71D9">
          <w:rPr>
            <w:noProof/>
            <w:webHidden/>
          </w:rPr>
          <w:fldChar w:fldCharType="begin"/>
        </w:r>
        <w:r w:rsidR="000A71D9">
          <w:rPr>
            <w:noProof/>
            <w:webHidden/>
          </w:rPr>
          <w:instrText xml:space="preserve"> PAGEREF _Toc534959909 \h </w:instrText>
        </w:r>
        <w:r w:rsidR="000A71D9">
          <w:rPr>
            <w:noProof/>
            <w:webHidden/>
          </w:rPr>
        </w:r>
        <w:r w:rsidR="000A71D9">
          <w:rPr>
            <w:noProof/>
            <w:webHidden/>
          </w:rPr>
          <w:fldChar w:fldCharType="separate"/>
        </w:r>
        <w:r w:rsidR="000A71D9">
          <w:rPr>
            <w:noProof/>
            <w:webHidden/>
          </w:rPr>
          <w:t>70</w:t>
        </w:r>
        <w:r w:rsidR="000A71D9">
          <w:rPr>
            <w:noProof/>
            <w:webHidden/>
          </w:rPr>
          <w:fldChar w:fldCharType="end"/>
        </w:r>
      </w:hyperlink>
    </w:p>
    <w:p w14:paraId="0BE0FCA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0" w:history="1">
        <w:r w:rsidR="000A71D9" w:rsidRPr="00E650DD">
          <w:rPr>
            <w:rStyle w:val="Lienhypertexte"/>
            <w:noProof/>
          </w:rPr>
          <w:t>P01/H1/6 : Rénovations et installations</w:t>
        </w:r>
        <w:r w:rsidR="000A71D9">
          <w:rPr>
            <w:noProof/>
            <w:webHidden/>
          </w:rPr>
          <w:tab/>
        </w:r>
        <w:r w:rsidR="000A71D9">
          <w:rPr>
            <w:noProof/>
            <w:webHidden/>
          </w:rPr>
          <w:fldChar w:fldCharType="begin"/>
        </w:r>
        <w:r w:rsidR="000A71D9">
          <w:rPr>
            <w:noProof/>
            <w:webHidden/>
          </w:rPr>
          <w:instrText xml:space="preserve"> PAGEREF _Toc534959910 \h </w:instrText>
        </w:r>
        <w:r w:rsidR="000A71D9">
          <w:rPr>
            <w:noProof/>
            <w:webHidden/>
          </w:rPr>
        </w:r>
        <w:r w:rsidR="000A71D9">
          <w:rPr>
            <w:noProof/>
            <w:webHidden/>
          </w:rPr>
          <w:fldChar w:fldCharType="separate"/>
        </w:r>
        <w:r w:rsidR="000A71D9">
          <w:rPr>
            <w:noProof/>
            <w:webHidden/>
          </w:rPr>
          <w:t>71</w:t>
        </w:r>
        <w:r w:rsidR="000A71D9">
          <w:rPr>
            <w:noProof/>
            <w:webHidden/>
          </w:rPr>
          <w:fldChar w:fldCharType="end"/>
        </w:r>
      </w:hyperlink>
    </w:p>
    <w:p w14:paraId="5149061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1" w:history="1">
        <w:r w:rsidR="000A71D9" w:rsidRPr="00E650DD">
          <w:rPr>
            <w:rStyle w:val="Lienhypertexte"/>
            <w:noProof/>
          </w:rPr>
          <w:t>P01/H1/7 : Cour extérieure</w:t>
        </w:r>
        <w:r w:rsidR="000A71D9">
          <w:rPr>
            <w:noProof/>
            <w:webHidden/>
          </w:rPr>
          <w:tab/>
        </w:r>
        <w:r w:rsidR="000A71D9">
          <w:rPr>
            <w:noProof/>
            <w:webHidden/>
          </w:rPr>
          <w:fldChar w:fldCharType="begin"/>
        </w:r>
        <w:r w:rsidR="000A71D9">
          <w:rPr>
            <w:noProof/>
            <w:webHidden/>
          </w:rPr>
          <w:instrText xml:space="preserve"> PAGEREF _Toc534959911 \h </w:instrText>
        </w:r>
        <w:r w:rsidR="000A71D9">
          <w:rPr>
            <w:noProof/>
            <w:webHidden/>
          </w:rPr>
        </w:r>
        <w:r w:rsidR="000A71D9">
          <w:rPr>
            <w:noProof/>
            <w:webHidden/>
          </w:rPr>
          <w:fldChar w:fldCharType="separate"/>
        </w:r>
        <w:r w:rsidR="000A71D9">
          <w:rPr>
            <w:noProof/>
            <w:webHidden/>
          </w:rPr>
          <w:t>71</w:t>
        </w:r>
        <w:r w:rsidR="000A71D9">
          <w:rPr>
            <w:noProof/>
            <w:webHidden/>
          </w:rPr>
          <w:fldChar w:fldCharType="end"/>
        </w:r>
      </w:hyperlink>
    </w:p>
    <w:p w14:paraId="797B19A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2" w:history="1">
        <w:r w:rsidR="000A71D9" w:rsidRPr="00E650DD">
          <w:rPr>
            <w:rStyle w:val="Lienhypertexte"/>
            <w:noProof/>
          </w:rPr>
          <w:t>P01/H1/8 : Départs à la retraite</w:t>
        </w:r>
        <w:r w:rsidR="000A71D9">
          <w:rPr>
            <w:noProof/>
            <w:webHidden/>
          </w:rPr>
          <w:tab/>
        </w:r>
        <w:r w:rsidR="000A71D9">
          <w:rPr>
            <w:noProof/>
            <w:webHidden/>
          </w:rPr>
          <w:fldChar w:fldCharType="begin"/>
        </w:r>
        <w:r w:rsidR="000A71D9">
          <w:rPr>
            <w:noProof/>
            <w:webHidden/>
          </w:rPr>
          <w:instrText xml:space="preserve"> PAGEREF _Toc534959912 \h </w:instrText>
        </w:r>
        <w:r w:rsidR="000A71D9">
          <w:rPr>
            <w:noProof/>
            <w:webHidden/>
          </w:rPr>
        </w:r>
        <w:r w:rsidR="000A71D9">
          <w:rPr>
            <w:noProof/>
            <w:webHidden/>
          </w:rPr>
          <w:fldChar w:fldCharType="separate"/>
        </w:r>
        <w:r w:rsidR="000A71D9">
          <w:rPr>
            <w:noProof/>
            <w:webHidden/>
          </w:rPr>
          <w:t>72</w:t>
        </w:r>
        <w:r w:rsidR="000A71D9">
          <w:rPr>
            <w:noProof/>
            <w:webHidden/>
          </w:rPr>
          <w:fldChar w:fldCharType="end"/>
        </w:r>
      </w:hyperlink>
    </w:p>
    <w:p w14:paraId="0295486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3" w:history="1">
        <w:r w:rsidR="000A71D9" w:rsidRPr="00E650DD">
          <w:rPr>
            <w:rStyle w:val="Lienhypertexte"/>
            <w:noProof/>
          </w:rPr>
          <w:t>P01/H1/9 : Visites officielles et inaugurations</w:t>
        </w:r>
        <w:r w:rsidR="000A71D9">
          <w:rPr>
            <w:noProof/>
            <w:webHidden/>
          </w:rPr>
          <w:tab/>
        </w:r>
        <w:r w:rsidR="000A71D9">
          <w:rPr>
            <w:noProof/>
            <w:webHidden/>
          </w:rPr>
          <w:fldChar w:fldCharType="begin"/>
        </w:r>
        <w:r w:rsidR="000A71D9">
          <w:rPr>
            <w:noProof/>
            <w:webHidden/>
          </w:rPr>
          <w:instrText xml:space="preserve"> PAGEREF _Toc534959913 \h </w:instrText>
        </w:r>
        <w:r w:rsidR="000A71D9">
          <w:rPr>
            <w:noProof/>
            <w:webHidden/>
          </w:rPr>
        </w:r>
        <w:r w:rsidR="000A71D9">
          <w:rPr>
            <w:noProof/>
            <w:webHidden/>
          </w:rPr>
          <w:fldChar w:fldCharType="separate"/>
        </w:r>
        <w:r w:rsidR="000A71D9">
          <w:rPr>
            <w:noProof/>
            <w:webHidden/>
          </w:rPr>
          <w:t>73</w:t>
        </w:r>
        <w:r w:rsidR="000A71D9">
          <w:rPr>
            <w:noProof/>
            <w:webHidden/>
          </w:rPr>
          <w:fldChar w:fldCharType="end"/>
        </w:r>
      </w:hyperlink>
    </w:p>
    <w:p w14:paraId="3407A51C"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4" w:history="1">
        <w:r w:rsidR="000A71D9" w:rsidRPr="00E650DD">
          <w:rPr>
            <w:rStyle w:val="Lienhypertexte"/>
            <w:noProof/>
          </w:rPr>
          <w:t>P01/H1/10 : Chantiers</w:t>
        </w:r>
        <w:r w:rsidR="000A71D9">
          <w:rPr>
            <w:noProof/>
            <w:webHidden/>
          </w:rPr>
          <w:tab/>
        </w:r>
        <w:r w:rsidR="000A71D9">
          <w:rPr>
            <w:noProof/>
            <w:webHidden/>
          </w:rPr>
          <w:fldChar w:fldCharType="begin"/>
        </w:r>
        <w:r w:rsidR="000A71D9">
          <w:rPr>
            <w:noProof/>
            <w:webHidden/>
          </w:rPr>
          <w:instrText xml:space="preserve"> PAGEREF _Toc534959914 \h </w:instrText>
        </w:r>
        <w:r w:rsidR="000A71D9">
          <w:rPr>
            <w:noProof/>
            <w:webHidden/>
          </w:rPr>
        </w:r>
        <w:r w:rsidR="000A71D9">
          <w:rPr>
            <w:noProof/>
            <w:webHidden/>
          </w:rPr>
          <w:fldChar w:fldCharType="separate"/>
        </w:r>
        <w:r w:rsidR="000A71D9">
          <w:rPr>
            <w:noProof/>
            <w:webHidden/>
          </w:rPr>
          <w:t>73</w:t>
        </w:r>
        <w:r w:rsidR="000A71D9">
          <w:rPr>
            <w:noProof/>
            <w:webHidden/>
          </w:rPr>
          <w:fldChar w:fldCharType="end"/>
        </w:r>
      </w:hyperlink>
    </w:p>
    <w:p w14:paraId="2455E92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5" w:history="1">
        <w:r w:rsidR="000A71D9" w:rsidRPr="00E650DD">
          <w:rPr>
            <w:rStyle w:val="Lienhypertexte"/>
            <w:noProof/>
          </w:rPr>
          <w:t>P01/H1/11 : Transport et machineries</w:t>
        </w:r>
        <w:r w:rsidR="000A71D9">
          <w:rPr>
            <w:noProof/>
            <w:webHidden/>
          </w:rPr>
          <w:tab/>
        </w:r>
        <w:r w:rsidR="000A71D9">
          <w:rPr>
            <w:noProof/>
            <w:webHidden/>
          </w:rPr>
          <w:fldChar w:fldCharType="begin"/>
        </w:r>
        <w:r w:rsidR="000A71D9">
          <w:rPr>
            <w:noProof/>
            <w:webHidden/>
          </w:rPr>
          <w:instrText xml:space="preserve"> PAGEREF _Toc534959915 \h </w:instrText>
        </w:r>
        <w:r w:rsidR="000A71D9">
          <w:rPr>
            <w:noProof/>
            <w:webHidden/>
          </w:rPr>
        </w:r>
        <w:r w:rsidR="000A71D9">
          <w:rPr>
            <w:noProof/>
            <w:webHidden/>
          </w:rPr>
          <w:fldChar w:fldCharType="separate"/>
        </w:r>
        <w:r w:rsidR="000A71D9">
          <w:rPr>
            <w:noProof/>
            <w:webHidden/>
          </w:rPr>
          <w:t>74</w:t>
        </w:r>
        <w:r w:rsidR="000A71D9">
          <w:rPr>
            <w:noProof/>
            <w:webHidden/>
          </w:rPr>
          <w:fldChar w:fldCharType="end"/>
        </w:r>
      </w:hyperlink>
    </w:p>
    <w:p w14:paraId="0EDE870A"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6" w:history="1">
        <w:r w:rsidR="000A71D9" w:rsidRPr="00E650DD">
          <w:rPr>
            <w:rStyle w:val="Lienhypertexte"/>
            <w:noProof/>
          </w:rPr>
          <w:t>P01/H1/12 : Sécurité</w:t>
        </w:r>
        <w:r w:rsidR="000A71D9">
          <w:rPr>
            <w:noProof/>
            <w:webHidden/>
          </w:rPr>
          <w:tab/>
        </w:r>
        <w:r w:rsidR="000A71D9">
          <w:rPr>
            <w:noProof/>
            <w:webHidden/>
          </w:rPr>
          <w:fldChar w:fldCharType="begin"/>
        </w:r>
        <w:r w:rsidR="000A71D9">
          <w:rPr>
            <w:noProof/>
            <w:webHidden/>
          </w:rPr>
          <w:instrText xml:space="preserve"> PAGEREF _Toc534959916 \h </w:instrText>
        </w:r>
        <w:r w:rsidR="000A71D9">
          <w:rPr>
            <w:noProof/>
            <w:webHidden/>
          </w:rPr>
        </w:r>
        <w:r w:rsidR="000A71D9">
          <w:rPr>
            <w:noProof/>
            <w:webHidden/>
          </w:rPr>
          <w:fldChar w:fldCharType="separate"/>
        </w:r>
        <w:r w:rsidR="000A71D9">
          <w:rPr>
            <w:noProof/>
            <w:webHidden/>
          </w:rPr>
          <w:t>74</w:t>
        </w:r>
        <w:r w:rsidR="000A71D9">
          <w:rPr>
            <w:noProof/>
            <w:webHidden/>
          </w:rPr>
          <w:fldChar w:fldCharType="end"/>
        </w:r>
      </w:hyperlink>
    </w:p>
    <w:p w14:paraId="09EF468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7" w:history="1">
        <w:r w:rsidR="000A71D9" w:rsidRPr="00E650DD">
          <w:rPr>
            <w:rStyle w:val="Lienhypertexte"/>
            <w:noProof/>
          </w:rPr>
          <w:t>P01/H1/13 : Autres activités</w:t>
        </w:r>
        <w:r w:rsidR="000A71D9">
          <w:rPr>
            <w:noProof/>
            <w:webHidden/>
          </w:rPr>
          <w:tab/>
        </w:r>
        <w:r w:rsidR="000A71D9">
          <w:rPr>
            <w:noProof/>
            <w:webHidden/>
          </w:rPr>
          <w:fldChar w:fldCharType="begin"/>
        </w:r>
        <w:r w:rsidR="000A71D9">
          <w:rPr>
            <w:noProof/>
            <w:webHidden/>
          </w:rPr>
          <w:instrText xml:space="preserve"> PAGEREF _Toc534959917 \h </w:instrText>
        </w:r>
        <w:r w:rsidR="000A71D9">
          <w:rPr>
            <w:noProof/>
            <w:webHidden/>
          </w:rPr>
        </w:r>
        <w:r w:rsidR="000A71D9">
          <w:rPr>
            <w:noProof/>
            <w:webHidden/>
          </w:rPr>
          <w:fldChar w:fldCharType="separate"/>
        </w:r>
        <w:r w:rsidR="000A71D9">
          <w:rPr>
            <w:noProof/>
            <w:webHidden/>
          </w:rPr>
          <w:t>75</w:t>
        </w:r>
        <w:r w:rsidR="000A71D9">
          <w:rPr>
            <w:noProof/>
            <w:webHidden/>
          </w:rPr>
          <w:fldChar w:fldCharType="end"/>
        </w:r>
      </w:hyperlink>
    </w:p>
    <w:p w14:paraId="3B707B5C"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18" w:history="1">
        <w:r w:rsidR="000A71D9" w:rsidRPr="00E650DD">
          <w:rPr>
            <w:rStyle w:val="Lienhypertexte"/>
            <w:noProof/>
          </w:rPr>
          <w:t>P01/H1/14 : Années de service</w:t>
        </w:r>
        <w:r w:rsidR="000A71D9">
          <w:rPr>
            <w:noProof/>
            <w:webHidden/>
          </w:rPr>
          <w:tab/>
        </w:r>
        <w:r w:rsidR="000A71D9">
          <w:rPr>
            <w:noProof/>
            <w:webHidden/>
          </w:rPr>
          <w:fldChar w:fldCharType="begin"/>
        </w:r>
        <w:r w:rsidR="000A71D9">
          <w:rPr>
            <w:noProof/>
            <w:webHidden/>
          </w:rPr>
          <w:instrText xml:space="preserve"> PAGEREF _Toc534959918 \h </w:instrText>
        </w:r>
        <w:r w:rsidR="000A71D9">
          <w:rPr>
            <w:noProof/>
            <w:webHidden/>
          </w:rPr>
        </w:r>
        <w:r w:rsidR="000A71D9">
          <w:rPr>
            <w:noProof/>
            <w:webHidden/>
          </w:rPr>
          <w:fldChar w:fldCharType="separate"/>
        </w:r>
        <w:r w:rsidR="000A71D9">
          <w:rPr>
            <w:noProof/>
            <w:webHidden/>
          </w:rPr>
          <w:t>76</w:t>
        </w:r>
        <w:r w:rsidR="000A71D9">
          <w:rPr>
            <w:noProof/>
            <w:webHidden/>
          </w:rPr>
          <w:fldChar w:fldCharType="end"/>
        </w:r>
      </w:hyperlink>
    </w:p>
    <w:p w14:paraId="6539509C"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19" w:history="1">
        <w:r w:rsidR="000A71D9" w:rsidRPr="00E650DD">
          <w:rPr>
            <w:rStyle w:val="Lienhypertexte"/>
            <w:noProof/>
          </w:rPr>
          <w:t>P01/H2 Négatifs</w:t>
        </w:r>
        <w:r w:rsidR="000A71D9">
          <w:rPr>
            <w:noProof/>
            <w:webHidden/>
          </w:rPr>
          <w:tab/>
        </w:r>
        <w:r w:rsidR="000A71D9">
          <w:rPr>
            <w:noProof/>
            <w:webHidden/>
          </w:rPr>
          <w:fldChar w:fldCharType="begin"/>
        </w:r>
        <w:r w:rsidR="000A71D9">
          <w:rPr>
            <w:noProof/>
            <w:webHidden/>
          </w:rPr>
          <w:instrText xml:space="preserve"> PAGEREF _Toc534959919 \h </w:instrText>
        </w:r>
        <w:r w:rsidR="000A71D9">
          <w:rPr>
            <w:noProof/>
            <w:webHidden/>
          </w:rPr>
        </w:r>
        <w:r w:rsidR="000A71D9">
          <w:rPr>
            <w:noProof/>
            <w:webHidden/>
          </w:rPr>
          <w:fldChar w:fldCharType="separate"/>
        </w:r>
        <w:r w:rsidR="000A71D9">
          <w:rPr>
            <w:noProof/>
            <w:webHidden/>
          </w:rPr>
          <w:t>77</w:t>
        </w:r>
        <w:r w:rsidR="000A71D9">
          <w:rPr>
            <w:noProof/>
            <w:webHidden/>
          </w:rPr>
          <w:fldChar w:fldCharType="end"/>
        </w:r>
      </w:hyperlink>
    </w:p>
    <w:p w14:paraId="62D668DB"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0" w:history="1">
        <w:r w:rsidR="000A71D9" w:rsidRPr="00E650DD">
          <w:rPr>
            <w:rStyle w:val="Lienhypertexte"/>
            <w:noProof/>
            <w:lang w:val="fr-FR"/>
          </w:rPr>
          <w:t>P01/H2/1 : Employés</w:t>
        </w:r>
        <w:r w:rsidR="000A71D9">
          <w:rPr>
            <w:noProof/>
            <w:webHidden/>
          </w:rPr>
          <w:tab/>
        </w:r>
        <w:r w:rsidR="000A71D9">
          <w:rPr>
            <w:noProof/>
            <w:webHidden/>
          </w:rPr>
          <w:fldChar w:fldCharType="begin"/>
        </w:r>
        <w:r w:rsidR="000A71D9">
          <w:rPr>
            <w:noProof/>
            <w:webHidden/>
          </w:rPr>
          <w:instrText xml:space="preserve"> PAGEREF _Toc534959920 \h </w:instrText>
        </w:r>
        <w:r w:rsidR="000A71D9">
          <w:rPr>
            <w:noProof/>
            <w:webHidden/>
          </w:rPr>
        </w:r>
        <w:r w:rsidR="000A71D9">
          <w:rPr>
            <w:noProof/>
            <w:webHidden/>
          </w:rPr>
          <w:fldChar w:fldCharType="separate"/>
        </w:r>
        <w:r w:rsidR="000A71D9">
          <w:rPr>
            <w:noProof/>
            <w:webHidden/>
          </w:rPr>
          <w:t>77</w:t>
        </w:r>
        <w:r w:rsidR="000A71D9">
          <w:rPr>
            <w:noProof/>
            <w:webHidden/>
          </w:rPr>
          <w:fldChar w:fldCharType="end"/>
        </w:r>
      </w:hyperlink>
    </w:p>
    <w:p w14:paraId="568180E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1" w:history="1">
        <w:r w:rsidR="000A71D9" w:rsidRPr="00E650DD">
          <w:rPr>
            <w:rStyle w:val="Lienhypertexte"/>
            <w:noProof/>
            <w:lang w:val="fr-FR"/>
          </w:rPr>
          <w:t>P01/H2/2 : Usine</w:t>
        </w:r>
        <w:r w:rsidR="000A71D9">
          <w:rPr>
            <w:noProof/>
            <w:webHidden/>
          </w:rPr>
          <w:tab/>
        </w:r>
        <w:r w:rsidR="000A71D9">
          <w:rPr>
            <w:noProof/>
            <w:webHidden/>
          </w:rPr>
          <w:fldChar w:fldCharType="begin"/>
        </w:r>
        <w:r w:rsidR="000A71D9">
          <w:rPr>
            <w:noProof/>
            <w:webHidden/>
          </w:rPr>
          <w:instrText xml:space="preserve"> PAGEREF _Toc534959921 \h </w:instrText>
        </w:r>
        <w:r w:rsidR="000A71D9">
          <w:rPr>
            <w:noProof/>
            <w:webHidden/>
          </w:rPr>
        </w:r>
        <w:r w:rsidR="000A71D9">
          <w:rPr>
            <w:noProof/>
            <w:webHidden/>
          </w:rPr>
          <w:fldChar w:fldCharType="separate"/>
        </w:r>
        <w:r w:rsidR="000A71D9">
          <w:rPr>
            <w:noProof/>
            <w:webHidden/>
          </w:rPr>
          <w:t>77</w:t>
        </w:r>
        <w:r w:rsidR="000A71D9">
          <w:rPr>
            <w:noProof/>
            <w:webHidden/>
          </w:rPr>
          <w:fldChar w:fldCharType="end"/>
        </w:r>
      </w:hyperlink>
    </w:p>
    <w:p w14:paraId="413A4A7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2" w:history="1">
        <w:r w:rsidR="000A71D9" w:rsidRPr="00E650DD">
          <w:rPr>
            <w:rStyle w:val="Lienhypertexte"/>
            <w:noProof/>
            <w:lang w:val="fr-FR"/>
          </w:rPr>
          <w:t>P01/H2/3 : Machines et équipements</w:t>
        </w:r>
        <w:r w:rsidR="000A71D9">
          <w:rPr>
            <w:noProof/>
            <w:webHidden/>
          </w:rPr>
          <w:tab/>
        </w:r>
        <w:r w:rsidR="000A71D9">
          <w:rPr>
            <w:noProof/>
            <w:webHidden/>
          </w:rPr>
          <w:fldChar w:fldCharType="begin"/>
        </w:r>
        <w:r w:rsidR="000A71D9">
          <w:rPr>
            <w:noProof/>
            <w:webHidden/>
          </w:rPr>
          <w:instrText xml:space="preserve"> PAGEREF _Toc534959922 \h </w:instrText>
        </w:r>
        <w:r w:rsidR="000A71D9">
          <w:rPr>
            <w:noProof/>
            <w:webHidden/>
          </w:rPr>
        </w:r>
        <w:r w:rsidR="000A71D9">
          <w:rPr>
            <w:noProof/>
            <w:webHidden/>
          </w:rPr>
          <w:fldChar w:fldCharType="separate"/>
        </w:r>
        <w:r w:rsidR="000A71D9">
          <w:rPr>
            <w:noProof/>
            <w:webHidden/>
          </w:rPr>
          <w:t>78</w:t>
        </w:r>
        <w:r w:rsidR="000A71D9">
          <w:rPr>
            <w:noProof/>
            <w:webHidden/>
          </w:rPr>
          <w:fldChar w:fldCharType="end"/>
        </w:r>
      </w:hyperlink>
    </w:p>
    <w:p w14:paraId="7446EA4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3" w:history="1">
        <w:r w:rsidR="000A71D9" w:rsidRPr="00E650DD">
          <w:rPr>
            <w:rStyle w:val="Lienhypertexte"/>
            <w:noProof/>
            <w:lang w:val="fr-FR"/>
          </w:rPr>
          <w:t>P01/H2/4 : Chantiers</w:t>
        </w:r>
        <w:r w:rsidR="000A71D9">
          <w:rPr>
            <w:noProof/>
            <w:webHidden/>
          </w:rPr>
          <w:tab/>
        </w:r>
        <w:r w:rsidR="000A71D9">
          <w:rPr>
            <w:noProof/>
            <w:webHidden/>
          </w:rPr>
          <w:fldChar w:fldCharType="begin"/>
        </w:r>
        <w:r w:rsidR="000A71D9">
          <w:rPr>
            <w:noProof/>
            <w:webHidden/>
          </w:rPr>
          <w:instrText xml:space="preserve"> PAGEREF _Toc534959923 \h </w:instrText>
        </w:r>
        <w:r w:rsidR="000A71D9">
          <w:rPr>
            <w:noProof/>
            <w:webHidden/>
          </w:rPr>
        </w:r>
        <w:r w:rsidR="000A71D9">
          <w:rPr>
            <w:noProof/>
            <w:webHidden/>
          </w:rPr>
          <w:fldChar w:fldCharType="separate"/>
        </w:r>
        <w:r w:rsidR="000A71D9">
          <w:rPr>
            <w:noProof/>
            <w:webHidden/>
          </w:rPr>
          <w:t>78</w:t>
        </w:r>
        <w:r w:rsidR="000A71D9">
          <w:rPr>
            <w:noProof/>
            <w:webHidden/>
          </w:rPr>
          <w:fldChar w:fldCharType="end"/>
        </w:r>
      </w:hyperlink>
    </w:p>
    <w:p w14:paraId="5F96911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4" w:history="1">
        <w:r w:rsidR="000A71D9" w:rsidRPr="00E650DD">
          <w:rPr>
            <w:rStyle w:val="Lienhypertexte"/>
            <w:noProof/>
            <w:lang w:val="fr-FR"/>
          </w:rPr>
          <w:t>P01/H2/5 : Transports</w:t>
        </w:r>
        <w:r w:rsidR="000A71D9">
          <w:rPr>
            <w:noProof/>
            <w:webHidden/>
          </w:rPr>
          <w:tab/>
        </w:r>
        <w:r w:rsidR="000A71D9">
          <w:rPr>
            <w:noProof/>
            <w:webHidden/>
          </w:rPr>
          <w:fldChar w:fldCharType="begin"/>
        </w:r>
        <w:r w:rsidR="000A71D9">
          <w:rPr>
            <w:noProof/>
            <w:webHidden/>
          </w:rPr>
          <w:instrText xml:space="preserve"> PAGEREF _Toc534959924 \h </w:instrText>
        </w:r>
        <w:r w:rsidR="000A71D9">
          <w:rPr>
            <w:noProof/>
            <w:webHidden/>
          </w:rPr>
        </w:r>
        <w:r w:rsidR="000A71D9">
          <w:rPr>
            <w:noProof/>
            <w:webHidden/>
          </w:rPr>
          <w:fldChar w:fldCharType="separate"/>
        </w:r>
        <w:r w:rsidR="000A71D9">
          <w:rPr>
            <w:noProof/>
            <w:webHidden/>
          </w:rPr>
          <w:t>79</w:t>
        </w:r>
        <w:r w:rsidR="000A71D9">
          <w:rPr>
            <w:noProof/>
            <w:webHidden/>
          </w:rPr>
          <w:fldChar w:fldCharType="end"/>
        </w:r>
      </w:hyperlink>
    </w:p>
    <w:p w14:paraId="2E48FD6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5" w:history="1">
        <w:r w:rsidR="000A71D9" w:rsidRPr="00E650DD">
          <w:rPr>
            <w:rStyle w:val="Lienhypertexte"/>
            <w:noProof/>
            <w:lang w:val="fr-FR"/>
          </w:rPr>
          <w:t>P01/H2/6 : Sécurité</w:t>
        </w:r>
        <w:r w:rsidR="000A71D9">
          <w:rPr>
            <w:noProof/>
            <w:webHidden/>
          </w:rPr>
          <w:tab/>
        </w:r>
        <w:r w:rsidR="000A71D9">
          <w:rPr>
            <w:noProof/>
            <w:webHidden/>
          </w:rPr>
          <w:fldChar w:fldCharType="begin"/>
        </w:r>
        <w:r w:rsidR="000A71D9">
          <w:rPr>
            <w:noProof/>
            <w:webHidden/>
          </w:rPr>
          <w:instrText xml:space="preserve"> PAGEREF _Toc534959925 \h </w:instrText>
        </w:r>
        <w:r w:rsidR="000A71D9">
          <w:rPr>
            <w:noProof/>
            <w:webHidden/>
          </w:rPr>
        </w:r>
        <w:r w:rsidR="000A71D9">
          <w:rPr>
            <w:noProof/>
            <w:webHidden/>
          </w:rPr>
          <w:fldChar w:fldCharType="separate"/>
        </w:r>
        <w:r w:rsidR="000A71D9">
          <w:rPr>
            <w:noProof/>
            <w:webHidden/>
          </w:rPr>
          <w:t>79</w:t>
        </w:r>
        <w:r w:rsidR="000A71D9">
          <w:rPr>
            <w:noProof/>
            <w:webHidden/>
          </w:rPr>
          <w:fldChar w:fldCharType="end"/>
        </w:r>
      </w:hyperlink>
    </w:p>
    <w:p w14:paraId="412DBD98"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6" w:history="1">
        <w:r w:rsidR="000A71D9" w:rsidRPr="00E650DD">
          <w:rPr>
            <w:rStyle w:val="Lienhypertexte"/>
            <w:noProof/>
            <w:lang w:val="fr-FR"/>
          </w:rPr>
          <w:t>P01/H2/7 : Activités</w:t>
        </w:r>
        <w:r w:rsidR="000A71D9">
          <w:rPr>
            <w:noProof/>
            <w:webHidden/>
          </w:rPr>
          <w:tab/>
        </w:r>
        <w:r w:rsidR="000A71D9">
          <w:rPr>
            <w:noProof/>
            <w:webHidden/>
          </w:rPr>
          <w:fldChar w:fldCharType="begin"/>
        </w:r>
        <w:r w:rsidR="000A71D9">
          <w:rPr>
            <w:noProof/>
            <w:webHidden/>
          </w:rPr>
          <w:instrText xml:space="preserve"> PAGEREF _Toc534959926 \h </w:instrText>
        </w:r>
        <w:r w:rsidR="000A71D9">
          <w:rPr>
            <w:noProof/>
            <w:webHidden/>
          </w:rPr>
        </w:r>
        <w:r w:rsidR="000A71D9">
          <w:rPr>
            <w:noProof/>
            <w:webHidden/>
          </w:rPr>
          <w:fldChar w:fldCharType="separate"/>
        </w:r>
        <w:r w:rsidR="000A71D9">
          <w:rPr>
            <w:noProof/>
            <w:webHidden/>
          </w:rPr>
          <w:t>80</w:t>
        </w:r>
        <w:r w:rsidR="000A71D9">
          <w:rPr>
            <w:noProof/>
            <w:webHidden/>
          </w:rPr>
          <w:fldChar w:fldCharType="end"/>
        </w:r>
      </w:hyperlink>
    </w:p>
    <w:p w14:paraId="12CF490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7" w:history="1">
        <w:r w:rsidR="000A71D9" w:rsidRPr="00E650DD">
          <w:rPr>
            <w:rStyle w:val="Lienhypertexte"/>
            <w:noProof/>
            <w:lang w:val="fr-FR"/>
          </w:rPr>
          <w:t>P01/H2/8 : Production</w:t>
        </w:r>
        <w:r w:rsidR="000A71D9">
          <w:rPr>
            <w:noProof/>
            <w:webHidden/>
          </w:rPr>
          <w:tab/>
        </w:r>
        <w:r w:rsidR="000A71D9">
          <w:rPr>
            <w:noProof/>
            <w:webHidden/>
          </w:rPr>
          <w:fldChar w:fldCharType="begin"/>
        </w:r>
        <w:r w:rsidR="000A71D9">
          <w:rPr>
            <w:noProof/>
            <w:webHidden/>
          </w:rPr>
          <w:instrText xml:space="preserve"> PAGEREF _Toc534959927 \h </w:instrText>
        </w:r>
        <w:r w:rsidR="000A71D9">
          <w:rPr>
            <w:noProof/>
            <w:webHidden/>
          </w:rPr>
        </w:r>
        <w:r w:rsidR="000A71D9">
          <w:rPr>
            <w:noProof/>
            <w:webHidden/>
          </w:rPr>
          <w:fldChar w:fldCharType="separate"/>
        </w:r>
        <w:r w:rsidR="000A71D9">
          <w:rPr>
            <w:noProof/>
            <w:webHidden/>
          </w:rPr>
          <w:t>80</w:t>
        </w:r>
        <w:r w:rsidR="000A71D9">
          <w:rPr>
            <w:noProof/>
            <w:webHidden/>
          </w:rPr>
          <w:fldChar w:fldCharType="end"/>
        </w:r>
      </w:hyperlink>
    </w:p>
    <w:p w14:paraId="3530B4EF"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28" w:history="1">
        <w:r w:rsidR="000A71D9" w:rsidRPr="00E650DD">
          <w:rPr>
            <w:rStyle w:val="Lienhypertexte"/>
            <w:noProof/>
            <w:lang w:val="fr-FR"/>
          </w:rPr>
          <w:t>P01/H2/9 : Ville de Dolbeau</w:t>
        </w:r>
        <w:r w:rsidR="000A71D9">
          <w:rPr>
            <w:noProof/>
            <w:webHidden/>
          </w:rPr>
          <w:tab/>
        </w:r>
        <w:r w:rsidR="000A71D9">
          <w:rPr>
            <w:noProof/>
            <w:webHidden/>
          </w:rPr>
          <w:fldChar w:fldCharType="begin"/>
        </w:r>
        <w:r w:rsidR="000A71D9">
          <w:rPr>
            <w:noProof/>
            <w:webHidden/>
          </w:rPr>
          <w:instrText xml:space="preserve"> PAGEREF _Toc534959928 \h </w:instrText>
        </w:r>
        <w:r w:rsidR="000A71D9">
          <w:rPr>
            <w:noProof/>
            <w:webHidden/>
          </w:rPr>
        </w:r>
        <w:r w:rsidR="000A71D9">
          <w:rPr>
            <w:noProof/>
            <w:webHidden/>
          </w:rPr>
          <w:fldChar w:fldCharType="separate"/>
        </w:r>
        <w:r w:rsidR="000A71D9">
          <w:rPr>
            <w:noProof/>
            <w:webHidden/>
          </w:rPr>
          <w:t>81</w:t>
        </w:r>
        <w:r w:rsidR="000A71D9">
          <w:rPr>
            <w:noProof/>
            <w:webHidden/>
          </w:rPr>
          <w:fldChar w:fldCharType="end"/>
        </w:r>
      </w:hyperlink>
    </w:p>
    <w:p w14:paraId="2899FB2F"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29" w:history="1">
        <w:r w:rsidR="000A71D9" w:rsidRPr="00E650DD">
          <w:rPr>
            <w:rStyle w:val="Lienhypertexte"/>
            <w:noProof/>
          </w:rPr>
          <w:t>P01/H3 Diapositives</w:t>
        </w:r>
        <w:r w:rsidR="000A71D9">
          <w:rPr>
            <w:noProof/>
            <w:webHidden/>
          </w:rPr>
          <w:tab/>
        </w:r>
        <w:r w:rsidR="000A71D9">
          <w:rPr>
            <w:noProof/>
            <w:webHidden/>
          </w:rPr>
          <w:fldChar w:fldCharType="begin"/>
        </w:r>
        <w:r w:rsidR="000A71D9">
          <w:rPr>
            <w:noProof/>
            <w:webHidden/>
          </w:rPr>
          <w:instrText xml:space="preserve"> PAGEREF _Toc534959929 \h </w:instrText>
        </w:r>
        <w:r w:rsidR="000A71D9">
          <w:rPr>
            <w:noProof/>
            <w:webHidden/>
          </w:rPr>
        </w:r>
        <w:r w:rsidR="000A71D9">
          <w:rPr>
            <w:noProof/>
            <w:webHidden/>
          </w:rPr>
          <w:fldChar w:fldCharType="separate"/>
        </w:r>
        <w:r w:rsidR="000A71D9">
          <w:rPr>
            <w:noProof/>
            <w:webHidden/>
          </w:rPr>
          <w:t>81</w:t>
        </w:r>
        <w:r w:rsidR="000A71D9">
          <w:rPr>
            <w:noProof/>
            <w:webHidden/>
          </w:rPr>
          <w:fldChar w:fldCharType="end"/>
        </w:r>
      </w:hyperlink>
    </w:p>
    <w:p w14:paraId="3646030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0" w:history="1">
        <w:r w:rsidR="000A71D9" w:rsidRPr="00E650DD">
          <w:rPr>
            <w:rStyle w:val="Lienhypertexte"/>
            <w:noProof/>
            <w:lang w:val="fr-FR"/>
          </w:rPr>
          <w:t>P01/H3/1 : Employés</w:t>
        </w:r>
        <w:r w:rsidR="000A71D9">
          <w:rPr>
            <w:noProof/>
            <w:webHidden/>
          </w:rPr>
          <w:tab/>
        </w:r>
        <w:r w:rsidR="000A71D9">
          <w:rPr>
            <w:noProof/>
            <w:webHidden/>
          </w:rPr>
          <w:fldChar w:fldCharType="begin"/>
        </w:r>
        <w:r w:rsidR="000A71D9">
          <w:rPr>
            <w:noProof/>
            <w:webHidden/>
          </w:rPr>
          <w:instrText xml:space="preserve"> PAGEREF _Toc534959930 \h </w:instrText>
        </w:r>
        <w:r w:rsidR="000A71D9">
          <w:rPr>
            <w:noProof/>
            <w:webHidden/>
          </w:rPr>
        </w:r>
        <w:r w:rsidR="000A71D9">
          <w:rPr>
            <w:noProof/>
            <w:webHidden/>
          </w:rPr>
          <w:fldChar w:fldCharType="separate"/>
        </w:r>
        <w:r w:rsidR="000A71D9">
          <w:rPr>
            <w:noProof/>
            <w:webHidden/>
          </w:rPr>
          <w:t>81</w:t>
        </w:r>
        <w:r w:rsidR="000A71D9">
          <w:rPr>
            <w:noProof/>
            <w:webHidden/>
          </w:rPr>
          <w:fldChar w:fldCharType="end"/>
        </w:r>
      </w:hyperlink>
    </w:p>
    <w:p w14:paraId="36F006C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1" w:history="1">
        <w:r w:rsidR="000A71D9" w:rsidRPr="00E650DD">
          <w:rPr>
            <w:rStyle w:val="Lienhypertexte"/>
            <w:noProof/>
            <w:lang w:val="fr-FR"/>
          </w:rPr>
          <w:t>P01/H3/2 : Usine</w:t>
        </w:r>
        <w:r w:rsidR="000A71D9">
          <w:rPr>
            <w:noProof/>
            <w:webHidden/>
          </w:rPr>
          <w:tab/>
        </w:r>
        <w:r w:rsidR="000A71D9">
          <w:rPr>
            <w:noProof/>
            <w:webHidden/>
          </w:rPr>
          <w:fldChar w:fldCharType="begin"/>
        </w:r>
        <w:r w:rsidR="000A71D9">
          <w:rPr>
            <w:noProof/>
            <w:webHidden/>
          </w:rPr>
          <w:instrText xml:space="preserve"> PAGEREF _Toc534959931 \h </w:instrText>
        </w:r>
        <w:r w:rsidR="000A71D9">
          <w:rPr>
            <w:noProof/>
            <w:webHidden/>
          </w:rPr>
        </w:r>
        <w:r w:rsidR="000A71D9">
          <w:rPr>
            <w:noProof/>
            <w:webHidden/>
          </w:rPr>
          <w:fldChar w:fldCharType="separate"/>
        </w:r>
        <w:r w:rsidR="000A71D9">
          <w:rPr>
            <w:noProof/>
            <w:webHidden/>
          </w:rPr>
          <w:t>81</w:t>
        </w:r>
        <w:r w:rsidR="000A71D9">
          <w:rPr>
            <w:noProof/>
            <w:webHidden/>
          </w:rPr>
          <w:fldChar w:fldCharType="end"/>
        </w:r>
      </w:hyperlink>
    </w:p>
    <w:p w14:paraId="3140E034"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2" w:history="1">
        <w:r w:rsidR="000A71D9" w:rsidRPr="00E650DD">
          <w:rPr>
            <w:rStyle w:val="Lienhypertexte"/>
            <w:noProof/>
            <w:lang w:val="fr-FR"/>
          </w:rPr>
          <w:t>P01/H3/3 : Machines et équipements</w:t>
        </w:r>
        <w:r w:rsidR="000A71D9">
          <w:rPr>
            <w:noProof/>
            <w:webHidden/>
          </w:rPr>
          <w:tab/>
        </w:r>
        <w:r w:rsidR="000A71D9">
          <w:rPr>
            <w:noProof/>
            <w:webHidden/>
          </w:rPr>
          <w:fldChar w:fldCharType="begin"/>
        </w:r>
        <w:r w:rsidR="000A71D9">
          <w:rPr>
            <w:noProof/>
            <w:webHidden/>
          </w:rPr>
          <w:instrText xml:space="preserve"> PAGEREF _Toc534959932 \h </w:instrText>
        </w:r>
        <w:r w:rsidR="000A71D9">
          <w:rPr>
            <w:noProof/>
            <w:webHidden/>
          </w:rPr>
        </w:r>
        <w:r w:rsidR="000A71D9">
          <w:rPr>
            <w:noProof/>
            <w:webHidden/>
          </w:rPr>
          <w:fldChar w:fldCharType="separate"/>
        </w:r>
        <w:r w:rsidR="000A71D9">
          <w:rPr>
            <w:noProof/>
            <w:webHidden/>
          </w:rPr>
          <w:t>82</w:t>
        </w:r>
        <w:r w:rsidR="000A71D9">
          <w:rPr>
            <w:noProof/>
            <w:webHidden/>
          </w:rPr>
          <w:fldChar w:fldCharType="end"/>
        </w:r>
      </w:hyperlink>
    </w:p>
    <w:p w14:paraId="20E5F18D"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3" w:history="1">
        <w:r w:rsidR="000A71D9" w:rsidRPr="00E650DD">
          <w:rPr>
            <w:rStyle w:val="Lienhypertexte"/>
            <w:noProof/>
            <w:lang w:val="fr-FR"/>
          </w:rPr>
          <w:t>P01/H3/4 : Transport</w:t>
        </w:r>
        <w:r w:rsidR="000A71D9">
          <w:rPr>
            <w:noProof/>
            <w:webHidden/>
          </w:rPr>
          <w:tab/>
        </w:r>
        <w:r w:rsidR="000A71D9">
          <w:rPr>
            <w:noProof/>
            <w:webHidden/>
          </w:rPr>
          <w:fldChar w:fldCharType="begin"/>
        </w:r>
        <w:r w:rsidR="000A71D9">
          <w:rPr>
            <w:noProof/>
            <w:webHidden/>
          </w:rPr>
          <w:instrText xml:space="preserve"> PAGEREF _Toc534959933 \h </w:instrText>
        </w:r>
        <w:r w:rsidR="000A71D9">
          <w:rPr>
            <w:noProof/>
            <w:webHidden/>
          </w:rPr>
        </w:r>
        <w:r w:rsidR="000A71D9">
          <w:rPr>
            <w:noProof/>
            <w:webHidden/>
          </w:rPr>
          <w:fldChar w:fldCharType="separate"/>
        </w:r>
        <w:r w:rsidR="000A71D9">
          <w:rPr>
            <w:noProof/>
            <w:webHidden/>
          </w:rPr>
          <w:t>82</w:t>
        </w:r>
        <w:r w:rsidR="000A71D9">
          <w:rPr>
            <w:noProof/>
            <w:webHidden/>
          </w:rPr>
          <w:fldChar w:fldCharType="end"/>
        </w:r>
      </w:hyperlink>
    </w:p>
    <w:p w14:paraId="30706CB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4" w:history="1">
        <w:r w:rsidR="000A71D9" w:rsidRPr="00E650DD">
          <w:rPr>
            <w:rStyle w:val="Lienhypertexte"/>
            <w:noProof/>
            <w:lang w:val="fr-FR"/>
          </w:rPr>
          <w:t>P01/H3/5 : Bois</w:t>
        </w:r>
        <w:r w:rsidR="000A71D9">
          <w:rPr>
            <w:noProof/>
            <w:webHidden/>
          </w:rPr>
          <w:tab/>
        </w:r>
        <w:r w:rsidR="000A71D9">
          <w:rPr>
            <w:noProof/>
            <w:webHidden/>
          </w:rPr>
          <w:fldChar w:fldCharType="begin"/>
        </w:r>
        <w:r w:rsidR="000A71D9">
          <w:rPr>
            <w:noProof/>
            <w:webHidden/>
          </w:rPr>
          <w:instrText xml:space="preserve"> PAGEREF _Toc534959934 \h </w:instrText>
        </w:r>
        <w:r w:rsidR="000A71D9">
          <w:rPr>
            <w:noProof/>
            <w:webHidden/>
          </w:rPr>
        </w:r>
        <w:r w:rsidR="000A71D9">
          <w:rPr>
            <w:noProof/>
            <w:webHidden/>
          </w:rPr>
          <w:fldChar w:fldCharType="separate"/>
        </w:r>
        <w:r w:rsidR="000A71D9">
          <w:rPr>
            <w:noProof/>
            <w:webHidden/>
          </w:rPr>
          <w:t>83</w:t>
        </w:r>
        <w:r w:rsidR="000A71D9">
          <w:rPr>
            <w:noProof/>
            <w:webHidden/>
          </w:rPr>
          <w:fldChar w:fldCharType="end"/>
        </w:r>
      </w:hyperlink>
    </w:p>
    <w:p w14:paraId="64076EB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5" w:history="1">
        <w:r w:rsidR="000A71D9" w:rsidRPr="00E650DD">
          <w:rPr>
            <w:rStyle w:val="Lienhypertexte"/>
            <w:noProof/>
            <w:lang w:val="fr-FR"/>
          </w:rPr>
          <w:t>P01/H3/6 : Sécurité</w:t>
        </w:r>
        <w:r w:rsidR="000A71D9">
          <w:rPr>
            <w:noProof/>
            <w:webHidden/>
          </w:rPr>
          <w:tab/>
        </w:r>
        <w:r w:rsidR="000A71D9">
          <w:rPr>
            <w:noProof/>
            <w:webHidden/>
          </w:rPr>
          <w:fldChar w:fldCharType="begin"/>
        </w:r>
        <w:r w:rsidR="000A71D9">
          <w:rPr>
            <w:noProof/>
            <w:webHidden/>
          </w:rPr>
          <w:instrText xml:space="preserve"> PAGEREF _Toc534959935 \h </w:instrText>
        </w:r>
        <w:r w:rsidR="000A71D9">
          <w:rPr>
            <w:noProof/>
            <w:webHidden/>
          </w:rPr>
        </w:r>
        <w:r w:rsidR="000A71D9">
          <w:rPr>
            <w:noProof/>
            <w:webHidden/>
          </w:rPr>
          <w:fldChar w:fldCharType="separate"/>
        </w:r>
        <w:r w:rsidR="000A71D9">
          <w:rPr>
            <w:noProof/>
            <w:webHidden/>
          </w:rPr>
          <w:t>83</w:t>
        </w:r>
        <w:r w:rsidR="000A71D9">
          <w:rPr>
            <w:noProof/>
            <w:webHidden/>
          </w:rPr>
          <w:fldChar w:fldCharType="end"/>
        </w:r>
      </w:hyperlink>
    </w:p>
    <w:p w14:paraId="0C2E375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6" w:history="1">
        <w:r w:rsidR="000A71D9" w:rsidRPr="00E650DD">
          <w:rPr>
            <w:rStyle w:val="Lienhypertexte"/>
            <w:noProof/>
            <w:lang w:val="fr-FR"/>
          </w:rPr>
          <w:t>P01/H3/7 : Visites</w:t>
        </w:r>
        <w:r w:rsidR="000A71D9">
          <w:rPr>
            <w:noProof/>
            <w:webHidden/>
          </w:rPr>
          <w:tab/>
        </w:r>
        <w:r w:rsidR="000A71D9">
          <w:rPr>
            <w:noProof/>
            <w:webHidden/>
          </w:rPr>
          <w:fldChar w:fldCharType="begin"/>
        </w:r>
        <w:r w:rsidR="000A71D9">
          <w:rPr>
            <w:noProof/>
            <w:webHidden/>
          </w:rPr>
          <w:instrText xml:space="preserve"> PAGEREF _Toc534959936 \h </w:instrText>
        </w:r>
        <w:r w:rsidR="000A71D9">
          <w:rPr>
            <w:noProof/>
            <w:webHidden/>
          </w:rPr>
        </w:r>
        <w:r w:rsidR="000A71D9">
          <w:rPr>
            <w:noProof/>
            <w:webHidden/>
          </w:rPr>
          <w:fldChar w:fldCharType="separate"/>
        </w:r>
        <w:r w:rsidR="000A71D9">
          <w:rPr>
            <w:noProof/>
            <w:webHidden/>
          </w:rPr>
          <w:t>83</w:t>
        </w:r>
        <w:r w:rsidR="000A71D9">
          <w:rPr>
            <w:noProof/>
            <w:webHidden/>
          </w:rPr>
          <w:fldChar w:fldCharType="end"/>
        </w:r>
      </w:hyperlink>
    </w:p>
    <w:p w14:paraId="640E09E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7" w:history="1">
        <w:r w:rsidR="000A71D9" w:rsidRPr="00E650DD">
          <w:rPr>
            <w:rStyle w:val="Lienhypertexte"/>
            <w:noProof/>
            <w:lang w:val="fr-FR"/>
          </w:rPr>
          <w:t>P01/H3/8 : Ville de Dolbeau</w:t>
        </w:r>
        <w:r w:rsidR="000A71D9">
          <w:rPr>
            <w:noProof/>
            <w:webHidden/>
          </w:rPr>
          <w:tab/>
        </w:r>
        <w:r w:rsidR="000A71D9">
          <w:rPr>
            <w:noProof/>
            <w:webHidden/>
          </w:rPr>
          <w:fldChar w:fldCharType="begin"/>
        </w:r>
        <w:r w:rsidR="000A71D9">
          <w:rPr>
            <w:noProof/>
            <w:webHidden/>
          </w:rPr>
          <w:instrText xml:space="preserve"> PAGEREF _Toc534959937 \h </w:instrText>
        </w:r>
        <w:r w:rsidR="000A71D9">
          <w:rPr>
            <w:noProof/>
            <w:webHidden/>
          </w:rPr>
        </w:r>
        <w:r w:rsidR="000A71D9">
          <w:rPr>
            <w:noProof/>
            <w:webHidden/>
          </w:rPr>
          <w:fldChar w:fldCharType="separate"/>
        </w:r>
        <w:r w:rsidR="000A71D9">
          <w:rPr>
            <w:noProof/>
            <w:webHidden/>
          </w:rPr>
          <w:t>84</w:t>
        </w:r>
        <w:r w:rsidR="000A71D9">
          <w:rPr>
            <w:noProof/>
            <w:webHidden/>
          </w:rPr>
          <w:fldChar w:fldCharType="end"/>
        </w:r>
      </w:hyperlink>
    </w:p>
    <w:p w14:paraId="099EC215"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38" w:history="1">
        <w:r w:rsidR="000A71D9" w:rsidRPr="00E650DD">
          <w:rPr>
            <w:rStyle w:val="Lienhypertexte"/>
            <w:noProof/>
            <w:lang w:val="fr-FR"/>
          </w:rPr>
          <w:t>P01/H3/9 : Endroits</w:t>
        </w:r>
        <w:r w:rsidR="000A71D9">
          <w:rPr>
            <w:noProof/>
            <w:webHidden/>
          </w:rPr>
          <w:tab/>
        </w:r>
        <w:r w:rsidR="000A71D9">
          <w:rPr>
            <w:noProof/>
            <w:webHidden/>
          </w:rPr>
          <w:fldChar w:fldCharType="begin"/>
        </w:r>
        <w:r w:rsidR="000A71D9">
          <w:rPr>
            <w:noProof/>
            <w:webHidden/>
          </w:rPr>
          <w:instrText xml:space="preserve"> PAGEREF _Toc534959938 \h </w:instrText>
        </w:r>
        <w:r w:rsidR="000A71D9">
          <w:rPr>
            <w:noProof/>
            <w:webHidden/>
          </w:rPr>
        </w:r>
        <w:r w:rsidR="000A71D9">
          <w:rPr>
            <w:noProof/>
            <w:webHidden/>
          </w:rPr>
          <w:fldChar w:fldCharType="separate"/>
        </w:r>
        <w:r w:rsidR="000A71D9">
          <w:rPr>
            <w:noProof/>
            <w:webHidden/>
          </w:rPr>
          <w:t>84</w:t>
        </w:r>
        <w:r w:rsidR="000A71D9">
          <w:rPr>
            <w:noProof/>
            <w:webHidden/>
          </w:rPr>
          <w:fldChar w:fldCharType="end"/>
        </w:r>
      </w:hyperlink>
    </w:p>
    <w:p w14:paraId="2A8846F8"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39" w:history="1">
        <w:r w:rsidR="000A71D9" w:rsidRPr="00E650DD">
          <w:rPr>
            <w:rStyle w:val="Lienhypertexte"/>
            <w:noProof/>
          </w:rPr>
          <w:t>P01/H4 Cartographie</w:t>
        </w:r>
        <w:r w:rsidR="000A71D9">
          <w:rPr>
            <w:noProof/>
            <w:webHidden/>
          </w:rPr>
          <w:tab/>
        </w:r>
        <w:r w:rsidR="000A71D9">
          <w:rPr>
            <w:noProof/>
            <w:webHidden/>
          </w:rPr>
          <w:fldChar w:fldCharType="begin"/>
        </w:r>
        <w:r w:rsidR="000A71D9">
          <w:rPr>
            <w:noProof/>
            <w:webHidden/>
          </w:rPr>
          <w:instrText xml:space="preserve"> PAGEREF _Toc534959939 \h </w:instrText>
        </w:r>
        <w:r w:rsidR="000A71D9">
          <w:rPr>
            <w:noProof/>
            <w:webHidden/>
          </w:rPr>
        </w:r>
        <w:r w:rsidR="000A71D9">
          <w:rPr>
            <w:noProof/>
            <w:webHidden/>
          </w:rPr>
          <w:fldChar w:fldCharType="separate"/>
        </w:r>
        <w:r w:rsidR="000A71D9">
          <w:rPr>
            <w:noProof/>
            <w:webHidden/>
          </w:rPr>
          <w:t>85</w:t>
        </w:r>
        <w:r w:rsidR="000A71D9">
          <w:rPr>
            <w:noProof/>
            <w:webHidden/>
          </w:rPr>
          <w:fldChar w:fldCharType="end"/>
        </w:r>
      </w:hyperlink>
    </w:p>
    <w:p w14:paraId="4917596E"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40" w:history="1">
        <w:r w:rsidR="000A71D9" w:rsidRPr="00E650DD">
          <w:rPr>
            <w:rStyle w:val="Lienhypertexte"/>
            <w:noProof/>
            <w:lang w:val="fr-FR"/>
          </w:rPr>
          <w:t>P01/H4/1 : Cartes</w:t>
        </w:r>
        <w:r w:rsidR="000A71D9">
          <w:rPr>
            <w:noProof/>
            <w:webHidden/>
          </w:rPr>
          <w:tab/>
        </w:r>
        <w:r w:rsidR="000A71D9">
          <w:rPr>
            <w:noProof/>
            <w:webHidden/>
          </w:rPr>
          <w:fldChar w:fldCharType="begin"/>
        </w:r>
        <w:r w:rsidR="000A71D9">
          <w:rPr>
            <w:noProof/>
            <w:webHidden/>
          </w:rPr>
          <w:instrText xml:space="preserve"> PAGEREF _Toc534959940 \h </w:instrText>
        </w:r>
        <w:r w:rsidR="000A71D9">
          <w:rPr>
            <w:noProof/>
            <w:webHidden/>
          </w:rPr>
        </w:r>
        <w:r w:rsidR="000A71D9">
          <w:rPr>
            <w:noProof/>
            <w:webHidden/>
          </w:rPr>
          <w:fldChar w:fldCharType="separate"/>
        </w:r>
        <w:r w:rsidR="000A71D9">
          <w:rPr>
            <w:noProof/>
            <w:webHidden/>
          </w:rPr>
          <w:t>85</w:t>
        </w:r>
        <w:r w:rsidR="000A71D9">
          <w:rPr>
            <w:noProof/>
            <w:webHidden/>
          </w:rPr>
          <w:fldChar w:fldCharType="end"/>
        </w:r>
      </w:hyperlink>
    </w:p>
    <w:p w14:paraId="1FCEB9CA"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41" w:history="1">
        <w:r w:rsidR="000A71D9" w:rsidRPr="00E650DD">
          <w:rPr>
            <w:rStyle w:val="Lienhypertexte"/>
            <w:noProof/>
            <w:lang w:val="fr-FR"/>
          </w:rPr>
          <w:t>P01/H4/1.1 : Chantiers</w:t>
        </w:r>
        <w:r w:rsidR="000A71D9">
          <w:rPr>
            <w:noProof/>
            <w:webHidden/>
          </w:rPr>
          <w:tab/>
        </w:r>
        <w:r w:rsidR="000A71D9">
          <w:rPr>
            <w:noProof/>
            <w:webHidden/>
          </w:rPr>
          <w:fldChar w:fldCharType="begin"/>
        </w:r>
        <w:r w:rsidR="000A71D9">
          <w:rPr>
            <w:noProof/>
            <w:webHidden/>
          </w:rPr>
          <w:instrText xml:space="preserve"> PAGEREF _Toc534959941 \h </w:instrText>
        </w:r>
        <w:r w:rsidR="000A71D9">
          <w:rPr>
            <w:noProof/>
            <w:webHidden/>
          </w:rPr>
        </w:r>
        <w:r w:rsidR="000A71D9">
          <w:rPr>
            <w:noProof/>
            <w:webHidden/>
          </w:rPr>
          <w:fldChar w:fldCharType="separate"/>
        </w:r>
        <w:r w:rsidR="000A71D9">
          <w:rPr>
            <w:noProof/>
            <w:webHidden/>
          </w:rPr>
          <w:t>85</w:t>
        </w:r>
        <w:r w:rsidR="000A71D9">
          <w:rPr>
            <w:noProof/>
            <w:webHidden/>
          </w:rPr>
          <w:fldChar w:fldCharType="end"/>
        </w:r>
      </w:hyperlink>
    </w:p>
    <w:p w14:paraId="58BA3247"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2" w:history="1">
        <w:r w:rsidR="000A71D9" w:rsidRPr="00E650DD">
          <w:rPr>
            <w:rStyle w:val="Lienhypertexte"/>
            <w:noProof/>
            <w:lang w:val="fr-FR"/>
          </w:rPr>
          <w:t>P01/H4/1.1.1 : Coupes et concessions</w:t>
        </w:r>
        <w:r w:rsidR="000A71D9">
          <w:rPr>
            <w:noProof/>
            <w:webHidden/>
          </w:rPr>
          <w:tab/>
        </w:r>
        <w:r w:rsidR="000A71D9">
          <w:rPr>
            <w:noProof/>
            <w:webHidden/>
          </w:rPr>
          <w:fldChar w:fldCharType="begin"/>
        </w:r>
        <w:r w:rsidR="000A71D9">
          <w:rPr>
            <w:noProof/>
            <w:webHidden/>
          </w:rPr>
          <w:instrText xml:space="preserve"> PAGEREF _Toc534959942 \h </w:instrText>
        </w:r>
        <w:r w:rsidR="000A71D9">
          <w:rPr>
            <w:noProof/>
            <w:webHidden/>
          </w:rPr>
        </w:r>
        <w:r w:rsidR="000A71D9">
          <w:rPr>
            <w:noProof/>
            <w:webHidden/>
          </w:rPr>
          <w:fldChar w:fldCharType="separate"/>
        </w:r>
        <w:r w:rsidR="000A71D9">
          <w:rPr>
            <w:noProof/>
            <w:webHidden/>
          </w:rPr>
          <w:t>85</w:t>
        </w:r>
        <w:r w:rsidR="000A71D9">
          <w:rPr>
            <w:noProof/>
            <w:webHidden/>
          </w:rPr>
          <w:fldChar w:fldCharType="end"/>
        </w:r>
      </w:hyperlink>
    </w:p>
    <w:p w14:paraId="7A27BAF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3" w:history="1">
        <w:r w:rsidR="000A71D9" w:rsidRPr="00E650DD">
          <w:rPr>
            <w:rStyle w:val="Lienhypertexte"/>
            <w:noProof/>
            <w:lang w:val="fr-FR"/>
          </w:rPr>
          <w:t>P01/H4/1.1.2 : Inventaire</w:t>
        </w:r>
        <w:r w:rsidR="000A71D9">
          <w:rPr>
            <w:noProof/>
            <w:webHidden/>
          </w:rPr>
          <w:tab/>
        </w:r>
        <w:r w:rsidR="000A71D9">
          <w:rPr>
            <w:noProof/>
            <w:webHidden/>
          </w:rPr>
          <w:fldChar w:fldCharType="begin"/>
        </w:r>
        <w:r w:rsidR="000A71D9">
          <w:rPr>
            <w:noProof/>
            <w:webHidden/>
          </w:rPr>
          <w:instrText xml:space="preserve"> PAGEREF _Toc534959943 \h </w:instrText>
        </w:r>
        <w:r w:rsidR="000A71D9">
          <w:rPr>
            <w:noProof/>
            <w:webHidden/>
          </w:rPr>
        </w:r>
        <w:r w:rsidR="000A71D9">
          <w:rPr>
            <w:noProof/>
            <w:webHidden/>
          </w:rPr>
          <w:fldChar w:fldCharType="separate"/>
        </w:r>
        <w:r w:rsidR="000A71D9">
          <w:rPr>
            <w:noProof/>
            <w:webHidden/>
          </w:rPr>
          <w:t>86</w:t>
        </w:r>
        <w:r w:rsidR="000A71D9">
          <w:rPr>
            <w:noProof/>
            <w:webHidden/>
          </w:rPr>
          <w:fldChar w:fldCharType="end"/>
        </w:r>
      </w:hyperlink>
    </w:p>
    <w:p w14:paraId="613C622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4" w:history="1">
        <w:r w:rsidR="000A71D9" w:rsidRPr="00E650DD">
          <w:rPr>
            <w:rStyle w:val="Lienhypertexte"/>
            <w:noProof/>
            <w:lang w:val="fr-FR"/>
          </w:rPr>
          <w:t>P01/H4/1.1.3 : Dépôts</w:t>
        </w:r>
        <w:r w:rsidR="000A71D9">
          <w:rPr>
            <w:noProof/>
            <w:webHidden/>
          </w:rPr>
          <w:tab/>
        </w:r>
        <w:r w:rsidR="000A71D9">
          <w:rPr>
            <w:noProof/>
            <w:webHidden/>
          </w:rPr>
          <w:fldChar w:fldCharType="begin"/>
        </w:r>
        <w:r w:rsidR="000A71D9">
          <w:rPr>
            <w:noProof/>
            <w:webHidden/>
          </w:rPr>
          <w:instrText xml:space="preserve"> PAGEREF _Toc534959944 \h </w:instrText>
        </w:r>
        <w:r w:rsidR="000A71D9">
          <w:rPr>
            <w:noProof/>
            <w:webHidden/>
          </w:rPr>
        </w:r>
        <w:r w:rsidR="000A71D9">
          <w:rPr>
            <w:noProof/>
            <w:webHidden/>
          </w:rPr>
          <w:fldChar w:fldCharType="separate"/>
        </w:r>
        <w:r w:rsidR="000A71D9">
          <w:rPr>
            <w:noProof/>
            <w:webHidden/>
          </w:rPr>
          <w:t>86</w:t>
        </w:r>
        <w:r w:rsidR="000A71D9">
          <w:rPr>
            <w:noProof/>
            <w:webHidden/>
          </w:rPr>
          <w:fldChar w:fldCharType="end"/>
        </w:r>
      </w:hyperlink>
    </w:p>
    <w:p w14:paraId="648E7CDC"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5" w:history="1">
        <w:r w:rsidR="000A71D9" w:rsidRPr="00E650DD">
          <w:rPr>
            <w:rStyle w:val="Lienhypertexte"/>
            <w:noProof/>
            <w:lang w:val="fr-FR"/>
          </w:rPr>
          <w:t>P01/H4/1.1.4 : Contrats</w:t>
        </w:r>
        <w:r w:rsidR="000A71D9">
          <w:rPr>
            <w:noProof/>
            <w:webHidden/>
          </w:rPr>
          <w:tab/>
        </w:r>
        <w:r w:rsidR="000A71D9">
          <w:rPr>
            <w:noProof/>
            <w:webHidden/>
          </w:rPr>
          <w:fldChar w:fldCharType="begin"/>
        </w:r>
        <w:r w:rsidR="000A71D9">
          <w:rPr>
            <w:noProof/>
            <w:webHidden/>
          </w:rPr>
          <w:instrText xml:space="preserve"> PAGEREF _Toc534959945 \h </w:instrText>
        </w:r>
        <w:r w:rsidR="000A71D9">
          <w:rPr>
            <w:noProof/>
            <w:webHidden/>
          </w:rPr>
        </w:r>
        <w:r w:rsidR="000A71D9">
          <w:rPr>
            <w:noProof/>
            <w:webHidden/>
          </w:rPr>
          <w:fldChar w:fldCharType="separate"/>
        </w:r>
        <w:r w:rsidR="000A71D9">
          <w:rPr>
            <w:noProof/>
            <w:webHidden/>
          </w:rPr>
          <w:t>87</w:t>
        </w:r>
        <w:r w:rsidR="000A71D9">
          <w:rPr>
            <w:noProof/>
            <w:webHidden/>
          </w:rPr>
          <w:fldChar w:fldCharType="end"/>
        </w:r>
      </w:hyperlink>
    </w:p>
    <w:p w14:paraId="4958E614"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46" w:history="1">
        <w:r w:rsidR="000A71D9" w:rsidRPr="00E650DD">
          <w:rPr>
            <w:rStyle w:val="Lienhypertexte"/>
            <w:noProof/>
            <w:lang w:val="fr-FR"/>
          </w:rPr>
          <w:t>P01/H4/1.2 : Usine</w:t>
        </w:r>
        <w:r w:rsidR="000A71D9">
          <w:rPr>
            <w:noProof/>
            <w:webHidden/>
          </w:rPr>
          <w:tab/>
        </w:r>
        <w:r w:rsidR="000A71D9">
          <w:rPr>
            <w:noProof/>
            <w:webHidden/>
          </w:rPr>
          <w:fldChar w:fldCharType="begin"/>
        </w:r>
        <w:r w:rsidR="000A71D9">
          <w:rPr>
            <w:noProof/>
            <w:webHidden/>
          </w:rPr>
          <w:instrText xml:space="preserve"> PAGEREF _Toc534959946 \h </w:instrText>
        </w:r>
        <w:r w:rsidR="000A71D9">
          <w:rPr>
            <w:noProof/>
            <w:webHidden/>
          </w:rPr>
        </w:r>
        <w:r w:rsidR="000A71D9">
          <w:rPr>
            <w:noProof/>
            <w:webHidden/>
          </w:rPr>
          <w:fldChar w:fldCharType="separate"/>
        </w:r>
        <w:r w:rsidR="000A71D9">
          <w:rPr>
            <w:noProof/>
            <w:webHidden/>
          </w:rPr>
          <w:t>88</w:t>
        </w:r>
        <w:r w:rsidR="000A71D9">
          <w:rPr>
            <w:noProof/>
            <w:webHidden/>
          </w:rPr>
          <w:fldChar w:fldCharType="end"/>
        </w:r>
      </w:hyperlink>
    </w:p>
    <w:p w14:paraId="727F6527"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7" w:history="1">
        <w:r w:rsidR="000A71D9" w:rsidRPr="00E650DD">
          <w:rPr>
            <w:rStyle w:val="Lienhypertexte"/>
            <w:noProof/>
            <w:lang w:val="fr-FR"/>
          </w:rPr>
          <w:t>P01/H4/1.2.1 : Bôme</w:t>
        </w:r>
        <w:r w:rsidR="000A71D9">
          <w:rPr>
            <w:noProof/>
            <w:webHidden/>
          </w:rPr>
          <w:tab/>
        </w:r>
        <w:r w:rsidR="000A71D9">
          <w:rPr>
            <w:noProof/>
            <w:webHidden/>
          </w:rPr>
          <w:fldChar w:fldCharType="begin"/>
        </w:r>
        <w:r w:rsidR="000A71D9">
          <w:rPr>
            <w:noProof/>
            <w:webHidden/>
          </w:rPr>
          <w:instrText xml:space="preserve"> PAGEREF _Toc534959947 \h </w:instrText>
        </w:r>
        <w:r w:rsidR="000A71D9">
          <w:rPr>
            <w:noProof/>
            <w:webHidden/>
          </w:rPr>
        </w:r>
        <w:r w:rsidR="000A71D9">
          <w:rPr>
            <w:noProof/>
            <w:webHidden/>
          </w:rPr>
          <w:fldChar w:fldCharType="separate"/>
        </w:r>
        <w:r w:rsidR="000A71D9">
          <w:rPr>
            <w:noProof/>
            <w:webHidden/>
          </w:rPr>
          <w:t>88</w:t>
        </w:r>
        <w:r w:rsidR="000A71D9">
          <w:rPr>
            <w:noProof/>
            <w:webHidden/>
          </w:rPr>
          <w:fldChar w:fldCharType="end"/>
        </w:r>
      </w:hyperlink>
    </w:p>
    <w:p w14:paraId="1C588BD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8" w:history="1">
        <w:r w:rsidR="000A71D9" w:rsidRPr="00E650DD">
          <w:rPr>
            <w:rStyle w:val="Lienhypertexte"/>
            <w:noProof/>
            <w:lang w:val="fr-FR"/>
          </w:rPr>
          <w:t>P01/H4/1.2.2 : Lignes et systèmes</w:t>
        </w:r>
        <w:r w:rsidR="000A71D9">
          <w:rPr>
            <w:noProof/>
            <w:webHidden/>
          </w:rPr>
          <w:tab/>
        </w:r>
        <w:r w:rsidR="000A71D9">
          <w:rPr>
            <w:noProof/>
            <w:webHidden/>
          </w:rPr>
          <w:fldChar w:fldCharType="begin"/>
        </w:r>
        <w:r w:rsidR="000A71D9">
          <w:rPr>
            <w:noProof/>
            <w:webHidden/>
          </w:rPr>
          <w:instrText xml:space="preserve"> PAGEREF _Toc534959948 \h </w:instrText>
        </w:r>
        <w:r w:rsidR="000A71D9">
          <w:rPr>
            <w:noProof/>
            <w:webHidden/>
          </w:rPr>
        </w:r>
        <w:r w:rsidR="000A71D9">
          <w:rPr>
            <w:noProof/>
            <w:webHidden/>
          </w:rPr>
          <w:fldChar w:fldCharType="separate"/>
        </w:r>
        <w:r w:rsidR="000A71D9">
          <w:rPr>
            <w:noProof/>
            <w:webHidden/>
          </w:rPr>
          <w:t>88</w:t>
        </w:r>
        <w:r w:rsidR="000A71D9">
          <w:rPr>
            <w:noProof/>
            <w:webHidden/>
          </w:rPr>
          <w:fldChar w:fldCharType="end"/>
        </w:r>
      </w:hyperlink>
    </w:p>
    <w:p w14:paraId="0BF9AEEB"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49" w:history="1">
        <w:r w:rsidR="000A71D9" w:rsidRPr="00E650DD">
          <w:rPr>
            <w:rStyle w:val="Lienhypertexte"/>
            <w:noProof/>
            <w:lang w:val="fr-FR"/>
          </w:rPr>
          <w:t>P01/H4/1.2.3 : Propriétés de la Compagnie</w:t>
        </w:r>
        <w:r w:rsidR="000A71D9">
          <w:rPr>
            <w:noProof/>
            <w:webHidden/>
          </w:rPr>
          <w:tab/>
        </w:r>
        <w:r w:rsidR="000A71D9">
          <w:rPr>
            <w:noProof/>
            <w:webHidden/>
          </w:rPr>
          <w:fldChar w:fldCharType="begin"/>
        </w:r>
        <w:r w:rsidR="000A71D9">
          <w:rPr>
            <w:noProof/>
            <w:webHidden/>
          </w:rPr>
          <w:instrText xml:space="preserve"> PAGEREF _Toc534959949 \h </w:instrText>
        </w:r>
        <w:r w:rsidR="000A71D9">
          <w:rPr>
            <w:noProof/>
            <w:webHidden/>
          </w:rPr>
        </w:r>
        <w:r w:rsidR="000A71D9">
          <w:rPr>
            <w:noProof/>
            <w:webHidden/>
          </w:rPr>
          <w:fldChar w:fldCharType="separate"/>
        </w:r>
        <w:r w:rsidR="000A71D9">
          <w:rPr>
            <w:noProof/>
            <w:webHidden/>
          </w:rPr>
          <w:t>89</w:t>
        </w:r>
        <w:r w:rsidR="000A71D9">
          <w:rPr>
            <w:noProof/>
            <w:webHidden/>
          </w:rPr>
          <w:fldChar w:fldCharType="end"/>
        </w:r>
      </w:hyperlink>
    </w:p>
    <w:p w14:paraId="04B831DC"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50" w:history="1">
        <w:r w:rsidR="000A71D9" w:rsidRPr="00E650DD">
          <w:rPr>
            <w:rStyle w:val="Lienhypertexte"/>
            <w:noProof/>
            <w:lang w:val="fr-FR"/>
          </w:rPr>
          <w:t>P01/H4/1.3 : Ville de Dolbeau</w:t>
        </w:r>
        <w:r w:rsidR="000A71D9">
          <w:rPr>
            <w:noProof/>
            <w:webHidden/>
          </w:rPr>
          <w:tab/>
        </w:r>
        <w:r w:rsidR="000A71D9">
          <w:rPr>
            <w:noProof/>
            <w:webHidden/>
          </w:rPr>
          <w:fldChar w:fldCharType="begin"/>
        </w:r>
        <w:r w:rsidR="000A71D9">
          <w:rPr>
            <w:noProof/>
            <w:webHidden/>
          </w:rPr>
          <w:instrText xml:space="preserve"> PAGEREF _Toc534959950 \h </w:instrText>
        </w:r>
        <w:r w:rsidR="000A71D9">
          <w:rPr>
            <w:noProof/>
            <w:webHidden/>
          </w:rPr>
        </w:r>
        <w:r w:rsidR="000A71D9">
          <w:rPr>
            <w:noProof/>
            <w:webHidden/>
          </w:rPr>
          <w:fldChar w:fldCharType="separate"/>
        </w:r>
        <w:r w:rsidR="000A71D9">
          <w:rPr>
            <w:noProof/>
            <w:webHidden/>
          </w:rPr>
          <w:t>90</w:t>
        </w:r>
        <w:r w:rsidR="000A71D9">
          <w:rPr>
            <w:noProof/>
            <w:webHidden/>
          </w:rPr>
          <w:fldChar w:fldCharType="end"/>
        </w:r>
      </w:hyperlink>
    </w:p>
    <w:p w14:paraId="295D792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1" w:history="1">
        <w:r w:rsidR="000A71D9" w:rsidRPr="00E650DD">
          <w:rPr>
            <w:rStyle w:val="Lienhypertexte"/>
            <w:noProof/>
            <w:lang w:val="fr-FR"/>
          </w:rPr>
          <w:t>P01/H4/1.3.1 : Localisations</w:t>
        </w:r>
        <w:r w:rsidR="000A71D9">
          <w:rPr>
            <w:noProof/>
            <w:webHidden/>
          </w:rPr>
          <w:tab/>
        </w:r>
        <w:r w:rsidR="000A71D9">
          <w:rPr>
            <w:noProof/>
            <w:webHidden/>
          </w:rPr>
          <w:fldChar w:fldCharType="begin"/>
        </w:r>
        <w:r w:rsidR="000A71D9">
          <w:rPr>
            <w:noProof/>
            <w:webHidden/>
          </w:rPr>
          <w:instrText xml:space="preserve"> PAGEREF _Toc534959951 \h </w:instrText>
        </w:r>
        <w:r w:rsidR="000A71D9">
          <w:rPr>
            <w:noProof/>
            <w:webHidden/>
          </w:rPr>
        </w:r>
        <w:r w:rsidR="000A71D9">
          <w:rPr>
            <w:noProof/>
            <w:webHidden/>
          </w:rPr>
          <w:fldChar w:fldCharType="separate"/>
        </w:r>
        <w:r w:rsidR="000A71D9">
          <w:rPr>
            <w:noProof/>
            <w:webHidden/>
          </w:rPr>
          <w:t>90</w:t>
        </w:r>
        <w:r w:rsidR="000A71D9">
          <w:rPr>
            <w:noProof/>
            <w:webHidden/>
          </w:rPr>
          <w:fldChar w:fldCharType="end"/>
        </w:r>
      </w:hyperlink>
    </w:p>
    <w:p w14:paraId="01FD7170"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2" w:history="1">
        <w:r w:rsidR="000A71D9" w:rsidRPr="00E650DD">
          <w:rPr>
            <w:rStyle w:val="Lienhypertexte"/>
            <w:noProof/>
            <w:lang w:val="fr-FR"/>
          </w:rPr>
          <w:t>P01/H4/1.3.2 : Aqueducs et égouts</w:t>
        </w:r>
        <w:r w:rsidR="000A71D9">
          <w:rPr>
            <w:noProof/>
            <w:webHidden/>
          </w:rPr>
          <w:tab/>
        </w:r>
        <w:r w:rsidR="000A71D9">
          <w:rPr>
            <w:noProof/>
            <w:webHidden/>
          </w:rPr>
          <w:fldChar w:fldCharType="begin"/>
        </w:r>
        <w:r w:rsidR="000A71D9">
          <w:rPr>
            <w:noProof/>
            <w:webHidden/>
          </w:rPr>
          <w:instrText xml:space="preserve"> PAGEREF _Toc534959952 \h </w:instrText>
        </w:r>
        <w:r w:rsidR="000A71D9">
          <w:rPr>
            <w:noProof/>
            <w:webHidden/>
          </w:rPr>
        </w:r>
        <w:r w:rsidR="000A71D9">
          <w:rPr>
            <w:noProof/>
            <w:webHidden/>
          </w:rPr>
          <w:fldChar w:fldCharType="separate"/>
        </w:r>
        <w:r w:rsidR="000A71D9">
          <w:rPr>
            <w:noProof/>
            <w:webHidden/>
          </w:rPr>
          <w:t>90</w:t>
        </w:r>
        <w:r w:rsidR="000A71D9">
          <w:rPr>
            <w:noProof/>
            <w:webHidden/>
          </w:rPr>
          <w:fldChar w:fldCharType="end"/>
        </w:r>
      </w:hyperlink>
    </w:p>
    <w:p w14:paraId="72F585D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3" w:history="1">
        <w:r w:rsidR="000A71D9" w:rsidRPr="00E650DD">
          <w:rPr>
            <w:rStyle w:val="Lienhypertexte"/>
            <w:noProof/>
            <w:lang w:val="fr-FR"/>
          </w:rPr>
          <w:t>P01/H4/1.3.3 : Barrages</w:t>
        </w:r>
        <w:r w:rsidR="000A71D9">
          <w:rPr>
            <w:noProof/>
            <w:webHidden/>
          </w:rPr>
          <w:tab/>
        </w:r>
        <w:r w:rsidR="000A71D9">
          <w:rPr>
            <w:noProof/>
            <w:webHidden/>
          </w:rPr>
          <w:fldChar w:fldCharType="begin"/>
        </w:r>
        <w:r w:rsidR="000A71D9">
          <w:rPr>
            <w:noProof/>
            <w:webHidden/>
          </w:rPr>
          <w:instrText xml:space="preserve"> PAGEREF _Toc534959953 \h </w:instrText>
        </w:r>
        <w:r w:rsidR="000A71D9">
          <w:rPr>
            <w:noProof/>
            <w:webHidden/>
          </w:rPr>
        </w:r>
        <w:r w:rsidR="000A71D9">
          <w:rPr>
            <w:noProof/>
            <w:webHidden/>
          </w:rPr>
          <w:fldChar w:fldCharType="separate"/>
        </w:r>
        <w:r w:rsidR="000A71D9">
          <w:rPr>
            <w:noProof/>
            <w:webHidden/>
          </w:rPr>
          <w:t>91</w:t>
        </w:r>
        <w:r w:rsidR="000A71D9">
          <w:rPr>
            <w:noProof/>
            <w:webHidden/>
          </w:rPr>
          <w:fldChar w:fldCharType="end"/>
        </w:r>
      </w:hyperlink>
    </w:p>
    <w:p w14:paraId="501D679F"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54" w:history="1">
        <w:r w:rsidR="000A71D9" w:rsidRPr="00E650DD">
          <w:rPr>
            <w:rStyle w:val="Lienhypertexte"/>
            <w:noProof/>
            <w:lang w:val="fr-FR"/>
          </w:rPr>
          <w:t>P01/H4/1.4 : Saguenay-Lac-Saint-Jean</w:t>
        </w:r>
        <w:r w:rsidR="000A71D9">
          <w:rPr>
            <w:noProof/>
            <w:webHidden/>
          </w:rPr>
          <w:tab/>
        </w:r>
        <w:r w:rsidR="000A71D9">
          <w:rPr>
            <w:noProof/>
            <w:webHidden/>
          </w:rPr>
          <w:fldChar w:fldCharType="begin"/>
        </w:r>
        <w:r w:rsidR="000A71D9">
          <w:rPr>
            <w:noProof/>
            <w:webHidden/>
          </w:rPr>
          <w:instrText xml:space="preserve"> PAGEREF _Toc534959954 \h </w:instrText>
        </w:r>
        <w:r w:rsidR="000A71D9">
          <w:rPr>
            <w:noProof/>
            <w:webHidden/>
          </w:rPr>
        </w:r>
        <w:r w:rsidR="000A71D9">
          <w:rPr>
            <w:noProof/>
            <w:webHidden/>
          </w:rPr>
          <w:fldChar w:fldCharType="separate"/>
        </w:r>
        <w:r w:rsidR="000A71D9">
          <w:rPr>
            <w:noProof/>
            <w:webHidden/>
          </w:rPr>
          <w:t>91</w:t>
        </w:r>
        <w:r w:rsidR="000A71D9">
          <w:rPr>
            <w:noProof/>
            <w:webHidden/>
          </w:rPr>
          <w:fldChar w:fldCharType="end"/>
        </w:r>
      </w:hyperlink>
    </w:p>
    <w:p w14:paraId="131D24BE"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5" w:history="1">
        <w:r w:rsidR="000A71D9" w:rsidRPr="00E650DD">
          <w:rPr>
            <w:rStyle w:val="Lienhypertexte"/>
            <w:noProof/>
            <w:lang w:val="fr-FR"/>
          </w:rPr>
          <w:t>P01/H4/1.4.1 : Compagnies</w:t>
        </w:r>
        <w:r w:rsidR="000A71D9">
          <w:rPr>
            <w:noProof/>
            <w:webHidden/>
          </w:rPr>
          <w:tab/>
        </w:r>
        <w:r w:rsidR="000A71D9">
          <w:rPr>
            <w:noProof/>
            <w:webHidden/>
          </w:rPr>
          <w:fldChar w:fldCharType="begin"/>
        </w:r>
        <w:r w:rsidR="000A71D9">
          <w:rPr>
            <w:noProof/>
            <w:webHidden/>
          </w:rPr>
          <w:instrText xml:space="preserve"> PAGEREF _Toc534959955 \h </w:instrText>
        </w:r>
        <w:r w:rsidR="000A71D9">
          <w:rPr>
            <w:noProof/>
            <w:webHidden/>
          </w:rPr>
        </w:r>
        <w:r w:rsidR="000A71D9">
          <w:rPr>
            <w:noProof/>
            <w:webHidden/>
          </w:rPr>
          <w:fldChar w:fldCharType="separate"/>
        </w:r>
        <w:r w:rsidR="000A71D9">
          <w:rPr>
            <w:noProof/>
            <w:webHidden/>
          </w:rPr>
          <w:t>91</w:t>
        </w:r>
        <w:r w:rsidR="000A71D9">
          <w:rPr>
            <w:noProof/>
            <w:webHidden/>
          </w:rPr>
          <w:fldChar w:fldCharType="end"/>
        </w:r>
      </w:hyperlink>
    </w:p>
    <w:p w14:paraId="601748AA"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6" w:history="1">
        <w:r w:rsidR="000A71D9" w:rsidRPr="00E650DD">
          <w:rPr>
            <w:rStyle w:val="Lienhypertexte"/>
            <w:noProof/>
            <w:lang w:val="fr-FR"/>
          </w:rPr>
          <w:t>P01/H4/1.4.2 : Cours d’eau</w:t>
        </w:r>
        <w:r w:rsidR="000A71D9">
          <w:rPr>
            <w:noProof/>
            <w:webHidden/>
          </w:rPr>
          <w:tab/>
        </w:r>
        <w:r w:rsidR="000A71D9">
          <w:rPr>
            <w:noProof/>
            <w:webHidden/>
          </w:rPr>
          <w:fldChar w:fldCharType="begin"/>
        </w:r>
        <w:r w:rsidR="000A71D9">
          <w:rPr>
            <w:noProof/>
            <w:webHidden/>
          </w:rPr>
          <w:instrText xml:space="preserve"> PAGEREF _Toc534959956 \h </w:instrText>
        </w:r>
        <w:r w:rsidR="000A71D9">
          <w:rPr>
            <w:noProof/>
            <w:webHidden/>
          </w:rPr>
        </w:r>
        <w:r w:rsidR="000A71D9">
          <w:rPr>
            <w:noProof/>
            <w:webHidden/>
          </w:rPr>
          <w:fldChar w:fldCharType="separate"/>
        </w:r>
        <w:r w:rsidR="000A71D9">
          <w:rPr>
            <w:noProof/>
            <w:webHidden/>
          </w:rPr>
          <w:t>92</w:t>
        </w:r>
        <w:r w:rsidR="000A71D9">
          <w:rPr>
            <w:noProof/>
            <w:webHidden/>
          </w:rPr>
          <w:fldChar w:fldCharType="end"/>
        </w:r>
      </w:hyperlink>
    </w:p>
    <w:p w14:paraId="784B9212"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57" w:history="1">
        <w:r w:rsidR="000A71D9" w:rsidRPr="00E650DD">
          <w:rPr>
            <w:rStyle w:val="Lienhypertexte"/>
            <w:noProof/>
            <w:lang w:val="fr-FR"/>
          </w:rPr>
          <w:t>P01/H4/2 : Plans</w:t>
        </w:r>
        <w:r w:rsidR="000A71D9">
          <w:rPr>
            <w:noProof/>
            <w:webHidden/>
          </w:rPr>
          <w:tab/>
        </w:r>
        <w:r w:rsidR="000A71D9">
          <w:rPr>
            <w:noProof/>
            <w:webHidden/>
          </w:rPr>
          <w:fldChar w:fldCharType="begin"/>
        </w:r>
        <w:r w:rsidR="000A71D9">
          <w:rPr>
            <w:noProof/>
            <w:webHidden/>
          </w:rPr>
          <w:instrText xml:space="preserve"> PAGEREF _Toc534959957 \h </w:instrText>
        </w:r>
        <w:r w:rsidR="000A71D9">
          <w:rPr>
            <w:noProof/>
            <w:webHidden/>
          </w:rPr>
        </w:r>
        <w:r w:rsidR="000A71D9">
          <w:rPr>
            <w:noProof/>
            <w:webHidden/>
          </w:rPr>
          <w:fldChar w:fldCharType="separate"/>
        </w:r>
        <w:r w:rsidR="000A71D9">
          <w:rPr>
            <w:noProof/>
            <w:webHidden/>
          </w:rPr>
          <w:t>92</w:t>
        </w:r>
        <w:r w:rsidR="000A71D9">
          <w:rPr>
            <w:noProof/>
            <w:webHidden/>
          </w:rPr>
          <w:fldChar w:fldCharType="end"/>
        </w:r>
      </w:hyperlink>
    </w:p>
    <w:p w14:paraId="062FC776"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58" w:history="1">
        <w:r w:rsidR="000A71D9" w:rsidRPr="00E650DD">
          <w:rPr>
            <w:rStyle w:val="Lienhypertexte"/>
            <w:noProof/>
            <w:lang w:val="fr-FR"/>
          </w:rPr>
          <w:t>P01/H4/2.1 : Ville de Dolbeau</w:t>
        </w:r>
        <w:r w:rsidR="000A71D9">
          <w:rPr>
            <w:noProof/>
            <w:webHidden/>
          </w:rPr>
          <w:tab/>
        </w:r>
        <w:r w:rsidR="000A71D9">
          <w:rPr>
            <w:noProof/>
            <w:webHidden/>
          </w:rPr>
          <w:fldChar w:fldCharType="begin"/>
        </w:r>
        <w:r w:rsidR="000A71D9">
          <w:rPr>
            <w:noProof/>
            <w:webHidden/>
          </w:rPr>
          <w:instrText xml:space="preserve"> PAGEREF _Toc534959958 \h </w:instrText>
        </w:r>
        <w:r w:rsidR="000A71D9">
          <w:rPr>
            <w:noProof/>
            <w:webHidden/>
          </w:rPr>
        </w:r>
        <w:r w:rsidR="000A71D9">
          <w:rPr>
            <w:noProof/>
            <w:webHidden/>
          </w:rPr>
          <w:fldChar w:fldCharType="separate"/>
        </w:r>
        <w:r w:rsidR="000A71D9">
          <w:rPr>
            <w:noProof/>
            <w:webHidden/>
          </w:rPr>
          <w:t>92</w:t>
        </w:r>
        <w:r w:rsidR="000A71D9">
          <w:rPr>
            <w:noProof/>
            <w:webHidden/>
          </w:rPr>
          <w:fldChar w:fldCharType="end"/>
        </w:r>
      </w:hyperlink>
    </w:p>
    <w:p w14:paraId="7203A459"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59" w:history="1">
        <w:r w:rsidR="000A71D9" w:rsidRPr="00E650DD">
          <w:rPr>
            <w:rStyle w:val="Lienhypertexte"/>
            <w:noProof/>
            <w:lang w:val="fr-FR"/>
          </w:rPr>
          <w:t>P01/H4/2.1.1 : Quartier des Anglais</w:t>
        </w:r>
        <w:r w:rsidR="000A71D9">
          <w:rPr>
            <w:noProof/>
            <w:webHidden/>
          </w:rPr>
          <w:tab/>
        </w:r>
        <w:r w:rsidR="000A71D9">
          <w:rPr>
            <w:noProof/>
            <w:webHidden/>
          </w:rPr>
          <w:fldChar w:fldCharType="begin"/>
        </w:r>
        <w:r w:rsidR="000A71D9">
          <w:rPr>
            <w:noProof/>
            <w:webHidden/>
          </w:rPr>
          <w:instrText xml:space="preserve"> PAGEREF _Toc534959959 \h </w:instrText>
        </w:r>
        <w:r w:rsidR="000A71D9">
          <w:rPr>
            <w:noProof/>
            <w:webHidden/>
          </w:rPr>
        </w:r>
        <w:r w:rsidR="000A71D9">
          <w:rPr>
            <w:noProof/>
            <w:webHidden/>
          </w:rPr>
          <w:fldChar w:fldCharType="separate"/>
        </w:r>
        <w:r w:rsidR="000A71D9">
          <w:rPr>
            <w:noProof/>
            <w:webHidden/>
          </w:rPr>
          <w:t>92</w:t>
        </w:r>
        <w:r w:rsidR="000A71D9">
          <w:rPr>
            <w:noProof/>
            <w:webHidden/>
          </w:rPr>
          <w:fldChar w:fldCharType="end"/>
        </w:r>
      </w:hyperlink>
    </w:p>
    <w:p w14:paraId="10C4EA2A"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60" w:history="1">
        <w:r w:rsidR="000A71D9" w:rsidRPr="00E650DD">
          <w:rPr>
            <w:rStyle w:val="Lienhypertexte"/>
            <w:noProof/>
            <w:lang w:val="fr-FR"/>
          </w:rPr>
          <w:t>P01/H4/2.1.2 : Activités</w:t>
        </w:r>
        <w:r w:rsidR="000A71D9">
          <w:rPr>
            <w:noProof/>
            <w:webHidden/>
          </w:rPr>
          <w:tab/>
        </w:r>
        <w:r w:rsidR="000A71D9">
          <w:rPr>
            <w:noProof/>
            <w:webHidden/>
          </w:rPr>
          <w:fldChar w:fldCharType="begin"/>
        </w:r>
        <w:r w:rsidR="000A71D9">
          <w:rPr>
            <w:noProof/>
            <w:webHidden/>
          </w:rPr>
          <w:instrText xml:space="preserve"> PAGEREF _Toc534959960 \h </w:instrText>
        </w:r>
        <w:r w:rsidR="000A71D9">
          <w:rPr>
            <w:noProof/>
            <w:webHidden/>
          </w:rPr>
        </w:r>
        <w:r w:rsidR="000A71D9">
          <w:rPr>
            <w:noProof/>
            <w:webHidden/>
          </w:rPr>
          <w:fldChar w:fldCharType="separate"/>
        </w:r>
        <w:r w:rsidR="000A71D9">
          <w:rPr>
            <w:noProof/>
            <w:webHidden/>
          </w:rPr>
          <w:t>93</w:t>
        </w:r>
        <w:r w:rsidR="000A71D9">
          <w:rPr>
            <w:noProof/>
            <w:webHidden/>
          </w:rPr>
          <w:fldChar w:fldCharType="end"/>
        </w:r>
      </w:hyperlink>
    </w:p>
    <w:p w14:paraId="6D57FC3C"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61" w:history="1">
        <w:r w:rsidR="000A71D9" w:rsidRPr="00E650DD">
          <w:rPr>
            <w:rStyle w:val="Lienhypertexte"/>
            <w:noProof/>
            <w:lang w:val="fr-FR"/>
          </w:rPr>
          <w:t>P01/H4/2.1.3 : Lots et rues</w:t>
        </w:r>
        <w:r w:rsidR="000A71D9">
          <w:rPr>
            <w:noProof/>
            <w:webHidden/>
          </w:rPr>
          <w:tab/>
        </w:r>
        <w:r w:rsidR="000A71D9">
          <w:rPr>
            <w:noProof/>
            <w:webHidden/>
          </w:rPr>
          <w:fldChar w:fldCharType="begin"/>
        </w:r>
        <w:r w:rsidR="000A71D9">
          <w:rPr>
            <w:noProof/>
            <w:webHidden/>
          </w:rPr>
          <w:instrText xml:space="preserve"> PAGEREF _Toc534959961 \h </w:instrText>
        </w:r>
        <w:r w:rsidR="000A71D9">
          <w:rPr>
            <w:noProof/>
            <w:webHidden/>
          </w:rPr>
        </w:r>
        <w:r w:rsidR="000A71D9">
          <w:rPr>
            <w:noProof/>
            <w:webHidden/>
          </w:rPr>
          <w:fldChar w:fldCharType="separate"/>
        </w:r>
        <w:r w:rsidR="000A71D9">
          <w:rPr>
            <w:noProof/>
            <w:webHidden/>
          </w:rPr>
          <w:t>94</w:t>
        </w:r>
        <w:r w:rsidR="000A71D9">
          <w:rPr>
            <w:noProof/>
            <w:webHidden/>
          </w:rPr>
          <w:fldChar w:fldCharType="end"/>
        </w:r>
      </w:hyperlink>
    </w:p>
    <w:p w14:paraId="637485BA"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62" w:history="1">
        <w:r w:rsidR="000A71D9" w:rsidRPr="00E650DD">
          <w:rPr>
            <w:rStyle w:val="Lienhypertexte"/>
            <w:noProof/>
            <w:lang w:val="fr-FR"/>
          </w:rPr>
          <w:t>P01/H4/2.1.4 : Bâtiments</w:t>
        </w:r>
        <w:r w:rsidR="000A71D9">
          <w:rPr>
            <w:noProof/>
            <w:webHidden/>
          </w:rPr>
          <w:tab/>
        </w:r>
        <w:r w:rsidR="000A71D9">
          <w:rPr>
            <w:noProof/>
            <w:webHidden/>
          </w:rPr>
          <w:fldChar w:fldCharType="begin"/>
        </w:r>
        <w:r w:rsidR="000A71D9">
          <w:rPr>
            <w:noProof/>
            <w:webHidden/>
          </w:rPr>
          <w:instrText xml:space="preserve"> PAGEREF _Toc534959962 \h </w:instrText>
        </w:r>
        <w:r w:rsidR="000A71D9">
          <w:rPr>
            <w:noProof/>
            <w:webHidden/>
          </w:rPr>
        </w:r>
        <w:r w:rsidR="000A71D9">
          <w:rPr>
            <w:noProof/>
            <w:webHidden/>
          </w:rPr>
          <w:fldChar w:fldCharType="separate"/>
        </w:r>
        <w:r w:rsidR="000A71D9">
          <w:rPr>
            <w:noProof/>
            <w:webHidden/>
          </w:rPr>
          <w:t>95</w:t>
        </w:r>
        <w:r w:rsidR="000A71D9">
          <w:rPr>
            <w:noProof/>
            <w:webHidden/>
          </w:rPr>
          <w:fldChar w:fldCharType="end"/>
        </w:r>
      </w:hyperlink>
    </w:p>
    <w:p w14:paraId="083B1B32"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63" w:history="1">
        <w:r w:rsidR="000A71D9" w:rsidRPr="00E650DD">
          <w:rPr>
            <w:rStyle w:val="Lienhypertexte"/>
            <w:noProof/>
            <w:lang w:val="fr-FR"/>
          </w:rPr>
          <w:t>P01/H4/2.1.5 : Lignes et systèmes</w:t>
        </w:r>
        <w:r w:rsidR="000A71D9">
          <w:rPr>
            <w:noProof/>
            <w:webHidden/>
          </w:rPr>
          <w:tab/>
        </w:r>
        <w:r w:rsidR="000A71D9">
          <w:rPr>
            <w:noProof/>
            <w:webHidden/>
          </w:rPr>
          <w:fldChar w:fldCharType="begin"/>
        </w:r>
        <w:r w:rsidR="000A71D9">
          <w:rPr>
            <w:noProof/>
            <w:webHidden/>
          </w:rPr>
          <w:instrText xml:space="preserve"> PAGEREF _Toc534959963 \h </w:instrText>
        </w:r>
        <w:r w:rsidR="000A71D9">
          <w:rPr>
            <w:noProof/>
            <w:webHidden/>
          </w:rPr>
        </w:r>
        <w:r w:rsidR="000A71D9">
          <w:rPr>
            <w:noProof/>
            <w:webHidden/>
          </w:rPr>
          <w:fldChar w:fldCharType="separate"/>
        </w:r>
        <w:r w:rsidR="000A71D9">
          <w:rPr>
            <w:noProof/>
            <w:webHidden/>
          </w:rPr>
          <w:t>96</w:t>
        </w:r>
        <w:r w:rsidR="000A71D9">
          <w:rPr>
            <w:noProof/>
            <w:webHidden/>
          </w:rPr>
          <w:fldChar w:fldCharType="end"/>
        </w:r>
      </w:hyperlink>
    </w:p>
    <w:p w14:paraId="5E8F12D9"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64" w:history="1">
        <w:r w:rsidR="000A71D9" w:rsidRPr="00E650DD">
          <w:rPr>
            <w:rStyle w:val="Lienhypertexte"/>
            <w:noProof/>
            <w:lang w:val="fr-FR"/>
          </w:rPr>
          <w:t>P01/H4/2.2 : Autres municipalités</w:t>
        </w:r>
        <w:r w:rsidR="000A71D9">
          <w:rPr>
            <w:noProof/>
            <w:webHidden/>
          </w:rPr>
          <w:tab/>
        </w:r>
        <w:r w:rsidR="000A71D9">
          <w:rPr>
            <w:noProof/>
            <w:webHidden/>
          </w:rPr>
          <w:fldChar w:fldCharType="begin"/>
        </w:r>
        <w:r w:rsidR="000A71D9">
          <w:rPr>
            <w:noProof/>
            <w:webHidden/>
          </w:rPr>
          <w:instrText xml:space="preserve"> PAGEREF _Toc534959964 \h </w:instrText>
        </w:r>
        <w:r w:rsidR="000A71D9">
          <w:rPr>
            <w:noProof/>
            <w:webHidden/>
          </w:rPr>
        </w:r>
        <w:r w:rsidR="000A71D9">
          <w:rPr>
            <w:noProof/>
            <w:webHidden/>
          </w:rPr>
          <w:fldChar w:fldCharType="separate"/>
        </w:r>
        <w:r w:rsidR="000A71D9">
          <w:rPr>
            <w:noProof/>
            <w:webHidden/>
          </w:rPr>
          <w:t>97</w:t>
        </w:r>
        <w:r w:rsidR="000A71D9">
          <w:rPr>
            <w:noProof/>
            <w:webHidden/>
          </w:rPr>
          <w:fldChar w:fldCharType="end"/>
        </w:r>
      </w:hyperlink>
    </w:p>
    <w:p w14:paraId="31D2E5D3"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65" w:history="1">
        <w:r w:rsidR="000A71D9" w:rsidRPr="00E650DD">
          <w:rPr>
            <w:rStyle w:val="Lienhypertexte"/>
            <w:noProof/>
            <w:lang w:val="fr-FR"/>
          </w:rPr>
          <w:t>P01/H4/2.2.1 : Roberval</w:t>
        </w:r>
        <w:r w:rsidR="000A71D9">
          <w:rPr>
            <w:noProof/>
            <w:webHidden/>
          </w:rPr>
          <w:tab/>
        </w:r>
        <w:r w:rsidR="000A71D9">
          <w:rPr>
            <w:noProof/>
            <w:webHidden/>
          </w:rPr>
          <w:fldChar w:fldCharType="begin"/>
        </w:r>
        <w:r w:rsidR="000A71D9">
          <w:rPr>
            <w:noProof/>
            <w:webHidden/>
          </w:rPr>
          <w:instrText xml:space="preserve"> PAGEREF _Toc534959965 \h </w:instrText>
        </w:r>
        <w:r w:rsidR="000A71D9">
          <w:rPr>
            <w:noProof/>
            <w:webHidden/>
          </w:rPr>
        </w:r>
        <w:r w:rsidR="000A71D9">
          <w:rPr>
            <w:noProof/>
            <w:webHidden/>
          </w:rPr>
          <w:fldChar w:fldCharType="separate"/>
        </w:r>
        <w:r w:rsidR="000A71D9">
          <w:rPr>
            <w:noProof/>
            <w:webHidden/>
          </w:rPr>
          <w:t>97</w:t>
        </w:r>
        <w:r w:rsidR="000A71D9">
          <w:rPr>
            <w:noProof/>
            <w:webHidden/>
          </w:rPr>
          <w:fldChar w:fldCharType="end"/>
        </w:r>
      </w:hyperlink>
    </w:p>
    <w:p w14:paraId="02C7A51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66" w:history="1">
        <w:r w:rsidR="000A71D9" w:rsidRPr="00E650DD">
          <w:rPr>
            <w:rStyle w:val="Lienhypertexte"/>
            <w:noProof/>
            <w:lang w:val="fr-FR"/>
          </w:rPr>
          <w:t>P01/H4/3 : Relevés</w:t>
        </w:r>
        <w:r w:rsidR="000A71D9">
          <w:rPr>
            <w:noProof/>
            <w:webHidden/>
          </w:rPr>
          <w:tab/>
        </w:r>
        <w:r w:rsidR="000A71D9">
          <w:rPr>
            <w:noProof/>
            <w:webHidden/>
          </w:rPr>
          <w:fldChar w:fldCharType="begin"/>
        </w:r>
        <w:r w:rsidR="000A71D9">
          <w:rPr>
            <w:noProof/>
            <w:webHidden/>
          </w:rPr>
          <w:instrText xml:space="preserve"> PAGEREF _Toc534959966 \h </w:instrText>
        </w:r>
        <w:r w:rsidR="000A71D9">
          <w:rPr>
            <w:noProof/>
            <w:webHidden/>
          </w:rPr>
        </w:r>
        <w:r w:rsidR="000A71D9">
          <w:rPr>
            <w:noProof/>
            <w:webHidden/>
          </w:rPr>
          <w:fldChar w:fldCharType="separate"/>
        </w:r>
        <w:r w:rsidR="000A71D9">
          <w:rPr>
            <w:noProof/>
            <w:webHidden/>
          </w:rPr>
          <w:t>97</w:t>
        </w:r>
        <w:r w:rsidR="000A71D9">
          <w:rPr>
            <w:noProof/>
            <w:webHidden/>
          </w:rPr>
          <w:fldChar w:fldCharType="end"/>
        </w:r>
      </w:hyperlink>
    </w:p>
    <w:p w14:paraId="40148013"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67" w:history="1">
        <w:r w:rsidR="000A71D9" w:rsidRPr="00E650DD">
          <w:rPr>
            <w:rStyle w:val="Lienhypertexte"/>
            <w:noProof/>
          </w:rPr>
          <w:t>P01/H5 Dessins</w:t>
        </w:r>
        <w:r w:rsidR="000A71D9">
          <w:rPr>
            <w:noProof/>
            <w:webHidden/>
          </w:rPr>
          <w:tab/>
        </w:r>
        <w:r w:rsidR="000A71D9">
          <w:rPr>
            <w:noProof/>
            <w:webHidden/>
          </w:rPr>
          <w:fldChar w:fldCharType="begin"/>
        </w:r>
        <w:r w:rsidR="000A71D9">
          <w:rPr>
            <w:noProof/>
            <w:webHidden/>
          </w:rPr>
          <w:instrText xml:space="preserve"> PAGEREF _Toc534959967 \h </w:instrText>
        </w:r>
        <w:r w:rsidR="000A71D9">
          <w:rPr>
            <w:noProof/>
            <w:webHidden/>
          </w:rPr>
        </w:r>
        <w:r w:rsidR="000A71D9">
          <w:rPr>
            <w:noProof/>
            <w:webHidden/>
          </w:rPr>
          <w:fldChar w:fldCharType="separate"/>
        </w:r>
        <w:r w:rsidR="000A71D9">
          <w:rPr>
            <w:noProof/>
            <w:webHidden/>
          </w:rPr>
          <w:t>99</w:t>
        </w:r>
        <w:r w:rsidR="000A71D9">
          <w:rPr>
            <w:noProof/>
            <w:webHidden/>
          </w:rPr>
          <w:fldChar w:fldCharType="end"/>
        </w:r>
      </w:hyperlink>
    </w:p>
    <w:p w14:paraId="6D823F41"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68"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/H5/1 : Dessins techniques</w:t>
        </w:r>
        <w:r w:rsidR="000A71D9">
          <w:rPr>
            <w:noProof/>
            <w:webHidden/>
          </w:rPr>
          <w:tab/>
        </w:r>
        <w:r w:rsidR="000A71D9">
          <w:rPr>
            <w:noProof/>
            <w:webHidden/>
          </w:rPr>
          <w:fldChar w:fldCharType="begin"/>
        </w:r>
        <w:r w:rsidR="000A71D9">
          <w:rPr>
            <w:noProof/>
            <w:webHidden/>
          </w:rPr>
          <w:instrText xml:space="preserve"> PAGEREF _Toc534959968 \h </w:instrText>
        </w:r>
        <w:r w:rsidR="000A71D9">
          <w:rPr>
            <w:noProof/>
            <w:webHidden/>
          </w:rPr>
        </w:r>
        <w:r w:rsidR="000A71D9">
          <w:rPr>
            <w:noProof/>
            <w:webHidden/>
          </w:rPr>
          <w:fldChar w:fldCharType="separate"/>
        </w:r>
        <w:r w:rsidR="000A71D9">
          <w:rPr>
            <w:noProof/>
            <w:webHidden/>
          </w:rPr>
          <w:t>99</w:t>
        </w:r>
        <w:r w:rsidR="000A71D9">
          <w:rPr>
            <w:noProof/>
            <w:webHidden/>
          </w:rPr>
          <w:fldChar w:fldCharType="end"/>
        </w:r>
      </w:hyperlink>
    </w:p>
    <w:p w14:paraId="38C1961A"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69" w:history="1">
        <w:r w:rsidR="000A71D9" w:rsidRPr="00E650DD">
          <w:rPr>
            <w:rStyle w:val="Lienhypertexte"/>
            <w:noProof/>
            <w:lang w:eastAsia="en-US"/>
          </w:rPr>
          <w:t>P01/H5/1.1 : Installations de la compagnie</w:t>
        </w:r>
        <w:r w:rsidR="000A71D9">
          <w:rPr>
            <w:noProof/>
            <w:webHidden/>
          </w:rPr>
          <w:tab/>
        </w:r>
        <w:r w:rsidR="000A71D9">
          <w:rPr>
            <w:noProof/>
            <w:webHidden/>
          </w:rPr>
          <w:fldChar w:fldCharType="begin"/>
        </w:r>
        <w:r w:rsidR="000A71D9">
          <w:rPr>
            <w:noProof/>
            <w:webHidden/>
          </w:rPr>
          <w:instrText xml:space="preserve"> PAGEREF _Toc534959969 \h </w:instrText>
        </w:r>
        <w:r w:rsidR="000A71D9">
          <w:rPr>
            <w:noProof/>
            <w:webHidden/>
          </w:rPr>
        </w:r>
        <w:r w:rsidR="000A71D9">
          <w:rPr>
            <w:noProof/>
            <w:webHidden/>
          </w:rPr>
          <w:fldChar w:fldCharType="separate"/>
        </w:r>
        <w:r w:rsidR="000A71D9">
          <w:rPr>
            <w:noProof/>
            <w:webHidden/>
          </w:rPr>
          <w:t>99</w:t>
        </w:r>
        <w:r w:rsidR="000A71D9">
          <w:rPr>
            <w:noProof/>
            <w:webHidden/>
          </w:rPr>
          <w:fldChar w:fldCharType="end"/>
        </w:r>
      </w:hyperlink>
    </w:p>
    <w:p w14:paraId="75A83617"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0" w:history="1">
        <w:r w:rsidR="000A71D9" w:rsidRPr="00E650DD">
          <w:rPr>
            <w:rStyle w:val="Lienhypertexte"/>
            <w:noProof/>
            <w:lang w:eastAsia="en-US"/>
          </w:rPr>
          <w:t>P01/H5/1.1.1 : Pont et barrage</w:t>
        </w:r>
        <w:r w:rsidR="000A71D9">
          <w:rPr>
            <w:noProof/>
            <w:webHidden/>
          </w:rPr>
          <w:tab/>
        </w:r>
        <w:r w:rsidR="000A71D9">
          <w:rPr>
            <w:noProof/>
            <w:webHidden/>
          </w:rPr>
          <w:fldChar w:fldCharType="begin"/>
        </w:r>
        <w:r w:rsidR="000A71D9">
          <w:rPr>
            <w:noProof/>
            <w:webHidden/>
          </w:rPr>
          <w:instrText xml:space="preserve"> PAGEREF _Toc534959970 \h </w:instrText>
        </w:r>
        <w:r w:rsidR="000A71D9">
          <w:rPr>
            <w:noProof/>
            <w:webHidden/>
          </w:rPr>
        </w:r>
        <w:r w:rsidR="000A71D9">
          <w:rPr>
            <w:noProof/>
            <w:webHidden/>
          </w:rPr>
          <w:fldChar w:fldCharType="separate"/>
        </w:r>
        <w:r w:rsidR="000A71D9">
          <w:rPr>
            <w:noProof/>
            <w:webHidden/>
          </w:rPr>
          <w:t>99</w:t>
        </w:r>
        <w:r w:rsidR="000A71D9">
          <w:rPr>
            <w:noProof/>
            <w:webHidden/>
          </w:rPr>
          <w:fldChar w:fldCharType="end"/>
        </w:r>
      </w:hyperlink>
    </w:p>
    <w:p w14:paraId="512FF79B"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1" w:history="1">
        <w:r w:rsidR="000A71D9" w:rsidRPr="00E650DD">
          <w:rPr>
            <w:rStyle w:val="Lienhypertexte"/>
            <w:noProof/>
            <w:lang w:eastAsia="en-US"/>
          </w:rPr>
          <w:t>P01/H5/1.1.2 : Chute de bois et écluse</w:t>
        </w:r>
        <w:r w:rsidR="000A71D9">
          <w:rPr>
            <w:noProof/>
            <w:webHidden/>
          </w:rPr>
          <w:tab/>
        </w:r>
        <w:r w:rsidR="000A71D9">
          <w:rPr>
            <w:noProof/>
            <w:webHidden/>
          </w:rPr>
          <w:fldChar w:fldCharType="begin"/>
        </w:r>
        <w:r w:rsidR="000A71D9">
          <w:rPr>
            <w:noProof/>
            <w:webHidden/>
          </w:rPr>
          <w:instrText xml:space="preserve"> PAGEREF _Toc534959971 \h </w:instrText>
        </w:r>
        <w:r w:rsidR="000A71D9">
          <w:rPr>
            <w:noProof/>
            <w:webHidden/>
          </w:rPr>
        </w:r>
        <w:r w:rsidR="000A71D9">
          <w:rPr>
            <w:noProof/>
            <w:webHidden/>
          </w:rPr>
          <w:fldChar w:fldCharType="separate"/>
        </w:r>
        <w:r w:rsidR="000A71D9">
          <w:rPr>
            <w:noProof/>
            <w:webHidden/>
          </w:rPr>
          <w:t>100</w:t>
        </w:r>
        <w:r w:rsidR="000A71D9">
          <w:rPr>
            <w:noProof/>
            <w:webHidden/>
          </w:rPr>
          <w:fldChar w:fldCharType="end"/>
        </w:r>
      </w:hyperlink>
    </w:p>
    <w:p w14:paraId="383ADAD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2" w:history="1">
        <w:r w:rsidR="000A71D9" w:rsidRPr="00E650DD">
          <w:rPr>
            <w:rStyle w:val="Lienhypertexte"/>
            <w:noProof/>
            <w:lang w:eastAsia="en-US"/>
          </w:rPr>
          <w:t>P01/H5/1.1.3 : Bâtiment principal du barrage</w:t>
        </w:r>
        <w:r w:rsidR="000A71D9">
          <w:rPr>
            <w:noProof/>
            <w:webHidden/>
          </w:rPr>
          <w:tab/>
        </w:r>
        <w:r w:rsidR="000A71D9">
          <w:rPr>
            <w:noProof/>
            <w:webHidden/>
          </w:rPr>
          <w:fldChar w:fldCharType="begin"/>
        </w:r>
        <w:r w:rsidR="000A71D9">
          <w:rPr>
            <w:noProof/>
            <w:webHidden/>
          </w:rPr>
          <w:instrText xml:space="preserve"> PAGEREF _Toc534959972 \h </w:instrText>
        </w:r>
        <w:r w:rsidR="000A71D9">
          <w:rPr>
            <w:noProof/>
            <w:webHidden/>
          </w:rPr>
        </w:r>
        <w:r w:rsidR="000A71D9">
          <w:rPr>
            <w:noProof/>
            <w:webHidden/>
          </w:rPr>
          <w:fldChar w:fldCharType="separate"/>
        </w:r>
        <w:r w:rsidR="000A71D9">
          <w:rPr>
            <w:noProof/>
            <w:webHidden/>
          </w:rPr>
          <w:t>101</w:t>
        </w:r>
        <w:r w:rsidR="000A71D9">
          <w:rPr>
            <w:noProof/>
            <w:webHidden/>
          </w:rPr>
          <w:fldChar w:fldCharType="end"/>
        </w:r>
      </w:hyperlink>
    </w:p>
    <w:p w14:paraId="44EA224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3" w:history="1">
        <w:r w:rsidR="000A71D9" w:rsidRPr="00E650DD">
          <w:rPr>
            <w:rStyle w:val="Lienhypertexte"/>
            <w:noProof/>
          </w:rPr>
          <w:t>P01/H5/1.1.4 : Usine de filtration et aqueduc</w:t>
        </w:r>
        <w:r w:rsidR="000A71D9">
          <w:rPr>
            <w:noProof/>
            <w:webHidden/>
          </w:rPr>
          <w:tab/>
        </w:r>
        <w:r w:rsidR="000A71D9">
          <w:rPr>
            <w:noProof/>
            <w:webHidden/>
          </w:rPr>
          <w:fldChar w:fldCharType="begin"/>
        </w:r>
        <w:r w:rsidR="000A71D9">
          <w:rPr>
            <w:noProof/>
            <w:webHidden/>
          </w:rPr>
          <w:instrText xml:space="preserve"> PAGEREF _Toc534959973 \h </w:instrText>
        </w:r>
        <w:r w:rsidR="000A71D9">
          <w:rPr>
            <w:noProof/>
            <w:webHidden/>
          </w:rPr>
        </w:r>
        <w:r w:rsidR="000A71D9">
          <w:rPr>
            <w:noProof/>
            <w:webHidden/>
          </w:rPr>
          <w:fldChar w:fldCharType="separate"/>
        </w:r>
        <w:r w:rsidR="000A71D9">
          <w:rPr>
            <w:noProof/>
            <w:webHidden/>
          </w:rPr>
          <w:t>102</w:t>
        </w:r>
        <w:r w:rsidR="000A71D9">
          <w:rPr>
            <w:noProof/>
            <w:webHidden/>
          </w:rPr>
          <w:fldChar w:fldCharType="end"/>
        </w:r>
      </w:hyperlink>
    </w:p>
    <w:p w14:paraId="6532C6A7"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4" w:history="1">
        <w:r w:rsidR="000A71D9" w:rsidRPr="00E650DD">
          <w:rPr>
            <w:rStyle w:val="Lienhypertexte"/>
            <w:noProof/>
          </w:rPr>
          <w:t>P01/H5/1.1.5 : Bâtiments de la compagnie</w:t>
        </w:r>
        <w:r w:rsidR="000A71D9">
          <w:rPr>
            <w:noProof/>
            <w:webHidden/>
          </w:rPr>
          <w:tab/>
        </w:r>
        <w:r w:rsidR="000A71D9">
          <w:rPr>
            <w:noProof/>
            <w:webHidden/>
          </w:rPr>
          <w:fldChar w:fldCharType="begin"/>
        </w:r>
        <w:r w:rsidR="000A71D9">
          <w:rPr>
            <w:noProof/>
            <w:webHidden/>
          </w:rPr>
          <w:instrText xml:space="preserve"> PAGEREF _Toc534959974 \h </w:instrText>
        </w:r>
        <w:r w:rsidR="000A71D9">
          <w:rPr>
            <w:noProof/>
            <w:webHidden/>
          </w:rPr>
        </w:r>
        <w:r w:rsidR="000A71D9">
          <w:rPr>
            <w:noProof/>
            <w:webHidden/>
          </w:rPr>
          <w:fldChar w:fldCharType="separate"/>
        </w:r>
        <w:r w:rsidR="000A71D9">
          <w:rPr>
            <w:noProof/>
            <w:webHidden/>
          </w:rPr>
          <w:t>103</w:t>
        </w:r>
        <w:r w:rsidR="000A71D9">
          <w:rPr>
            <w:noProof/>
            <w:webHidden/>
          </w:rPr>
          <w:fldChar w:fldCharType="end"/>
        </w:r>
      </w:hyperlink>
    </w:p>
    <w:p w14:paraId="67FBD6F9"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5" w:history="1">
        <w:r w:rsidR="000A71D9" w:rsidRPr="00E650DD">
          <w:rPr>
            <w:rStyle w:val="Lienhypertexte"/>
            <w:noProof/>
          </w:rPr>
          <w:t>P01/H5/1.1.6 : Chantiers</w:t>
        </w:r>
        <w:r w:rsidR="000A71D9">
          <w:rPr>
            <w:noProof/>
            <w:webHidden/>
          </w:rPr>
          <w:tab/>
        </w:r>
        <w:r w:rsidR="000A71D9">
          <w:rPr>
            <w:noProof/>
            <w:webHidden/>
          </w:rPr>
          <w:fldChar w:fldCharType="begin"/>
        </w:r>
        <w:r w:rsidR="000A71D9">
          <w:rPr>
            <w:noProof/>
            <w:webHidden/>
          </w:rPr>
          <w:instrText xml:space="preserve"> PAGEREF _Toc534959975 \h </w:instrText>
        </w:r>
        <w:r w:rsidR="000A71D9">
          <w:rPr>
            <w:noProof/>
            <w:webHidden/>
          </w:rPr>
        </w:r>
        <w:r w:rsidR="000A71D9">
          <w:rPr>
            <w:noProof/>
            <w:webHidden/>
          </w:rPr>
          <w:fldChar w:fldCharType="separate"/>
        </w:r>
        <w:r w:rsidR="000A71D9">
          <w:rPr>
            <w:noProof/>
            <w:webHidden/>
          </w:rPr>
          <w:t>103</w:t>
        </w:r>
        <w:r w:rsidR="000A71D9">
          <w:rPr>
            <w:noProof/>
            <w:webHidden/>
          </w:rPr>
          <w:fldChar w:fldCharType="end"/>
        </w:r>
      </w:hyperlink>
    </w:p>
    <w:p w14:paraId="4372F44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76" w:history="1">
        <w:r w:rsidR="000A71D9" w:rsidRPr="00E650DD">
          <w:rPr>
            <w:rStyle w:val="Lienhypertexte"/>
            <w:noProof/>
          </w:rPr>
          <w:t>P01/H5/1.2 : Usine</w:t>
        </w:r>
        <w:r w:rsidR="000A71D9">
          <w:rPr>
            <w:noProof/>
            <w:webHidden/>
          </w:rPr>
          <w:tab/>
        </w:r>
        <w:r w:rsidR="000A71D9">
          <w:rPr>
            <w:noProof/>
            <w:webHidden/>
          </w:rPr>
          <w:fldChar w:fldCharType="begin"/>
        </w:r>
        <w:r w:rsidR="000A71D9">
          <w:rPr>
            <w:noProof/>
            <w:webHidden/>
          </w:rPr>
          <w:instrText xml:space="preserve"> PAGEREF _Toc534959976 \h </w:instrText>
        </w:r>
        <w:r w:rsidR="000A71D9">
          <w:rPr>
            <w:noProof/>
            <w:webHidden/>
          </w:rPr>
        </w:r>
        <w:r w:rsidR="000A71D9">
          <w:rPr>
            <w:noProof/>
            <w:webHidden/>
          </w:rPr>
          <w:fldChar w:fldCharType="separate"/>
        </w:r>
        <w:r w:rsidR="000A71D9">
          <w:rPr>
            <w:noProof/>
            <w:webHidden/>
          </w:rPr>
          <w:t>104</w:t>
        </w:r>
        <w:r w:rsidR="000A71D9">
          <w:rPr>
            <w:noProof/>
            <w:webHidden/>
          </w:rPr>
          <w:fldChar w:fldCharType="end"/>
        </w:r>
      </w:hyperlink>
    </w:p>
    <w:p w14:paraId="2C126897"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7" w:history="1">
        <w:r w:rsidR="000A71D9" w:rsidRPr="00E650DD">
          <w:rPr>
            <w:rStyle w:val="Lienhypertexte"/>
            <w:noProof/>
          </w:rPr>
          <w:t>P01/H5/1.2.1 : Machines</w:t>
        </w:r>
        <w:r w:rsidR="000A71D9">
          <w:rPr>
            <w:noProof/>
            <w:webHidden/>
          </w:rPr>
          <w:tab/>
        </w:r>
        <w:r w:rsidR="000A71D9">
          <w:rPr>
            <w:noProof/>
            <w:webHidden/>
          </w:rPr>
          <w:fldChar w:fldCharType="begin"/>
        </w:r>
        <w:r w:rsidR="000A71D9">
          <w:rPr>
            <w:noProof/>
            <w:webHidden/>
          </w:rPr>
          <w:instrText xml:space="preserve"> PAGEREF _Toc534959977 \h </w:instrText>
        </w:r>
        <w:r w:rsidR="000A71D9">
          <w:rPr>
            <w:noProof/>
            <w:webHidden/>
          </w:rPr>
        </w:r>
        <w:r w:rsidR="000A71D9">
          <w:rPr>
            <w:noProof/>
            <w:webHidden/>
          </w:rPr>
          <w:fldChar w:fldCharType="separate"/>
        </w:r>
        <w:r w:rsidR="000A71D9">
          <w:rPr>
            <w:noProof/>
            <w:webHidden/>
          </w:rPr>
          <w:t>104</w:t>
        </w:r>
        <w:r w:rsidR="000A71D9">
          <w:rPr>
            <w:noProof/>
            <w:webHidden/>
          </w:rPr>
          <w:fldChar w:fldCharType="end"/>
        </w:r>
      </w:hyperlink>
    </w:p>
    <w:p w14:paraId="59433B0D"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8" w:history="1">
        <w:r w:rsidR="000A71D9" w:rsidRPr="00E650DD">
          <w:rPr>
            <w:rStyle w:val="Lienhypertexte"/>
            <w:noProof/>
          </w:rPr>
          <w:t>P01/H5/1.2.2 : Départements</w:t>
        </w:r>
        <w:r w:rsidR="000A71D9">
          <w:rPr>
            <w:noProof/>
            <w:webHidden/>
          </w:rPr>
          <w:tab/>
        </w:r>
        <w:r w:rsidR="000A71D9">
          <w:rPr>
            <w:noProof/>
            <w:webHidden/>
          </w:rPr>
          <w:fldChar w:fldCharType="begin"/>
        </w:r>
        <w:r w:rsidR="000A71D9">
          <w:rPr>
            <w:noProof/>
            <w:webHidden/>
          </w:rPr>
          <w:instrText xml:space="preserve"> PAGEREF _Toc534959978 \h </w:instrText>
        </w:r>
        <w:r w:rsidR="000A71D9">
          <w:rPr>
            <w:noProof/>
            <w:webHidden/>
          </w:rPr>
        </w:r>
        <w:r w:rsidR="000A71D9">
          <w:rPr>
            <w:noProof/>
            <w:webHidden/>
          </w:rPr>
          <w:fldChar w:fldCharType="separate"/>
        </w:r>
        <w:r w:rsidR="000A71D9">
          <w:rPr>
            <w:noProof/>
            <w:webHidden/>
          </w:rPr>
          <w:t>104</w:t>
        </w:r>
        <w:r w:rsidR="000A71D9">
          <w:rPr>
            <w:noProof/>
            <w:webHidden/>
          </w:rPr>
          <w:fldChar w:fldCharType="end"/>
        </w:r>
      </w:hyperlink>
    </w:p>
    <w:p w14:paraId="033D458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79" w:history="1">
        <w:r w:rsidR="000A71D9" w:rsidRPr="00E650DD">
          <w:rPr>
            <w:rStyle w:val="Lienhypertexte"/>
            <w:noProof/>
          </w:rPr>
          <w:t>P01/H5/1.2.3 : Lignes et systèmes</w:t>
        </w:r>
        <w:r w:rsidR="000A71D9">
          <w:rPr>
            <w:noProof/>
            <w:webHidden/>
          </w:rPr>
          <w:tab/>
        </w:r>
        <w:r w:rsidR="000A71D9">
          <w:rPr>
            <w:noProof/>
            <w:webHidden/>
          </w:rPr>
          <w:fldChar w:fldCharType="begin"/>
        </w:r>
        <w:r w:rsidR="000A71D9">
          <w:rPr>
            <w:noProof/>
            <w:webHidden/>
          </w:rPr>
          <w:instrText xml:space="preserve"> PAGEREF _Toc534959979 \h </w:instrText>
        </w:r>
        <w:r w:rsidR="000A71D9">
          <w:rPr>
            <w:noProof/>
            <w:webHidden/>
          </w:rPr>
        </w:r>
        <w:r w:rsidR="000A71D9">
          <w:rPr>
            <w:noProof/>
            <w:webHidden/>
          </w:rPr>
          <w:fldChar w:fldCharType="separate"/>
        </w:r>
        <w:r w:rsidR="000A71D9">
          <w:rPr>
            <w:noProof/>
            <w:webHidden/>
          </w:rPr>
          <w:t>105</w:t>
        </w:r>
        <w:r w:rsidR="000A71D9">
          <w:rPr>
            <w:noProof/>
            <w:webHidden/>
          </w:rPr>
          <w:fldChar w:fldCharType="end"/>
        </w:r>
      </w:hyperlink>
    </w:p>
    <w:p w14:paraId="60A123C8"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0" w:history="1">
        <w:r w:rsidR="000A71D9" w:rsidRPr="00E650DD">
          <w:rPr>
            <w:rStyle w:val="Lienhypertexte"/>
            <w:noProof/>
          </w:rPr>
          <w:t>P01/H5/1.2.4 : Bômes</w:t>
        </w:r>
        <w:r w:rsidR="000A71D9">
          <w:rPr>
            <w:noProof/>
            <w:webHidden/>
          </w:rPr>
          <w:tab/>
        </w:r>
        <w:r w:rsidR="000A71D9">
          <w:rPr>
            <w:noProof/>
            <w:webHidden/>
          </w:rPr>
          <w:fldChar w:fldCharType="begin"/>
        </w:r>
        <w:r w:rsidR="000A71D9">
          <w:rPr>
            <w:noProof/>
            <w:webHidden/>
          </w:rPr>
          <w:instrText xml:space="preserve"> PAGEREF _Toc534959980 \h </w:instrText>
        </w:r>
        <w:r w:rsidR="000A71D9">
          <w:rPr>
            <w:noProof/>
            <w:webHidden/>
          </w:rPr>
        </w:r>
        <w:r w:rsidR="000A71D9">
          <w:rPr>
            <w:noProof/>
            <w:webHidden/>
          </w:rPr>
          <w:fldChar w:fldCharType="separate"/>
        </w:r>
        <w:r w:rsidR="000A71D9">
          <w:rPr>
            <w:noProof/>
            <w:webHidden/>
          </w:rPr>
          <w:t>106</w:t>
        </w:r>
        <w:r w:rsidR="000A71D9">
          <w:rPr>
            <w:noProof/>
            <w:webHidden/>
          </w:rPr>
          <w:fldChar w:fldCharType="end"/>
        </w:r>
      </w:hyperlink>
    </w:p>
    <w:p w14:paraId="20E6A46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1" w:history="1">
        <w:r w:rsidR="000A71D9" w:rsidRPr="00E650DD">
          <w:rPr>
            <w:rStyle w:val="Lienhypertexte"/>
            <w:noProof/>
          </w:rPr>
          <w:t>P01/H5/1.2.5 : Convoyeur</w:t>
        </w:r>
        <w:r w:rsidR="000A71D9">
          <w:rPr>
            <w:noProof/>
            <w:webHidden/>
          </w:rPr>
          <w:tab/>
        </w:r>
        <w:r w:rsidR="000A71D9">
          <w:rPr>
            <w:noProof/>
            <w:webHidden/>
          </w:rPr>
          <w:fldChar w:fldCharType="begin"/>
        </w:r>
        <w:r w:rsidR="000A71D9">
          <w:rPr>
            <w:noProof/>
            <w:webHidden/>
          </w:rPr>
          <w:instrText xml:space="preserve"> PAGEREF _Toc534959981 \h </w:instrText>
        </w:r>
        <w:r w:rsidR="000A71D9">
          <w:rPr>
            <w:noProof/>
            <w:webHidden/>
          </w:rPr>
        </w:r>
        <w:r w:rsidR="000A71D9">
          <w:rPr>
            <w:noProof/>
            <w:webHidden/>
          </w:rPr>
          <w:fldChar w:fldCharType="separate"/>
        </w:r>
        <w:r w:rsidR="000A71D9">
          <w:rPr>
            <w:noProof/>
            <w:webHidden/>
          </w:rPr>
          <w:t>106</w:t>
        </w:r>
        <w:r w:rsidR="000A71D9">
          <w:rPr>
            <w:noProof/>
            <w:webHidden/>
          </w:rPr>
          <w:fldChar w:fldCharType="end"/>
        </w:r>
      </w:hyperlink>
    </w:p>
    <w:p w14:paraId="4B3DA762"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82" w:history="1">
        <w:r w:rsidR="000A71D9" w:rsidRPr="00E650DD">
          <w:rPr>
            <w:rStyle w:val="Lienhypertexte"/>
            <w:noProof/>
          </w:rPr>
          <w:t>P01/H5/1.3 : Ville de Dolbeau</w:t>
        </w:r>
        <w:r w:rsidR="000A71D9">
          <w:rPr>
            <w:noProof/>
            <w:webHidden/>
          </w:rPr>
          <w:tab/>
        </w:r>
        <w:r w:rsidR="000A71D9">
          <w:rPr>
            <w:noProof/>
            <w:webHidden/>
          </w:rPr>
          <w:fldChar w:fldCharType="begin"/>
        </w:r>
        <w:r w:rsidR="000A71D9">
          <w:rPr>
            <w:noProof/>
            <w:webHidden/>
          </w:rPr>
          <w:instrText xml:space="preserve"> PAGEREF _Toc534959982 \h </w:instrText>
        </w:r>
        <w:r w:rsidR="000A71D9">
          <w:rPr>
            <w:noProof/>
            <w:webHidden/>
          </w:rPr>
        </w:r>
        <w:r w:rsidR="000A71D9">
          <w:rPr>
            <w:noProof/>
            <w:webHidden/>
          </w:rPr>
          <w:fldChar w:fldCharType="separate"/>
        </w:r>
        <w:r w:rsidR="000A71D9">
          <w:rPr>
            <w:noProof/>
            <w:webHidden/>
          </w:rPr>
          <w:t>107</w:t>
        </w:r>
        <w:r w:rsidR="000A71D9">
          <w:rPr>
            <w:noProof/>
            <w:webHidden/>
          </w:rPr>
          <w:fldChar w:fldCharType="end"/>
        </w:r>
      </w:hyperlink>
    </w:p>
    <w:p w14:paraId="174B3BA3"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3" w:history="1">
        <w:r w:rsidR="000A71D9" w:rsidRPr="00E650DD">
          <w:rPr>
            <w:rStyle w:val="Lienhypertexte"/>
            <w:noProof/>
          </w:rPr>
          <w:t>P01/H5/1.3.1 : Quartier des Anglais</w:t>
        </w:r>
        <w:r w:rsidR="000A71D9">
          <w:rPr>
            <w:noProof/>
            <w:webHidden/>
          </w:rPr>
          <w:tab/>
        </w:r>
        <w:r w:rsidR="000A71D9">
          <w:rPr>
            <w:noProof/>
            <w:webHidden/>
          </w:rPr>
          <w:fldChar w:fldCharType="begin"/>
        </w:r>
        <w:r w:rsidR="000A71D9">
          <w:rPr>
            <w:noProof/>
            <w:webHidden/>
          </w:rPr>
          <w:instrText xml:space="preserve"> PAGEREF _Toc534959983 \h </w:instrText>
        </w:r>
        <w:r w:rsidR="000A71D9">
          <w:rPr>
            <w:noProof/>
            <w:webHidden/>
          </w:rPr>
        </w:r>
        <w:r w:rsidR="000A71D9">
          <w:rPr>
            <w:noProof/>
            <w:webHidden/>
          </w:rPr>
          <w:fldChar w:fldCharType="separate"/>
        </w:r>
        <w:r w:rsidR="000A71D9">
          <w:rPr>
            <w:noProof/>
            <w:webHidden/>
          </w:rPr>
          <w:t>107</w:t>
        </w:r>
        <w:r w:rsidR="000A71D9">
          <w:rPr>
            <w:noProof/>
            <w:webHidden/>
          </w:rPr>
          <w:fldChar w:fldCharType="end"/>
        </w:r>
      </w:hyperlink>
    </w:p>
    <w:p w14:paraId="3C3B984F"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4" w:history="1">
        <w:r w:rsidR="000A71D9" w:rsidRPr="00E650DD">
          <w:rPr>
            <w:rStyle w:val="Lienhypertexte"/>
            <w:noProof/>
          </w:rPr>
          <w:t>P01/H5/1.3.2 : Lieux</w:t>
        </w:r>
        <w:r w:rsidR="000A71D9">
          <w:rPr>
            <w:noProof/>
            <w:webHidden/>
          </w:rPr>
          <w:tab/>
        </w:r>
        <w:r w:rsidR="000A71D9">
          <w:rPr>
            <w:noProof/>
            <w:webHidden/>
          </w:rPr>
          <w:fldChar w:fldCharType="begin"/>
        </w:r>
        <w:r w:rsidR="000A71D9">
          <w:rPr>
            <w:noProof/>
            <w:webHidden/>
          </w:rPr>
          <w:instrText xml:space="preserve"> PAGEREF _Toc534959984 \h </w:instrText>
        </w:r>
        <w:r w:rsidR="000A71D9">
          <w:rPr>
            <w:noProof/>
            <w:webHidden/>
          </w:rPr>
        </w:r>
        <w:r w:rsidR="000A71D9">
          <w:rPr>
            <w:noProof/>
            <w:webHidden/>
          </w:rPr>
          <w:fldChar w:fldCharType="separate"/>
        </w:r>
        <w:r w:rsidR="000A71D9">
          <w:rPr>
            <w:noProof/>
            <w:webHidden/>
          </w:rPr>
          <w:t>108</w:t>
        </w:r>
        <w:r w:rsidR="000A71D9">
          <w:rPr>
            <w:noProof/>
            <w:webHidden/>
          </w:rPr>
          <w:fldChar w:fldCharType="end"/>
        </w:r>
      </w:hyperlink>
    </w:p>
    <w:p w14:paraId="554EDC19"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85" w:history="1">
        <w:r w:rsidR="000A71D9" w:rsidRPr="00E650DD">
          <w:rPr>
            <w:rStyle w:val="Lienhypertexte"/>
            <w:noProof/>
          </w:rPr>
          <w:t>P01/H5/1.4 : Transport</w:t>
        </w:r>
        <w:r w:rsidR="000A71D9">
          <w:rPr>
            <w:noProof/>
            <w:webHidden/>
          </w:rPr>
          <w:tab/>
        </w:r>
        <w:r w:rsidR="000A71D9">
          <w:rPr>
            <w:noProof/>
            <w:webHidden/>
          </w:rPr>
          <w:fldChar w:fldCharType="begin"/>
        </w:r>
        <w:r w:rsidR="000A71D9">
          <w:rPr>
            <w:noProof/>
            <w:webHidden/>
          </w:rPr>
          <w:instrText xml:space="preserve"> PAGEREF _Toc534959985 \h </w:instrText>
        </w:r>
        <w:r w:rsidR="000A71D9">
          <w:rPr>
            <w:noProof/>
            <w:webHidden/>
          </w:rPr>
        </w:r>
        <w:r w:rsidR="000A71D9">
          <w:rPr>
            <w:noProof/>
            <w:webHidden/>
          </w:rPr>
          <w:fldChar w:fldCharType="separate"/>
        </w:r>
        <w:r w:rsidR="000A71D9">
          <w:rPr>
            <w:noProof/>
            <w:webHidden/>
          </w:rPr>
          <w:t>108</w:t>
        </w:r>
        <w:r w:rsidR="000A71D9">
          <w:rPr>
            <w:noProof/>
            <w:webHidden/>
          </w:rPr>
          <w:fldChar w:fldCharType="end"/>
        </w:r>
      </w:hyperlink>
    </w:p>
    <w:p w14:paraId="4D5E9D46"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6" w:history="1">
        <w:r w:rsidR="000A71D9" w:rsidRPr="00E650DD">
          <w:rPr>
            <w:rStyle w:val="Lienhypertexte"/>
            <w:noProof/>
          </w:rPr>
          <w:t>P01/H5/1.4.1 : Chaland</w:t>
        </w:r>
        <w:r w:rsidR="000A71D9">
          <w:rPr>
            <w:noProof/>
            <w:webHidden/>
          </w:rPr>
          <w:tab/>
        </w:r>
        <w:r w:rsidR="000A71D9">
          <w:rPr>
            <w:noProof/>
            <w:webHidden/>
          </w:rPr>
          <w:fldChar w:fldCharType="begin"/>
        </w:r>
        <w:r w:rsidR="000A71D9">
          <w:rPr>
            <w:noProof/>
            <w:webHidden/>
          </w:rPr>
          <w:instrText xml:space="preserve"> PAGEREF _Toc534959986 \h </w:instrText>
        </w:r>
        <w:r w:rsidR="000A71D9">
          <w:rPr>
            <w:noProof/>
            <w:webHidden/>
          </w:rPr>
        </w:r>
        <w:r w:rsidR="000A71D9">
          <w:rPr>
            <w:noProof/>
            <w:webHidden/>
          </w:rPr>
          <w:fldChar w:fldCharType="separate"/>
        </w:r>
        <w:r w:rsidR="000A71D9">
          <w:rPr>
            <w:noProof/>
            <w:webHidden/>
          </w:rPr>
          <w:t>108</w:t>
        </w:r>
        <w:r w:rsidR="000A71D9">
          <w:rPr>
            <w:noProof/>
            <w:webHidden/>
          </w:rPr>
          <w:fldChar w:fldCharType="end"/>
        </w:r>
      </w:hyperlink>
    </w:p>
    <w:p w14:paraId="41C45960" w14:textId="77777777" w:rsidR="000A71D9" w:rsidRDefault="00064F83">
      <w:pPr>
        <w:pStyle w:val="TM5"/>
        <w:tabs>
          <w:tab w:val="right" w:leader="dot" w:pos="8630"/>
        </w:tabs>
        <w:rPr>
          <w:rFonts w:asciiTheme="minorHAnsi" w:eastAsiaTheme="minorEastAsia" w:hAnsiTheme="minorHAnsi" w:cstheme="minorBidi"/>
          <w:noProof/>
          <w:sz w:val="22"/>
          <w:szCs w:val="22"/>
          <w:lang w:eastAsia="fr-CA"/>
        </w:rPr>
      </w:pPr>
      <w:hyperlink w:anchor="_Toc534959987" w:history="1">
        <w:r w:rsidR="000A71D9" w:rsidRPr="00E650DD">
          <w:rPr>
            <w:rStyle w:val="Lienhypertexte"/>
            <w:noProof/>
          </w:rPr>
          <w:t>P01/H5/1.4.2 : Remorqueur</w:t>
        </w:r>
        <w:r w:rsidR="000A71D9">
          <w:rPr>
            <w:noProof/>
            <w:webHidden/>
          </w:rPr>
          <w:tab/>
        </w:r>
        <w:r w:rsidR="000A71D9">
          <w:rPr>
            <w:noProof/>
            <w:webHidden/>
          </w:rPr>
          <w:fldChar w:fldCharType="begin"/>
        </w:r>
        <w:r w:rsidR="000A71D9">
          <w:rPr>
            <w:noProof/>
            <w:webHidden/>
          </w:rPr>
          <w:instrText xml:space="preserve"> PAGEREF _Toc534959987 \h </w:instrText>
        </w:r>
        <w:r w:rsidR="000A71D9">
          <w:rPr>
            <w:noProof/>
            <w:webHidden/>
          </w:rPr>
        </w:r>
        <w:r w:rsidR="000A71D9">
          <w:rPr>
            <w:noProof/>
            <w:webHidden/>
          </w:rPr>
          <w:fldChar w:fldCharType="separate"/>
        </w:r>
        <w:r w:rsidR="000A71D9">
          <w:rPr>
            <w:noProof/>
            <w:webHidden/>
          </w:rPr>
          <w:t>109</w:t>
        </w:r>
        <w:r w:rsidR="000A71D9">
          <w:rPr>
            <w:noProof/>
            <w:webHidden/>
          </w:rPr>
          <w:fldChar w:fldCharType="end"/>
        </w:r>
      </w:hyperlink>
    </w:p>
    <w:p w14:paraId="24A594A3"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88"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/H5/2 : Croquis</w:t>
        </w:r>
        <w:r w:rsidR="000A71D9">
          <w:rPr>
            <w:noProof/>
            <w:webHidden/>
          </w:rPr>
          <w:tab/>
        </w:r>
        <w:r w:rsidR="000A71D9">
          <w:rPr>
            <w:noProof/>
            <w:webHidden/>
          </w:rPr>
          <w:fldChar w:fldCharType="begin"/>
        </w:r>
        <w:r w:rsidR="000A71D9">
          <w:rPr>
            <w:noProof/>
            <w:webHidden/>
          </w:rPr>
          <w:instrText xml:space="preserve"> PAGEREF _Toc534959988 \h </w:instrText>
        </w:r>
        <w:r w:rsidR="000A71D9">
          <w:rPr>
            <w:noProof/>
            <w:webHidden/>
          </w:rPr>
        </w:r>
        <w:r w:rsidR="000A71D9">
          <w:rPr>
            <w:noProof/>
            <w:webHidden/>
          </w:rPr>
          <w:fldChar w:fldCharType="separate"/>
        </w:r>
        <w:r w:rsidR="000A71D9">
          <w:rPr>
            <w:noProof/>
            <w:webHidden/>
          </w:rPr>
          <w:t>109</w:t>
        </w:r>
        <w:r w:rsidR="000A71D9">
          <w:rPr>
            <w:noProof/>
            <w:webHidden/>
          </w:rPr>
          <w:fldChar w:fldCharType="end"/>
        </w:r>
      </w:hyperlink>
    </w:p>
    <w:p w14:paraId="7F44061B"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89"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/H5/3 : Tableaux et graphiques</w:t>
        </w:r>
        <w:r w:rsidR="000A71D9">
          <w:rPr>
            <w:noProof/>
            <w:webHidden/>
          </w:rPr>
          <w:tab/>
        </w:r>
        <w:r w:rsidR="000A71D9">
          <w:rPr>
            <w:noProof/>
            <w:webHidden/>
          </w:rPr>
          <w:fldChar w:fldCharType="begin"/>
        </w:r>
        <w:r w:rsidR="000A71D9">
          <w:rPr>
            <w:noProof/>
            <w:webHidden/>
          </w:rPr>
          <w:instrText xml:space="preserve"> PAGEREF _Toc534959989 \h </w:instrText>
        </w:r>
        <w:r w:rsidR="000A71D9">
          <w:rPr>
            <w:noProof/>
            <w:webHidden/>
          </w:rPr>
        </w:r>
        <w:r w:rsidR="000A71D9">
          <w:rPr>
            <w:noProof/>
            <w:webHidden/>
          </w:rPr>
          <w:fldChar w:fldCharType="separate"/>
        </w:r>
        <w:r w:rsidR="000A71D9">
          <w:rPr>
            <w:noProof/>
            <w:webHidden/>
          </w:rPr>
          <w:t>110</w:t>
        </w:r>
        <w:r w:rsidR="000A71D9">
          <w:rPr>
            <w:noProof/>
            <w:webHidden/>
          </w:rPr>
          <w:fldChar w:fldCharType="end"/>
        </w:r>
      </w:hyperlink>
    </w:p>
    <w:p w14:paraId="6FAB324A"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90"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/H5/3.1 : Cours d’eau</w:t>
        </w:r>
        <w:r w:rsidR="000A71D9">
          <w:rPr>
            <w:noProof/>
            <w:webHidden/>
          </w:rPr>
          <w:tab/>
        </w:r>
        <w:r w:rsidR="000A71D9">
          <w:rPr>
            <w:noProof/>
            <w:webHidden/>
          </w:rPr>
          <w:fldChar w:fldCharType="begin"/>
        </w:r>
        <w:r w:rsidR="000A71D9">
          <w:rPr>
            <w:noProof/>
            <w:webHidden/>
          </w:rPr>
          <w:instrText xml:space="preserve"> PAGEREF _Toc534959990 \h </w:instrText>
        </w:r>
        <w:r w:rsidR="000A71D9">
          <w:rPr>
            <w:noProof/>
            <w:webHidden/>
          </w:rPr>
        </w:r>
        <w:r w:rsidR="000A71D9">
          <w:rPr>
            <w:noProof/>
            <w:webHidden/>
          </w:rPr>
          <w:fldChar w:fldCharType="separate"/>
        </w:r>
        <w:r w:rsidR="000A71D9">
          <w:rPr>
            <w:noProof/>
            <w:webHidden/>
          </w:rPr>
          <w:t>110</w:t>
        </w:r>
        <w:r w:rsidR="000A71D9">
          <w:rPr>
            <w:noProof/>
            <w:webHidden/>
          </w:rPr>
          <w:fldChar w:fldCharType="end"/>
        </w:r>
      </w:hyperlink>
    </w:p>
    <w:p w14:paraId="15B54416"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91"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/H5/3.2 : Réseau routier</w:t>
        </w:r>
        <w:r w:rsidR="000A71D9">
          <w:rPr>
            <w:noProof/>
            <w:webHidden/>
          </w:rPr>
          <w:tab/>
        </w:r>
        <w:r w:rsidR="000A71D9">
          <w:rPr>
            <w:noProof/>
            <w:webHidden/>
          </w:rPr>
          <w:fldChar w:fldCharType="begin"/>
        </w:r>
        <w:r w:rsidR="000A71D9">
          <w:rPr>
            <w:noProof/>
            <w:webHidden/>
          </w:rPr>
          <w:instrText xml:space="preserve"> PAGEREF _Toc534959991 \h </w:instrText>
        </w:r>
        <w:r w:rsidR="000A71D9">
          <w:rPr>
            <w:noProof/>
            <w:webHidden/>
          </w:rPr>
        </w:r>
        <w:r w:rsidR="000A71D9">
          <w:rPr>
            <w:noProof/>
            <w:webHidden/>
          </w:rPr>
          <w:fldChar w:fldCharType="separate"/>
        </w:r>
        <w:r w:rsidR="000A71D9">
          <w:rPr>
            <w:noProof/>
            <w:webHidden/>
          </w:rPr>
          <w:t>111</w:t>
        </w:r>
        <w:r w:rsidR="000A71D9">
          <w:rPr>
            <w:noProof/>
            <w:webHidden/>
          </w:rPr>
          <w:fldChar w:fldCharType="end"/>
        </w:r>
      </w:hyperlink>
    </w:p>
    <w:p w14:paraId="6601B590" w14:textId="77777777" w:rsidR="000A71D9" w:rsidRDefault="00064F83">
      <w:pPr>
        <w:pStyle w:val="TM4"/>
        <w:tabs>
          <w:tab w:val="right" w:leader="dot" w:pos="8630"/>
        </w:tabs>
        <w:rPr>
          <w:rFonts w:asciiTheme="minorHAnsi" w:eastAsiaTheme="minorEastAsia" w:hAnsiTheme="minorHAnsi" w:cstheme="minorBidi"/>
          <w:noProof/>
          <w:sz w:val="22"/>
          <w:szCs w:val="22"/>
          <w:lang w:eastAsia="fr-CA"/>
        </w:rPr>
      </w:pPr>
      <w:hyperlink w:anchor="_Toc53495999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/H5/3.3 : Hydroélectricité</w:t>
        </w:r>
        <w:r w:rsidR="000A71D9">
          <w:rPr>
            <w:noProof/>
            <w:webHidden/>
          </w:rPr>
          <w:tab/>
        </w:r>
        <w:r w:rsidR="000A71D9">
          <w:rPr>
            <w:noProof/>
            <w:webHidden/>
          </w:rPr>
          <w:fldChar w:fldCharType="begin"/>
        </w:r>
        <w:r w:rsidR="000A71D9">
          <w:rPr>
            <w:noProof/>
            <w:webHidden/>
          </w:rPr>
          <w:instrText xml:space="preserve"> PAGEREF _Toc534959992 \h </w:instrText>
        </w:r>
        <w:r w:rsidR="000A71D9">
          <w:rPr>
            <w:noProof/>
            <w:webHidden/>
          </w:rPr>
        </w:r>
        <w:r w:rsidR="000A71D9">
          <w:rPr>
            <w:noProof/>
            <w:webHidden/>
          </w:rPr>
          <w:fldChar w:fldCharType="separate"/>
        </w:r>
        <w:r w:rsidR="000A71D9">
          <w:rPr>
            <w:noProof/>
            <w:webHidden/>
          </w:rPr>
          <w:t>111</w:t>
        </w:r>
        <w:r w:rsidR="000A71D9">
          <w:rPr>
            <w:noProof/>
            <w:webHidden/>
          </w:rPr>
          <w:fldChar w:fldCharType="end"/>
        </w:r>
      </w:hyperlink>
    </w:p>
    <w:p w14:paraId="6A9F50A4"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93" w:history="1">
        <w:r w:rsidR="000A71D9" w:rsidRPr="00E650DD">
          <w:rPr>
            <w:rStyle w:val="Lienhypertexte"/>
            <w:noProof/>
          </w:rPr>
          <w:t>P01/H6 Positifs</w:t>
        </w:r>
        <w:r w:rsidR="000A71D9">
          <w:rPr>
            <w:noProof/>
            <w:webHidden/>
          </w:rPr>
          <w:tab/>
        </w:r>
        <w:r w:rsidR="000A71D9">
          <w:rPr>
            <w:noProof/>
            <w:webHidden/>
          </w:rPr>
          <w:fldChar w:fldCharType="begin"/>
        </w:r>
        <w:r w:rsidR="000A71D9">
          <w:rPr>
            <w:noProof/>
            <w:webHidden/>
          </w:rPr>
          <w:instrText xml:space="preserve"> PAGEREF _Toc534959993 \h </w:instrText>
        </w:r>
        <w:r w:rsidR="000A71D9">
          <w:rPr>
            <w:noProof/>
            <w:webHidden/>
          </w:rPr>
        </w:r>
        <w:r w:rsidR="000A71D9">
          <w:rPr>
            <w:noProof/>
            <w:webHidden/>
          </w:rPr>
          <w:fldChar w:fldCharType="separate"/>
        </w:r>
        <w:r w:rsidR="000A71D9">
          <w:rPr>
            <w:noProof/>
            <w:webHidden/>
          </w:rPr>
          <w:t>112</w:t>
        </w:r>
        <w:r w:rsidR="000A71D9">
          <w:rPr>
            <w:noProof/>
            <w:webHidden/>
          </w:rPr>
          <w:fldChar w:fldCharType="end"/>
        </w:r>
      </w:hyperlink>
    </w:p>
    <w:p w14:paraId="7CE5A307"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94"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/H6/1 : Usine</w:t>
        </w:r>
        <w:r w:rsidR="000A71D9">
          <w:rPr>
            <w:noProof/>
            <w:webHidden/>
          </w:rPr>
          <w:tab/>
        </w:r>
        <w:r w:rsidR="000A71D9">
          <w:rPr>
            <w:noProof/>
            <w:webHidden/>
          </w:rPr>
          <w:fldChar w:fldCharType="begin"/>
        </w:r>
        <w:r w:rsidR="000A71D9">
          <w:rPr>
            <w:noProof/>
            <w:webHidden/>
          </w:rPr>
          <w:instrText xml:space="preserve"> PAGEREF _Toc534959994 \h </w:instrText>
        </w:r>
        <w:r w:rsidR="000A71D9">
          <w:rPr>
            <w:noProof/>
            <w:webHidden/>
          </w:rPr>
        </w:r>
        <w:r w:rsidR="000A71D9">
          <w:rPr>
            <w:noProof/>
            <w:webHidden/>
          </w:rPr>
          <w:fldChar w:fldCharType="separate"/>
        </w:r>
        <w:r w:rsidR="000A71D9">
          <w:rPr>
            <w:noProof/>
            <w:webHidden/>
          </w:rPr>
          <w:t>112</w:t>
        </w:r>
        <w:r w:rsidR="000A71D9">
          <w:rPr>
            <w:noProof/>
            <w:webHidden/>
          </w:rPr>
          <w:fldChar w:fldCharType="end"/>
        </w:r>
      </w:hyperlink>
    </w:p>
    <w:p w14:paraId="10AC42A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95"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/H6/2 : Machine et équipements</w:t>
        </w:r>
        <w:r w:rsidR="000A71D9">
          <w:rPr>
            <w:noProof/>
            <w:webHidden/>
          </w:rPr>
          <w:tab/>
        </w:r>
        <w:r w:rsidR="000A71D9">
          <w:rPr>
            <w:noProof/>
            <w:webHidden/>
          </w:rPr>
          <w:fldChar w:fldCharType="begin"/>
        </w:r>
        <w:r w:rsidR="000A71D9">
          <w:rPr>
            <w:noProof/>
            <w:webHidden/>
          </w:rPr>
          <w:instrText xml:space="preserve"> PAGEREF _Toc534959995 \h </w:instrText>
        </w:r>
        <w:r w:rsidR="000A71D9">
          <w:rPr>
            <w:noProof/>
            <w:webHidden/>
          </w:rPr>
        </w:r>
        <w:r w:rsidR="000A71D9">
          <w:rPr>
            <w:noProof/>
            <w:webHidden/>
          </w:rPr>
          <w:fldChar w:fldCharType="separate"/>
        </w:r>
        <w:r w:rsidR="000A71D9">
          <w:rPr>
            <w:noProof/>
            <w:webHidden/>
          </w:rPr>
          <w:t>112</w:t>
        </w:r>
        <w:r w:rsidR="000A71D9">
          <w:rPr>
            <w:noProof/>
            <w:webHidden/>
          </w:rPr>
          <w:fldChar w:fldCharType="end"/>
        </w:r>
      </w:hyperlink>
    </w:p>
    <w:p w14:paraId="3B84AA00"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96"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/H6/3 : Ville de Dolbeau</w:t>
        </w:r>
        <w:r w:rsidR="000A71D9">
          <w:rPr>
            <w:noProof/>
            <w:webHidden/>
          </w:rPr>
          <w:tab/>
        </w:r>
        <w:r w:rsidR="000A71D9">
          <w:rPr>
            <w:noProof/>
            <w:webHidden/>
          </w:rPr>
          <w:fldChar w:fldCharType="begin"/>
        </w:r>
        <w:r w:rsidR="000A71D9">
          <w:rPr>
            <w:noProof/>
            <w:webHidden/>
          </w:rPr>
          <w:instrText xml:space="preserve"> PAGEREF _Toc534959996 \h </w:instrText>
        </w:r>
        <w:r w:rsidR="000A71D9">
          <w:rPr>
            <w:noProof/>
            <w:webHidden/>
          </w:rPr>
        </w:r>
        <w:r w:rsidR="000A71D9">
          <w:rPr>
            <w:noProof/>
            <w:webHidden/>
          </w:rPr>
          <w:fldChar w:fldCharType="separate"/>
        </w:r>
        <w:r w:rsidR="000A71D9">
          <w:rPr>
            <w:noProof/>
            <w:webHidden/>
          </w:rPr>
          <w:t>112</w:t>
        </w:r>
        <w:r w:rsidR="000A71D9">
          <w:rPr>
            <w:noProof/>
            <w:webHidden/>
          </w:rPr>
          <w:fldChar w:fldCharType="end"/>
        </w:r>
      </w:hyperlink>
    </w:p>
    <w:p w14:paraId="6B7A8C7A"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59997"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/H6/4 : Transport</w:t>
        </w:r>
        <w:r w:rsidR="000A71D9">
          <w:rPr>
            <w:noProof/>
            <w:webHidden/>
          </w:rPr>
          <w:tab/>
        </w:r>
        <w:r w:rsidR="000A71D9">
          <w:rPr>
            <w:noProof/>
            <w:webHidden/>
          </w:rPr>
          <w:fldChar w:fldCharType="begin"/>
        </w:r>
        <w:r w:rsidR="000A71D9">
          <w:rPr>
            <w:noProof/>
            <w:webHidden/>
          </w:rPr>
          <w:instrText xml:space="preserve"> PAGEREF _Toc534959997 \h </w:instrText>
        </w:r>
        <w:r w:rsidR="000A71D9">
          <w:rPr>
            <w:noProof/>
            <w:webHidden/>
          </w:rPr>
        </w:r>
        <w:r w:rsidR="000A71D9">
          <w:rPr>
            <w:noProof/>
            <w:webHidden/>
          </w:rPr>
          <w:fldChar w:fldCharType="separate"/>
        </w:r>
        <w:r w:rsidR="000A71D9">
          <w:rPr>
            <w:noProof/>
            <w:webHidden/>
          </w:rPr>
          <w:t>113</w:t>
        </w:r>
        <w:r w:rsidR="000A71D9">
          <w:rPr>
            <w:noProof/>
            <w:webHidden/>
          </w:rPr>
          <w:fldChar w:fldCharType="end"/>
        </w:r>
      </w:hyperlink>
    </w:p>
    <w:p w14:paraId="576C134A" w14:textId="77777777" w:rsidR="000A71D9" w:rsidRDefault="00064F83">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4959998" w:history="1">
        <w:r w:rsidR="000A71D9" w:rsidRPr="00E650DD">
          <w:rPr>
            <w:rStyle w:val="Lienhypertexte"/>
            <w:noProof/>
          </w:rPr>
          <w:t>P01/I Documents audiovisuels</w:t>
        </w:r>
        <w:r w:rsidR="000A71D9">
          <w:rPr>
            <w:noProof/>
            <w:webHidden/>
          </w:rPr>
          <w:tab/>
        </w:r>
        <w:r w:rsidR="000A71D9">
          <w:rPr>
            <w:noProof/>
            <w:webHidden/>
          </w:rPr>
          <w:fldChar w:fldCharType="begin"/>
        </w:r>
        <w:r w:rsidR="000A71D9">
          <w:rPr>
            <w:noProof/>
            <w:webHidden/>
          </w:rPr>
          <w:instrText xml:space="preserve"> PAGEREF _Toc534959998 \h </w:instrText>
        </w:r>
        <w:r w:rsidR="000A71D9">
          <w:rPr>
            <w:noProof/>
            <w:webHidden/>
          </w:rPr>
        </w:r>
        <w:r w:rsidR="000A71D9">
          <w:rPr>
            <w:noProof/>
            <w:webHidden/>
          </w:rPr>
          <w:fldChar w:fldCharType="separate"/>
        </w:r>
        <w:r w:rsidR="000A71D9">
          <w:rPr>
            <w:noProof/>
            <w:webHidden/>
          </w:rPr>
          <w:t>113</w:t>
        </w:r>
        <w:r w:rsidR="000A71D9">
          <w:rPr>
            <w:noProof/>
            <w:webHidden/>
          </w:rPr>
          <w:fldChar w:fldCharType="end"/>
        </w:r>
      </w:hyperlink>
    </w:p>
    <w:p w14:paraId="682CD82B"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59999" w:history="1">
        <w:r w:rsidR="000A71D9" w:rsidRPr="00E650DD">
          <w:rPr>
            <w:rStyle w:val="Lienhypertexte"/>
            <w:noProof/>
          </w:rPr>
          <w:t>P01/I1 Enregistrements sonores</w:t>
        </w:r>
        <w:r w:rsidR="000A71D9">
          <w:rPr>
            <w:noProof/>
            <w:webHidden/>
          </w:rPr>
          <w:tab/>
        </w:r>
        <w:r w:rsidR="000A71D9">
          <w:rPr>
            <w:noProof/>
            <w:webHidden/>
          </w:rPr>
          <w:fldChar w:fldCharType="begin"/>
        </w:r>
        <w:r w:rsidR="000A71D9">
          <w:rPr>
            <w:noProof/>
            <w:webHidden/>
          </w:rPr>
          <w:instrText xml:space="preserve"> PAGEREF _Toc534959999 \h </w:instrText>
        </w:r>
        <w:r w:rsidR="000A71D9">
          <w:rPr>
            <w:noProof/>
            <w:webHidden/>
          </w:rPr>
        </w:r>
        <w:r w:rsidR="000A71D9">
          <w:rPr>
            <w:noProof/>
            <w:webHidden/>
          </w:rPr>
          <w:fldChar w:fldCharType="separate"/>
        </w:r>
        <w:r w:rsidR="000A71D9">
          <w:rPr>
            <w:noProof/>
            <w:webHidden/>
          </w:rPr>
          <w:t>113</w:t>
        </w:r>
        <w:r w:rsidR="000A71D9">
          <w:rPr>
            <w:noProof/>
            <w:webHidden/>
          </w:rPr>
          <w:fldChar w:fldCharType="end"/>
        </w:r>
      </w:hyperlink>
    </w:p>
    <w:p w14:paraId="1B6DE51B"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60000"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/I1/1 : Cassettes audio</w:t>
        </w:r>
        <w:r w:rsidR="000A71D9">
          <w:rPr>
            <w:noProof/>
            <w:webHidden/>
          </w:rPr>
          <w:tab/>
        </w:r>
        <w:r w:rsidR="000A71D9">
          <w:rPr>
            <w:noProof/>
            <w:webHidden/>
          </w:rPr>
          <w:fldChar w:fldCharType="begin"/>
        </w:r>
        <w:r w:rsidR="000A71D9">
          <w:rPr>
            <w:noProof/>
            <w:webHidden/>
          </w:rPr>
          <w:instrText xml:space="preserve"> PAGEREF _Toc534960000 \h </w:instrText>
        </w:r>
        <w:r w:rsidR="000A71D9">
          <w:rPr>
            <w:noProof/>
            <w:webHidden/>
          </w:rPr>
        </w:r>
        <w:r w:rsidR="000A71D9">
          <w:rPr>
            <w:noProof/>
            <w:webHidden/>
          </w:rPr>
          <w:fldChar w:fldCharType="separate"/>
        </w:r>
        <w:r w:rsidR="000A71D9">
          <w:rPr>
            <w:noProof/>
            <w:webHidden/>
          </w:rPr>
          <w:t>113</w:t>
        </w:r>
        <w:r w:rsidR="000A71D9">
          <w:rPr>
            <w:noProof/>
            <w:webHidden/>
          </w:rPr>
          <w:fldChar w:fldCharType="end"/>
        </w:r>
      </w:hyperlink>
    </w:p>
    <w:p w14:paraId="61FAFD78" w14:textId="77777777" w:rsidR="000A71D9" w:rsidRDefault="00064F83">
      <w:pPr>
        <w:pStyle w:val="TM2"/>
        <w:tabs>
          <w:tab w:val="right" w:leader="dot" w:pos="8630"/>
        </w:tabs>
        <w:rPr>
          <w:rFonts w:asciiTheme="minorHAnsi" w:eastAsiaTheme="minorEastAsia" w:hAnsiTheme="minorHAnsi" w:cstheme="minorBidi"/>
          <w:b w:val="0"/>
          <w:bCs w:val="0"/>
          <w:noProof/>
          <w:sz w:val="22"/>
          <w:szCs w:val="22"/>
          <w:lang w:eastAsia="fr-CA"/>
        </w:rPr>
      </w:pPr>
      <w:hyperlink w:anchor="_Toc534960001" w:history="1">
        <w:r w:rsidR="000A71D9" w:rsidRPr="00E650DD">
          <w:rPr>
            <w:rStyle w:val="Lienhypertexte"/>
            <w:noProof/>
          </w:rPr>
          <w:t>P01/I2 Images en mouvement</w:t>
        </w:r>
        <w:r w:rsidR="000A71D9">
          <w:rPr>
            <w:noProof/>
            <w:webHidden/>
          </w:rPr>
          <w:tab/>
        </w:r>
        <w:r w:rsidR="000A71D9">
          <w:rPr>
            <w:noProof/>
            <w:webHidden/>
          </w:rPr>
          <w:fldChar w:fldCharType="begin"/>
        </w:r>
        <w:r w:rsidR="000A71D9">
          <w:rPr>
            <w:noProof/>
            <w:webHidden/>
          </w:rPr>
          <w:instrText xml:space="preserve"> PAGEREF _Toc534960001 \h </w:instrText>
        </w:r>
        <w:r w:rsidR="000A71D9">
          <w:rPr>
            <w:noProof/>
            <w:webHidden/>
          </w:rPr>
        </w:r>
        <w:r w:rsidR="000A71D9">
          <w:rPr>
            <w:noProof/>
            <w:webHidden/>
          </w:rPr>
          <w:fldChar w:fldCharType="separate"/>
        </w:r>
        <w:r w:rsidR="000A71D9">
          <w:rPr>
            <w:noProof/>
            <w:webHidden/>
          </w:rPr>
          <w:t>113</w:t>
        </w:r>
        <w:r w:rsidR="000A71D9">
          <w:rPr>
            <w:noProof/>
            <w:webHidden/>
          </w:rPr>
          <w:fldChar w:fldCharType="end"/>
        </w:r>
      </w:hyperlink>
    </w:p>
    <w:p w14:paraId="74DADB6D" w14:textId="77777777" w:rsidR="000A71D9" w:rsidRDefault="00064F83">
      <w:pPr>
        <w:pStyle w:val="TM3"/>
        <w:tabs>
          <w:tab w:val="right" w:leader="dot" w:pos="8630"/>
        </w:tabs>
        <w:rPr>
          <w:rFonts w:asciiTheme="minorHAnsi" w:eastAsiaTheme="minorEastAsia" w:hAnsiTheme="minorHAnsi" w:cstheme="minorBidi"/>
          <w:noProof/>
          <w:sz w:val="22"/>
          <w:szCs w:val="22"/>
          <w:lang w:eastAsia="fr-CA"/>
        </w:rPr>
      </w:pPr>
      <w:hyperlink w:anchor="_Toc534960002" w:history="1">
        <w:r w:rsidR="000A71D9" w:rsidRPr="00E650DD">
          <w:rPr>
            <w:rStyle w:val="Lienhypertexte"/>
            <w:noProof/>
            <w:lang w:val="fr-FR"/>
          </w:rPr>
          <w:t>P</w:t>
        </w:r>
        <w:r w:rsidR="000A71D9" w:rsidRPr="00E650DD">
          <w:rPr>
            <w:rStyle w:val="Lienhypertexte"/>
            <w:noProof/>
          </w:rPr>
          <w:t>01</w:t>
        </w:r>
        <w:r w:rsidR="000A71D9" w:rsidRPr="00E650DD">
          <w:rPr>
            <w:rStyle w:val="Lienhypertexte"/>
            <w:noProof/>
            <w:lang w:val="fr-FR"/>
          </w:rPr>
          <w:t>/I2/1 : Vidéocassettes</w:t>
        </w:r>
        <w:r w:rsidR="000A71D9">
          <w:rPr>
            <w:noProof/>
            <w:webHidden/>
          </w:rPr>
          <w:tab/>
        </w:r>
        <w:r w:rsidR="000A71D9">
          <w:rPr>
            <w:noProof/>
            <w:webHidden/>
          </w:rPr>
          <w:fldChar w:fldCharType="begin"/>
        </w:r>
        <w:r w:rsidR="000A71D9">
          <w:rPr>
            <w:noProof/>
            <w:webHidden/>
          </w:rPr>
          <w:instrText xml:space="preserve"> PAGEREF _Toc534960002 \h </w:instrText>
        </w:r>
        <w:r w:rsidR="000A71D9">
          <w:rPr>
            <w:noProof/>
            <w:webHidden/>
          </w:rPr>
        </w:r>
        <w:r w:rsidR="000A71D9">
          <w:rPr>
            <w:noProof/>
            <w:webHidden/>
          </w:rPr>
          <w:fldChar w:fldCharType="separate"/>
        </w:r>
        <w:r w:rsidR="000A71D9">
          <w:rPr>
            <w:noProof/>
            <w:webHidden/>
          </w:rPr>
          <w:t>114</w:t>
        </w:r>
        <w:r w:rsidR="000A71D9">
          <w:rPr>
            <w:noProof/>
            <w:webHidden/>
          </w:rPr>
          <w:fldChar w:fldCharType="end"/>
        </w:r>
      </w:hyperlink>
    </w:p>
    <w:p w14:paraId="0B20E7F3" w14:textId="77777777" w:rsidR="00BD4041" w:rsidRPr="00A674F8" w:rsidRDefault="00686BA2" w:rsidP="00923766">
      <w:pPr>
        <w:pStyle w:val="Corpsdetexte2"/>
      </w:pPr>
      <w:r>
        <w:rPr>
          <w:rFonts w:ascii="Calibri Light" w:hAnsi="Calibri Light"/>
          <w:szCs w:val="24"/>
        </w:rPr>
        <w:fldChar w:fldCharType="end"/>
      </w:r>
      <w:r w:rsidR="00BD4041" w:rsidRPr="00A674F8">
        <w:br w:type="page"/>
      </w:r>
    </w:p>
    <w:p w14:paraId="086F18CB" w14:textId="77777777" w:rsidR="00B46FC4" w:rsidRPr="00A674F8" w:rsidRDefault="00B46FC4" w:rsidP="00923766">
      <w:pPr>
        <w:pStyle w:val="Titre"/>
      </w:pPr>
      <w:bookmarkStart w:id="0" w:name="_Toc516481532"/>
      <w:bookmarkStart w:id="1" w:name="_Toc534959738"/>
      <w:r w:rsidRPr="00A674F8">
        <w:lastRenderedPageBreak/>
        <w:t>PRÉSENTATION DU FONDS</w:t>
      </w:r>
      <w:bookmarkEnd w:id="0"/>
      <w:bookmarkEnd w:id="1"/>
    </w:p>
    <w:p w14:paraId="2916CA1C" w14:textId="77777777" w:rsidR="00B46FC4" w:rsidRPr="00A674F8" w:rsidRDefault="00B46FC4" w:rsidP="00923766">
      <w:pPr>
        <w:pStyle w:val="Corpsdetexte2"/>
      </w:pPr>
    </w:p>
    <w:p w14:paraId="6A546E02" w14:textId="7532D568" w:rsidR="00C17D8D" w:rsidRDefault="006C69D6" w:rsidP="00923766">
      <w:r w:rsidRPr="006C69D6">
        <w:t xml:space="preserve">P01 FONDS DOMTAR. </w:t>
      </w:r>
      <w:r w:rsidRPr="00A674F8">
        <w:t>–</w:t>
      </w:r>
      <w:r>
        <w:t xml:space="preserve"> </w:t>
      </w:r>
      <w:r w:rsidRPr="00EB1774">
        <w:t>[</w:t>
      </w:r>
      <w:r w:rsidR="00EB1774" w:rsidRPr="00EB1774">
        <w:t>1885-2011</w:t>
      </w:r>
      <w:r w:rsidRPr="00EB1774">
        <w:t>]</w:t>
      </w:r>
      <w:r w:rsidR="00620CD3">
        <w:t>.</w:t>
      </w:r>
      <w:r w:rsidRPr="00EB1774">
        <w:t xml:space="preserve"> – </w:t>
      </w:r>
      <w:r w:rsidR="00EB1774" w:rsidRPr="00EB1774">
        <w:t>9</w:t>
      </w:r>
      <w:r w:rsidR="002E0712">
        <w:t>,</w:t>
      </w:r>
      <w:r w:rsidR="00EB1774" w:rsidRPr="00EB1774">
        <w:t>62</w:t>
      </w:r>
      <w:r w:rsidRPr="00EB1774">
        <w:t xml:space="preserve"> mètres linéaires de documents textuels. – </w:t>
      </w:r>
      <w:r w:rsidR="00EB1774" w:rsidRPr="00EB1774">
        <w:t>61</w:t>
      </w:r>
      <w:r w:rsidR="004E266C">
        <w:t>08</w:t>
      </w:r>
      <w:r w:rsidRPr="00EB1774">
        <w:t xml:space="preserve"> photographies</w:t>
      </w:r>
      <w:r w:rsidR="00EB1774" w:rsidRPr="00EB1774">
        <w:t xml:space="preserve"> (dont 1 cédérom)</w:t>
      </w:r>
      <w:r w:rsidRPr="00EB1774">
        <w:t>. – 3</w:t>
      </w:r>
      <w:r w:rsidR="00EB1774" w:rsidRPr="00EB1774">
        <w:t>429</w:t>
      </w:r>
      <w:r w:rsidRPr="00EB1774">
        <w:t xml:space="preserve"> négatifs. – </w:t>
      </w:r>
      <w:r w:rsidR="00EB1774" w:rsidRPr="00EB1774">
        <w:t>2046</w:t>
      </w:r>
      <w:r w:rsidRPr="00EB1774">
        <w:t xml:space="preserve"> diapositives. </w:t>
      </w:r>
      <w:r w:rsidR="00EB1774" w:rsidRPr="00EB1774">
        <w:t xml:space="preserve">– 86 positifs. </w:t>
      </w:r>
      <w:r w:rsidRPr="00EB1774">
        <w:t xml:space="preserve">– </w:t>
      </w:r>
      <w:r w:rsidR="00EB1774" w:rsidRPr="00EB1774">
        <w:t>84</w:t>
      </w:r>
      <w:r w:rsidRPr="00EB1774">
        <w:t xml:space="preserve"> cartes</w:t>
      </w:r>
      <w:r w:rsidR="00EB1774" w:rsidRPr="00EB1774">
        <w:t xml:space="preserve"> (dont 20 relevés)</w:t>
      </w:r>
      <w:r w:rsidRPr="00EB1774">
        <w:t xml:space="preserve">. – </w:t>
      </w:r>
      <w:r w:rsidR="00EB1774" w:rsidRPr="00EB1774">
        <w:t>65</w:t>
      </w:r>
      <w:r w:rsidRPr="00EB1774">
        <w:t xml:space="preserve"> plans.</w:t>
      </w:r>
      <w:r w:rsidR="00EB1774" w:rsidRPr="00EB1774">
        <w:t xml:space="preserve"> – 156 dessins techniques et d’architecture. – 10</w:t>
      </w:r>
      <w:r w:rsidR="002E0712">
        <w:t> </w:t>
      </w:r>
      <w:r w:rsidR="00EB1774" w:rsidRPr="00EB1774">
        <w:t xml:space="preserve">croquis. – 26 tableaux et graphiques. </w:t>
      </w:r>
      <w:r w:rsidR="00C17D8D" w:rsidRPr="00EB1774">
        <w:t>– 51 minutes et 27 secondes d’enregistrements sonores (2 cassettes). – 57 minutes et 37 secondes d’images en mouvement (1 vidéocassette).</w:t>
      </w:r>
    </w:p>
    <w:p w14:paraId="440D3AC3" w14:textId="77777777" w:rsidR="00C17D8D" w:rsidRPr="00A674F8" w:rsidRDefault="00C17D8D" w:rsidP="00923766"/>
    <w:p w14:paraId="4A94243B"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303EB9A9" w14:textId="77777777" w:rsidR="006C69D6" w:rsidRDefault="006C69D6" w:rsidP="006C69D6"/>
    <w:p w14:paraId="71655425" w14:textId="77777777" w:rsidR="006C69D6" w:rsidRDefault="006C69D6" w:rsidP="006C69D6">
      <w:r>
        <w:t xml:space="preserve">En 1926, la compagnie Leaside Engineering dirigée par Emil Andrew Wallberg obtint de la Province de Québec une concession forestière dans les bassins des rivières aux Rats et Mistassini. La même année, elle prit le nom de Mistassini Power and Paper, pour ensuite se nommer Lake St. John Power and Paper l'année suivante, année de la fondation de la ville de Dolbeau (1927). </w:t>
      </w:r>
    </w:p>
    <w:p w14:paraId="575A01C8" w14:textId="77777777" w:rsidR="006C69D6" w:rsidRDefault="006C69D6" w:rsidP="006C69D6"/>
    <w:p w14:paraId="330336B1" w14:textId="77777777" w:rsidR="006C69D6" w:rsidRDefault="006C69D6" w:rsidP="006C69D6">
      <w:r>
        <w:t>En 1928, les machines 1 et 2 commencent à produire. La production journalière est de 250 tonnes. Les principaux clients se situent presque en totalité aux États-Unis. Plus de 1 000 hommes en forêt préparent 100 000 cordes de bois pour alimenter l'usine le printemps suivant.</w:t>
      </w:r>
    </w:p>
    <w:p w14:paraId="1D55E065" w14:textId="77777777" w:rsidR="006C69D6" w:rsidRDefault="006C69D6" w:rsidP="006C69D6"/>
    <w:p w14:paraId="028E5019" w14:textId="77777777" w:rsidR="006C69D6" w:rsidRDefault="006C69D6" w:rsidP="006C69D6">
      <w:r>
        <w:t>En 1952, la St. Lawrence Corporation achète les actifs de la Lake St. John Power and Paper. Dans la même période, l'avènement de la scie mécanique permet une augmentation de la productivité de 55 %. Cinq ans plus tard, on augmente la vitesse de production des machines à papier au coût de 5 millions de dollars.</w:t>
      </w:r>
    </w:p>
    <w:p w14:paraId="28A3748C" w14:textId="77777777" w:rsidR="006C69D6" w:rsidRDefault="006C69D6" w:rsidP="006C69D6"/>
    <w:p w14:paraId="21BAF1CF" w14:textId="77777777" w:rsidR="006C69D6" w:rsidRDefault="006C69D6" w:rsidP="006C69D6">
      <w:r>
        <w:t>L'usine de Dolbeau devient propriété de Domtar Newsprint en 1961. Le flottage du bois cesse en 1973 et c'est le début du transport par camion. L'année suivante, c'est le début d'investissements majeurs à l'usine, qui se poursuivront jusqu'en 1985. On inaugure la nouvelle usine de pâte chimico-thermo-mécanique deux ans plus tard.</w:t>
      </w:r>
    </w:p>
    <w:p w14:paraId="1BDB5F9A" w14:textId="77777777" w:rsidR="006C69D6" w:rsidRDefault="006C69D6" w:rsidP="006C69D6"/>
    <w:p w14:paraId="49EF62C6" w14:textId="77777777" w:rsidR="006C69D6" w:rsidRDefault="006C69D6" w:rsidP="006C69D6">
      <w:r>
        <w:t xml:space="preserve">En 1994, Produits forestiers Alliance se porte acquéreur de l'usine de Dolbeau. La compagnie annonce la construction de la machine à papier no 5 (en 1997). En juin 2001, la compagnie change de nom pour Bowater, puis Abbitibi Bowater. </w:t>
      </w:r>
    </w:p>
    <w:p w14:paraId="7FAD18DF" w14:textId="77777777" w:rsidR="006C69D6" w:rsidRDefault="006C69D6" w:rsidP="006C69D6"/>
    <w:p w14:paraId="2EA02623" w14:textId="77777777" w:rsidR="007F33D1" w:rsidRDefault="006C69D6" w:rsidP="006C69D6">
      <w:r>
        <w:t>L'usine fermera ses portes en septembre 2009. Trois ans plus tard, elle rouvrira après son rachat par Produits forestiers Résolu. La réouverture était prévue pour septembre 2012. En 2015, l’usine compte 139 employés et produit 141 000 tonnes métriques de papier annuellement.</w:t>
      </w:r>
    </w:p>
    <w:p w14:paraId="50E3E1C2" w14:textId="77777777" w:rsidR="006C69D6" w:rsidRPr="00A674F8" w:rsidRDefault="006C69D6" w:rsidP="006C69D6"/>
    <w:p w14:paraId="5158AF89" w14:textId="77777777" w:rsidR="00931389" w:rsidRPr="00923766" w:rsidRDefault="00931389" w:rsidP="00923766">
      <w:pPr>
        <w:rPr>
          <w:b/>
        </w:rPr>
      </w:pPr>
      <w:r w:rsidRPr="00923766">
        <w:rPr>
          <w:b/>
        </w:rPr>
        <w:t xml:space="preserve">Historique de la conservation : </w:t>
      </w:r>
    </w:p>
    <w:p w14:paraId="5252EF5D" w14:textId="77777777" w:rsidR="00931389" w:rsidRDefault="00931389" w:rsidP="00923766"/>
    <w:sdt>
      <w:sdtPr>
        <w:rPr>
          <w:bCs/>
          <w:szCs w:val="22"/>
        </w:rPr>
        <w:id w:val="-1611267181"/>
        <w:placeholder>
          <w:docPart w:val="58E497F1E3574CC88922C4BE5D64786E"/>
        </w:placeholder>
        <w:text/>
      </w:sdtPr>
      <w:sdtEndPr/>
      <w:sdtContent>
        <w:p w14:paraId="52B59F65" w14:textId="77777777" w:rsidR="006C69D6" w:rsidRPr="006C6D60" w:rsidRDefault="006C69D6" w:rsidP="006C69D6">
          <w:pPr>
            <w:rPr>
              <w:bCs/>
              <w:szCs w:val="22"/>
            </w:rPr>
          </w:pPr>
          <w:r w:rsidRPr="006C6D60">
            <w:rPr>
              <w:bCs/>
              <w:szCs w:val="22"/>
            </w:rPr>
            <w:t xml:space="preserve">Un premier versement d'archives a été effectué par M. Jean-Guy Sauvageau le 11 novembre 1990. Il s'agissait alors d'un prêt. Un ajout a été fait en 2007. Des archives ont </w:t>
          </w:r>
          <w:r w:rsidRPr="006C6D60">
            <w:rPr>
              <w:bCs/>
              <w:szCs w:val="22"/>
            </w:rPr>
            <w:lastRenderedPageBreak/>
            <w:t>été données en 2009 par Philippe Simard, suite à la fermeture de l'usine. Le reste des archives a été versé en 2010 par Alain Gagnon.</w:t>
          </w:r>
        </w:p>
      </w:sdtContent>
    </w:sdt>
    <w:p w14:paraId="1CB0D304" w14:textId="77777777" w:rsidR="00D30256" w:rsidRDefault="00D30256" w:rsidP="00923766">
      <w:pPr>
        <w:rPr>
          <w:b/>
        </w:rPr>
      </w:pPr>
    </w:p>
    <w:p w14:paraId="469BF474" w14:textId="77777777" w:rsidR="00B46FC4" w:rsidRPr="00923766" w:rsidRDefault="00B46FC4" w:rsidP="00923766">
      <w:pPr>
        <w:rPr>
          <w:b/>
        </w:rPr>
      </w:pPr>
      <w:r w:rsidRPr="00923766">
        <w:rPr>
          <w:b/>
        </w:rPr>
        <w:t xml:space="preserve">Portée et contenu : </w:t>
      </w:r>
    </w:p>
    <w:p w14:paraId="67FDE23A" w14:textId="77777777" w:rsidR="00050170" w:rsidRDefault="00050170" w:rsidP="00923766"/>
    <w:p w14:paraId="11DCADFB" w14:textId="77777777" w:rsidR="006C69D6" w:rsidRPr="006C6D60" w:rsidRDefault="006C69D6" w:rsidP="006C69D6">
      <w:pPr>
        <w:pStyle w:val="Corpsdetexte"/>
        <w:rPr>
          <w:szCs w:val="24"/>
        </w:rPr>
      </w:pPr>
      <w:r w:rsidRPr="006C6D60">
        <w:rPr>
          <w:szCs w:val="24"/>
        </w:rPr>
        <w:t>Ce fonds témoigne de la vie d'une entreprise fondatrice, ainsi que de ses impacts majeurs sur l'ensemble d'une collectivité. Il couvre la période s'étendant de 1926, à ses tout débuts, jusqu'à 2008, veille de sa fermeture. On y dénote un lien serré, intrinsèquement lié, tout au long de son histoire, à l'évolution de la ville et de sa population.</w:t>
      </w:r>
    </w:p>
    <w:p w14:paraId="5A0B20AB" w14:textId="77777777" w:rsidR="006C69D6" w:rsidRPr="006C6D60" w:rsidRDefault="006C69D6" w:rsidP="006C69D6">
      <w:pPr>
        <w:pStyle w:val="Corpsdetexte"/>
        <w:rPr>
          <w:szCs w:val="24"/>
        </w:rPr>
      </w:pPr>
    </w:p>
    <w:p w14:paraId="77F11995" w14:textId="77777777" w:rsidR="006C69D6" w:rsidRPr="006C6D60" w:rsidRDefault="006C69D6" w:rsidP="006C69D6">
      <w:pPr>
        <w:pStyle w:val="Corpsdetexte"/>
        <w:rPr>
          <w:szCs w:val="24"/>
        </w:rPr>
      </w:pPr>
      <w:r w:rsidRPr="006C6D60">
        <w:rPr>
          <w:szCs w:val="24"/>
        </w:rPr>
        <w:t xml:space="preserve">Dans ce fonds, on retrouve plusieurs types de documents essentiels à une telle organisation : documents constitutifs, administratifs et financiers, documents en lien avec les ressources humaines, la construction de l'usine, les rénovations majeures, son fonctionnement et ses activités, dont les chantiers, et les communications. D'autres documents, aussi d'une grande valeur historique, enrichissent ce fonds : photographies, négatifs, diapositives, cartes et plans, pour ne nommer que ceux-ci.  </w:t>
      </w:r>
    </w:p>
    <w:p w14:paraId="776F64AF" w14:textId="77777777" w:rsidR="00922E8E" w:rsidRPr="00A674F8" w:rsidRDefault="00922E8E" w:rsidP="00923766"/>
    <w:p w14:paraId="07767BA6" w14:textId="77777777" w:rsidR="00B46FC4" w:rsidRPr="00923766" w:rsidRDefault="00B46FC4" w:rsidP="00923766">
      <w:pPr>
        <w:rPr>
          <w:b/>
        </w:rPr>
      </w:pPr>
      <w:r w:rsidRPr="00923766">
        <w:rPr>
          <w:b/>
        </w:rPr>
        <w:t>Instrument de recherche :</w:t>
      </w:r>
    </w:p>
    <w:p w14:paraId="67723C56" w14:textId="77777777" w:rsidR="00B46FC4" w:rsidRPr="00923766" w:rsidRDefault="00B46FC4" w:rsidP="00923766"/>
    <w:p w14:paraId="24818F74" w14:textId="77777777" w:rsidR="006C69D6" w:rsidRDefault="006C69D6" w:rsidP="006C69D6">
      <w:pPr>
        <w:rPr>
          <w:szCs w:val="24"/>
        </w:rPr>
      </w:pPr>
      <w:r>
        <w:rPr>
          <w:szCs w:val="24"/>
        </w:rPr>
        <w:t xml:space="preserve">Un premier instrument de recherche a été réalisé au début des années 1990 selon une forme de traitement non adéquate qui nuisait à la recherche et à l’accessibilité des documents d’archives. </w:t>
      </w:r>
    </w:p>
    <w:p w14:paraId="19691150" w14:textId="77777777" w:rsidR="006C69D6" w:rsidRDefault="006C69D6" w:rsidP="006C69D6">
      <w:pPr>
        <w:rPr>
          <w:szCs w:val="24"/>
        </w:rPr>
      </w:pPr>
    </w:p>
    <w:p w14:paraId="6EC9D811" w14:textId="77777777" w:rsidR="006C69D6" w:rsidRDefault="006C69D6" w:rsidP="006C69D6">
      <w:pPr>
        <w:rPr>
          <w:szCs w:val="24"/>
        </w:rPr>
      </w:pPr>
      <w:r>
        <w:rPr>
          <w:szCs w:val="24"/>
        </w:rPr>
        <w:t>L’instrument de recherche a été partiellement repris par Mélissa Gauthier, archiviste, en 2014, pour convertir les cotes en fonction des règles de description des documents d’archives</w:t>
      </w:r>
      <w:r w:rsidR="00B34C08">
        <w:rPr>
          <w:szCs w:val="24"/>
        </w:rPr>
        <w:t xml:space="preserve"> (RDDA)</w:t>
      </w:r>
      <w:r>
        <w:rPr>
          <w:szCs w:val="24"/>
        </w:rPr>
        <w:t xml:space="preserve">. Les documents ont été triés à nouveau par Marie-Chantale Savard, archiviste-généalogiste, à l’été 2016 pour faire correspondre les cotes des dossiers et pour poursuivre le travail entamé en 2014. </w:t>
      </w:r>
    </w:p>
    <w:p w14:paraId="5072F23F" w14:textId="77777777" w:rsidR="006C69D6" w:rsidRDefault="006C69D6" w:rsidP="006C69D6">
      <w:pPr>
        <w:rPr>
          <w:szCs w:val="24"/>
        </w:rPr>
      </w:pPr>
    </w:p>
    <w:p w14:paraId="64C42E48" w14:textId="77777777" w:rsidR="006C69D6" w:rsidRDefault="00B34C08" w:rsidP="006C69D6">
      <w:pPr>
        <w:rPr>
          <w:szCs w:val="24"/>
        </w:rPr>
      </w:pPr>
      <w:r>
        <w:rPr>
          <w:szCs w:val="24"/>
        </w:rPr>
        <w:t xml:space="preserve">Le traitement du fonds est effectué de mai </w:t>
      </w:r>
      <w:r w:rsidR="00AE040B">
        <w:rPr>
          <w:szCs w:val="24"/>
        </w:rPr>
        <w:t xml:space="preserve">2018 à janvier 2019 </w:t>
      </w:r>
      <w:r w:rsidR="006C69D6">
        <w:rPr>
          <w:szCs w:val="24"/>
        </w:rPr>
        <w:t>grâce au programme de soutien du traitement des archives de Bibliothèque et Archives nationales du Québec.</w:t>
      </w:r>
      <w:r>
        <w:rPr>
          <w:szCs w:val="24"/>
        </w:rPr>
        <w:t xml:space="preserve"> Les archivistes Frédérique Fradet, Manon Leclerc et Jean-René Boutin sont impliqués dans le projet, de même que Clara Boutin, étudiante employée au cours de l’été 2018. </w:t>
      </w:r>
    </w:p>
    <w:p w14:paraId="5530605D" w14:textId="77777777" w:rsidR="00E06067" w:rsidRPr="00A674F8" w:rsidRDefault="00E06067" w:rsidP="00923766"/>
    <w:p w14:paraId="3BEDB251" w14:textId="77777777" w:rsidR="00E06067" w:rsidRPr="00923766" w:rsidRDefault="00E06067" w:rsidP="00923766">
      <w:pPr>
        <w:rPr>
          <w:b/>
        </w:rPr>
      </w:pPr>
      <w:r w:rsidRPr="00923766">
        <w:rPr>
          <w:b/>
        </w:rPr>
        <w:t>Restrictions régissant la consultation, la reproduction et la publication :</w:t>
      </w:r>
    </w:p>
    <w:p w14:paraId="28DEA1CC" w14:textId="77777777" w:rsidR="00E06067" w:rsidRPr="00A674F8" w:rsidRDefault="00E06067" w:rsidP="00923766"/>
    <w:p w14:paraId="7FF1D6D0" w14:textId="77777777" w:rsidR="00C70C4E" w:rsidRPr="00A674F8" w:rsidRDefault="00D30256" w:rsidP="00923766">
      <w:r>
        <w:t>Aucune.</w:t>
      </w:r>
    </w:p>
    <w:p w14:paraId="7BCAE33E" w14:textId="77777777" w:rsidR="00C70C4E" w:rsidRPr="00A674F8" w:rsidRDefault="00C70C4E" w:rsidP="00923766"/>
    <w:p w14:paraId="317CC121" w14:textId="77777777" w:rsidR="00C70C4E" w:rsidRPr="00A674F8" w:rsidRDefault="00C70C4E" w:rsidP="00923766"/>
    <w:p w14:paraId="1A09CF5B" w14:textId="77777777" w:rsidR="00B25321" w:rsidRPr="00A674F8" w:rsidRDefault="00B25321" w:rsidP="00923766">
      <w:r w:rsidRPr="00A674F8">
        <w:br w:type="page"/>
      </w:r>
    </w:p>
    <w:p w14:paraId="05648AAA" w14:textId="77777777" w:rsidR="00B25321" w:rsidRPr="00A674F8" w:rsidRDefault="006C69D6" w:rsidP="00923766">
      <w:pPr>
        <w:pStyle w:val="Titre"/>
      </w:pPr>
      <w:bookmarkStart w:id="2" w:name="_Toc516481533"/>
      <w:bookmarkStart w:id="3" w:name="_Toc534959739"/>
      <w:r>
        <w:lastRenderedPageBreak/>
        <w:t>P01/</w:t>
      </w:r>
      <w:r w:rsidR="00B25321" w:rsidRPr="00A674F8">
        <w:t xml:space="preserve">A </w:t>
      </w:r>
      <w:r w:rsidR="00561EAD">
        <w:t>Documents</w:t>
      </w:r>
      <w:r w:rsidR="006D256B">
        <w:t xml:space="preserve"> constitutifs</w:t>
      </w:r>
      <w:bookmarkEnd w:id="2"/>
      <w:bookmarkEnd w:id="3"/>
    </w:p>
    <w:p w14:paraId="7D283C80" w14:textId="77777777" w:rsidR="00C70C4E" w:rsidRPr="00A674F8" w:rsidRDefault="00C70C4E" w:rsidP="00923766"/>
    <w:p w14:paraId="0BA5E2CE" w14:textId="77777777" w:rsidR="00E06A7C" w:rsidRDefault="00E06A7C" w:rsidP="00E06A7C">
      <w:r w:rsidRPr="00A10131">
        <w:t>– 19</w:t>
      </w:r>
      <w:r>
        <w:t>2</w:t>
      </w:r>
      <w:r w:rsidRPr="00A10131">
        <w:t>6-200</w:t>
      </w:r>
      <w:r>
        <w:t>3</w:t>
      </w:r>
      <w:r w:rsidRPr="00A10131">
        <w:t xml:space="preserve">. – </w:t>
      </w:r>
      <w:r>
        <w:t>5</w:t>
      </w:r>
      <w:r w:rsidR="00033F0B">
        <w:t>,2</w:t>
      </w:r>
      <w:r w:rsidRPr="00A10131">
        <w:t xml:space="preserve"> cm de documents textuels. </w:t>
      </w:r>
    </w:p>
    <w:p w14:paraId="75FAA650" w14:textId="77777777" w:rsidR="00E06A7C" w:rsidRPr="00E06A7C" w:rsidRDefault="00E06A7C" w:rsidP="00E06A7C"/>
    <w:p w14:paraId="2BCB5515" w14:textId="77777777" w:rsidR="00E06A7C" w:rsidRPr="00617706" w:rsidRDefault="00E06A7C" w:rsidP="00E06A7C">
      <w:pPr>
        <w:rPr>
          <w:i/>
        </w:rPr>
      </w:pPr>
      <w:r w:rsidRPr="00617706">
        <w:rPr>
          <w:i/>
        </w:rPr>
        <w:t xml:space="preserve">Portée et contenu : </w:t>
      </w:r>
    </w:p>
    <w:p w14:paraId="328BD096" w14:textId="77777777" w:rsidR="00E06A7C" w:rsidRDefault="00E06A7C" w:rsidP="00E06A7C">
      <w:r>
        <w:t xml:space="preserve">Cette série informe sur la constitution et l’histoire de l’usine de pâte et papier de Dolbeau, de même que sur les activités mises en place par les usines de Dolbeau et de Mistassini. La série contient la sous-série </w:t>
      </w:r>
      <w:r w:rsidRPr="00E06A7C">
        <w:rPr>
          <w:i/>
        </w:rPr>
        <w:t>Historique et structure</w:t>
      </w:r>
      <w:r>
        <w:t>.</w:t>
      </w:r>
    </w:p>
    <w:p w14:paraId="38CDC8AF" w14:textId="77777777" w:rsidR="00E06A7C" w:rsidRDefault="00E06A7C" w:rsidP="00E06A7C"/>
    <w:p w14:paraId="4998B246" w14:textId="77777777" w:rsidR="00E06A7C" w:rsidRPr="00617706" w:rsidRDefault="00E06A7C" w:rsidP="00E06A7C">
      <w:pPr>
        <w:rPr>
          <w:i/>
        </w:rPr>
      </w:pPr>
      <w:r w:rsidRPr="00617706">
        <w:rPr>
          <w:i/>
        </w:rPr>
        <w:t xml:space="preserve">Notes : </w:t>
      </w:r>
    </w:p>
    <w:p w14:paraId="01FBF2F6" w14:textId="77777777" w:rsidR="00E06A7C" w:rsidRDefault="00E06A7C" w:rsidP="00E06A7C">
      <w:r>
        <w:t xml:space="preserve">Un document est traduit en anglais. </w:t>
      </w:r>
    </w:p>
    <w:p w14:paraId="39A47E71" w14:textId="77777777" w:rsidR="00E06A7C" w:rsidRDefault="004F170A" w:rsidP="00E06A7C">
      <w:r>
        <w:t>Originaux et copies.</w:t>
      </w:r>
    </w:p>
    <w:p w14:paraId="76937BEF" w14:textId="77777777" w:rsidR="00C70C4E" w:rsidRPr="00A674F8" w:rsidRDefault="00C70C4E" w:rsidP="00923766"/>
    <w:p w14:paraId="13066A3A" w14:textId="77777777" w:rsidR="001E5A46" w:rsidRPr="00A674F8" w:rsidRDefault="006C69D6" w:rsidP="00923766">
      <w:pPr>
        <w:pStyle w:val="Titre2"/>
      </w:pPr>
      <w:bookmarkStart w:id="4" w:name="_Toc516481534"/>
      <w:bookmarkStart w:id="5" w:name="_Toc534959740"/>
      <w:r>
        <w:t>P01/</w:t>
      </w:r>
      <w:r w:rsidR="00B25321" w:rsidRPr="00A674F8">
        <w:t xml:space="preserve">A1 </w:t>
      </w:r>
      <w:r w:rsidR="00561EAD">
        <w:t>Historique</w:t>
      </w:r>
      <w:r w:rsidR="006D256B">
        <w:t xml:space="preserve"> et structure</w:t>
      </w:r>
      <w:bookmarkEnd w:id="4"/>
      <w:bookmarkEnd w:id="5"/>
    </w:p>
    <w:p w14:paraId="7825E3D8" w14:textId="77777777" w:rsidR="006D256B" w:rsidRDefault="006D256B" w:rsidP="006D256B">
      <w:r w:rsidRPr="00A10131">
        <w:t>– 19</w:t>
      </w:r>
      <w:r w:rsidR="00617706">
        <w:t>2</w:t>
      </w:r>
      <w:r w:rsidRPr="00A10131">
        <w:t>6-200</w:t>
      </w:r>
      <w:r w:rsidR="00617706">
        <w:t>3</w:t>
      </w:r>
      <w:r w:rsidRPr="00A10131">
        <w:t xml:space="preserve">. – </w:t>
      </w:r>
      <w:r w:rsidR="001E7D3F">
        <w:t>5</w:t>
      </w:r>
      <w:r w:rsidR="00033F0B">
        <w:t>,2</w:t>
      </w:r>
      <w:r w:rsidRPr="00A10131">
        <w:t xml:space="preserve"> cm de documents textuels. </w:t>
      </w:r>
    </w:p>
    <w:p w14:paraId="60A2DF2F" w14:textId="77777777" w:rsidR="001571F5" w:rsidRDefault="001571F5" w:rsidP="006D256B"/>
    <w:p w14:paraId="635908E1" w14:textId="77777777" w:rsidR="001571F5" w:rsidRPr="009E6F4D" w:rsidRDefault="001571F5" w:rsidP="001571F5">
      <w:pPr>
        <w:rPr>
          <w:i/>
        </w:rPr>
      </w:pPr>
      <w:r w:rsidRPr="009E6F4D">
        <w:rPr>
          <w:i/>
        </w:rPr>
        <w:t xml:space="preserve">Portée et contenu : </w:t>
      </w:r>
    </w:p>
    <w:p w14:paraId="69B694C6" w14:textId="77777777" w:rsidR="001571F5" w:rsidRDefault="001571F5" w:rsidP="006D256B">
      <w:r>
        <w:t xml:space="preserve">La sous-série </w:t>
      </w:r>
      <w:r>
        <w:rPr>
          <w:i/>
        </w:rPr>
        <w:t>Historique et structure</w:t>
      </w:r>
      <w:r>
        <w:t xml:space="preserve"> présente l’historique, l’organigramme, les procédés de transformation du bois, des statistiques sur l’industrie ainsi que des biographies et des allocutions de travailleurs forestiers et de gérants. Cette sous-série contient les sous-sous-séries </w:t>
      </w:r>
      <w:r>
        <w:rPr>
          <w:i/>
        </w:rPr>
        <w:t xml:space="preserve">Historique </w:t>
      </w:r>
      <w:r w:rsidRPr="001571F5">
        <w:t xml:space="preserve">et </w:t>
      </w:r>
      <w:r>
        <w:rPr>
          <w:i/>
        </w:rPr>
        <w:t xml:space="preserve">Structure. </w:t>
      </w:r>
      <w:r>
        <w:t xml:space="preserve"> </w:t>
      </w:r>
    </w:p>
    <w:p w14:paraId="1C76657F" w14:textId="77777777" w:rsidR="00617706" w:rsidRDefault="00617706" w:rsidP="006D256B"/>
    <w:p w14:paraId="05206C64"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1C46A1D2" w14:textId="77777777" w:rsidTr="00C11F5D">
        <w:trPr>
          <w:trHeight w:val="873"/>
        </w:trPr>
        <w:tc>
          <w:tcPr>
            <w:tcW w:w="1555" w:type="dxa"/>
            <w:shd w:val="clear" w:color="auto" w:fill="D9D9D9" w:themeFill="background1" w:themeFillShade="D9"/>
            <w:hideMark/>
          </w:tcPr>
          <w:p w14:paraId="47EAF518" w14:textId="77777777" w:rsidR="00E57F6F" w:rsidRDefault="00E57F6F" w:rsidP="00923766">
            <w:pPr>
              <w:rPr>
                <w:lang w:eastAsia="en-US"/>
              </w:rPr>
            </w:pPr>
            <w:r w:rsidRPr="00A674F8">
              <w:rPr>
                <w:lang w:eastAsia="en-US"/>
              </w:rPr>
              <w:t>R</w:t>
            </w:r>
            <w:r w:rsidR="004F170A">
              <w:rPr>
                <w:lang w:eastAsia="en-US"/>
              </w:rPr>
              <w:t>01</w:t>
            </w:r>
            <w:r w:rsidRPr="00A674F8">
              <w:rPr>
                <w:lang w:eastAsia="en-US"/>
              </w:rPr>
              <w:t>-E</w:t>
            </w:r>
            <w:r w:rsidR="004F170A">
              <w:rPr>
                <w:lang w:eastAsia="en-US"/>
              </w:rPr>
              <w:t>01</w:t>
            </w:r>
            <w:r w:rsidRPr="00A674F8">
              <w:rPr>
                <w:lang w:eastAsia="en-US"/>
              </w:rPr>
              <w:t>-T</w:t>
            </w:r>
            <w:r w:rsidR="004F170A">
              <w:rPr>
                <w:lang w:eastAsia="en-US"/>
              </w:rPr>
              <w:t>01</w:t>
            </w:r>
            <w:r w:rsidRPr="00A674F8">
              <w:rPr>
                <w:lang w:eastAsia="en-US"/>
              </w:rPr>
              <w:t>-P</w:t>
            </w:r>
            <w:r w:rsidR="004F170A">
              <w:rPr>
                <w:lang w:eastAsia="en-US"/>
              </w:rPr>
              <w:t>01</w:t>
            </w:r>
          </w:p>
          <w:p w14:paraId="1BC97F79" w14:textId="77777777" w:rsidR="00381443" w:rsidRPr="00A674F8" w:rsidRDefault="00381443" w:rsidP="00923766">
            <w:pPr>
              <w:rPr>
                <w:lang w:eastAsia="en-US"/>
              </w:rPr>
            </w:pPr>
            <w:r>
              <w:rPr>
                <w:lang w:eastAsia="en-US"/>
              </w:rPr>
              <w:t>Boîte 1</w:t>
            </w:r>
          </w:p>
        </w:tc>
        <w:tc>
          <w:tcPr>
            <w:tcW w:w="7801" w:type="dxa"/>
            <w:shd w:val="clear" w:color="auto" w:fill="auto"/>
            <w:hideMark/>
          </w:tcPr>
          <w:p w14:paraId="1C2C1210" w14:textId="77777777" w:rsidR="00E472FE" w:rsidRPr="00A674F8" w:rsidRDefault="00E472FE" w:rsidP="00E472FE">
            <w:pPr>
              <w:pStyle w:val="Niveau3"/>
            </w:pPr>
            <w:bookmarkStart w:id="6" w:name="_Toc516481535"/>
            <w:bookmarkStart w:id="7" w:name="_Toc534959741"/>
            <w:r>
              <w:t>P01/A1/1 : Historique</w:t>
            </w:r>
            <w:bookmarkEnd w:id="6"/>
            <w:bookmarkEnd w:id="7"/>
          </w:p>
          <w:p w14:paraId="61BD9FC4" w14:textId="77777777" w:rsidR="00BA3834" w:rsidRDefault="00617706" w:rsidP="00617706">
            <w:r w:rsidRPr="00A10131">
              <w:t>– 19</w:t>
            </w:r>
            <w:r>
              <w:t>2</w:t>
            </w:r>
            <w:r w:rsidRPr="00A10131">
              <w:t>6-200</w:t>
            </w:r>
            <w:r>
              <w:t>3</w:t>
            </w:r>
            <w:r w:rsidRPr="00A10131">
              <w:t xml:space="preserve">. – </w:t>
            </w:r>
            <w:r>
              <w:t>5</w:t>
            </w:r>
            <w:r w:rsidRPr="00A10131">
              <w:t xml:space="preserve"> cm de documents textuels.</w:t>
            </w:r>
          </w:p>
          <w:p w14:paraId="42A705A2" w14:textId="77777777" w:rsidR="00E472FE" w:rsidRDefault="00E472FE" w:rsidP="00E06A7C"/>
          <w:p w14:paraId="1C8FF31E" w14:textId="77777777" w:rsidR="00E57F6F" w:rsidRPr="00B321DF" w:rsidRDefault="006C69D6" w:rsidP="006C69D6">
            <w:pPr>
              <w:pStyle w:val="Niveau4"/>
            </w:pPr>
            <w:bookmarkStart w:id="8" w:name="_Toc516481536"/>
            <w:bookmarkStart w:id="9" w:name="_Toc534959742"/>
            <w:r>
              <w:t>P01/</w:t>
            </w:r>
            <w:r w:rsidR="00E57F6F" w:rsidRPr="00B321DF">
              <w:t>A1/1</w:t>
            </w:r>
            <w:r w:rsidR="006D256B">
              <w:t>.1</w:t>
            </w:r>
            <w:r w:rsidR="00E57F6F" w:rsidRPr="00B321DF">
              <w:t xml:space="preserve"> : </w:t>
            </w:r>
            <w:r w:rsidR="00561EAD">
              <w:t>Historique</w:t>
            </w:r>
            <w:bookmarkEnd w:id="8"/>
            <w:bookmarkEnd w:id="9"/>
            <w:r w:rsidR="00561EAD">
              <w:t xml:space="preserve"> </w:t>
            </w:r>
          </w:p>
          <w:p w14:paraId="596E8284" w14:textId="77777777" w:rsidR="006C69D6" w:rsidRDefault="006C69D6" w:rsidP="006C69D6">
            <w:r w:rsidRPr="00A10131">
              <w:t xml:space="preserve">– </w:t>
            </w:r>
            <w:r w:rsidR="00381443">
              <w:t>1926-2003</w:t>
            </w:r>
            <w:r w:rsidRPr="00A10131">
              <w:t>.</w:t>
            </w:r>
            <w:r w:rsidR="00381443">
              <w:t xml:space="preserve"> – Reproduction</w:t>
            </w:r>
            <w:r w:rsidR="006864AB">
              <w:t>s</w:t>
            </w:r>
            <w:r w:rsidR="00381443">
              <w:t xml:space="preserve"> 1964-2003.</w:t>
            </w:r>
            <w:r w:rsidRPr="00A10131">
              <w:t xml:space="preserve"> – </w:t>
            </w:r>
            <w:r w:rsidR="00381443">
              <w:t>1,5</w:t>
            </w:r>
            <w:r w:rsidRPr="00A10131">
              <w:t xml:space="preserve"> cm de documents textuels</w:t>
            </w:r>
            <w:r w:rsidR="00381443">
              <w:t xml:space="preserve">. – 2 cahiers : 28 x 21,5 cm. </w:t>
            </w:r>
          </w:p>
          <w:p w14:paraId="7F91D9C4" w14:textId="77777777" w:rsidR="00381443" w:rsidRDefault="00381443" w:rsidP="006C69D6"/>
          <w:p w14:paraId="195C2FEA" w14:textId="77777777" w:rsidR="00381443" w:rsidRPr="00B0735E" w:rsidRDefault="00381443" w:rsidP="006C69D6">
            <w:pPr>
              <w:rPr>
                <w:i/>
              </w:rPr>
            </w:pPr>
            <w:r w:rsidRPr="00B0735E">
              <w:rPr>
                <w:i/>
              </w:rPr>
              <w:t xml:space="preserve">Portée et contenu : </w:t>
            </w:r>
          </w:p>
          <w:p w14:paraId="00A6D34B" w14:textId="77777777" w:rsidR="00E472FE" w:rsidRDefault="00A85A07" w:rsidP="00923766">
            <w:r>
              <w:t xml:space="preserve">Le dossier comprend un recueil publicitaire de Domtar Newsprint Limited, division de Dolbeau, une filiale de Dominion Tar &amp; Chemical Company Limited abordant la transformation du bois, de 1926 à 1964. Le dossier comprend aussi des documents historiques de l’usine de 1927 à 2003 qui racontent l’histoire de l’usine et de ses départements à travers des éphémérides, des discours, des statistiques d’opération. Le recueil </w:t>
            </w:r>
            <w:r w:rsidRPr="006864AB">
              <w:rPr>
                <w:i/>
              </w:rPr>
              <w:t>Une usine, une ville, 65 ans d’histoire</w:t>
            </w:r>
            <w:r>
              <w:t xml:space="preserve"> reprend l’historique de l’usine, présentant </w:t>
            </w:r>
            <w:r w:rsidR="006864AB">
              <w:t xml:space="preserve">l’industriel Emile Andrew </w:t>
            </w:r>
            <w:r>
              <w:t>Wallberg</w:t>
            </w:r>
            <w:r w:rsidR="006864AB">
              <w:t xml:space="preserve">, fondateur de l’usine de Dolbeau, une liste des directeurs, des statistiques, des informations sur les salaires, la syndicalisation et les implications sociales de l’usine, de 1926 à 1993. </w:t>
            </w:r>
            <w:r>
              <w:t xml:space="preserve"> </w:t>
            </w:r>
          </w:p>
          <w:p w14:paraId="1B0488F7" w14:textId="77777777" w:rsidR="00A85A07" w:rsidRDefault="00A85A07" w:rsidP="00923766"/>
          <w:p w14:paraId="18071F5C" w14:textId="77777777" w:rsidR="00381443" w:rsidRPr="00B0735E" w:rsidRDefault="00381443" w:rsidP="00923766">
            <w:pPr>
              <w:rPr>
                <w:i/>
              </w:rPr>
            </w:pPr>
            <w:r w:rsidRPr="00B0735E">
              <w:rPr>
                <w:i/>
              </w:rPr>
              <w:t xml:space="preserve">Notes : </w:t>
            </w:r>
          </w:p>
          <w:p w14:paraId="644AD12B" w14:textId="77777777" w:rsidR="00E06A7C" w:rsidRDefault="00E06A7C" w:rsidP="00E06A7C">
            <w:r>
              <w:t xml:space="preserve">Un document est traduit en anglais. </w:t>
            </w:r>
          </w:p>
          <w:p w14:paraId="25473E6B" w14:textId="77777777" w:rsidR="00CA101A" w:rsidRDefault="00CA101A" w:rsidP="00923766">
            <w:r>
              <w:t xml:space="preserve">Certains documents sont en couleur. </w:t>
            </w:r>
          </w:p>
          <w:p w14:paraId="39325E4C" w14:textId="77777777" w:rsidR="006160C6" w:rsidRDefault="006160C6" w:rsidP="00923766">
            <w:r>
              <w:lastRenderedPageBreak/>
              <w:t xml:space="preserve">D’autres documents relatifs </w:t>
            </w:r>
            <w:r w:rsidR="006A573B">
              <w:t xml:space="preserve">aux syndicats </w:t>
            </w:r>
            <w:r>
              <w:t xml:space="preserve">peuvent être consultés dans la sous-série </w:t>
            </w:r>
            <w:r w:rsidRPr="006160C6">
              <w:rPr>
                <w:i/>
              </w:rPr>
              <w:t>Conditions de travail</w:t>
            </w:r>
            <w:r>
              <w:t>, à la cote P01/D1/3 du présent fonds.</w:t>
            </w:r>
          </w:p>
          <w:p w14:paraId="5C5851C4" w14:textId="77777777" w:rsidR="00C87D46" w:rsidRDefault="00C87D46" w:rsidP="00C87D46">
            <w:r>
              <w:t xml:space="preserve">Recueils originaux et reproductions. </w:t>
            </w:r>
          </w:p>
          <w:p w14:paraId="4345A2F8" w14:textId="77777777" w:rsidR="00381443" w:rsidRDefault="00C87D46" w:rsidP="00923766">
            <w:r>
              <w:t>Boîte 1</w:t>
            </w:r>
            <w:r w:rsidR="004F3A1D">
              <w:t>.</w:t>
            </w:r>
          </w:p>
          <w:p w14:paraId="6189EAF8" w14:textId="77777777" w:rsidR="00C87D46" w:rsidRDefault="00C87D46" w:rsidP="00923766"/>
          <w:p w14:paraId="030814FF" w14:textId="77777777" w:rsidR="00E472FE" w:rsidRPr="00381443" w:rsidRDefault="00E472FE" w:rsidP="00E472FE">
            <w:pPr>
              <w:pStyle w:val="Niveau4"/>
              <w:rPr>
                <w:rStyle w:val="Textedelespacerserv"/>
                <w:rFonts w:eastAsia="Calibri"/>
                <w:color w:val="auto"/>
              </w:rPr>
            </w:pPr>
            <w:bookmarkStart w:id="10" w:name="_Toc516481537"/>
            <w:bookmarkStart w:id="11" w:name="_Toc534959743"/>
            <w:r>
              <w:t>P01/</w:t>
            </w:r>
            <w:r w:rsidRPr="00381443">
              <w:t xml:space="preserve">A1/1.2 : </w:t>
            </w:r>
            <w:r w:rsidRPr="00381443">
              <w:rPr>
                <w:rStyle w:val="Textedelespacerserv"/>
                <w:rFonts w:eastAsia="Calibri"/>
                <w:color w:val="auto"/>
              </w:rPr>
              <w:t>Recueil souvenir</w:t>
            </w:r>
            <w:bookmarkEnd w:id="10"/>
            <w:bookmarkEnd w:id="11"/>
          </w:p>
          <w:p w14:paraId="681A3980" w14:textId="77777777" w:rsidR="00E472FE" w:rsidRDefault="00E472FE" w:rsidP="00E472FE">
            <w:r w:rsidRPr="00381443">
              <w:t>– 1954-1955. – 1,</w:t>
            </w:r>
            <w:r w:rsidR="006864AB">
              <w:t>5</w:t>
            </w:r>
            <w:r w:rsidRPr="00381443">
              <w:t xml:space="preserve"> cm de documents textuels.</w:t>
            </w:r>
          </w:p>
          <w:p w14:paraId="511CCC8D" w14:textId="77777777" w:rsidR="006864AB" w:rsidRDefault="006864AB" w:rsidP="00E472FE"/>
          <w:p w14:paraId="58E02107" w14:textId="77777777" w:rsidR="006864AB" w:rsidRPr="006864AB" w:rsidRDefault="006864AB" w:rsidP="00E472FE">
            <w:pPr>
              <w:rPr>
                <w:i/>
              </w:rPr>
            </w:pPr>
            <w:r w:rsidRPr="006864AB">
              <w:rPr>
                <w:i/>
              </w:rPr>
              <w:t xml:space="preserve">Portée et contenu : </w:t>
            </w:r>
          </w:p>
          <w:p w14:paraId="295FE149" w14:textId="77777777" w:rsidR="00E472FE" w:rsidRDefault="006864AB" w:rsidP="00E472FE">
            <w:r>
              <w:t>Le dossier comprend u</w:t>
            </w:r>
            <w:r w:rsidR="00E472FE" w:rsidRPr="00381443">
              <w:t>n recueil de la saison 1954-1955 présentant des biographies d’entrepreneurs et des allocutions.</w:t>
            </w:r>
            <w:r>
              <w:t xml:space="preserve"> Entre autres, Laurent Bergeron, Ludger Bouchard, Elzéar Savard, Jos. Lemieux, Alphonse Perreault, Arthur et Henri Sasseville de Mistassini y figurent, de même que François Tanguay, Louis-René Perron, B. E. Le Gallais (gérant), Georges Lavoie (assistant-gérant), J. François Labrie (comptable) et L. J. Lachance (personnel de la sécurité) de Dolbeau, Antoine Harvey et Ludger Sasseville de Saint-Eugène, Osias Côté de Sainte-Jeanne-d’Arc, Léo Dionne de Saint-Augustin et Étienne Cantin, Jos. Girard ainsi qu’Omer Gobeil, de Normandin. Au total, 31 travailleurs et gérants forestiers de la région sont représentés.</w:t>
            </w:r>
          </w:p>
          <w:p w14:paraId="5E527BE5" w14:textId="77777777" w:rsidR="006864AB" w:rsidRDefault="006864AB" w:rsidP="00E472FE"/>
          <w:p w14:paraId="1D67D9E2" w14:textId="77777777" w:rsidR="006864AB" w:rsidRPr="006864AB" w:rsidRDefault="006864AB" w:rsidP="00E472FE">
            <w:pPr>
              <w:rPr>
                <w:i/>
              </w:rPr>
            </w:pPr>
            <w:r w:rsidRPr="006864AB">
              <w:rPr>
                <w:i/>
              </w:rPr>
              <w:t xml:space="preserve">Notes : </w:t>
            </w:r>
          </w:p>
          <w:p w14:paraId="341E76D6" w14:textId="77777777" w:rsidR="006864AB" w:rsidRDefault="006864AB" w:rsidP="00E472FE">
            <w:r>
              <w:t>Reproductions.</w:t>
            </w:r>
          </w:p>
          <w:p w14:paraId="0FC1D161" w14:textId="77777777" w:rsidR="00C87D46" w:rsidRDefault="00C87D46" w:rsidP="00E472FE">
            <w:r>
              <w:t>Boîte 1</w:t>
            </w:r>
            <w:r w:rsidR="004F3A1D">
              <w:t>.</w:t>
            </w:r>
          </w:p>
          <w:p w14:paraId="198A1D5B" w14:textId="77777777" w:rsidR="00E472FE" w:rsidRPr="00381443" w:rsidRDefault="00E472FE" w:rsidP="00923766"/>
          <w:p w14:paraId="6294D87D" w14:textId="77777777" w:rsidR="00E472FE" w:rsidRPr="00381443" w:rsidRDefault="00E472FE" w:rsidP="00E472FE">
            <w:pPr>
              <w:pStyle w:val="Niveau4"/>
              <w:rPr>
                <w:rStyle w:val="Textedelespacerserv"/>
                <w:rFonts w:eastAsia="Calibri"/>
                <w:color w:val="auto"/>
              </w:rPr>
            </w:pPr>
            <w:bookmarkStart w:id="12" w:name="_Toc516481538"/>
            <w:bookmarkStart w:id="13" w:name="_Toc534959744"/>
            <w:r w:rsidRPr="00381443">
              <w:t xml:space="preserve">P01/A1/1.3 : </w:t>
            </w:r>
            <w:r w:rsidRPr="00381443">
              <w:rPr>
                <w:rStyle w:val="Textedelespacerserv"/>
                <w:rFonts w:eastAsia="Calibri"/>
                <w:color w:val="auto"/>
              </w:rPr>
              <w:t>Livre d’or</w:t>
            </w:r>
            <w:bookmarkEnd w:id="12"/>
            <w:bookmarkEnd w:id="13"/>
          </w:p>
          <w:p w14:paraId="0342289A" w14:textId="77777777" w:rsidR="00E472FE" w:rsidRDefault="00E472FE" w:rsidP="00E472FE">
            <w:r w:rsidRPr="00A10131">
              <w:t>– 1994-</w:t>
            </w:r>
            <w:r w:rsidR="006864AB">
              <w:t>2002</w:t>
            </w:r>
            <w:r>
              <w:t>.</w:t>
            </w:r>
            <w:r w:rsidRPr="00A10131">
              <w:t xml:space="preserve"> – 2 cm de documents textuels.</w:t>
            </w:r>
            <w:r w:rsidR="006864AB">
              <w:t xml:space="preserve"> – 1 cahier</w:t>
            </w:r>
            <w:r w:rsidR="00F8608A">
              <w:t> :</w:t>
            </w:r>
            <w:r w:rsidR="006864AB">
              <w:t xml:space="preserve"> 22,5 x 21 cm. </w:t>
            </w:r>
          </w:p>
          <w:p w14:paraId="1C1C52B8" w14:textId="77777777" w:rsidR="006864AB" w:rsidRDefault="006864AB" w:rsidP="00E472FE"/>
          <w:p w14:paraId="059E2E39" w14:textId="77777777" w:rsidR="006864AB" w:rsidRPr="00A87458" w:rsidRDefault="006864AB" w:rsidP="00E472FE">
            <w:pPr>
              <w:rPr>
                <w:i/>
              </w:rPr>
            </w:pPr>
            <w:r w:rsidRPr="00A87458">
              <w:rPr>
                <w:i/>
              </w:rPr>
              <w:t xml:space="preserve">Portée et contenu : </w:t>
            </w:r>
          </w:p>
          <w:p w14:paraId="205FEEDD" w14:textId="77777777" w:rsidR="00E57F6F" w:rsidRDefault="006864AB" w:rsidP="006864AB">
            <w:r>
              <w:t>Le dossier c</w:t>
            </w:r>
            <w:r w:rsidR="00E472FE" w:rsidRPr="00A10131">
              <w:t xml:space="preserve">omprend un livre d’or contenant </w:t>
            </w:r>
            <w:r w:rsidR="00E472FE">
              <w:t>les</w:t>
            </w:r>
            <w:r w:rsidR="00E472FE" w:rsidRPr="00A10131">
              <w:t xml:space="preserve"> signatures de personnes </w:t>
            </w:r>
            <w:r>
              <w:t>en visite à l’usine de Dolbeau</w:t>
            </w:r>
            <w:r w:rsidR="00A87458">
              <w:t>. Des visites ont été organisées pour les retraités, pour les représentants des principaux clients américains, pour le conseil d’administration de Produits forestiers Alliance et pour les Amis du Juvénat, en 1995. Un événement soulignant le dévoilement du logo lors d’un 5 à 7 au Centre civique a eu lieu en 1996, des journées portes ouvertes ont été organisées en 1998 et en 2002, et la machine à papier n</w:t>
            </w:r>
            <w:r w:rsidR="00A87458" w:rsidRPr="00A87458">
              <w:rPr>
                <w:vertAlign w:val="superscript"/>
              </w:rPr>
              <w:t>o</w:t>
            </w:r>
            <w:r w:rsidR="00A87458">
              <w:t xml:space="preserve"> 5 a été inaugurée en 1998. </w:t>
            </w:r>
          </w:p>
          <w:p w14:paraId="1B5B69EE" w14:textId="77777777" w:rsidR="00A87458" w:rsidRDefault="00A87458" w:rsidP="006864AB">
            <w:pPr>
              <w:rPr>
                <w:lang w:eastAsia="en-US"/>
              </w:rPr>
            </w:pPr>
          </w:p>
          <w:p w14:paraId="1CFB9A8B" w14:textId="77777777" w:rsidR="00A87458" w:rsidRPr="00A87458" w:rsidRDefault="00A87458" w:rsidP="006864AB">
            <w:pPr>
              <w:rPr>
                <w:i/>
                <w:lang w:eastAsia="en-US"/>
              </w:rPr>
            </w:pPr>
            <w:r w:rsidRPr="00A87458">
              <w:rPr>
                <w:i/>
                <w:lang w:eastAsia="en-US"/>
              </w:rPr>
              <w:t xml:space="preserve">Notes : </w:t>
            </w:r>
          </w:p>
          <w:p w14:paraId="7B647A1E" w14:textId="77777777" w:rsidR="00A87458" w:rsidRDefault="00A87458" w:rsidP="006864AB">
            <w:pPr>
              <w:rPr>
                <w:lang w:eastAsia="en-US"/>
              </w:rPr>
            </w:pPr>
            <w:r>
              <w:rPr>
                <w:lang w:eastAsia="en-US"/>
              </w:rPr>
              <w:t>Le livre comporte plusieurs signatures manuscrites.</w:t>
            </w:r>
          </w:p>
          <w:p w14:paraId="58ADD6DE" w14:textId="77777777" w:rsidR="00A87458" w:rsidRDefault="00A87458" w:rsidP="006864AB">
            <w:pPr>
              <w:rPr>
                <w:lang w:eastAsia="en-US"/>
              </w:rPr>
            </w:pPr>
            <w:r>
              <w:rPr>
                <w:lang w:eastAsia="en-US"/>
              </w:rPr>
              <w:t>Le cahier a une couverture rigide.</w:t>
            </w:r>
          </w:p>
          <w:p w14:paraId="2018FA29" w14:textId="77777777" w:rsidR="00D475C2" w:rsidRDefault="00D475C2" w:rsidP="006864AB">
            <w:pPr>
              <w:rPr>
                <w:lang w:eastAsia="en-US"/>
              </w:rPr>
            </w:pPr>
            <w:r>
              <w:rPr>
                <w:lang w:eastAsia="en-US"/>
              </w:rPr>
              <w:t>D’autres documents relatifs aux visites à l’usine peuvent être consultés</w:t>
            </w:r>
            <w:r w:rsidR="006160C6">
              <w:rPr>
                <w:lang w:eastAsia="en-US"/>
              </w:rPr>
              <w:t xml:space="preserve"> dans la sous-série </w:t>
            </w:r>
            <w:r w:rsidR="006160C6" w:rsidRPr="006160C6">
              <w:rPr>
                <w:i/>
                <w:lang w:eastAsia="en-US"/>
              </w:rPr>
              <w:t>Activités</w:t>
            </w:r>
            <w:r w:rsidR="006160C6">
              <w:rPr>
                <w:lang w:eastAsia="en-US"/>
              </w:rPr>
              <w:t>, à la cote P01/F5/2 du présent fonds.</w:t>
            </w:r>
          </w:p>
          <w:p w14:paraId="7941C5DE" w14:textId="77777777" w:rsidR="00A87458" w:rsidRDefault="004236DF" w:rsidP="006864AB">
            <w:pPr>
              <w:rPr>
                <w:lang w:eastAsia="en-US"/>
              </w:rPr>
            </w:pPr>
            <w:r>
              <w:rPr>
                <w:lang w:eastAsia="en-US"/>
              </w:rPr>
              <w:t xml:space="preserve">Original. </w:t>
            </w:r>
          </w:p>
          <w:p w14:paraId="6B50C0B8" w14:textId="77777777" w:rsidR="00C87D46" w:rsidRDefault="00C87D46" w:rsidP="006864AB">
            <w:pPr>
              <w:rPr>
                <w:lang w:eastAsia="en-US"/>
              </w:rPr>
            </w:pPr>
            <w:r>
              <w:rPr>
                <w:lang w:eastAsia="en-US"/>
              </w:rPr>
              <w:t>Boîte 1</w:t>
            </w:r>
            <w:r w:rsidR="004F3A1D">
              <w:rPr>
                <w:lang w:eastAsia="en-US"/>
              </w:rPr>
              <w:t>.</w:t>
            </w:r>
          </w:p>
          <w:p w14:paraId="13FE426A" w14:textId="77777777" w:rsidR="00A87458" w:rsidRPr="00A674F8" w:rsidRDefault="00A87458" w:rsidP="006864AB">
            <w:pPr>
              <w:rPr>
                <w:lang w:eastAsia="en-US"/>
              </w:rPr>
            </w:pPr>
          </w:p>
        </w:tc>
      </w:tr>
      <w:tr w:rsidR="00280A3C" w:rsidRPr="00A674F8" w14:paraId="63DD90E5" w14:textId="77777777" w:rsidTr="00C11F5D">
        <w:trPr>
          <w:trHeight w:val="873"/>
        </w:trPr>
        <w:tc>
          <w:tcPr>
            <w:tcW w:w="1555" w:type="dxa"/>
            <w:shd w:val="clear" w:color="auto" w:fill="D9D9D9" w:themeFill="background1" w:themeFillShade="D9"/>
          </w:tcPr>
          <w:p w14:paraId="5CBAA970" w14:textId="77777777" w:rsidR="004F170A" w:rsidRDefault="004F170A" w:rsidP="004F170A">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01</w:t>
            </w:r>
            <w:r w:rsidRPr="00A674F8">
              <w:rPr>
                <w:lang w:eastAsia="en-US"/>
              </w:rPr>
              <w:t>-P</w:t>
            </w:r>
            <w:r>
              <w:rPr>
                <w:lang w:eastAsia="en-US"/>
              </w:rPr>
              <w:t>01</w:t>
            </w:r>
          </w:p>
          <w:p w14:paraId="000317B7" w14:textId="77777777" w:rsidR="00381443" w:rsidRPr="00A674F8" w:rsidRDefault="004F170A" w:rsidP="004F170A">
            <w:pPr>
              <w:rPr>
                <w:lang w:eastAsia="en-US"/>
              </w:rPr>
            </w:pPr>
            <w:r>
              <w:rPr>
                <w:lang w:eastAsia="en-US"/>
              </w:rPr>
              <w:t>Boîte 1</w:t>
            </w:r>
          </w:p>
        </w:tc>
        <w:tc>
          <w:tcPr>
            <w:tcW w:w="7801" w:type="dxa"/>
            <w:shd w:val="clear" w:color="auto" w:fill="auto"/>
          </w:tcPr>
          <w:p w14:paraId="11B17BC9" w14:textId="77777777" w:rsidR="00280A3C" w:rsidRPr="00A674F8" w:rsidRDefault="00280A3C" w:rsidP="00280A3C">
            <w:pPr>
              <w:pStyle w:val="Niveau3"/>
            </w:pPr>
            <w:bookmarkStart w:id="14" w:name="_Toc516481539"/>
            <w:bookmarkStart w:id="15" w:name="_Toc534959745"/>
            <w:r>
              <w:t>P01/A1/2 : Structure</w:t>
            </w:r>
            <w:bookmarkEnd w:id="14"/>
            <w:bookmarkEnd w:id="15"/>
          </w:p>
          <w:p w14:paraId="60E67941" w14:textId="77777777" w:rsidR="00280A3C" w:rsidRDefault="008E5982" w:rsidP="008E5982">
            <w:r w:rsidRPr="00A10131">
              <w:t>– [19-</w:t>
            </w:r>
            <w:r>
              <w:t xml:space="preserve">-] – </w:t>
            </w:r>
            <w:r w:rsidR="00E06A7C">
              <w:t xml:space="preserve">4 </w:t>
            </w:r>
            <w:r w:rsidR="008E3CA2">
              <w:t>pages</w:t>
            </w:r>
            <w:r w:rsidR="00F8608A">
              <w:t xml:space="preserve"> de documents textuels</w:t>
            </w:r>
            <w:r w:rsidR="00033F0B">
              <w:t xml:space="preserve"> (0,2 cm)</w:t>
            </w:r>
            <w:r w:rsidR="00F8608A">
              <w:t xml:space="preserve">. </w:t>
            </w:r>
          </w:p>
          <w:p w14:paraId="04C692DD" w14:textId="77777777" w:rsidR="008E5982" w:rsidRDefault="008E5982" w:rsidP="008E5982"/>
          <w:p w14:paraId="50FCD4CB" w14:textId="77777777" w:rsidR="00280A3C" w:rsidRPr="00B321DF" w:rsidRDefault="00280A3C" w:rsidP="00280A3C">
            <w:pPr>
              <w:pStyle w:val="Niveau4"/>
            </w:pPr>
            <w:bookmarkStart w:id="16" w:name="_Toc516481540"/>
            <w:bookmarkStart w:id="17" w:name="_Toc534959746"/>
            <w:r>
              <w:t>P01/</w:t>
            </w:r>
            <w:r w:rsidRPr="00B321DF">
              <w:t>A1/</w:t>
            </w:r>
            <w:r>
              <w:t>2.1</w:t>
            </w:r>
            <w:r w:rsidRPr="00B321DF">
              <w:t xml:space="preserve"> : </w:t>
            </w:r>
            <w:r>
              <w:t>Organigramme</w:t>
            </w:r>
            <w:bookmarkEnd w:id="16"/>
            <w:bookmarkEnd w:id="17"/>
            <w:r>
              <w:t xml:space="preserve"> </w:t>
            </w:r>
          </w:p>
          <w:p w14:paraId="0E7C458B" w14:textId="77777777" w:rsidR="00280A3C" w:rsidRDefault="00280A3C" w:rsidP="00280A3C">
            <w:r w:rsidRPr="00A10131">
              <w:t>– [19-</w:t>
            </w:r>
            <w:r>
              <w:t xml:space="preserve">-] </w:t>
            </w:r>
            <w:r w:rsidR="000159D4">
              <w:t>–</w:t>
            </w:r>
            <w:r>
              <w:t xml:space="preserve"> </w:t>
            </w:r>
            <w:r w:rsidR="000159D4">
              <w:t xml:space="preserve">4 </w:t>
            </w:r>
            <w:r w:rsidR="008E3CA2">
              <w:t>pages</w:t>
            </w:r>
            <w:r w:rsidRPr="00A10131">
              <w:t xml:space="preserve"> de documents textuels</w:t>
            </w:r>
            <w:r w:rsidR="00F8608A">
              <w:t xml:space="preserve"> : 28 </w:t>
            </w:r>
            <w:r w:rsidR="00FF3DAA">
              <w:t>x 42,5 cm</w:t>
            </w:r>
            <w:r w:rsidR="00F8608A">
              <w:t xml:space="preserve"> ou plus petit</w:t>
            </w:r>
            <w:r w:rsidR="00FF3DAA">
              <w:t xml:space="preserve">. </w:t>
            </w:r>
          </w:p>
          <w:p w14:paraId="50849826" w14:textId="77777777" w:rsidR="00FF3DAA" w:rsidRDefault="00FF3DAA" w:rsidP="00280A3C"/>
          <w:p w14:paraId="09CDBB8E" w14:textId="77777777" w:rsidR="00FF3DAA" w:rsidRPr="00FF3DAA" w:rsidRDefault="00FF3DAA" w:rsidP="00280A3C">
            <w:pPr>
              <w:rPr>
                <w:i/>
              </w:rPr>
            </w:pPr>
            <w:r w:rsidRPr="00FF3DAA">
              <w:rPr>
                <w:i/>
              </w:rPr>
              <w:t xml:space="preserve">Portée et contenu : </w:t>
            </w:r>
          </w:p>
          <w:p w14:paraId="34A0F095" w14:textId="77777777" w:rsidR="00280A3C" w:rsidRDefault="00FF3DAA" w:rsidP="00280A3C">
            <w:r>
              <w:t>Le dossier p</w:t>
            </w:r>
            <w:r w:rsidR="00280A3C" w:rsidRPr="00A10131">
              <w:t>orte sur la représentation schématique des liens hiérarchiques de la société forestière Domtar</w:t>
            </w:r>
            <w:r>
              <w:t xml:space="preserve"> parmi la direction et les surintendants</w:t>
            </w:r>
            <w:r w:rsidR="00280A3C" w:rsidRPr="00A10131">
              <w:t xml:space="preserve"> </w:t>
            </w:r>
            <w:r>
              <w:t>en plus d’illustrer le</w:t>
            </w:r>
            <w:r w:rsidR="00280A3C" w:rsidRPr="00A10131">
              <w:t xml:space="preserve"> procédé de fabrication de pâte chimico-thermomécanique</w:t>
            </w:r>
            <w:r>
              <w:t xml:space="preserve">, le plan de l’usine de sciage de Mistassini et le procédé de sciage par étapes. </w:t>
            </w:r>
          </w:p>
          <w:p w14:paraId="1D3A4E3C" w14:textId="77777777" w:rsidR="00FF3DAA" w:rsidRDefault="00FF3DAA" w:rsidP="00280A3C"/>
          <w:p w14:paraId="60D81FEC" w14:textId="77777777" w:rsidR="00FF3DAA" w:rsidRPr="00FF3DAA" w:rsidRDefault="00FF3DAA" w:rsidP="00280A3C">
            <w:pPr>
              <w:rPr>
                <w:i/>
              </w:rPr>
            </w:pPr>
            <w:r w:rsidRPr="00FF3DAA">
              <w:rPr>
                <w:i/>
              </w:rPr>
              <w:t xml:space="preserve">Notes : </w:t>
            </w:r>
          </w:p>
          <w:p w14:paraId="5E4D8F8D" w14:textId="77777777" w:rsidR="00FF3DAA" w:rsidRDefault="00FF3DAA" w:rsidP="00280A3C">
            <w:r>
              <w:t xml:space="preserve">Les documents ne sont pas datés. </w:t>
            </w:r>
          </w:p>
          <w:p w14:paraId="608906DC" w14:textId="77777777" w:rsidR="00D475C2" w:rsidRDefault="00D475C2" w:rsidP="00280A3C">
            <w:r>
              <w:t xml:space="preserve">D’autres documents relatifs au procédé chimi-thermomécanique peuvent être consultés dans la sous-série </w:t>
            </w:r>
            <w:r w:rsidRPr="00D475C2">
              <w:rPr>
                <w:i/>
              </w:rPr>
              <w:t>Rénovations et restructurations</w:t>
            </w:r>
            <w:r>
              <w:t>, à la cote P01/E2/5 du présent fonds.</w:t>
            </w:r>
          </w:p>
          <w:p w14:paraId="03D922AE" w14:textId="77777777" w:rsidR="00C87D46" w:rsidRDefault="004F170A" w:rsidP="00C87D46">
            <w:r>
              <w:t>Copies.</w:t>
            </w:r>
          </w:p>
          <w:p w14:paraId="3C14313F" w14:textId="77777777" w:rsidR="00C87D46" w:rsidRPr="00A10131" w:rsidRDefault="00C87D46" w:rsidP="00280A3C">
            <w:r>
              <w:t>Boîte 1</w:t>
            </w:r>
            <w:r w:rsidR="004F3A1D">
              <w:t>.</w:t>
            </w:r>
          </w:p>
          <w:p w14:paraId="6DB21507" w14:textId="77777777" w:rsidR="00280A3C" w:rsidRPr="00A674F8" w:rsidRDefault="00280A3C" w:rsidP="00280A3C">
            <w:pPr>
              <w:rPr>
                <w:lang w:eastAsia="en-US"/>
              </w:rPr>
            </w:pPr>
          </w:p>
        </w:tc>
      </w:tr>
    </w:tbl>
    <w:p w14:paraId="460C9C00" w14:textId="77777777" w:rsidR="00696AE2" w:rsidRPr="00A674F8" w:rsidRDefault="00696AE2" w:rsidP="00923766"/>
    <w:p w14:paraId="6CC97AAC" w14:textId="77777777" w:rsidR="00E57F6F" w:rsidRDefault="00E57F6F" w:rsidP="00923766"/>
    <w:p w14:paraId="08740E0D" w14:textId="77777777" w:rsidR="00354C48" w:rsidRPr="00A674F8" w:rsidRDefault="00354C48" w:rsidP="00354C48">
      <w:pPr>
        <w:pStyle w:val="Titre"/>
      </w:pPr>
      <w:bookmarkStart w:id="18" w:name="_Toc534959747"/>
      <w:r>
        <w:t>P01/B</w:t>
      </w:r>
      <w:r w:rsidRPr="00A674F8">
        <w:t xml:space="preserve"> </w:t>
      </w:r>
      <w:r>
        <w:t>Documents administratifs</w:t>
      </w:r>
      <w:bookmarkEnd w:id="18"/>
    </w:p>
    <w:p w14:paraId="674BBC0C" w14:textId="77777777" w:rsidR="00B7171B" w:rsidRDefault="003F1C32" w:rsidP="00B7171B">
      <w:r w:rsidRPr="00A10131">
        <w:t xml:space="preserve">– </w:t>
      </w:r>
      <w:r>
        <w:t>19</w:t>
      </w:r>
      <w:r w:rsidRPr="00A10131">
        <w:t>26-</w:t>
      </w:r>
      <w:r>
        <w:t>1999</w:t>
      </w:r>
      <w:r w:rsidR="00B7171B">
        <w:t xml:space="preserve">. </w:t>
      </w:r>
      <w:r w:rsidR="00B7171B" w:rsidRPr="00A10131">
        <w:t xml:space="preserve">– </w:t>
      </w:r>
      <w:r w:rsidR="00B7171B" w:rsidRPr="00776935">
        <w:t>3</w:t>
      </w:r>
      <w:r>
        <w:t>5</w:t>
      </w:r>
      <w:r w:rsidR="00B7171B" w:rsidRPr="00776935">
        <w:t>,3 cm</w:t>
      </w:r>
      <w:r w:rsidR="00B7171B">
        <w:t xml:space="preserve"> de documents textuels. – 4 cartes. – 4 plans. – 10 dessins techniques. – 2 photographies.</w:t>
      </w:r>
    </w:p>
    <w:p w14:paraId="5F7A0275" w14:textId="77777777" w:rsidR="00825CDC" w:rsidRDefault="00825CDC" w:rsidP="00825CDC"/>
    <w:p w14:paraId="66BD2422" w14:textId="77777777" w:rsidR="008E3CA2" w:rsidRPr="008E3CA2" w:rsidRDefault="008E3CA2" w:rsidP="00825CDC">
      <w:pPr>
        <w:rPr>
          <w:i/>
        </w:rPr>
      </w:pPr>
      <w:r w:rsidRPr="008E3CA2">
        <w:rPr>
          <w:i/>
        </w:rPr>
        <w:t xml:space="preserve">Portée et contenu : </w:t>
      </w:r>
    </w:p>
    <w:p w14:paraId="01202032" w14:textId="77777777" w:rsidR="00825CDC" w:rsidRDefault="00825CDC" w:rsidP="00825CDC">
      <w:r>
        <w:t xml:space="preserve">La série </w:t>
      </w:r>
      <w:r w:rsidR="00C00E5E" w:rsidRPr="00C00E5E">
        <w:rPr>
          <w:i/>
        </w:rPr>
        <w:t>Documents administratifs</w:t>
      </w:r>
      <w:r w:rsidR="00C00E5E">
        <w:t xml:space="preserve"> </w:t>
      </w:r>
      <w:r>
        <w:t>comprend des suites de correspondance</w:t>
      </w:r>
      <w:r w:rsidR="00B34C08">
        <w:t>s</w:t>
      </w:r>
      <w:r>
        <w:t xml:space="preserve"> échangées entre la compagnie et diverses entités au sujet de la construction et du fonctionnement de la compagnie forestière et de tout ce qui touche à la fondation de la ville de Dolbeau. Elle comprend également des règlements de l’usine et de la ville de Dolbeau. La série se déploie en deux sous-séries : </w:t>
      </w:r>
      <w:r w:rsidRPr="00825CDC">
        <w:rPr>
          <w:i/>
        </w:rPr>
        <w:t>Correspondance</w:t>
      </w:r>
      <w:r>
        <w:t xml:space="preserve"> et </w:t>
      </w:r>
      <w:r w:rsidRPr="00825CDC">
        <w:rPr>
          <w:i/>
        </w:rPr>
        <w:t>Règlements</w:t>
      </w:r>
      <w:r>
        <w:t xml:space="preserve">. </w:t>
      </w:r>
    </w:p>
    <w:p w14:paraId="487FCA99" w14:textId="77777777" w:rsidR="00825CDC" w:rsidRDefault="00825CDC" w:rsidP="00825CDC"/>
    <w:p w14:paraId="698C1E68" w14:textId="77777777" w:rsidR="00825CDC" w:rsidRPr="008E3CA2" w:rsidRDefault="00825CDC" w:rsidP="00825CDC">
      <w:pPr>
        <w:rPr>
          <w:i/>
        </w:rPr>
      </w:pPr>
      <w:r w:rsidRPr="008E3CA2">
        <w:rPr>
          <w:i/>
        </w:rPr>
        <w:t xml:space="preserve">Notes : </w:t>
      </w:r>
    </w:p>
    <w:p w14:paraId="3F776462" w14:textId="77777777" w:rsidR="00825CDC" w:rsidRDefault="00B7171B" w:rsidP="00825CDC">
      <w:r>
        <w:t>Certains</w:t>
      </w:r>
      <w:r w:rsidR="00825CDC">
        <w:t xml:space="preserve"> documents sont en anglais. </w:t>
      </w:r>
    </w:p>
    <w:p w14:paraId="6252CCF4" w14:textId="77777777" w:rsidR="00825CDC" w:rsidRPr="00A674F8" w:rsidRDefault="00825CDC" w:rsidP="00825CDC">
      <w:r>
        <w:t xml:space="preserve">Originaux. </w:t>
      </w:r>
    </w:p>
    <w:p w14:paraId="1D8DA62D" w14:textId="77777777" w:rsidR="00354C48" w:rsidRPr="00A674F8" w:rsidRDefault="00354C48" w:rsidP="00354C48"/>
    <w:p w14:paraId="5E2CD7A6" w14:textId="77777777" w:rsidR="00354C48" w:rsidRPr="00A674F8" w:rsidRDefault="00354C48" w:rsidP="00354C48">
      <w:pPr>
        <w:pStyle w:val="Titre2"/>
      </w:pPr>
      <w:bookmarkStart w:id="19" w:name="_Toc534959748"/>
      <w:r>
        <w:t>P01/B</w:t>
      </w:r>
      <w:r w:rsidRPr="00A674F8">
        <w:t xml:space="preserve">1 </w:t>
      </w:r>
      <w:r>
        <w:t>Correspondance</w:t>
      </w:r>
      <w:bookmarkEnd w:id="19"/>
    </w:p>
    <w:p w14:paraId="7959EA32" w14:textId="77777777" w:rsidR="00354C48" w:rsidRDefault="00776935" w:rsidP="00776935">
      <w:r w:rsidRPr="00A10131">
        <w:t xml:space="preserve">– </w:t>
      </w:r>
      <w:r>
        <w:t>19</w:t>
      </w:r>
      <w:r w:rsidRPr="00A10131">
        <w:t>26-</w:t>
      </w:r>
      <w:r>
        <w:t xml:space="preserve">1999. </w:t>
      </w:r>
      <w:r w:rsidR="00354C48" w:rsidRPr="00A10131">
        <w:t xml:space="preserve">– </w:t>
      </w:r>
      <w:r w:rsidRPr="00776935">
        <w:t>30,</w:t>
      </w:r>
      <w:r w:rsidR="001833CA">
        <w:t>1</w:t>
      </w:r>
      <w:r w:rsidR="008E3CA2" w:rsidRPr="00776935">
        <w:t xml:space="preserve"> cm</w:t>
      </w:r>
      <w:r w:rsidR="008E3CA2">
        <w:t xml:space="preserve"> de documents textuels. </w:t>
      </w:r>
      <w:r w:rsidR="00295F08">
        <w:t xml:space="preserve">– </w:t>
      </w:r>
      <w:r>
        <w:t>4</w:t>
      </w:r>
      <w:r w:rsidR="00295F08">
        <w:t xml:space="preserve"> carte</w:t>
      </w:r>
      <w:r>
        <w:t>s</w:t>
      </w:r>
      <w:r w:rsidR="00295F08">
        <w:t xml:space="preserve">. – </w:t>
      </w:r>
      <w:r>
        <w:t xml:space="preserve">4 plans. – </w:t>
      </w:r>
      <w:r w:rsidR="00295F08">
        <w:t>10 dessins techniques. – 2 photographies.</w:t>
      </w:r>
    </w:p>
    <w:p w14:paraId="097A79C7" w14:textId="77777777" w:rsidR="00B34C08" w:rsidRDefault="00B34C08" w:rsidP="00776935"/>
    <w:p w14:paraId="3A9E7347" w14:textId="77777777" w:rsidR="00B34C08" w:rsidRPr="009E6F4D" w:rsidRDefault="00B34C08" w:rsidP="00B34C08">
      <w:pPr>
        <w:rPr>
          <w:i/>
        </w:rPr>
      </w:pPr>
      <w:r w:rsidRPr="009E6F4D">
        <w:rPr>
          <w:i/>
        </w:rPr>
        <w:t xml:space="preserve">Portée et contenu : </w:t>
      </w:r>
    </w:p>
    <w:p w14:paraId="6BB9362B" w14:textId="77777777" w:rsidR="00825CDC" w:rsidRDefault="00B34C08" w:rsidP="00354C48">
      <w:r>
        <w:t xml:space="preserve">La sous-série </w:t>
      </w:r>
      <w:r>
        <w:rPr>
          <w:i/>
        </w:rPr>
        <w:t>Correspondance</w:t>
      </w:r>
      <w:r>
        <w:t xml:space="preserve"> comprend des </w:t>
      </w:r>
      <w:r w:rsidR="005B0397">
        <w:t xml:space="preserve">communications d’affaires entre les gérants de l’usine, les fournisseurs, les employés et le gouvernement provincial concernant l’implantation et l’administration de l’entreprise, la fondation de la ville de Dolbeau, le travail à la papetière et dans les chantiers forestiers ainsi que différentes causes. </w:t>
      </w:r>
      <w:r>
        <w:t>Cette sous-</w:t>
      </w:r>
      <w:r>
        <w:lastRenderedPageBreak/>
        <w:t>série contient l</w:t>
      </w:r>
      <w:r w:rsidR="001571F5">
        <w:t>es</w:t>
      </w:r>
      <w:r>
        <w:t xml:space="preserve"> sous-sous-série</w:t>
      </w:r>
      <w:r w:rsidR="001571F5">
        <w:t>s</w:t>
      </w:r>
      <w:r>
        <w:t xml:space="preserve"> </w:t>
      </w:r>
      <w:r w:rsidR="001571F5">
        <w:rPr>
          <w:i/>
        </w:rPr>
        <w:t xml:space="preserve">Construction de l’usine, Construction de la ville, Dolbeau Inn, Ligues sportives, Médecin Brault, Notaire Lévesque, D. A. Evans, Coupes forestières, Transport du bois, Religion, Permis d’alcool </w:t>
      </w:r>
      <w:r w:rsidR="001571F5" w:rsidRPr="001571F5">
        <w:t>et</w:t>
      </w:r>
      <w:r w:rsidR="001571F5">
        <w:rPr>
          <w:i/>
        </w:rPr>
        <w:t xml:space="preserve"> Correspondances diverses</w:t>
      </w:r>
      <w:r>
        <w:rPr>
          <w:i/>
        </w:rPr>
        <w:t xml:space="preserve">. </w:t>
      </w:r>
      <w:r>
        <w:t xml:space="preserve"> </w:t>
      </w:r>
    </w:p>
    <w:p w14:paraId="3B60057C" w14:textId="77777777" w:rsidR="00B34C08" w:rsidRPr="00A674F8" w:rsidRDefault="00B34C08" w:rsidP="00354C48"/>
    <w:tbl>
      <w:tblPr>
        <w:tblW w:w="9356" w:type="dxa"/>
        <w:tblInd w:w="-567" w:type="dxa"/>
        <w:shd w:val="clear" w:color="auto" w:fill="D9D9D9"/>
        <w:tblLook w:val="04A0" w:firstRow="1" w:lastRow="0" w:firstColumn="1" w:lastColumn="0" w:noHBand="0" w:noVBand="1"/>
      </w:tblPr>
      <w:tblGrid>
        <w:gridCol w:w="1555"/>
        <w:gridCol w:w="7801"/>
      </w:tblGrid>
      <w:tr w:rsidR="00354C48" w:rsidRPr="00A674F8" w14:paraId="018D76BD" w14:textId="77777777" w:rsidTr="003B7A84">
        <w:trPr>
          <w:trHeight w:val="873"/>
        </w:trPr>
        <w:tc>
          <w:tcPr>
            <w:tcW w:w="1555" w:type="dxa"/>
            <w:shd w:val="clear" w:color="auto" w:fill="D9D9D9" w:themeFill="background1" w:themeFillShade="D9"/>
            <w:hideMark/>
          </w:tcPr>
          <w:p w14:paraId="6DBF353E" w14:textId="77777777" w:rsidR="004F170A" w:rsidRDefault="004F170A" w:rsidP="004F170A">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01</w:t>
            </w:r>
            <w:r w:rsidRPr="00A674F8">
              <w:rPr>
                <w:lang w:eastAsia="en-US"/>
              </w:rPr>
              <w:t>-P</w:t>
            </w:r>
            <w:r>
              <w:rPr>
                <w:lang w:eastAsia="en-US"/>
              </w:rPr>
              <w:t>01</w:t>
            </w:r>
          </w:p>
          <w:p w14:paraId="5B6A8B80" w14:textId="77777777" w:rsidR="00E06A7C" w:rsidRPr="00A674F8" w:rsidRDefault="004F170A" w:rsidP="004F170A">
            <w:pPr>
              <w:rPr>
                <w:lang w:eastAsia="en-US"/>
              </w:rPr>
            </w:pPr>
            <w:r>
              <w:rPr>
                <w:lang w:eastAsia="en-US"/>
              </w:rPr>
              <w:t>Boîte 1</w:t>
            </w:r>
          </w:p>
        </w:tc>
        <w:tc>
          <w:tcPr>
            <w:tcW w:w="7801" w:type="dxa"/>
            <w:shd w:val="clear" w:color="auto" w:fill="auto"/>
            <w:hideMark/>
          </w:tcPr>
          <w:p w14:paraId="217690A2" w14:textId="77777777" w:rsidR="00354C48" w:rsidRPr="00354C48" w:rsidRDefault="00354C48" w:rsidP="00354C48">
            <w:pPr>
              <w:pStyle w:val="Niveau3"/>
            </w:pPr>
            <w:bookmarkStart w:id="20" w:name="_Toc462388659"/>
            <w:bookmarkStart w:id="21" w:name="_Toc534959749"/>
            <w:r w:rsidRPr="00354C48">
              <w:t>P</w:t>
            </w:r>
            <w:sdt>
              <w:sdtPr>
                <w:id w:val="399333450"/>
                <w:placeholder>
                  <w:docPart w:val="65F9E2809DE042509DB996476C39507B"/>
                </w:placeholder>
                <w:text/>
              </w:sdtPr>
              <w:sdtEndPr/>
              <w:sdtContent>
                <w:r w:rsidRPr="00354C48">
                  <w:t>01</w:t>
                </w:r>
              </w:sdtContent>
            </w:sdt>
            <w:r w:rsidRPr="00354C48">
              <w:t xml:space="preserve">/B1/1 : </w:t>
            </w:r>
            <w:sdt>
              <w:sdtPr>
                <w:id w:val="1396232792"/>
                <w:placeholder>
                  <w:docPart w:val="B53EF70856074A86B80E075B56155808"/>
                </w:placeholder>
                <w:text/>
              </w:sdtPr>
              <w:sdtEndPr/>
              <w:sdtContent>
                <w:r w:rsidRPr="00354C48">
                  <w:t>Construction de l’usine</w:t>
                </w:r>
              </w:sdtContent>
            </w:sdt>
            <w:bookmarkEnd w:id="20"/>
            <w:bookmarkEnd w:id="21"/>
          </w:p>
          <w:p w14:paraId="5C97563D" w14:textId="77777777" w:rsidR="00354C48" w:rsidRDefault="00E06A7C" w:rsidP="00354C48">
            <w:r w:rsidRPr="00354C48">
              <w:t>– 192</w:t>
            </w:r>
            <w:r>
              <w:t>5</w:t>
            </w:r>
            <w:r w:rsidRPr="00354C48">
              <w:t xml:space="preserve">-1927. – </w:t>
            </w:r>
            <w:r w:rsidR="00731760">
              <w:t>9,</w:t>
            </w:r>
            <w:r w:rsidR="00B95D62">
              <w:t>4</w:t>
            </w:r>
            <w:r w:rsidR="00731760">
              <w:t>5</w:t>
            </w:r>
            <w:r w:rsidRPr="00354C48">
              <w:t xml:space="preserve"> cm</w:t>
            </w:r>
            <w:r>
              <w:t xml:space="preserve"> de documents textuels. –</w:t>
            </w:r>
            <w:r w:rsidR="000C76FD">
              <w:t xml:space="preserve"> </w:t>
            </w:r>
            <w:r w:rsidR="00295F08">
              <w:t>1 carte. – 10</w:t>
            </w:r>
            <w:r>
              <w:t xml:space="preserve"> dessin</w:t>
            </w:r>
            <w:r w:rsidR="009B080A">
              <w:t>s</w:t>
            </w:r>
            <w:r>
              <w:t xml:space="preserve"> technique</w:t>
            </w:r>
            <w:r w:rsidR="009B080A">
              <w:t>s.</w:t>
            </w:r>
            <w:r w:rsidR="00106386">
              <w:t xml:space="preserve"> – 2 photographies. </w:t>
            </w:r>
          </w:p>
          <w:p w14:paraId="34D455A0" w14:textId="77777777" w:rsidR="009B080A" w:rsidRPr="00354C48" w:rsidRDefault="009B080A" w:rsidP="00354C48"/>
          <w:p w14:paraId="50E5B171" w14:textId="77777777" w:rsidR="00354C48" w:rsidRPr="00354C48" w:rsidRDefault="00354C48" w:rsidP="00354C48">
            <w:pPr>
              <w:pStyle w:val="Niveau4"/>
            </w:pPr>
            <w:bookmarkStart w:id="22" w:name="_Toc462388660"/>
            <w:bookmarkStart w:id="23" w:name="_Toc534959750"/>
            <w:r w:rsidRPr="00354C48">
              <w:t>P</w:t>
            </w:r>
            <w:sdt>
              <w:sdtPr>
                <w:id w:val="641083513"/>
                <w:placeholder>
                  <w:docPart w:val="DAFA76CFD68A47CABA4CBCBEA0846471"/>
                </w:placeholder>
                <w:text/>
              </w:sdtPr>
              <w:sdtEndPr/>
              <w:sdtContent>
                <w:r w:rsidRPr="00354C48">
                  <w:t>01</w:t>
                </w:r>
              </w:sdtContent>
            </w:sdt>
            <w:r w:rsidRPr="00354C48">
              <w:t xml:space="preserve">/B1/1.1 : </w:t>
            </w:r>
            <w:sdt>
              <w:sdtPr>
                <w:id w:val="796016"/>
                <w:placeholder>
                  <w:docPart w:val="AD2427A537DB43EEABB422EB858E62D7"/>
                </w:placeholder>
                <w:text/>
              </w:sdtPr>
              <w:sdtEndPr/>
              <w:sdtContent>
                <w:r w:rsidRPr="00354C48">
                  <w:t>Machines à papier</w:t>
                </w:r>
              </w:sdtContent>
            </w:sdt>
            <w:bookmarkEnd w:id="22"/>
            <w:bookmarkEnd w:id="23"/>
          </w:p>
          <w:p w14:paraId="16D51F7C" w14:textId="77777777" w:rsidR="00157482" w:rsidRDefault="00354C48" w:rsidP="00354C48">
            <w:r w:rsidRPr="00354C48">
              <w:t>– 192</w:t>
            </w:r>
            <w:r w:rsidR="005851FA">
              <w:t>5</w:t>
            </w:r>
            <w:r w:rsidRPr="00354C48">
              <w:t xml:space="preserve">-1927. – </w:t>
            </w:r>
            <w:r w:rsidR="000C76FD">
              <w:t>4,5</w:t>
            </w:r>
            <w:r w:rsidRPr="00354C48">
              <w:t xml:space="preserve"> cm de documents textuels</w:t>
            </w:r>
            <w:r w:rsidR="00D508B3">
              <w:t xml:space="preserve"> (</w:t>
            </w:r>
            <w:r w:rsidR="00484361">
              <w:t>3</w:t>
            </w:r>
            <w:r w:rsidR="00D508B3">
              <w:t xml:space="preserve"> chemises)</w:t>
            </w:r>
            <w:r w:rsidRPr="00354C48">
              <w:t>. –</w:t>
            </w:r>
            <w:r w:rsidR="00426D11">
              <w:t xml:space="preserve"> </w:t>
            </w:r>
            <w:r w:rsidR="005851FA">
              <w:t xml:space="preserve">1 </w:t>
            </w:r>
            <w:r w:rsidR="00E06A7C">
              <w:t>cahier</w:t>
            </w:r>
            <w:r w:rsidR="00A23B4E">
              <w:t xml:space="preserve"> : imprimé, n&amp;b, sur papier ; 27 x 17 cm. </w:t>
            </w:r>
            <w:r w:rsidR="00D508B3">
              <w:t xml:space="preserve">– </w:t>
            </w:r>
            <w:r w:rsidR="000C76FD">
              <w:t>9</w:t>
            </w:r>
            <w:r w:rsidR="00D508B3">
              <w:t xml:space="preserve"> dessins techniques : </w:t>
            </w:r>
            <w:r w:rsidR="00157482">
              <w:t>imprimé</w:t>
            </w:r>
            <w:r w:rsidR="000C76FD">
              <w:t>s</w:t>
            </w:r>
            <w:r w:rsidR="00157482">
              <w:t xml:space="preserve"> et dessiné à la main, n&amp;b, sur papier bleu ou sur papier à calquer quadrillé ; </w:t>
            </w:r>
            <w:r w:rsidR="000C76FD">
              <w:t>92 x 61 cm ou plus petit</w:t>
            </w:r>
            <w:r w:rsidR="00157482">
              <w:t xml:space="preserve">. </w:t>
            </w:r>
          </w:p>
          <w:p w14:paraId="09258CF3" w14:textId="77777777" w:rsidR="00157482" w:rsidRDefault="00157482" w:rsidP="00354C48"/>
          <w:p w14:paraId="009D02E6" w14:textId="77777777" w:rsidR="00426D11" w:rsidRPr="009B080A" w:rsidRDefault="00157482" w:rsidP="00354C48">
            <w:pPr>
              <w:rPr>
                <w:i/>
              </w:rPr>
            </w:pPr>
            <w:r w:rsidRPr="009B080A">
              <w:rPr>
                <w:i/>
              </w:rPr>
              <w:t xml:space="preserve">Portée et contenu :  </w:t>
            </w:r>
          </w:p>
          <w:p w14:paraId="2284E302" w14:textId="77777777" w:rsidR="00157482" w:rsidRDefault="00157482" w:rsidP="00354C48">
            <w:r>
              <w:t xml:space="preserve">Le dossier comprend des suites de correspondance échangées </w:t>
            </w:r>
            <w:r w:rsidR="000C76FD">
              <w:t>avec</w:t>
            </w:r>
            <w:r>
              <w:t xml:space="preserve"> différentes compagnies industrielles</w:t>
            </w:r>
            <w:r w:rsidR="005851FA">
              <w:t xml:space="preserve"> de Montréal et de l’Ontario</w:t>
            </w:r>
            <w:r>
              <w:t xml:space="preserve">. Les lettres constituent des propositions de vente de machines à papier de même que des rapports d’observation et des dessins techniques de ces machines. </w:t>
            </w:r>
          </w:p>
          <w:p w14:paraId="5F059912" w14:textId="77777777" w:rsidR="003B77BA" w:rsidRDefault="003B77BA" w:rsidP="00354C48"/>
          <w:p w14:paraId="74CE289B" w14:textId="77777777" w:rsidR="003B77BA" w:rsidRDefault="003B77BA" w:rsidP="00354C48">
            <w:r>
              <w:t xml:space="preserve">Les dessins techniques sont les suivants : </w:t>
            </w:r>
          </w:p>
          <w:p w14:paraId="23F8BB65" w14:textId="77777777" w:rsidR="00FA6292" w:rsidRDefault="00FA6292" w:rsidP="00FA6292">
            <w:r>
              <w:t>- The Dorr Save-All ; ramasse-pâte de la The Dorr Company Engineers ; dessiné le 9 juillet 1925 ; échelle 3/8’’ = 12’’.</w:t>
            </w:r>
          </w:p>
          <w:p w14:paraId="1839D98D" w14:textId="77777777" w:rsidR="00FA6292" w:rsidRDefault="00FA6292" w:rsidP="003B77BA">
            <w:r>
              <w:t>- Plan &amp; Elevation of Improved Type Beater ; batteur</w:t>
            </w:r>
            <w:r>
              <w:rPr>
                <w:rStyle w:val="Appelnotedebasdep"/>
              </w:rPr>
              <w:footnoteReference w:id="1"/>
            </w:r>
            <w:r>
              <w:t xml:space="preserve"> de la compagnie Dilts Machine Works Inc. de Fulton, New York ; dessiné le 20 avril 1925 ; sans échelle.</w:t>
            </w:r>
          </w:p>
          <w:p w14:paraId="7E5BB11D" w14:textId="77777777" w:rsidR="00BE6AD7" w:rsidRDefault="003B77BA" w:rsidP="003B77BA">
            <w:r>
              <w:t xml:space="preserve">- </w:t>
            </w:r>
            <w:r w:rsidR="00BE6AD7">
              <w:t>Preliminary Dimension Sheet for Installing 9 FT 10 Disc 1 Valve American Continuous Filter on Paper Pulp Work</w:t>
            </w:r>
            <w:r w:rsidR="008C2F92">
              <w:t xml:space="preserve"> ; installation proposée par la compagnie United Filters Corporation</w:t>
            </w:r>
            <w:r w:rsidR="00BE6AD7">
              <w:t xml:space="preserve"> ; dessiné le 17 avril 1926 ; </w:t>
            </w:r>
            <w:r w:rsidR="008C2F92">
              <w:t xml:space="preserve">sans échelle. </w:t>
            </w:r>
          </w:p>
          <w:p w14:paraId="1EA69CE6" w14:textId="77777777" w:rsidR="003B77BA" w:rsidRDefault="00703166" w:rsidP="003B77BA">
            <w:r>
              <w:t xml:space="preserve">- </w:t>
            </w:r>
            <w:r w:rsidR="001245B2">
              <w:t>Assembly of Hopper with Repulper Scroll fot 9 FT Diameter</w:t>
            </w:r>
            <w:r w:rsidR="003B77BA">
              <w:t xml:space="preserve"> American Continuous Filter</w:t>
            </w:r>
            <w:r w:rsidR="001245B2">
              <w:t xml:space="preserve"> Paper Pulp Type</w:t>
            </w:r>
            <w:r w:rsidR="003B77BA">
              <w:t xml:space="preserve"> ; </w:t>
            </w:r>
            <w:r w:rsidR="00477E19">
              <w:t xml:space="preserve">assemblage d’une benne avec enrouleuse à pulpe ; </w:t>
            </w:r>
            <w:r w:rsidR="001245B2">
              <w:t xml:space="preserve">dessiné en </w:t>
            </w:r>
            <w:r w:rsidR="003B77BA">
              <w:t>1926</w:t>
            </w:r>
            <w:r w:rsidR="001245B2">
              <w:t xml:space="preserve"> ; échelle 1’’ = 1’-0’’.</w:t>
            </w:r>
            <w:r w:rsidR="003B77BA">
              <w:t xml:space="preserve"> </w:t>
            </w:r>
          </w:p>
          <w:p w14:paraId="78DDE4AA" w14:textId="77777777" w:rsidR="001245B2" w:rsidRDefault="001245B2" w:rsidP="003B77BA">
            <w:r>
              <w:t xml:space="preserve">- Oliver Filter Type 8NS97TM x 12’ ; </w:t>
            </w:r>
            <w:r w:rsidR="00477E19">
              <w:t xml:space="preserve">filtre de la Oliver Continuous Filter Company ; </w:t>
            </w:r>
            <w:r>
              <w:t xml:space="preserve">dessiné le 23 décembre 1926 ; sans échelle. </w:t>
            </w:r>
          </w:p>
          <w:p w14:paraId="739A480A" w14:textId="77777777" w:rsidR="001245B2" w:rsidRDefault="001245B2" w:rsidP="003B77BA">
            <w:r>
              <w:t xml:space="preserve">- Oliver Decker Save alls ; </w:t>
            </w:r>
            <w:r w:rsidR="008C2F92">
              <w:t xml:space="preserve">épaississeur et </w:t>
            </w:r>
            <w:r w:rsidR="00477E19">
              <w:t>r</w:t>
            </w:r>
            <w:r w:rsidR="00E85845">
              <w:t>amasse-pâte</w:t>
            </w:r>
            <w:r w:rsidR="00477E19">
              <w:rPr>
                <w:rStyle w:val="Appelnotedebasdep"/>
              </w:rPr>
              <w:footnoteReference w:id="2"/>
            </w:r>
            <w:r w:rsidR="00E85845">
              <w:t xml:space="preserve"> de </w:t>
            </w:r>
            <w:r w:rsidR="00477E19">
              <w:t xml:space="preserve">la Oliver Continuous Filter Company ; </w:t>
            </w:r>
            <w:r>
              <w:t xml:space="preserve">dessiné le </w:t>
            </w:r>
            <w:r w:rsidR="00FC6C1B">
              <w:t>8 novembre 1926 ; échelle 18’ = 1’-0’’.</w:t>
            </w:r>
          </w:p>
          <w:p w14:paraId="00CA9243" w14:textId="77777777" w:rsidR="00477E19" w:rsidRDefault="00477E19" w:rsidP="003B77BA">
            <w:r>
              <w:t>- Oliver Save All ; ramasse-pâte installé à la Escanaba Paper Company ; dessiné le 15 octobre 1926 ; sans échelle.</w:t>
            </w:r>
          </w:p>
          <w:p w14:paraId="7659B3BB" w14:textId="77777777" w:rsidR="008C2F92" w:rsidRDefault="008C2F92" w:rsidP="003B77BA">
            <w:r>
              <w:t>- Oliver Decker Installation Sketch n</w:t>
            </w:r>
            <w:r w:rsidRPr="008C2F92">
              <w:rPr>
                <w:vertAlign w:val="superscript"/>
              </w:rPr>
              <w:t>o</w:t>
            </w:r>
            <w:r>
              <w:t xml:space="preserve"> 590 ; installation d’un épaississeur par la Oliver Continuous Filter Company ; dessiné le 20 juillet 1926 ; sans échelle. </w:t>
            </w:r>
          </w:p>
          <w:p w14:paraId="6A511142" w14:textId="77777777" w:rsidR="00477E19" w:rsidRDefault="00477E19" w:rsidP="003B77BA">
            <w:r>
              <w:t xml:space="preserve">- </w:t>
            </w:r>
            <w:r w:rsidR="00B014F8">
              <w:t xml:space="preserve">Oliver Filter Type 8NS60TM – 14 FT Long ; dessiné le 16 février 1926; sans échelle. </w:t>
            </w:r>
          </w:p>
          <w:p w14:paraId="430FEDD0" w14:textId="77777777" w:rsidR="00157482" w:rsidRDefault="00157482" w:rsidP="00354C48"/>
          <w:p w14:paraId="5523206C" w14:textId="77777777" w:rsidR="00157482" w:rsidRPr="009B080A" w:rsidRDefault="00157482" w:rsidP="00354C48">
            <w:pPr>
              <w:rPr>
                <w:i/>
              </w:rPr>
            </w:pPr>
            <w:r w:rsidRPr="009B080A">
              <w:rPr>
                <w:i/>
              </w:rPr>
              <w:t xml:space="preserve">Notes : </w:t>
            </w:r>
          </w:p>
          <w:p w14:paraId="3F9FC399" w14:textId="77777777" w:rsidR="005851FA" w:rsidRDefault="003F4A90" w:rsidP="00354C48">
            <w:r>
              <w:t xml:space="preserve">Certaines </w:t>
            </w:r>
            <w:r w:rsidR="005851FA">
              <w:t>lettres sont signées</w:t>
            </w:r>
            <w:r>
              <w:t>.</w:t>
            </w:r>
            <w:r w:rsidR="005851FA">
              <w:t xml:space="preserve"> </w:t>
            </w:r>
          </w:p>
          <w:p w14:paraId="6F1FA1CA" w14:textId="77777777" w:rsidR="005851FA" w:rsidRDefault="005851FA" w:rsidP="00354C48">
            <w:r>
              <w:t xml:space="preserve">Certaines lettres sont </w:t>
            </w:r>
            <w:r w:rsidR="00B7171B">
              <w:t xml:space="preserve">estampillées, </w:t>
            </w:r>
            <w:r>
              <w:t>tachées</w:t>
            </w:r>
            <w:r w:rsidR="00B7171B">
              <w:t>, jaunies ou annotées</w:t>
            </w:r>
            <w:r>
              <w:t>.</w:t>
            </w:r>
            <w:r w:rsidR="001245B2">
              <w:t xml:space="preserve"> Il y a parfois présence d’humidité.</w:t>
            </w:r>
          </w:p>
          <w:p w14:paraId="2B8EC117" w14:textId="77777777" w:rsidR="00E06A7C" w:rsidRDefault="00E06A7C" w:rsidP="00354C48">
            <w:r>
              <w:t xml:space="preserve">Certains </w:t>
            </w:r>
            <w:r w:rsidR="0073631D">
              <w:t>dessins techniques</w:t>
            </w:r>
            <w:r>
              <w:t xml:space="preserve"> sont pliés, annotés, déchirés, tachés ou décolorés.</w:t>
            </w:r>
            <w:r w:rsidR="001245B2">
              <w:t xml:space="preserve"> </w:t>
            </w:r>
          </w:p>
          <w:p w14:paraId="1E9248D4" w14:textId="77777777" w:rsidR="00B7171B" w:rsidRDefault="00B7171B" w:rsidP="00354C48">
            <w:r>
              <w:t>Certaines lettres sont sur papier, d’autres sur papier carbone.</w:t>
            </w:r>
          </w:p>
          <w:p w14:paraId="6D00ACB4" w14:textId="77777777" w:rsidR="00A23B4E" w:rsidRDefault="00496BC6" w:rsidP="00354C48">
            <w:r>
              <w:t>Les documents</w:t>
            </w:r>
            <w:r w:rsidR="00A23B4E">
              <w:t xml:space="preserve"> sont troués sur le côté. </w:t>
            </w:r>
          </w:p>
          <w:p w14:paraId="4DEE5E5D" w14:textId="77777777" w:rsidR="00354C48" w:rsidRDefault="00496BC6" w:rsidP="00354C48">
            <w:r>
              <w:t>Les documents</w:t>
            </w:r>
            <w:r w:rsidR="00157482">
              <w:t xml:space="preserve"> sont en anglais</w:t>
            </w:r>
            <w:r w:rsidR="005851FA">
              <w:t>.</w:t>
            </w:r>
          </w:p>
          <w:p w14:paraId="4CA7020E" w14:textId="77777777" w:rsidR="00A23B4E" w:rsidRDefault="00A23B4E" w:rsidP="00354C48">
            <w:r>
              <w:t xml:space="preserve">Originaux. </w:t>
            </w:r>
          </w:p>
          <w:p w14:paraId="3E06BEFC" w14:textId="77777777" w:rsidR="00A23B4E" w:rsidRDefault="00A23B4E" w:rsidP="00354C48">
            <w:r>
              <w:t>Boîte 1</w:t>
            </w:r>
            <w:r w:rsidR="004F3A1D">
              <w:t>.</w:t>
            </w:r>
          </w:p>
          <w:p w14:paraId="23D9929B" w14:textId="77777777" w:rsidR="00157482" w:rsidRPr="00354C48" w:rsidRDefault="00157482" w:rsidP="00354C48"/>
          <w:p w14:paraId="6CD9FB9A" w14:textId="77777777" w:rsidR="00354C48" w:rsidRPr="00354C48" w:rsidRDefault="00354C48" w:rsidP="00354C48">
            <w:pPr>
              <w:pStyle w:val="Niveau4"/>
            </w:pPr>
            <w:bookmarkStart w:id="24" w:name="_Toc462388661"/>
            <w:bookmarkStart w:id="25" w:name="_Toc534959751"/>
            <w:r w:rsidRPr="00354C48">
              <w:t>P</w:t>
            </w:r>
            <w:sdt>
              <w:sdtPr>
                <w:id w:val="-636720795"/>
                <w:placeholder>
                  <w:docPart w:val="26D930E486774282AE207F3F7F91CAEC"/>
                </w:placeholder>
                <w:text/>
              </w:sdtPr>
              <w:sdtEndPr/>
              <w:sdtContent>
                <w:r w:rsidRPr="00354C48">
                  <w:t>01</w:t>
                </w:r>
              </w:sdtContent>
            </w:sdt>
            <w:r w:rsidRPr="00354C48">
              <w:t xml:space="preserve">/B1/1.2 : </w:t>
            </w:r>
            <w:sdt>
              <w:sdtPr>
                <w:id w:val="-1831515437"/>
                <w:placeholder>
                  <w:docPart w:val="C081C526AFB744718DD2D1DAD1D03C04"/>
                </w:placeholder>
                <w:text/>
              </w:sdtPr>
              <w:sdtEndPr/>
              <w:sdtContent>
                <w:r w:rsidRPr="00354C48">
                  <w:t>Offre d’équipements</w:t>
                </w:r>
              </w:sdtContent>
            </w:sdt>
            <w:bookmarkEnd w:id="24"/>
            <w:bookmarkEnd w:id="25"/>
          </w:p>
          <w:p w14:paraId="0196451A" w14:textId="77777777" w:rsidR="00354C48" w:rsidRDefault="00354C48" w:rsidP="00354C48">
            <w:r w:rsidRPr="00354C48">
              <w:t xml:space="preserve">– 1926-1927. – </w:t>
            </w:r>
            <w:r w:rsidR="000C76FD">
              <w:t>1</w:t>
            </w:r>
            <w:r w:rsidRPr="00354C48">
              <w:t xml:space="preserve"> cm de documents textuels.</w:t>
            </w:r>
            <w:r w:rsidR="000C76FD">
              <w:t xml:space="preserve"> – 1 cahier : imprimé, coul., sur carton et sur papier carbone ; 29 x 23 cm. – 1 dessin technique : imprimé, n&amp;b, sur papier bleu ; 60 x 45 cm. </w:t>
            </w:r>
          </w:p>
          <w:p w14:paraId="7CE59730" w14:textId="77777777" w:rsidR="000C76FD" w:rsidRDefault="000C76FD" w:rsidP="00354C48"/>
          <w:p w14:paraId="0EE5F4BE" w14:textId="77777777" w:rsidR="000C76FD" w:rsidRPr="009B080A" w:rsidRDefault="000C76FD" w:rsidP="000C76FD">
            <w:pPr>
              <w:rPr>
                <w:i/>
              </w:rPr>
            </w:pPr>
            <w:r w:rsidRPr="009B080A">
              <w:rPr>
                <w:i/>
              </w:rPr>
              <w:t xml:space="preserve">Portée et contenu :  </w:t>
            </w:r>
          </w:p>
          <w:p w14:paraId="26EAD60C" w14:textId="77777777" w:rsidR="000C76FD" w:rsidRDefault="000C76FD" w:rsidP="000C76FD">
            <w:r>
              <w:t>Le dossier comprend des suites de correspondance</w:t>
            </w:r>
            <w:r w:rsidR="00744201">
              <w:t>s</w:t>
            </w:r>
            <w:r>
              <w:t xml:space="preserve"> échangées avec des compagnies de vente de pièces et de machines industrielles, lesquelles décrivent les spécifications et font la promotion de leurs services et équipements pour l’usine. Un dessin technique représente les détails d’une cuve mise en vente par The John Inglis Co. Limited. </w:t>
            </w:r>
          </w:p>
          <w:p w14:paraId="1A22469B" w14:textId="77777777" w:rsidR="00B91DCB" w:rsidRDefault="00B91DCB" w:rsidP="000C76FD"/>
          <w:p w14:paraId="2FFB5D49" w14:textId="77777777" w:rsidR="00B91DCB" w:rsidRDefault="00B91DCB" w:rsidP="000C76FD">
            <w:r>
              <w:t xml:space="preserve">Le dessin technique est le suivant : </w:t>
            </w:r>
          </w:p>
          <w:p w14:paraId="59367D1B" w14:textId="77777777" w:rsidR="00B91DCB" w:rsidRDefault="00B91DCB" w:rsidP="00B91DCB">
            <w:r>
              <w:t>- Proposed 17’-0’’ x 50’-0’’ Digester for Mistassini Power and Paper Co. ; Lessiveur</w:t>
            </w:r>
            <w:r>
              <w:rPr>
                <w:rStyle w:val="Appelnotedebasdep"/>
              </w:rPr>
              <w:footnoteReference w:id="3"/>
            </w:r>
            <w:r>
              <w:t xml:space="preserve"> (pour la cuisson des copeaux) proposé par The John Inglis Company Limited de Toronto, en Ontario ; s.d. ; sans échelle. </w:t>
            </w:r>
          </w:p>
          <w:p w14:paraId="1A6A4882" w14:textId="77777777" w:rsidR="000C76FD" w:rsidRPr="00354C48" w:rsidRDefault="000C76FD" w:rsidP="000C76FD"/>
          <w:p w14:paraId="7A6C5294" w14:textId="77777777" w:rsidR="00354C48" w:rsidRPr="000C76FD" w:rsidRDefault="000C76FD" w:rsidP="00354C48">
            <w:pPr>
              <w:rPr>
                <w:i/>
              </w:rPr>
            </w:pPr>
            <w:r w:rsidRPr="000C76FD">
              <w:rPr>
                <w:i/>
              </w:rPr>
              <w:t xml:space="preserve">Notes : </w:t>
            </w:r>
          </w:p>
          <w:p w14:paraId="28A8F02D" w14:textId="77777777" w:rsidR="003F4A90" w:rsidRDefault="003F4A90" w:rsidP="003F4A90">
            <w:r>
              <w:t>Certaines lettres sont signées</w:t>
            </w:r>
            <w:r w:rsidR="00731760">
              <w:t>.</w:t>
            </w:r>
          </w:p>
          <w:p w14:paraId="7412C44A" w14:textId="77777777" w:rsidR="000C76FD" w:rsidRDefault="000C76FD" w:rsidP="00354C48">
            <w:r>
              <w:t>La correspondance est parfois estampillée, annotée</w:t>
            </w:r>
            <w:r w:rsidR="003F4A90">
              <w:t xml:space="preserve"> ou jaunie. </w:t>
            </w:r>
            <w:r w:rsidR="003D4A6E">
              <w:t xml:space="preserve">L’encre est parfois </w:t>
            </w:r>
            <w:r w:rsidR="00B91DCB">
              <w:t xml:space="preserve">légèrement </w:t>
            </w:r>
            <w:r w:rsidR="003D4A6E">
              <w:t>effacée.</w:t>
            </w:r>
          </w:p>
          <w:p w14:paraId="0F0131D6" w14:textId="77777777" w:rsidR="000C76FD" w:rsidRDefault="003F4A90" w:rsidP="00354C48">
            <w:r>
              <w:t>C</w:t>
            </w:r>
            <w:r w:rsidR="000C76FD">
              <w:t xml:space="preserve">ertaines </w:t>
            </w:r>
            <w:r>
              <w:t xml:space="preserve">lettres </w:t>
            </w:r>
            <w:r w:rsidR="000C76FD">
              <w:t xml:space="preserve">sont en couleur. </w:t>
            </w:r>
          </w:p>
          <w:p w14:paraId="3BE1A866" w14:textId="77777777" w:rsidR="003F4A90" w:rsidRDefault="003F4A90" w:rsidP="003F4A90">
            <w:r>
              <w:t>Certaines lettres sont sur papier, d’autres sur papier carbone.</w:t>
            </w:r>
          </w:p>
          <w:p w14:paraId="5B0619BC" w14:textId="77777777" w:rsidR="000C76FD" w:rsidRDefault="000C76FD" w:rsidP="00354C48">
            <w:r>
              <w:t xml:space="preserve">Le dessin technique est déchiré. </w:t>
            </w:r>
          </w:p>
          <w:p w14:paraId="1416227B" w14:textId="77777777" w:rsidR="000C76FD" w:rsidRDefault="000C76FD" w:rsidP="00354C48">
            <w:r>
              <w:t xml:space="preserve">Les documents sont en anglais. </w:t>
            </w:r>
          </w:p>
          <w:p w14:paraId="303592B7" w14:textId="77777777" w:rsidR="000C76FD" w:rsidRDefault="000C76FD" w:rsidP="00354C48">
            <w:r>
              <w:t xml:space="preserve">Originaux. </w:t>
            </w:r>
          </w:p>
          <w:p w14:paraId="124A3BA4" w14:textId="77777777" w:rsidR="000C76FD" w:rsidRDefault="000C76FD" w:rsidP="00354C48">
            <w:r>
              <w:t>Boîte 1</w:t>
            </w:r>
            <w:r w:rsidR="004F3A1D">
              <w:t>.</w:t>
            </w:r>
          </w:p>
          <w:p w14:paraId="44DECF28" w14:textId="77777777" w:rsidR="000C76FD" w:rsidRPr="00354C48" w:rsidRDefault="000C76FD" w:rsidP="00354C48"/>
          <w:p w14:paraId="32BDFD6F" w14:textId="77777777" w:rsidR="00354C48" w:rsidRPr="00354C48" w:rsidRDefault="00354C48" w:rsidP="00354C48">
            <w:pPr>
              <w:pStyle w:val="Niveau4"/>
            </w:pPr>
            <w:bookmarkStart w:id="26" w:name="_Toc462388662"/>
            <w:bookmarkStart w:id="27" w:name="_Toc534959752"/>
            <w:r w:rsidRPr="00354C48">
              <w:t>P</w:t>
            </w:r>
            <w:sdt>
              <w:sdtPr>
                <w:id w:val="-1204856532"/>
                <w:placeholder>
                  <w:docPart w:val="5AE72BBE7EA24AA6B2F2D2A3A93FA845"/>
                </w:placeholder>
                <w:text/>
              </w:sdtPr>
              <w:sdtEndPr/>
              <w:sdtContent>
                <w:r w:rsidRPr="00354C48">
                  <w:t>01</w:t>
                </w:r>
              </w:sdtContent>
            </w:sdt>
            <w:r w:rsidRPr="00354C48">
              <w:t xml:space="preserve">/B1/1.3 : </w:t>
            </w:r>
            <w:sdt>
              <w:sdtPr>
                <w:id w:val="1067459811"/>
                <w:placeholder>
                  <w:docPart w:val="BFD1F8A9AE7E4EC2B14001E5DD624EB5"/>
                </w:placeholder>
                <w:text/>
              </w:sdtPr>
              <w:sdtEndPr/>
              <w:sdtContent>
                <w:r w:rsidRPr="00354C48">
                  <w:t>Constructions diverses</w:t>
                </w:r>
              </w:sdtContent>
            </w:sdt>
            <w:bookmarkEnd w:id="26"/>
            <w:bookmarkEnd w:id="27"/>
          </w:p>
          <w:p w14:paraId="3DB0653D" w14:textId="77777777" w:rsidR="00354C48" w:rsidRDefault="00354C48" w:rsidP="00354C48">
            <w:r w:rsidRPr="00354C48">
              <w:t xml:space="preserve">– 1927. – </w:t>
            </w:r>
            <w:r w:rsidR="00731760">
              <w:t xml:space="preserve">0,2 cm de documents textuels. </w:t>
            </w:r>
            <w:r w:rsidR="00A8343F">
              <w:t xml:space="preserve"> </w:t>
            </w:r>
          </w:p>
          <w:p w14:paraId="3328ADCD" w14:textId="77777777" w:rsidR="00A8343F" w:rsidRDefault="00A8343F" w:rsidP="00354C48"/>
          <w:p w14:paraId="3AA066BE" w14:textId="77777777" w:rsidR="00A8343F" w:rsidRPr="00A8343F" w:rsidRDefault="00A8343F" w:rsidP="00354C48">
            <w:pPr>
              <w:rPr>
                <w:i/>
              </w:rPr>
            </w:pPr>
            <w:r w:rsidRPr="00A8343F">
              <w:rPr>
                <w:i/>
              </w:rPr>
              <w:lastRenderedPageBreak/>
              <w:t xml:space="preserve">Portée et contenu : </w:t>
            </w:r>
          </w:p>
          <w:p w14:paraId="369255A0" w14:textId="77777777" w:rsidR="00354C48" w:rsidRDefault="00A8343F" w:rsidP="00354C48">
            <w:r>
              <w:t>Le dossier c</w:t>
            </w:r>
            <w:r w:rsidR="00354C48" w:rsidRPr="00354C48">
              <w:t>omprend des correspondances concernant d’autres constructions en lien avec l’usine, tel un hangar</w:t>
            </w:r>
            <w:r>
              <w:t>, une voie ferrée</w:t>
            </w:r>
            <w:r w:rsidR="00844DFD">
              <w:t>, une jetée et un système électrique</w:t>
            </w:r>
            <w:r w:rsidR="00354C48" w:rsidRPr="00354C48">
              <w:t>.</w:t>
            </w:r>
          </w:p>
          <w:p w14:paraId="26EBA35C" w14:textId="77777777" w:rsidR="00A8343F" w:rsidRDefault="00A8343F" w:rsidP="00354C48"/>
          <w:p w14:paraId="38E6B7CB" w14:textId="77777777" w:rsidR="00A8343F" w:rsidRPr="00A8343F" w:rsidRDefault="00A8343F" w:rsidP="00354C48">
            <w:pPr>
              <w:rPr>
                <w:i/>
              </w:rPr>
            </w:pPr>
            <w:r w:rsidRPr="00A8343F">
              <w:rPr>
                <w:i/>
              </w:rPr>
              <w:t xml:space="preserve">Notes : </w:t>
            </w:r>
          </w:p>
          <w:p w14:paraId="0625C981" w14:textId="77777777" w:rsidR="00A8343F" w:rsidRDefault="00A8343F" w:rsidP="00354C48">
            <w:r>
              <w:t>Certaines lettres sont signées par D. A. Evans ou M</w:t>
            </w:r>
            <w:r w:rsidRPr="00A8343F">
              <w:rPr>
                <w:vertAlign w:val="superscript"/>
              </w:rPr>
              <w:t>e</w:t>
            </w:r>
            <w:r>
              <w:t xml:space="preserve"> Léonce Lévesque. </w:t>
            </w:r>
          </w:p>
          <w:p w14:paraId="72B01CC5" w14:textId="77777777" w:rsidR="00844DFD" w:rsidRDefault="00844DFD" w:rsidP="00844DFD">
            <w:r>
              <w:t xml:space="preserve">Une lettre est manuscrite et signée par D. A. Evans. </w:t>
            </w:r>
          </w:p>
          <w:p w14:paraId="694CB9A2" w14:textId="77777777" w:rsidR="003F4A90" w:rsidRDefault="003F4A90" w:rsidP="003F4A90">
            <w:r>
              <w:t xml:space="preserve">Les lettres sont trouées et certaines sont annotées ou jaunies. </w:t>
            </w:r>
          </w:p>
          <w:p w14:paraId="3F7A76A9" w14:textId="77777777" w:rsidR="00493FB8" w:rsidRDefault="00493FB8" w:rsidP="00354C48">
            <w:r>
              <w:t>Certaines lettres sont sur papier, d’autres sur papier carbone.</w:t>
            </w:r>
          </w:p>
          <w:p w14:paraId="58270011" w14:textId="77777777" w:rsidR="00A8343F" w:rsidRDefault="003F4A90" w:rsidP="00354C48">
            <w:r>
              <w:t>Certains</w:t>
            </w:r>
            <w:r w:rsidR="00A8343F">
              <w:t xml:space="preserve"> documents sont en anglais.</w:t>
            </w:r>
          </w:p>
          <w:p w14:paraId="6B3A81BC" w14:textId="77777777" w:rsidR="00A8343F" w:rsidRDefault="00A8343F" w:rsidP="00354C48">
            <w:r>
              <w:t xml:space="preserve">Originaux. </w:t>
            </w:r>
          </w:p>
          <w:p w14:paraId="3E900946" w14:textId="77777777" w:rsidR="00A8343F" w:rsidRPr="00354C48" w:rsidRDefault="00A8343F" w:rsidP="00354C48">
            <w:r>
              <w:t>Boîte 1</w:t>
            </w:r>
            <w:r w:rsidR="004F3A1D">
              <w:t>.</w:t>
            </w:r>
          </w:p>
          <w:p w14:paraId="36C0A590" w14:textId="77777777" w:rsidR="00354C48" w:rsidRPr="00354C48" w:rsidRDefault="00354C48" w:rsidP="00354C48"/>
          <w:p w14:paraId="179C44B4" w14:textId="77777777" w:rsidR="00354C48" w:rsidRPr="00354C48" w:rsidRDefault="00354C48" w:rsidP="00354C48">
            <w:pPr>
              <w:pStyle w:val="Niveau4"/>
            </w:pPr>
            <w:bookmarkStart w:id="28" w:name="_Toc462388663"/>
            <w:bookmarkStart w:id="29" w:name="_Toc534959753"/>
            <w:r w:rsidRPr="00354C48">
              <w:t>P</w:t>
            </w:r>
            <w:sdt>
              <w:sdtPr>
                <w:id w:val="-1808473928"/>
                <w:placeholder>
                  <w:docPart w:val="F4C4141D5D4745E4A34B98A0CEA07770"/>
                </w:placeholder>
                <w:text/>
              </w:sdtPr>
              <w:sdtEndPr/>
              <w:sdtContent>
                <w:r w:rsidRPr="00354C48">
                  <w:t>01</w:t>
                </w:r>
              </w:sdtContent>
            </w:sdt>
            <w:r w:rsidRPr="00354C48">
              <w:t xml:space="preserve">/B1/1.4 : </w:t>
            </w:r>
            <w:sdt>
              <w:sdtPr>
                <w:id w:val="1522206172"/>
                <w:placeholder>
                  <w:docPart w:val="E8F41584E3ED442BAC92BFDDEEEEBD07"/>
                </w:placeholder>
                <w:text/>
              </w:sdtPr>
              <w:sdtEndPr/>
              <w:sdtContent>
                <w:r w:rsidRPr="00354C48">
                  <w:t>Réparations</w:t>
                </w:r>
              </w:sdtContent>
            </w:sdt>
            <w:bookmarkEnd w:id="28"/>
            <w:bookmarkEnd w:id="29"/>
          </w:p>
          <w:p w14:paraId="61047A7D" w14:textId="77777777" w:rsidR="00354C48" w:rsidRDefault="00354C48" w:rsidP="00354C48">
            <w:r w:rsidRPr="00354C48">
              <w:t>– 1927. –</w:t>
            </w:r>
            <w:r w:rsidR="000F39A7">
              <w:t xml:space="preserve"> </w:t>
            </w:r>
            <w:r w:rsidR="00D5108A">
              <w:t>0,6 cm de documents textuels.</w:t>
            </w:r>
            <w:r w:rsidR="000F39A7">
              <w:t xml:space="preserve"> </w:t>
            </w:r>
          </w:p>
          <w:p w14:paraId="03DC0A18" w14:textId="77777777" w:rsidR="000F39A7" w:rsidRDefault="000F39A7" w:rsidP="00354C48"/>
          <w:p w14:paraId="2B7BF7C9" w14:textId="77777777" w:rsidR="000F39A7" w:rsidRPr="000F39A7" w:rsidRDefault="000F39A7" w:rsidP="00354C48">
            <w:pPr>
              <w:rPr>
                <w:i/>
              </w:rPr>
            </w:pPr>
            <w:r w:rsidRPr="000F39A7">
              <w:rPr>
                <w:i/>
              </w:rPr>
              <w:t xml:space="preserve">Portée et contenu : </w:t>
            </w:r>
          </w:p>
          <w:p w14:paraId="4DDDB548" w14:textId="77777777" w:rsidR="00354C48" w:rsidRDefault="00844DFD" w:rsidP="00354C48">
            <w:r>
              <w:t>Le dossier comprend de la correspondance c</w:t>
            </w:r>
            <w:r w:rsidR="00354C48" w:rsidRPr="00354C48">
              <w:t xml:space="preserve">oncernant des bris et </w:t>
            </w:r>
            <w:r>
              <w:t xml:space="preserve">des </w:t>
            </w:r>
            <w:r w:rsidR="00354C48" w:rsidRPr="00354C48">
              <w:t>réparations à effectuer</w:t>
            </w:r>
            <w:r>
              <w:t xml:space="preserve"> sur le monte-billes </w:t>
            </w:r>
            <w:r w:rsidRPr="007C370E">
              <w:rPr>
                <w:i/>
              </w:rPr>
              <w:t>(slasher jack-ladder)</w:t>
            </w:r>
            <w:r w:rsidR="00D5108A">
              <w:t xml:space="preserve"> ou dans la salle d’épuration </w:t>
            </w:r>
            <w:r w:rsidR="00D5108A" w:rsidRPr="007C370E">
              <w:rPr>
                <w:i/>
              </w:rPr>
              <w:t>(screen room).</w:t>
            </w:r>
            <w:r w:rsidR="00D5108A">
              <w:t xml:space="preserve"> </w:t>
            </w:r>
          </w:p>
          <w:p w14:paraId="4D806E23" w14:textId="77777777" w:rsidR="000F39A7" w:rsidRDefault="000F39A7" w:rsidP="00354C48"/>
          <w:p w14:paraId="530E0C88" w14:textId="77777777" w:rsidR="000F39A7" w:rsidRPr="000F39A7" w:rsidRDefault="000F39A7" w:rsidP="00354C48">
            <w:r w:rsidRPr="000F39A7">
              <w:rPr>
                <w:i/>
              </w:rPr>
              <w:t>Notes :</w:t>
            </w:r>
            <w:r w:rsidRPr="000F39A7">
              <w:t xml:space="preserve"> </w:t>
            </w:r>
          </w:p>
          <w:p w14:paraId="5D0392C0" w14:textId="77777777" w:rsidR="000F39A7" w:rsidRDefault="00D5108A" w:rsidP="00354C48">
            <w:r>
              <w:t>Certains documents</w:t>
            </w:r>
            <w:r w:rsidR="000F39A7">
              <w:t xml:space="preserve"> </w:t>
            </w:r>
            <w:r w:rsidR="00FD1BE1">
              <w:t xml:space="preserve">sont signés. </w:t>
            </w:r>
            <w:r w:rsidR="000F39A7">
              <w:t xml:space="preserve"> </w:t>
            </w:r>
          </w:p>
          <w:p w14:paraId="6D21A551" w14:textId="77777777" w:rsidR="000F39A7" w:rsidRDefault="00FD1BE1" w:rsidP="00354C48">
            <w:r>
              <w:t>Certains documents sont</w:t>
            </w:r>
            <w:r w:rsidR="000F39A7">
              <w:t xml:space="preserve"> jauni</w:t>
            </w:r>
            <w:r>
              <w:t>s</w:t>
            </w:r>
            <w:r w:rsidR="000F39A7">
              <w:t>, déchiré</w:t>
            </w:r>
            <w:r>
              <w:t>s</w:t>
            </w:r>
            <w:r w:rsidR="000F39A7">
              <w:t>, taché</w:t>
            </w:r>
            <w:r>
              <w:t>s</w:t>
            </w:r>
            <w:r w:rsidR="000F39A7">
              <w:t>, annoté</w:t>
            </w:r>
            <w:r>
              <w:t>s</w:t>
            </w:r>
            <w:r w:rsidR="000F39A7">
              <w:t xml:space="preserve"> </w:t>
            </w:r>
            <w:r>
              <w:t xml:space="preserve">ou </w:t>
            </w:r>
            <w:r w:rsidR="000F39A7">
              <w:t>estampillé</w:t>
            </w:r>
            <w:r>
              <w:t>s</w:t>
            </w:r>
            <w:r w:rsidR="000F39A7">
              <w:t xml:space="preserve">. </w:t>
            </w:r>
          </w:p>
          <w:p w14:paraId="3ECFFEE6" w14:textId="77777777" w:rsidR="003F4A90" w:rsidRDefault="003F4A90" w:rsidP="003F4A90">
            <w:r>
              <w:t xml:space="preserve">Certaines </w:t>
            </w:r>
            <w:r w:rsidR="00FD1BE1">
              <w:t xml:space="preserve">correspondances </w:t>
            </w:r>
            <w:r>
              <w:t>sont sur papier, d’autres sur papier carbone.</w:t>
            </w:r>
          </w:p>
          <w:p w14:paraId="4C729BBD" w14:textId="77777777" w:rsidR="00493FB8" w:rsidRDefault="00493FB8" w:rsidP="00493FB8">
            <w:r>
              <w:t xml:space="preserve">Les documents sont troués sur le côté. </w:t>
            </w:r>
          </w:p>
          <w:p w14:paraId="63CD87DC" w14:textId="77777777" w:rsidR="000F39A7" w:rsidRDefault="000F39A7" w:rsidP="00354C48">
            <w:r>
              <w:t>Le</w:t>
            </w:r>
            <w:r w:rsidR="00FD1BE1">
              <w:t>s</w:t>
            </w:r>
            <w:r>
              <w:t xml:space="preserve"> document</w:t>
            </w:r>
            <w:r w:rsidR="00FD1BE1">
              <w:t>s sont</w:t>
            </w:r>
            <w:r>
              <w:t xml:space="preserve"> en anglais.</w:t>
            </w:r>
          </w:p>
          <w:p w14:paraId="5EE1F9D5" w14:textId="77777777" w:rsidR="000F39A7" w:rsidRDefault="000F39A7" w:rsidP="00354C48">
            <w:r>
              <w:t>Original.</w:t>
            </w:r>
          </w:p>
          <w:p w14:paraId="1E3A4456" w14:textId="77777777" w:rsidR="000F39A7" w:rsidRPr="00354C48" w:rsidRDefault="000F39A7" w:rsidP="00354C48">
            <w:r>
              <w:t>Boîte 1</w:t>
            </w:r>
            <w:r w:rsidR="004F3A1D">
              <w:t>.</w:t>
            </w:r>
          </w:p>
          <w:p w14:paraId="3C5C568F" w14:textId="77777777" w:rsidR="00354C48" w:rsidRPr="00354C48" w:rsidRDefault="00354C48" w:rsidP="00354C48"/>
          <w:p w14:paraId="3D717215" w14:textId="77777777" w:rsidR="0082793C" w:rsidRPr="00354C48" w:rsidRDefault="0082793C" w:rsidP="0082793C">
            <w:pPr>
              <w:pStyle w:val="Niveau4"/>
            </w:pPr>
            <w:bookmarkStart w:id="30" w:name="_Toc462388670"/>
            <w:bookmarkStart w:id="31" w:name="_Toc534959754"/>
            <w:r w:rsidRPr="00354C48">
              <w:t>P</w:t>
            </w:r>
            <w:sdt>
              <w:sdtPr>
                <w:id w:val="942730630"/>
                <w:placeholder>
                  <w:docPart w:val="250BA841917E4FE698D2F94C5BA31CAB"/>
                </w:placeholder>
                <w:text/>
              </w:sdtPr>
              <w:sdtEndPr/>
              <w:sdtContent>
                <w:r w:rsidRPr="00354C48">
                  <w:t>01</w:t>
                </w:r>
              </w:sdtContent>
            </w:sdt>
            <w:r w:rsidRPr="00354C48">
              <w:t>/B1/1.</w:t>
            </w:r>
            <w:r>
              <w:t>5</w:t>
            </w:r>
            <w:r w:rsidRPr="00354C48">
              <w:t xml:space="preserve"> : </w:t>
            </w:r>
            <w:sdt>
              <w:sdtPr>
                <w:id w:val="-1510665938"/>
                <w:placeholder>
                  <w:docPart w:val="CEB386DC8F404DC9BC2557CA2938D764"/>
                </w:placeholder>
                <w:text/>
              </w:sdtPr>
              <w:sdtEndPr/>
              <w:sdtContent>
                <w:r w:rsidRPr="00354C48">
                  <w:t>Ministère des terres et forêts</w:t>
                </w:r>
              </w:sdtContent>
            </w:sdt>
            <w:bookmarkEnd w:id="30"/>
            <w:bookmarkEnd w:id="31"/>
          </w:p>
          <w:p w14:paraId="44326A11" w14:textId="77777777" w:rsidR="0082793C" w:rsidRDefault="0082793C" w:rsidP="0082793C">
            <w:r w:rsidRPr="00354C48">
              <w:t xml:space="preserve">– 1927. – </w:t>
            </w:r>
            <w:r>
              <w:t>1,5</w:t>
            </w:r>
            <w:r w:rsidRPr="00354C48">
              <w:t xml:space="preserve"> cm de documents textuels. – </w:t>
            </w:r>
            <w:r>
              <w:t>1 page : imprimée, coul., sur papier ; 35 x 64 cm. – 1</w:t>
            </w:r>
            <w:r w:rsidRPr="00354C48">
              <w:t xml:space="preserve"> </w:t>
            </w:r>
            <w:r>
              <w:t xml:space="preserve">carte : imprimée, n&amp;b, sur papier bleu ; 79 x 114 cm. </w:t>
            </w:r>
          </w:p>
          <w:p w14:paraId="5D1BF13B" w14:textId="77777777" w:rsidR="0082793C" w:rsidRDefault="0082793C" w:rsidP="0082793C"/>
          <w:p w14:paraId="14024339" w14:textId="77777777" w:rsidR="0082793C" w:rsidRPr="008E3CA2" w:rsidRDefault="0082793C" w:rsidP="0082793C">
            <w:pPr>
              <w:rPr>
                <w:i/>
              </w:rPr>
            </w:pPr>
            <w:r w:rsidRPr="008E3CA2">
              <w:rPr>
                <w:i/>
              </w:rPr>
              <w:t xml:space="preserve">Portée et contenu : </w:t>
            </w:r>
          </w:p>
          <w:p w14:paraId="35D98C91" w14:textId="77777777" w:rsidR="0082793C" w:rsidRPr="00354C48" w:rsidRDefault="0082793C" w:rsidP="0082793C">
            <w:r>
              <w:t>Le dossier comprend de la c</w:t>
            </w:r>
            <w:r w:rsidRPr="00354C48">
              <w:t xml:space="preserve">orrespondance entre la compagnie et le </w:t>
            </w:r>
            <w:r>
              <w:t>M</w:t>
            </w:r>
            <w:r w:rsidRPr="00354C48">
              <w:t>inistère</w:t>
            </w:r>
            <w:r>
              <w:t xml:space="preserve"> des terres et forêts</w:t>
            </w:r>
            <w:r w:rsidRPr="00354C48">
              <w:t xml:space="preserve"> concernant </w:t>
            </w:r>
            <w:r>
              <w:t>l’acquisition</w:t>
            </w:r>
            <w:r w:rsidRPr="00354C48">
              <w:t xml:space="preserve"> de terrains </w:t>
            </w:r>
            <w:r>
              <w:t>du canton Parent</w:t>
            </w:r>
            <w:r w:rsidRPr="00354C48">
              <w:t>.</w:t>
            </w:r>
            <w:r>
              <w:t xml:space="preserve"> Une carte de la division des lots du canton Parent (ville de Dolbeau), à proximité de la papetière, et une liste des symboles utilisés sur les cartes du ministère s’y ajoutent. </w:t>
            </w:r>
          </w:p>
          <w:p w14:paraId="75F26C9E" w14:textId="77777777" w:rsidR="0082793C" w:rsidRDefault="0082793C" w:rsidP="0082793C">
            <w:pPr>
              <w:rPr>
                <w:lang w:eastAsia="en-US"/>
              </w:rPr>
            </w:pPr>
          </w:p>
          <w:p w14:paraId="703DD059" w14:textId="77777777" w:rsidR="0082793C" w:rsidRPr="008E3CA2" w:rsidRDefault="0082793C" w:rsidP="0082793C">
            <w:pPr>
              <w:rPr>
                <w:i/>
                <w:lang w:eastAsia="en-US"/>
              </w:rPr>
            </w:pPr>
            <w:r w:rsidRPr="008E3CA2">
              <w:rPr>
                <w:i/>
                <w:lang w:eastAsia="en-US"/>
              </w:rPr>
              <w:t xml:space="preserve">Notes : </w:t>
            </w:r>
          </w:p>
          <w:p w14:paraId="0E6ED65A" w14:textId="77777777" w:rsidR="0082793C" w:rsidRDefault="0082793C" w:rsidP="0082793C">
            <w:r>
              <w:t xml:space="preserve">Certaines lettres sont signées par F.-X. Lemieux, député du Ministère des terres et forêts, Henri Kieffer, chef du service de la protection des forêts, et autres </w:t>
            </w:r>
            <w:r>
              <w:lastRenderedPageBreak/>
              <w:t xml:space="preserve">membres du ministère, de la firme St-Laurent, Gagné, Devlin &amp; Taschereau ou de l’étude de notaires Biron &amp; Poirier. </w:t>
            </w:r>
          </w:p>
          <w:p w14:paraId="4D220373" w14:textId="77777777" w:rsidR="0082793C" w:rsidRDefault="0082793C" w:rsidP="0082793C">
            <w:r>
              <w:t>Certaines lettres sont estampillées, jaunies, annotées, tachées, pliées, déchirées ou en couleur.</w:t>
            </w:r>
          </w:p>
          <w:p w14:paraId="2CEB3AEE" w14:textId="77777777" w:rsidR="0082793C" w:rsidRDefault="0082793C" w:rsidP="0082793C">
            <w:r>
              <w:t xml:space="preserve">Certaines lettres sont sur papier, d’autres sont sur papier carbone. </w:t>
            </w:r>
          </w:p>
          <w:p w14:paraId="5740825E" w14:textId="77777777" w:rsidR="0082793C" w:rsidRDefault="0082793C" w:rsidP="0082793C">
            <w:r>
              <w:t xml:space="preserve">La carte est imprimée sur papier bleu. </w:t>
            </w:r>
          </w:p>
          <w:p w14:paraId="60D63C0B" w14:textId="77777777" w:rsidR="0082793C" w:rsidRDefault="0082793C" w:rsidP="0082793C">
            <w:r>
              <w:t xml:space="preserve">Certains documents sont troués sur le côté. </w:t>
            </w:r>
          </w:p>
          <w:p w14:paraId="15CA616B" w14:textId="77777777" w:rsidR="0082793C" w:rsidRDefault="0082793C" w:rsidP="0082793C">
            <w:r>
              <w:t xml:space="preserve">Les documents sont en anglais. </w:t>
            </w:r>
          </w:p>
          <w:p w14:paraId="1007FD2C" w14:textId="77777777" w:rsidR="0082793C" w:rsidRDefault="0082793C" w:rsidP="0082793C">
            <w:r>
              <w:t>Originaux.</w:t>
            </w:r>
          </w:p>
          <w:p w14:paraId="1D883669" w14:textId="77777777" w:rsidR="00354C48" w:rsidRPr="00354C48" w:rsidRDefault="0082793C" w:rsidP="0082793C">
            <w:r>
              <w:t>Boîte 1</w:t>
            </w:r>
            <w:r w:rsidR="004F3A1D">
              <w:t>.</w:t>
            </w:r>
          </w:p>
          <w:p w14:paraId="0D9C212E" w14:textId="77777777" w:rsidR="00354C48" w:rsidRPr="00354C48" w:rsidRDefault="00354C48" w:rsidP="00354C48"/>
          <w:p w14:paraId="39B19CAE" w14:textId="77777777" w:rsidR="00354C48" w:rsidRPr="00354C48" w:rsidRDefault="00354C48" w:rsidP="00354C48">
            <w:pPr>
              <w:pStyle w:val="Niveau4"/>
            </w:pPr>
            <w:bookmarkStart w:id="32" w:name="_Toc462388665"/>
            <w:bookmarkStart w:id="33" w:name="_Toc534959755"/>
            <w:r w:rsidRPr="00354C48">
              <w:t>P</w:t>
            </w:r>
            <w:sdt>
              <w:sdtPr>
                <w:id w:val="-703784800"/>
                <w:placeholder>
                  <w:docPart w:val="68E272396BF94FDEA59AE197D523CA17"/>
                </w:placeholder>
                <w:text/>
              </w:sdtPr>
              <w:sdtEndPr/>
              <w:sdtContent>
                <w:r w:rsidRPr="00354C48">
                  <w:t>01</w:t>
                </w:r>
              </w:sdtContent>
            </w:sdt>
            <w:r w:rsidRPr="00354C48">
              <w:t xml:space="preserve">/B1/1.6 : </w:t>
            </w:r>
            <w:sdt>
              <w:sdtPr>
                <w:id w:val="-24171142"/>
                <w:placeholder>
                  <w:docPart w:val="40B62D3007F44A239B176F98AA6A05C1"/>
                </w:placeholder>
                <w:text/>
              </w:sdtPr>
              <w:sdtEndPr/>
              <w:sdtContent>
                <w:r w:rsidRPr="00354C48">
                  <w:t>Fonctionnement de l’usine</w:t>
                </w:r>
              </w:sdtContent>
            </w:sdt>
            <w:bookmarkEnd w:id="32"/>
            <w:bookmarkEnd w:id="33"/>
          </w:p>
          <w:p w14:paraId="6DD4972D" w14:textId="77777777" w:rsidR="00354C48" w:rsidRDefault="00354C48" w:rsidP="00354C48">
            <w:r w:rsidRPr="00354C48">
              <w:t xml:space="preserve">– 1927. – </w:t>
            </w:r>
            <w:r w:rsidR="00493FB8">
              <w:t>3 pages</w:t>
            </w:r>
            <w:r w:rsidRPr="00354C48">
              <w:t xml:space="preserve"> de documents textuels</w:t>
            </w:r>
            <w:r w:rsidR="00493FB8">
              <w:t xml:space="preserve"> (0,2 cm). </w:t>
            </w:r>
          </w:p>
          <w:p w14:paraId="0FB87CA2" w14:textId="77777777" w:rsidR="00844DFD" w:rsidRDefault="00844DFD" w:rsidP="00354C48"/>
          <w:p w14:paraId="3391F9E4" w14:textId="77777777" w:rsidR="00844DFD" w:rsidRPr="00844DFD" w:rsidRDefault="00844DFD" w:rsidP="00354C48">
            <w:pPr>
              <w:rPr>
                <w:i/>
              </w:rPr>
            </w:pPr>
            <w:r w:rsidRPr="00844DFD">
              <w:rPr>
                <w:i/>
              </w:rPr>
              <w:t xml:space="preserve">Portée et contenu : </w:t>
            </w:r>
          </w:p>
          <w:p w14:paraId="022C6BA9" w14:textId="77777777" w:rsidR="00354C48" w:rsidRDefault="00844DFD" w:rsidP="00354C48">
            <w:r>
              <w:t>Le dossier comporte de la correspondance c</w:t>
            </w:r>
            <w:r w:rsidR="00354C48" w:rsidRPr="00354C48">
              <w:t>oncernant la manière dont fonctionnera l’usine, notamment au niveau de la force requise des moteurs</w:t>
            </w:r>
            <w:r>
              <w:t>, ou au sujet du remplacement de machines et des coûts que cela implique.</w:t>
            </w:r>
          </w:p>
          <w:p w14:paraId="7D2ADEF9" w14:textId="77777777" w:rsidR="00844DFD" w:rsidRDefault="00844DFD" w:rsidP="00354C48"/>
          <w:p w14:paraId="70B8F995" w14:textId="77777777" w:rsidR="00844DFD" w:rsidRPr="00844DFD" w:rsidRDefault="00844DFD" w:rsidP="00354C48">
            <w:pPr>
              <w:rPr>
                <w:i/>
              </w:rPr>
            </w:pPr>
            <w:r w:rsidRPr="00844DFD">
              <w:rPr>
                <w:i/>
              </w:rPr>
              <w:t xml:space="preserve">Notes : </w:t>
            </w:r>
          </w:p>
          <w:p w14:paraId="034BB51B" w14:textId="77777777" w:rsidR="00844DFD" w:rsidRDefault="00844DFD" w:rsidP="00354C48">
            <w:r>
              <w:t xml:space="preserve">Certaines lettres sont signées par D. A. Evans. </w:t>
            </w:r>
          </w:p>
          <w:p w14:paraId="0A6F768C" w14:textId="77777777" w:rsidR="00844DFD" w:rsidRDefault="00844DFD" w:rsidP="00354C48">
            <w:r>
              <w:t>Certaines lettres sont estampillées, jaunies, annotées ou tachées.</w:t>
            </w:r>
          </w:p>
          <w:p w14:paraId="71239301" w14:textId="77777777" w:rsidR="00844DFD" w:rsidRDefault="00844DFD" w:rsidP="00844DFD">
            <w:r>
              <w:t xml:space="preserve">Certaines lettres sont sur papier, une autre est sur papier carbone. </w:t>
            </w:r>
          </w:p>
          <w:p w14:paraId="7CCB7C65" w14:textId="77777777" w:rsidR="00844DFD" w:rsidRDefault="00844DFD" w:rsidP="00844DFD">
            <w:r>
              <w:t xml:space="preserve">Les documents sont troués sur le côté. </w:t>
            </w:r>
          </w:p>
          <w:p w14:paraId="2570271A" w14:textId="77777777" w:rsidR="00844DFD" w:rsidRDefault="00844DFD" w:rsidP="00844DFD">
            <w:r>
              <w:t xml:space="preserve">Les documents sont en anglais. </w:t>
            </w:r>
          </w:p>
          <w:p w14:paraId="5A98E663" w14:textId="77777777" w:rsidR="00844DFD" w:rsidRDefault="00844DFD" w:rsidP="00844DFD">
            <w:r>
              <w:t>Origin</w:t>
            </w:r>
            <w:r w:rsidR="00FB114B">
              <w:t>aux.</w:t>
            </w:r>
          </w:p>
          <w:p w14:paraId="36CB4AEB" w14:textId="77777777" w:rsidR="00844DFD" w:rsidRPr="00354C48" w:rsidRDefault="00844DFD" w:rsidP="00354C48">
            <w:r>
              <w:t>Boîte 1</w:t>
            </w:r>
            <w:r w:rsidR="004F3A1D">
              <w:t>.</w:t>
            </w:r>
          </w:p>
          <w:p w14:paraId="3005E2E1" w14:textId="77777777" w:rsidR="00354C48" w:rsidRPr="00354C48" w:rsidRDefault="00354C48" w:rsidP="00354C48"/>
          <w:p w14:paraId="6CDD8C7B" w14:textId="77777777" w:rsidR="00354C48" w:rsidRPr="00354C48" w:rsidRDefault="00354C48" w:rsidP="00354C48">
            <w:pPr>
              <w:pStyle w:val="Niveau4"/>
            </w:pPr>
            <w:bookmarkStart w:id="34" w:name="_Toc462388666"/>
            <w:bookmarkStart w:id="35" w:name="_Toc534959756"/>
            <w:r w:rsidRPr="00354C48">
              <w:t>P</w:t>
            </w:r>
            <w:sdt>
              <w:sdtPr>
                <w:id w:val="1160883309"/>
                <w:placeholder>
                  <w:docPart w:val="95108BC30CA74B14903E494AB4AEEBCC"/>
                </w:placeholder>
                <w:text/>
              </w:sdtPr>
              <w:sdtEndPr/>
              <w:sdtContent>
                <w:r w:rsidRPr="00354C48">
                  <w:t>01</w:t>
                </w:r>
              </w:sdtContent>
            </w:sdt>
            <w:r w:rsidRPr="00354C48">
              <w:t xml:space="preserve">/B1/1.7 : </w:t>
            </w:r>
            <w:sdt>
              <w:sdtPr>
                <w:id w:val="573551529"/>
                <w:placeholder>
                  <w:docPart w:val="B7A062400E7C42A88B3CD7C00507149E"/>
                </w:placeholder>
                <w:text/>
              </w:sdtPr>
              <w:sdtEndPr/>
              <w:sdtContent>
                <w:r w:rsidRPr="00354C48">
                  <w:t>Développement hydroélectrique</w:t>
                </w:r>
              </w:sdtContent>
            </w:sdt>
            <w:bookmarkEnd w:id="34"/>
            <w:bookmarkEnd w:id="35"/>
          </w:p>
          <w:p w14:paraId="0A63341C" w14:textId="77777777" w:rsidR="00354C48" w:rsidRDefault="00354C48" w:rsidP="00354C48">
            <w:r w:rsidRPr="00354C48">
              <w:t>– 1926-1927. –</w:t>
            </w:r>
            <w:r w:rsidR="00C23E36">
              <w:t xml:space="preserve"> 1 cm </w:t>
            </w:r>
            <w:r w:rsidRPr="00354C48">
              <w:t>de documents textuels.</w:t>
            </w:r>
            <w:r w:rsidR="00C23E36">
              <w:t xml:space="preserve"> – 2 photographies</w:t>
            </w:r>
            <w:r w:rsidR="002073BB">
              <w:t xml:space="preserve"> : n&amp;b, 21 x 26 cm. </w:t>
            </w:r>
          </w:p>
          <w:p w14:paraId="1AD2DF87" w14:textId="77777777" w:rsidR="00C23E36" w:rsidRDefault="00C23E36" w:rsidP="00354C48"/>
          <w:p w14:paraId="26D61137" w14:textId="77777777" w:rsidR="00C23E36" w:rsidRPr="002073BB" w:rsidRDefault="00C23E36" w:rsidP="002073BB">
            <w:pPr>
              <w:rPr>
                <w:i/>
              </w:rPr>
            </w:pPr>
            <w:r w:rsidRPr="002073BB">
              <w:rPr>
                <w:i/>
              </w:rPr>
              <w:t>Portée et contenu :</w:t>
            </w:r>
          </w:p>
          <w:p w14:paraId="7D5F3648" w14:textId="77777777" w:rsidR="00354C48" w:rsidRDefault="002073BB" w:rsidP="00354C48">
            <w:r>
              <w:t>Le dossier comporte de la c</w:t>
            </w:r>
            <w:r w:rsidR="00354C48" w:rsidRPr="00354C48">
              <w:t>orrespondance d’offre</w:t>
            </w:r>
            <w:r>
              <w:t>s</w:t>
            </w:r>
            <w:r w:rsidR="00354C48" w:rsidRPr="00354C48">
              <w:t xml:space="preserve"> de services concernant un possible développement hydroélectrique.</w:t>
            </w:r>
            <w:r>
              <w:t xml:space="preserve"> Les photographies représentent des machines construites par la compagnie new-yorkaise M. H. Treadwell Co. pour les barrages de Charlotte, en Caroline du Nord, et de Birmingham, en Alabama, aux États-Unis. </w:t>
            </w:r>
          </w:p>
          <w:p w14:paraId="48B2570D" w14:textId="77777777" w:rsidR="00C23E36" w:rsidRDefault="00C23E36" w:rsidP="00354C48"/>
          <w:p w14:paraId="7CC260F7" w14:textId="77777777" w:rsidR="00C23E36" w:rsidRPr="00844DFD" w:rsidRDefault="00C23E36" w:rsidP="00C23E36">
            <w:pPr>
              <w:rPr>
                <w:i/>
              </w:rPr>
            </w:pPr>
            <w:r w:rsidRPr="00844DFD">
              <w:rPr>
                <w:i/>
              </w:rPr>
              <w:t xml:space="preserve">Notes : </w:t>
            </w:r>
          </w:p>
          <w:p w14:paraId="480EDC5D" w14:textId="77777777" w:rsidR="00C23E36" w:rsidRDefault="00C23E36" w:rsidP="00C23E36">
            <w:r>
              <w:t>Certaines lettres sont signées</w:t>
            </w:r>
            <w:r w:rsidR="002073BB">
              <w:t xml:space="preserve">. </w:t>
            </w:r>
          </w:p>
          <w:p w14:paraId="7D28C6B4" w14:textId="77777777" w:rsidR="00C23E36" w:rsidRDefault="00C23E36" w:rsidP="00C23E36">
            <w:r>
              <w:t>Certaines lettres sont estampillées, jaunies, annotées ou tachées.</w:t>
            </w:r>
          </w:p>
          <w:p w14:paraId="205BEF50" w14:textId="77777777" w:rsidR="00C23E36" w:rsidRDefault="00C23E36" w:rsidP="00C23E36">
            <w:r>
              <w:t xml:space="preserve">Certaines lettres sont sur papier, une autre est sur papier carbone. </w:t>
            </w:r>
          </w:p>
          <w:p w14:paraId="01F896B9" w14:textId="77777777" w:rsidR="00C23E36" w:rsidRDefault="00C23E36" w:rsidP="00C23E36">
            <w:r>
              <w:t xml:space="preserve">Les documents sont troués sur le côté. </w:t>
            </w:r>
          </w:p>
          <w:p w14:paraId="38BAF5B3" w14:textId="77777777" w:rsidR="00C23E36" w:rsidRDefault="00C23E36" w:rsidP="00C23E36">
            <w:r>
              <w:t xml:space="preserve">Les documents sont en anglais. </w:t>
            </w:r>
          </w:p>
          <w:p w14:paraId="77709A3C" w14:textId="77777777" w:rsidR="00C23E36" w:rsidRDefault="00C23E36" w:rsidP="00C23E36">
            <w:r>
              <w:t>Origina</w:t>
            </w:r>
            <w:r w:rsidR="00FB114B">
              <w:t>ux.</w:t>
            </w:r>
          </w:p>
          <w:p w14:paraId="35D9E835" w14:textId="77777777" w:rsidR="00C23E36" w:rsidRPr="00354C48" w:rsidRDefault="00C23E36" w:rsidP="00354C48">
            <w:r>
              <w:lastRenderedPageBreak/>
              <w:t>Boîte 1</w:t>
            </w:r>
            <w:r w:rsidR="004F3A1D">
              <w:t>.</w:t>
            </w:r>
          </w:p>
          <w:p w14:paraId="03AE0F33" w14:textId="77777777" w:rsidR="00354C48" w:rsidRDefault="00354C48" w:rsidP="00354C48"/>
          <w:p w14:paraId="4789D81E" w14:textId="77777777" w:rsidR="00912253" w:rsidRPr="00354C48" w:rsidRDefault="00912253" w:rsidP="00912253">
            <w:pPr>
              <w:pStyle w:val="Niveau4"/>
            </w:pPr>
            <w:bookmarkStart w:id="36" w:name="_Toc534959757"/>
            <w:r w:rsidRPr="00354C48">
              <w:t>P</w:t>
            </w:r>
            <w:sdt>
              <w:sdtPr>
                <w:id w:val="86503393"/>
                <w:placeholder>
                  <w:docPart w:val="0983A1BE33714EF69FFD48597D3AB533"/>
                </w:placeholder>
                <w:text/>
              </w:sdtPr>
              <w:sdtEndPr/>
              <w:sdtContent>
                <w:r w:rsidRPr="00354C48">
                  <w:t>01</w:t>
                </w:r>
              </w:sdtContent>
            </w:sdt>
            <w:r w:rsidRPr="00354C48">
              <w:t xml:space="preserve">/B1/1.8 : </w:t>
            </w:r>
            <w:sdt>
              <w:sdtPr>
                <w:id w:val="-114293959"/>
                <w:placeholder>
                  <w:docPart w:val="4D82596A87AC4B9FB2A9A08F3D36FAEF"/>
                </w:placeholder>
                <w:text/>
              </w:sdtPr>
              <w:sdtEndPr/>
              <w:sdtContent>
                <w:r>
                  <w:t>Employés</w:t>
                </w:r>
              </w:sdtContent>
            </w:sdt>
            <w:bookmarkEnd w:id="36"/>
          </w:p>
          <w:p w14:paraId="0E34C068" w14:textId="77777777" w:rsidR="00912253" w:rsidRDefault="00F93564" w:rsidP="00F93564">
            <w:r w:rsidRPr="00354C48">
              <w:t>–</w:t>
            </w:r>
            <w:r>
              <w:t xml:space="preserve"> 1926-1927. </w:t>
            </w:r>
            <w:r w:rsidRPr="00354C48">
              <w:t>–</w:t>
            </w:r>
            <w:r>
              <w:t xml:space="preserve"> 0,35 cm de documents textuels. </w:t>
            </w:r>
          </w:p>
          <w:p w14:paraId="18C61087" w14:textId="77777777" w:rsidR="00F93564" w:rsidRDefault="00F93564" w:rsidP="00F93564"/>
          <w:p w14:paraId="0174CE1C" w14:textId="77777777" w:rsidR="00912253" w:rsidRPr="00354C48" w:rsidRDefault="00912253" w:rsidP="00F30521">
            <w:pPr>
              <w:pStyle w:val="Niveau5"/>
            </w:pPr>
            <w:bookmarkStart w:id="37" w:name="_Toc534959758"/>
            <w:r w:rsidRPr="00354C48">
              <w:t>P</w:t>
            </w:r>
            <w:sdt>
              <w:sdtPr>
                <w:id w:val="1476342542"/>
                <w:placeholder>
                  <w:docPart w:val="771A4A7CFB364191935E513561BEF695"/>
                </w:placeholder>
                <w:text/>
              </w:sdtPr>
              <w:sdtEndPr/>
              <w:sdtContent>
                <w:r w:rsidRPr="00354C48">
                  <w:t>01</w:t>
                </w:r>
              </w:sdtContent>
            </w:sdt>
            <w:r w:rsidRPr="00354C48">
              <w:t>/B1/1.8</w:t>
            </w:r>
            <w:r>
              <w:t>.1</w:t>
            </w:r>
            <w:r w:rsidRPr="00354C48">
              <w:t xml:space="preserve"> : </w:t>
            </w:r>
            <w:sdt>
              <w:sdtPr>
                <w:id w:val="-112992491"/>
                <w:placeholder>
                  <w:docPart w:val="490B809B631042FAA932FABEDA035078"/>
                </w:placeholder>
                <w:text/>
              </w:sdtPr>
              <w:sdtEndPr/>
              <w:sdtContent>
                <w:r>
                  <w:t>Embauche</w:t>
                </w:r>
              </w:sdtContent>
            </w:sdt>
            <w:bookmarkEnd w:id="37"/>
          </w:p>
          <w:p w14:paraId="7913AB16" w14:textId="77777777" w:rsidR="00912253" w:rsidRDefault="00F93564" w:rsidP="00F30521">
            <w:r w:rsidRPr="00354C48">
              <w:t xml:space="preserve">– </w:t>
            </w:r>
            <w:r w:rsidR="00F30521">
              <w:t xml:space="preserve">1927. </w:t>
            </w:r>
            <w:r w:rsidRPr="00354C48">
              <w:t xml:space="preserve">– </w:t>
            </w:r>
            <w:r w:rsidR="00F30521">
              <w:t xml:space="preserve">1 page de document textuel (0,05 cm). </w:t>
            </w:r>
          </w:p>
          <w:p w14:paraId="02975D90" w14:textId="77777777" w:rsidR="00F30521" w:rsidRDefault="00F30521" w:rsidP="00F30521"/>
          <w:p w14:paraId="03ED11FE" w14:textId="77777777" w:rsidR="00F30521" w:rsidRPr="00F30521" w:rsidRDefault="00F30521" w:rsidP="00F30521">
            <w:pPr>
              <w:rPr>
                <w:i/>
              </w:rPr>
            </w:pPr>
            <w:r w:rsidRPr="00F30521">
              <w:rPr>
                <w:i/>
              </w:rPr>
              <w:t xml:space="preserve">Portée et contenu : </w:t>
            </w:r>
          </w:p>
          <w:p w14:paraId="38D7E4FD" w14:textId="77777777" w:rsidR="00F30521" w:rsidRPr="007C370E" w:rsidRDefault="00F30521" w:rsidP="00F30521">
            <w:pPr>
              <w:rPr>
                <w:i/>
              </w:rPr>
            </w:pPr>
            <w:r>
              <w:t xml:space="preserve">Ce dossier comprend une correspondance du gérant Evans proposant l’embauche d’un nouveau mesureur de bois </w:t>
            </w:r>
            <w:r w:rsidRPr="007C370E">
              <w:rPr>
                <w:i/>
              </w:rPr>
              <w:t xml:space="preserve">(culler). </w:t>
            </w:r>
          </w:p>
          <w:p w14:paraId="4D7892B8" w14:textId="77777777" w:rsidR="00F30521" w:rsidRDefault="00F30521" w:rsidP="00F30521"/>
          <w:p w14:paraId="25A17F14" w14:textId="77777777" w:rsidR="00F30521" w:rsidRPr="00F30521" w:rsidRDefault="00F30521" w:rsidP="00F30521">
            <w:pPr>
              <w:rPr>
                <w:i/>
              </w:rPr>
            </w:pPr>
            <w:r w:rsidRPr="00F30521">
              <w:rPr>
                <w:i/>
              </w:rPr>
              <w:t xml:space="preserve">Notes : </w:t>
            </w:r>
          </w:p>
          <w:p w14:paraId="3F94DAC3" w14:textId="77777777" w:rsidR="00F30521" w:rsidRDefault="00F30521" w:rsidP="00F30521">
            <w:r>
              <w:t xml:space="preserve">Le document est imprimé sur papier. Il est plié et légèrement taché. </w:t>
            </w:r>
          </w:p>
          <w:p w14:paraId="4C994308" w14:textId="77777777" w:rsidR="00F30521" w:rsidRDefault="00F30521" w:rsidP="00F30521">
            <w:r>
              <w:t>Le document troué sur le côté.</w:t>
            </w:r>
          </w:p>
          <w:p w14:paraId="2EAD5BBB" w14:textId="77777777" w:rsidR="00F30521" w:rsidRDefault="00F30521" w:rsidP="00F30521">
            <w:r>
              <w:t xml:space="preserve">Le document est en anglais. </w:t>
            </w:r>
          </w:p>
          <w:p w14:paraId="4BA4D5E5" w14:textId="77777777" w:rsidR="00F30521" w:rsidRDefault="00F30521" w:rsidP="00F30521">
            <w:r>
              <w:t xml:space="preserve">Original. </w:t>
            </w:r>
          </w:p>
          <w:p w14:paraId="0DAE9E8B" w14:textId="77777777" w:rsidR="00F30521" w:rsidRDefault="00F30521" w:rsidP="00F30521">
            <w:r>
              <w:t>Boîte 1</w:t>
            </w:r>
            <w:r w:rsidR="004F3A1D">
              <w:t>.</w:t>
            </w:r>
          </w:p>
          <w:p w14:paraId="7F04E0A2" w14:textId="77777777" w:rsidR="00F30521" w:rsidRDefault="00F30521" w:rsidP="00F30521"/>
          <w:p w14:paraId="792A9225" w14:textId="77777777" w:rsidR="00C500D2" w:rsidRPr="00C500D2" w:rsidRDefault="00C500D2" w:rsidP="00C500D2">
            <w:pPr>
              <w:rPr>
                <w:i/>
              </w:rPr>
            </w:pPr>
            <w:r w:rsidRPr="00C500D2">
              <w:rPr>
                <w:i/>
              </w:rPr>
              <w:t xml:space="preserve">Notes complémentaires : </w:t>
            </w:r>
          </w:p>
          <w:p w14:paraId="713599D6" w14:textId="77777777" w:rsidR="00C500D2" w:rsidRPr="00A2351C" w:rsidRDefault="00C500D2" w:rsidP="00C500D2">
            <w:r>
              <w:t xml:space="preserve">D’autres documents relatifs aux finances peuvent être consultés dans la sous-sous-sous-série </w:t>
            </w:r>
            <w:r>
              <w:rPr>
                <w:i/>
              </w:rPr>
              <w:t>Salaires et coûts opérationnels</w:t>
            </w:r>
            <w:r>
              <w:t>, à la cote P01/B1/13.1 du présent fonds.</w:t>
            </w:r>
          </w:p>
          <w:p w14:paraId="305BA572" w14:textId="77777777" w:rsidR="00C500D2" w:rsidRPr="00354C48" w:rsidRDefault="00C500D2" w:rsidP="00F30521"/>
          <w:p w14:paraId="46E6E63F" w14:textId="77777777" w:rsidR="00354C48" w:rsidRPr="00354C48" w:rsidRDefault="00354C48" w:rsidP="00F30521">
            <w:pPr>
              <w:pStyle w:val="Niveau5"/>
            </w:pPr>
            <w:bookmarkStart w:id="38" w:name="_Toc462388667"/>
            <w:bookmarkStart w:id="39" w:name="_Toc534959759"/>
            <w:r w:rsidRPr="00354C48">
              <w:t>P</w:t>
            </w:r>
            <w:sdt>
              <w:sdtPr>
                <w:id w:val="-923642250"/>
                <w:placeholder>
                  <w:docPart w:val="B5F12C4998254D7F888D821A2E8A42BD"/>
                </w:placeholder>
                <w:text/>
              </w:sdtPr>
              <w:sdtEndPr/>
              <w:sdtContent>
                <w:r w:rsidRPr="00354C48">
                  <w:t>01</w:t>
                </w:r>
              </w:sdtContent>
            </w:sdt>
            <w:r w:rsidRPr="00354C48">
              <w:t>/B1/1.8</w:t>
            </w:r>
            <w:r w:rsidR="00912253">
              <w:t>.2</w:t>
            </w:r>
            <w:r w:rsidRPr="00354C48">
              <w:t xml:space="preserve"> : </w:t>
            </w:r>
            <w:sdt>
              <w:sdtPr>
                <w:id w:val="1228336202"/>
                <w:placeholder>
                  <w:docPart w:val="8DD9904EE6874A3F8DD3BD72AF6346B3"/>
                </w:placeholder>
                <w:text/>
              </w:sdtPr>
              <w:sdtEndPr/>
              <w:sdtContent>
                <w:r w:rsidRPr="00354C48">
                  <w:t>Horaire de travail</w:t>
                </w:r>
              </w:sdtContent>
            </w:sdt>
            <w:bookmarkEnd w:id="38"/>
            <w:bookmarkEnd w:id="39"/>
          </w:p>
          <w:p w14:paraId="231BE4F1" w14:textId="77777777" w:rsidR="00354C48" w:rsidRDefault="00354C48" w:rsidP="00354C48">
            <w:r w:rsidRPr="00354C48">
              <w:t xml:space="preserve">– 1926. – </w:t>
            </w:r>
            <w:r w:rsidR="00FB114B">
              <w:t>5 pages</w:t>
            </w:r>
            <w:r w:rsidRPr="00354C48">
              <w:t xml:space="preserve"> de documents textuels</w:t>
            </w:r>
            <w:r w:rsidR="00FB114B">
              <w:t xml:space="preserve"> (0,2 cm). </w:t>
            </w:r>
          </w:p>
          <w:p w14:paraId="002AB42B" w14:textId="77777777" w:rsidR="00FB114B" w:rsidRDefault="00FB114B" w:rsidP="00354C48"/>
          <w:p w14:paraId="014E7518" w14:textId="77777777" w:rsidR="00FB114B" w:rsidRPr="00FB114B" w:rsidRDefault="00FB114B" w:rsidP="00354C48">
            <w:pPr>
              <w:rPr>
                <w:i/>
              </w:rPr>
            </w:pPr>
            <w:r w:rsidRPr="00FB114B">
              <w:rPr>
                <w:i/>
              </w:rPr>
              <w:t xml:space="preserve">Portée et contenu : </w:t>
            </w:r>
          </w:p>
          <w:p w14:paraId="39EED849" w14:textId="77777777" w:rsidR="00354C48" w:rsidRPr="00354C48" w:rsidRDefault="00FB114B" w:rsidP="00354C48">
            <w:r>
              <w:t xml:space="preserve">Le dossier comprend de la correspondance </w:t>
            </w:r>
            <w:r w:rsidR="00354C48" w:rsidRPr="00354C48">
              <w:t>entre la municipalité de Roberval et la compagnie, concernant le travail des ouvriers le dimanche.</w:t>
            </w:r>
          </w:p>
          <w:p w14:paraId="1AEC4412" w14:textId="77777777" w:rsidR="00354C48" w:rsidRDefault="00354C48" w:rsidP="00354C48"/>
          <w:p w14:paraId="74FC33A3" w14:textId="77777777" w:rsidR="00FB114B" w:rsidRPr="00844DFD" w:rsidRDefault="00FB114B" w:rsidP="00FB114B">
            <w:pPr>
              <w:rPr>
                <w:i/>
              </w:rPr>
            </w:pPr>
            <w:r w:rsidRPr="00844DFD">
              <w:rPr>
                <w:i/>
              </w:rPr>
              <w:t xml:space="preserve">Notes : </w:t>
            </w:r>
          </w:p>
          <w:p w14:paraId="0A55F0E6" w14:textId="77777777" w:rsidR="00FB114B" w:rsidRDefault="00FB114B" w:rsidP="00FB114B">
            <w:r>
              <w:t xml:space="preserve">Une correspondance est signée par A. Bouchard, le secrétaire-trésorier de la ville de Roberval. </w:t>
            </w:r>
          </w:p>
          <w:p w14:paraId="1E0764A0" w14:textId="77777777" w:rsidR="00FB114B" w:rsidRDefault="00FB114B" w:rsidP="00FB114B">
            <w:r>
              <w:t xml:space="preserve">Certaines lettres sont estampillées, annotées ou pliées. </w:t>
            </w:r>
          </w:p>
          <w:p w14:paraId="1CAC0307" w14:textId="77777777" w:rsidR="00FB114B" w:rsidRDefault="00FB114B" w:rsidP="00FB114B">
            <w:r>
              <w:t xml:space="preserve">Les documents sont troués sur le côté. </w:t>
            </w:r>
          </w:p>
          <w:p w14:paraId="0DFCE02A" w14:textId="77777777" w:rsidR="00FB114B" w:rsidRDefault="00FB114B" w:rsidP="00FB114B">
            <w:r>
              <w:t xml:space="preserve">Une correspondance est en anglais. </w:t>
            </w:r>
          </w:p>
          <w:p w14:paraId="39305CB6" w14:textId="77777777" w:rsidR="00FB114B" w:rsidRDefault="00FB114B" w:rsidP="00FB114B">
            <w:r>
              <w:t>Originaux.</w:t>
            </w:r>
          </w:p>
          <w:p w14:paraId="0F618777" w14:textId="77777777" w:rsidR="00FB114B" w:rsidRPr="00354C48" w:rsidRDefault="00FB114B" w:rsidP="00FB114B">
            <w:r>
              <w:t>Boîte 1</w:t>
            </w:r>
            <w:r w:rsidR="004F3A1D">
              <w:t>.</w:t>
            </w:r>
          </w:p>
          <w:p w14:paraId="2B968F70" w14:textId="77777777" w:rsidR="00FB114B" w:rsidRPr="00354C48" w:rsidRDefault="00FB114B" w:rsidP="00354C48"/>
          <w:p w14:paraId="4A097FCC" w14:textId="77777777" w:rsidR="00354C48" w:rsidRPr="00354C48" w:rsidRDefault="00354C48" w:rsidP="00F30521">
            <w:pPr>
              <w:pStyle w:val="Niveau5"/>
            </w:pPr>
            <w:bookmarkStart w:id="40" w:name="_Toc462388668"/>
            <w:bookmarkStart w:id="41" w:name="_Toc534959760"/>
            <w:r w:rsidRPr="00354C48">
              <w:t>P</w:t>
            </w:r>
            <w:sdt>
              <w:sdtPr>
                <w:id w:val="1787616442"/>
                <w:placeholder>
                  <w:docPart w:val="6AD2D87D1EEB464E807D37D0DCFFA455"/>
                </w:placeholder>
                <w:text/>
              </w:sdtPr>
              <w:sdtEndPr/>
              <w:sdtContent>
                <w:r w:rsidRPr="00354C48">
                  <w:t>01</w:t>
                </w:r>
              </w:sdtContent>
            </w:sdt>
            <w:r w:rsidRPr="00354C48">
              <w:t>/B1/1.</w:t>
            </w:r>
            <w:r w:rsidR="00912253">
              <w:t>8.3</w:t>
            </w:r>
            <w:r w:rsidRPr="00354C48">
              <w:t xml:space="preserve"> : </w:t>
            </w:r>
            <w:sdt>
              <w:sdtPr>
                <w:id w:val="755253960"/>
                <w:placeholder>
                  <w:docPart w:val="F4D8236E25A44127A923B5F736004D7B"/>
                </w:placeholder>
                <w:text/>
              </w:sdtPr>
              <w:sdtEndPr/>
              <w:sdtContent>
                <w:r w:rsidRPr="00354C48">
                  <w:t>Cadeaux aux employés</w:t>
                </w:r>
              </w:sdtContent>
            </w:sdt>
            <w:bookmarkEnd w:id="40"/>
            <w:bookmarkEnd w:id="41"/>
          </w:p>
          <w:p w14:paraId="69789338" w14:textId="77777777" w:rsidR="00354C48" w:rsidRDefault="00354C48" w:rsidP="00354C48">
            <w:r w:rsidRPr="00354C48">
              <w:t xml:space="preserve">– 1927. – </w:t>
            </w:r>
            <w:r w:rsidR="000D7945">
              <w:t>4 pages</w:t>
            </w:r>
            <w:r w:rsidRPr="00354C48">
              <w:t xml:space="preserve"> de documents textuels</w:t>
            </w:r>
            <w:r w:rsidR="000D7945">
              <w:t xml:space="preserve"> (0,1 cm). </w:t>
            </w:r>
          </w:p>
          <w:p w14:paraId="51B4AA94" w14:textId="77777777" w:rsidR="00EE2F33" w:rsidRDefault="00EE2F33" w:rsidP="00354C48"/>
          <w:p w14:paraId="1B00C470" w14:textId="77777777" w:rsidR="00EE2F33" w:rsidRPr="000D7945" w:rsidRDefault="00EE2F33" w:rsidP="00354C48">
            <w:pPr>
              <w:rPr>
                <w:i/>
              </w:rPr>
            </w:pPr>
            <w:r w:rsidRPr="000D7945">
              <w:rPr>
                <w:i/>
              </w:rPr>
              <w:t xml:space="preserve">Portée et contenu : </w:t>
            </w:r>
          </w:p>
          <w:p w14:paraId="077CB9E8" w14:textId="77777777" w:rsidR="000D7945" w:rsidRPr="00354C48" w:rsidRDefault="000D7945" w:rsidP="00354C48">
            <w:r>
              <w:t xml:space="preserve">Le dossier concerne la réception des cadeaux offerts aux employés pour Noël et comprend une liste de ces cadeaux. </w:t>
            </w:r>
          </w:p>
          <w:p w14:paraId="56F4BC1E" w14:textId="77777777" w:rsidR="00EE2F33" w:rsidRDefault="00EE2F33" w:rsidP="00354C48"/>
          <w:p w14:paraId="05E1A5A4" w14:textId="77777777" w:rsidR="00EE2F33" w:rsidRPr="000D7945" w:rsidRDefault="00EE2F33" w:rsidP="00354C48">
            <w:pPr>
              <w:rPr>
                <w:i/>
              </w:rPr>
            </w:pPr>
            <w:r w:rsidRPr="000D7945">
              <w:rPr>
                <w:i/>
              </w:rPr>
              <w:t xml:space="preserve">Notes : </w:t>
            </w:r>
          </w:p>
          <w:p w14:paraId="3C9C36C8" w14:textId="77777777" w:rsidR="00EE2F33" w:rsidRDefault="000D7945" w:rsidP="00EE2F33">
            <w:r>
              <w:t xml:space="preserve">La </w:t>
            </w:r>
            <w:r w:rsidR="00EE2F33">
              <w:t xml:space="preserve">correspondance est signée </w:t>
            </w:r>
            <w:r>
              <w:t>par D. A. Evans.</w:t>
            </w:r>
          </w:p>
          <w:p w14:paraId="4FEE64F5" w14:textId="77777777" w:rsidR="00EE2F33" w:rsidRDefault="000D7945" w:rsidP="00EE2F33">
            <w:r>
              <w:t>Les pages</w:t>
            </w:r>
            <w:r w:rsidR="00EE2F33">
              <w:t xml:space="preserve"> sont estampillées, annotées</w:t>
            </w:r>
            <w:r>
              <w:t>, tachées</w:t>
            </w:r>
            <w:r w:rsidR="00EE2F33">
              <w:t xml:space="preserve"> ou pliées. </w:t>
            </w:r>
          </w:p>
          <w:p w14:paraId="07A3DDBA" w14:textId="77777777" w:rsidR="00EE2F33" w:rsidRDefault="00EE2F33" w:rsidP="00EE2F33">
            <w:r>
              <w:t xml:space="preserve">Les documents sont troués sur le côté. </w:t>
            </w:r>
          </w:p>
          <w:p w14:paraId="347DF06D" w14:textId="77777777" w:rsidR="00EE2F33" w:rsidRDefault="00EE2F33" w:rsidP="00EE2F33">
            <w:r>
              <w:t xml:space="preserve">La correspondance est en anglais. </w:t>
            </w:r>
          </w:p>
          <w:p w14:paraId="5E7D66DA" w14:textId="77777777" w:rsidR="00EE2F33" w:rsidRDefault="00EE2F33" w:rsidP="00EE2F33">
            <w:r>
              <w:t>Originaux.</w:t>
            </w:r>
          </w:p>
          <w:p w14:paraId="0BDFB08F" w14:textId="77777777" w:rsidR="00EE2F33" w:rsidRPr="00354C48" w:rsidRDefault="00EE2F33" w:rsidP="00EE2F33">
            <w:r>
              <w:t>Boîte 1</w:t>
            </w:r>
            <w:r w:rsidR="004F3A1D">
              <w:t>.</w:t>
            </w:r>
          </w:p>
          <w:p w14:paraId="1F851EFD" w14:textId="77777777" w:rsidR="00354C48" w:rsidRDefault="00354C48" w:rsidP="00354C48"/>
          <w:p w14:paraId="51029CDC" w14:textId="77777777" w:rsidR="00912253" w:rsidRPr="00354C48" w:rsidRDefault="00912253" w:rsidP="00912253">
            <w:pPr>
              <w:pStyle w:val="Niveau4"/>
            </w:pPr>
            <w:bookmarkStart w:id="42" w:name="_Toc534959761"/>
            <w:r w:rsidRPr="00E1137D">
              <w:t>P</w:t>
            </w:r>
            <w:sdt>
              <w:sdtPr>
                <w:id w:val="-1613422692"/>
                <w:placeholder>
                  <w:docPart w:val="288E28679D584C3B80621989E3AEF2A0"/>
                </w:placeholder>
                <w:text/>
              </w:sdtPr>
              <w:sdtEndPr/>
              <w:sdtContent>
                <w:r w:rsidRPr="00E1137D">
                  <w:t>01</w:t>
                </w:r>
              </w:sdtContent>
            </w:sdt>
            <w:r w:rsidRPr="00E1137D">
              <w:t xml:space="preserve">/B1/1.9 : </w:t>
            </w:r>
            <w:sdt>
              <w:sdtPr>
                <w:id w:val="-262064882"/>
                <w:placeholder>
                  <w:docPart w:val="3FB6871AF48344E1BE536BCE8B202847"/>
                </w:placeholder>
                <w:text/>
              </w:sdtPr>
              <w:sdtEndPr/>
              <w:sdtContent>
                <w:r w:rsidR="00E1137D" w:rsidRPr="00E1137D">
                  <w:t>Alimentation</w:t>
                </w:r>
              </w:sdtContent>
            </w:sdt>
            <w:bookmarkEnd w:id="42"/>
          </w:p>
          <w:p w14:paraId="6C4892AA" w14:textId="77777777" w:rsidR="00354C48" w:rsidRDefault="00354C48" w:rsidP="00354C48">
            <w:r w:rsidRPr="00354C48">
              <w:t xml:space="preserve">– 1926-1927. – </w:t>
            </w:r>
            <w:r w:rsidR="001B315C">
              <w:t>5 pages</w:t>
            </w:r>
            <w:r w:rsidRPr="00354C48">
              <w:t xml:space="preserve"> de documents textuels</w:t>
            </w:r>
            <w:r w:rsidR="001B315C">
              <w:t xml:space="preserve"> (0,1 cm). </w:t>
            </w:r>
          </w:p>
          <w:p w14:paraId="372F6F6E" w14:textId="77777777" w:rsidR="000D7945" w:rsidRDefault="000D7945" w:rsidP="00354C48"/>
          <w:p w14:paraId="31D2A98D" w14:textId="77777777" w:rsidR="000D7945" w:rsidRPr="000D7945" w:rsidRDefault="000D7945" w:rsidP="00354C48">
            <w:pPr>
              <w:rPr>
                <w:i/>
              </w:rPr>
            </w:pPr>
            <w:r w:rsidRPr="000D7945">
              <w:rPr>
                <w:i/>
              </w:rPr>
              <w:t xml:space="preserve">Portée et contenu : </w:t>
            </w:r>
          </w:p>
          <w:p w14:paraId="79BF50D9" w14:textId="77777777" w:rsidR="00354C48" w:rsidRDefault="000D7945" w:rsidP="00354C48">
            <w:r>
              <w:t>Le dossier comprend de la c</w:t>
            </w:r>
            <w:r w:rsidR="00354C48" w:rsidRPr="00354C48">
              <w:t xml:space="preserve">orrespondance concernant les approvisionnements en produits laitiers </w:t>
            </w:r>
            <w:r w:rsidR="001B315C">
              <w:t xml:space="preserve">avec les Pères trappistes de Mistassini </w:t>
            </w:r>
            <w:r w:rsidR="00354C48" w:rsidRPr="00354C48">
              <w:t xml:space="preserve">et </w:t>
            </w:r>
            <w:r>
              <w:t xml:space="preserve">en </w:t>
            </w:r>
            <w:r w:rsidR="00354C48" w:rsidRPr="00354C48">
              <w:t xml:space="preserve">nourriture pour la cuisine </w:t>
            </w:r>
            <w:r w:rsidR="00354C48" w:rsidRPr="00FD089A">
              <w:rPr>
                <w:i/>
              </w:rPr>
              <w:t>(cookerie).</w:t>
            </w:r>
          </w:p>
          <w:p w14:paraId="3B8D91BD" w14:textId="77777777" w:rsidR="000D7945" w:rsidRDefault="000D7945" w:rsidP="00354C48"/>
          <w:p w14:paraId="411CD1B5" w14:textId="77777777" w:rsidR="000D7945" w:rsidRPr="000D7945" w:rsidRDefault="000D7945" w:rsidP="000D7945">
            <w:pPr>
              <w:rPr>
                <w:i/>
              </w:rPr>
            </w:pPr>
            <w:r w:rsidRPr="000D7945">
              <w:rPr>
                <w:i/>
              </w:rPr>
              <w:t xml:space="preserve">Notes : </w:t>
            </w:r>
          </w:p>
          <w:p w14:paraId="09A5E2A0" w14:textId="77777777" w:rsidR="000D7945" w:rsidRDefault="001B315C" w:rsidP="000D7945">
            <w:r>
              <w:t>Certaines</w:t>
            </w:r>
            <w:r w:rsidR="000D7945">
              <w:t xml:space="preserve"> correspondance</w:t>
            </w:r>
            <w:r>
              <w:t>s</w:t>
            </w:r>
            <w:r w:rsidR="000D7945">
              <w:t xml:space="preserve"> </w:t>
            </w:r>
            <w:r>
              <w:t>sont</w:t>
            </w:r>
            <w:r w:rsidR="000D7945">
              <w:t xml:space="preserve"> signée</w:t>
            </w:r>
            <w:r>
              <w:t xml:space="preserve">s par D. A. Evans et un Père trappiste de Mistassini (illisible). </w:t>
            </w:r>
            <w:r w:rsidR="000D7945">
              <w:t xml:space="preserve"> </w:t>
            </w:r>
          </w:p>
          <w:p w14:paraId="3BF3CDBF" w14:textId="77777777" w:rsidR="000D7945" w:rsidRDefault="000D7945" w:rsidP="000D7945">
            <w:r>
              <w:t>Les pages sont estampillées, annotées</w:t>
            </w:r>
            <w:r w:rsidR="001B315C">
              <w:t xml:space="preserve">, </w:t>
            </w:r>
            <w:r>
              <w:t>tachées</w:t>
            </w:r>
            <w:r w:rsidR="00F24926">
              <w:t>, déchirées</w:t>
            </w:r>
            <w:r w:rsidR="001B315C">
              <w:t xml:space="preserve"> ou froissées</w:t>
            </w:r>
            <w:r>
              <w:t xml:space="preserve">. </w:t>
            </w:r>
            <w:r w:rsidR="00B93FE5">
              <w:t xml:space="preserve">Certaines présentent des signes d’humidité. </w:t>
            </w:r>
          </w:p>
          <w:p w14:paraId="1328E604" w14:textId="77777777" w:rsidR="000D7945" w:rsidRDefault="000D7945" w:rsidP="000D7945">
            <w:r>
              <w:t xml:space="preserve">Les documents sont troués sur le côté. </w:t>
            </w:r>
          </w:p>
          <w:p w14:paraId="230CE1D3" w14:textId="77777777" w:rsidR="000D7945" w:rsidRDefault="000D7945" w:rsidP="000D7945">
            <w:r>
              <w:t>La correspondance est en anglais</w:t>
            </w:r>
            <w:r w:rsidR="001B315C">
              <w:t>, sauf celle écrite par un Père trappiste</w:t>
            </w:r>
            <w:r>
              <w:t xml:space="preserve">. </w:t>
            </w:r>
          </w:p>
          <w:p w14:paraId="4040223C" w14:textId="77777777" w:rsidR="000D7945" w:rsidRDefault="000D7945" w:rsidP="000D7945">
            <w:r>
              <w:t>Originaux.</w:t>
            </w:r>
          </w:p>
          <w:p w14:paraId="776E35AE" w14:textId="77777777" w:rsidR="00E46316" w:rsidRDefault="000D7945" w:rsidP="008E3CA2">
            <w:r>
              <w:t>Boîte 1</w:t>
            </w:r>
            <w:r w:rsidR="004F3A1D">
              <w:t>.</w:t>
            </w:r>
          </w:p>
          <w:p w14:paraId="5A0E44E7" w14:textId="77777777" w:rsidR="00EF7DD9" w:rsidRDefault="00EF7DD9" w:rsidP="00354C48">
            <w:pPr>
              <w:rPr>
                <w:lang w:eastAsia="en-US"/>
              </w:rPr>
            </w:pPr>
          </w:p>
          <w:p w14:paraId="707632F3" w14:textId="77777777" w:rsidR="00AC7DB7" w:rsidRPr="00354C48" w:rsidRDefault="00AC7DB7" w:rsidP="00354C48">
            <w:pPr>
              <w:rPr>
                <w:lang w:eastAsia="en-US"/>
              </w:rPr>
            </w:pPr>
          </w:p>
        </w:tc>
      </w:tr>
      <w:tr w:rsidR="00280A3C" w:rsidRPr="00A674F8" w14:paraId="383DA9C8" w14:textId="77777777" w:rsidTr="003B7A84">
        <w:trPr>
          <w:trHeight w:val="873"/>
        </w:trPr>
        <w:tc>
          <w:tcPr>
            <w:tcW w:w="1555" w:type="dxa"/>
            <w:shd w:val="clear" w:color="auto" w:fill="D9D9D9" w:themeFill="background1" w:themeFillShade="D9"/>
          </w:tcPr>
          <w:p w14:paraId="2B10D7D9" w14:textId="77777777" w:rsidR="00280A3C" w:rsidRDefault="00280A3C" w:rsidP="00280A3C">
            <w:pPr>
              <w:rPr>
                <w:lang w:eastAsia="en-US"/>
              </w:rPr>
            </w:pPr>
            <w:r>
              <w:rPr>
                <w:lang w:eastAsia="en-US"/>
              </w:rPr>
              <w:lastRenderedPageBreak/>
              <w:t>R</w:t>
            </w:r>
            <w:r w:rsidR="00A663D6">
              <w:rPr>
                <w:lang w:eastAsia="en-US"/>
              </w:rPr>
              <w:t>01</w:t>
            </w:r>
            <w:r>
              <w:rPr>
                <w:lang w:eastAsia="en-US"/>
              </w:rPr>
              <w:t>-E</w:t>
            </w:r>
            <w:r w:rsidR="00A663D6">
              <w:rPr>
                <w:lang w:eastAsia="en-US"/>
              </w:rPr>
              <w:t>01</w:t>
            </w:r>
            <w:r>
              <w:rPr>
                <w:lang w:eastAsia="en-US"/>
              </w:rPr>
              <w:t>-T</w:t>
            </w:r>
            <w:r w:rsidR="00A663D6">
              <w:rPr>
                <w:lang w:eastAsia="en-US"/>
              </w:rPr>
              <w:t>01</w:t>
            </w:r>
            <w:r>
              <w:rPr>
                <w:lang w:eastAsia="en-US"/>
              </w:rPr>
              <w:t>-P</w:t>
            </w:r>
            <w:r w:rsidR="00A663D6">
              <w:rPr>
                <w:lang w:eastAsia="en-US"/>
              </w:rPr>
              <w:t>01</w:t>
            </w:r>
          </w:p>
          <w:p w14:paraId="40357999" w14:textId="77777777" w:rsidR="00BE671C" w:rsidRDefault="00BE671C" w:rsidP="00280A3C">
            <w:pPr>
              <w:rPr>
                <w:lang w:eastAsia="en-US"/>
              </w:rPr>
            </w:pPr>
            <w:r>
              <w:rPr>
                <w:lang w:eastAsia="en-US"/>
              </w:rPr>
              <w:t>Boîte 1</w:t>
            </w:r>
          </w:p>
          <w:p w14:paraId="5E86B8C9" w14:textId="77777777" w:rsidR="00BE671C" w:rsidRPr="00A674F8" w:rsidRDefault="00BE671C" w:rsidP="00A663D6">
            <w:pPr>
              <w:rPr>
                <w:lang w:eastAsia="en-US"/>
              </w:rPr>
            </w:pPr>
          </w:p>
        </w:tc>
        <w:tc>
          <w:tcPr>
            <w:tcW w:w="7801" w:type="dxa"/>
            <w:shd w:val="clear" w:color="auto" w:fill="auto"/>
          </w:tcPr>
          <w:p w14:paraId="716BE337" w14:textId="77777777" w:rsidR="00280A3C" w:rsidRPr="00A10131" w:rsidRDefault="00280A3C" w:rsidP="00280A3C">
            <w:pPr>
              <w:pStyle w:val="Niveau3"/>
            </w:pPr>
            <w:bookmarkStart w:id="43" w:name="_Toc462388671"/>
            <w:bookmarkStart w:id="44" w:name="_Toc534959762"/>
            <w:r w:rsidRPr="00A10131">
              <w:t>P</w:t>
            </w:r>
            <w:sdt>
              <w:sdtPr>
                <w:id w:val="-1984608769"/>
                <w:placeholder>
                  <w:docPart w:val="B2E2E0CFEEF1499BBC1CD236F10994D6"/>
                </w:placeholder>
                <w:text/>
              </w:sdtPr>
              <w:sdtEndPr/>
              <w:sdtContent>
                <w:r>
                  <w:t>01</w:t>
                </w:r>
              </w:sdtContent>
            </w:sdt>
            <w:r w:rsidRPr="00A10131">
              <w:t xml:space="preserve">/B1/2 : </w:t>
            </w:r>
            <w:sdt>
              <w:sdtPr>
                <w:id w:val="-1727518615"/>
                <w:placeholder>
                  <w:docPart w:val="A607A415BED24B25A51835F921883130"/>
                </w:placeholder>
                <w:text/>
              </w:sdtPr>
              <w:sdtEndPr/>
              <w:sdtContent>
                <w:r>
                  <w:t>Construction de la ville</w:t>
                </w:r>
              </w:sdtContent>
            </w:sdt>
            <w:bookmarkEnd w:id="43"/>
            <w:bookmarkEnd w:id="44"/>
          </w:p>
          <w:p w14:paraId="52F899E8" w14:textId="77777777" w:rsidR="00280A3C" w:rsidRDefault="00E44FC2" w:rsidP="00280A3C">
            <w:r w:rsidRPr="00A10131">
              <w:t xml:space="preserve">– </w:t>
            </w:r>
            <w:r>
              <w:t>19</w:t>
            </w:r>
            <w:r w:rsidRPr="00A10131">
              <w:t xml:space="preserve">26-1927. – </w:t>
            </w:r>
            <w:r>
              <w:t>11,</w:t>
            </w:r>
            <w:r w:rsidR="00E74043">
              <w:t>9</w:t>
            </w:r>
            <w:r w:rsidRPr="00A10131">
              <w:t xml:space="preserve"> cm de documents textuels.</w:t>
            </w:r>
            <w:r>
              <w:t xml:space="preserve"> </w:t>
            </w:r>
            <w:r w:rsidR="001A00F2">
              <w:t>– 2 plans</w:t>
            </w:r>
            <w:r w:rsidR="00E46316">
              <w:t>.</w:t>
            </w:r>
          </w:p>
          <w:p w14:paraId="26354CE6" w14:textId="77777777" w:rsidR="00CB3C7B" w:rsidRPr="00A10131" w:rsidRDefault="00CB3C7B" w:rsidP="00280A3C"/>
          <w:p w14:paraId="65D3D172" w14:textId="77777777" w:rsidR="00280A3C" w:rsidRPr="00A10131" w:rsidRDefault="00280A3C" w:rsidP="00280A3C">
            <w:pPr>
              <w:pStyle w:val="Niveau4"/>
            </w:pPr>
            <w:bookmarkStart w:id="45" w:name="_Toc462388672"/>
            <w:bookmarkStart w:id="46" w:name="_Toc534959763"/>
            <w:r w:rsidRPr="00A10131">
              <w:t>P</w:t>
            </w:r>
            <w:sdt>
              <w:sdtPr>
                <w:id w:val="-1426416010"/>
                <w:placeholder>
                  <w:docPart w:val="415234556539482D9A20AF7B562A757B"/>
                </w:placeholder>
                <w:text/>
              </w:sdtPr>
              <w:sdtEndPr/>
              <w:sdtContent>
                <w:r>
                  <w:t>01</w:t>
                </w:r>
              </w:sdtContent>
            </w:sdt>
            <w:r w:rsidRPr="00A10131">
              <w:t>/B1/2</w:t>
            </w:r>
            <w:r>
              <w:t>.</w:t>
            </w:r>
            <w:r w:rsidRPr="00A10131">
              <w:t xml:space="preserve">1 : </w:t>
            </w:r>
            <w:sdt>
              <w:sdtPr>
                <w:id w:val="1856614325"/>
                <w:placeholder>
                  <w:docPart w:val="9E235AD16AC349E29EBF55ACBAC20FE1"/>
                </w:placeholder>
                <w:text/>
              </w:sdtPr>
              <w:sdtEndPr/>
              <w:sdtContent>
                <w:r>
                  <w:t>Urbanisme</w:t>
                </w:r>
              </w:sdtContent>
            </w:sdt>
            <w:bookmarkEnd w:id="45"/>
            <w:bookmarkEnd w:id="46"/>
          </w:p>
          <w:p w14:paraId="0A16DD9B" w14:textId="77777777" w:rsidR="00280A3C" w:rsidRDefault="00CB3C7B" w:rsidP="00280A3C">
            <w:r w:rsidRPr="00A10131">
              <w:t xml:space="preserve">– </w:t>
            </w:r>
            <w:r>
              <w:t>19</w:t>
            </w:r>
            <w:r w:rsidRPr="00A10131">
              <w:t>26-1927. – 1</w:t>
            </w:r>
            <w:r>
              <w:t>,6</w:t>
            </w:r>
            <w:r w:rsidRPr="00A10131">
              <w:t xml:space="preserve"> cm de documents textuels.</w:t>
            </w:r>
          </w:p>
          <w:p w14:paraId="2A4038F5" w14:textId="77777777" w:rsidR="00CB3C7B" w:rsidRPr="00A10131" w:rsidRDefault="00CB3C7B" w:rsidP="00280A3C"/>
          <w:p w14:paraId="7CD5EAF0" w14:textId="77777777" w:rsidR="00280A3C" w:rsidRPr="00A10131" w:rsidRDefault="00280A3C" w:rsidP="00280A3C">
            <w:pPr>
              <w:pStyle w:val="Niveau5"/>
            </w:pPr>
            <w:bookmarkStart w:id="47" w:name="_Toc462388673"/>
            <w:bookmarkStart w:id="48" w:name="_Toc534959764"/>
            <w:r w:rsidRPr="00A10131">
              <w:t>P</w:t>
            </w:r>
            <w:sdt>
              <w:sdtPr>
                <w:id w:val="2011639434"/>
                <w:placeholder>
                  <w:docPart w:val="7EF9853891944E1588222DA3A0023117"/>
                </w:placeholder>
                <w:text/>
              </w:sdtPr>
              <w:sdtEndPr/>
              <w:sdtContent>
                <w:r>
                  <w:t>01</w:t>
                </w:r>
              </w:sdtContent>
            </w:sdt>
            <w:r>
              <w:t>/B1/2.</w:t>
            </w:r>
            <w:r w:rsidRPr="00A10131">
              <w:t xml:space="preserve">1.1 : </w:t>
            </w:r>
            <w:sdt>
              <w:sdtPr>
                <w:id w:val="-1294598699"/>
                <w:placeholder>
                  <w:docPart w:val="48609A248764406190C08F74EFA1437E"/>
                </w:placeholder>
                <w:text/>
              </w:sdtPr>
              <w:sdtEndPr/>
              <w:sdtContent>
                <w:r>
                  <w:t>C</w:t>
                </w:r>
                <w:r w:rsidR="00606A3D">
                  <w:t>ommandes de cartes</w:t>
                </w:r>
              </w:sdtContent>
            </w:sdt>
            <w:bookmarkEnd w:id="47"/>
            <w:bookmarkEnd w:id="48"/>
          </w:p>
          <w:p w14:paraId="35A2F485" w14:textId="77777777" w:rsidR="00280A3C" w:rsidRDefault="00280A3C" w:rsidP="00280A3C">
            <w:r w:rsidRPr="00A10131">
              <w:t xml:space="preserve">– </w:t>
            </w:r>
            <w:r>
              <w:t>19</w:t>
            </w:r>
            <w:r w:rsidRPr="00A10131">
              <w:t>26-1927. – 1 cm de documents textuels.</w:t>
            </w:r>
          </w:p>
          <w:p w14:paraId="478B6B8E" w14:textId="77777777" w:rsidR="00606A3D" w:rsidRDefault="00606A3D" w:rsidP="00280A3C"/>
          <w:p w14:paraId="4AAA0D3D" w14:textId="77777777" w:rsidR="00606A3D" w:rsidRPr="00606A3D" w:rsidRDefault="00606A3D" w:rsidP="00280A3C">
            <w:pPr>
              <w:rPr>
                <w:i/>
              </w:rPr>
            </w:pPr>
            <w:r w:rsidRPr="00606A3D">
              <w:rPr>
                <w:i/>
              </w:rPr>
              <w:t xml:space="preserve">Portée et contenu : </w:t>
            </w:r>
          </w:p>
          <w:p w14:paraId="78CAB127" w14:textId="77777777" w:rsidR="00280A3C" w:rsidRDefault="00606A3D" w:rsidP="00280A3C">
            <w:r>
              <w:t>Le dossier concerne des commandes de</w:t>
            </w:r>
            <w:r w:rsidR="00280A3C" w:rsidRPr="00A10131">
              <w:t xml:space="preserve"> la compagnie pour obtenir des </w:t>
            </w:r>
            <w:r>
              <w:t xml:space="preserve">copies de </w:t>
            </w:r>
            <w:r w:rsidR="00280A3C" w:rsidRPr="00A10131">
              <w:t>cartes</w:t>
            </w:r>
            <w:r>
              <w:t xml:space="preserve"> </w:t>
            </w:r>
            <w:r w:rsidR="00280A3C" w:rsidRPr="00A10131">
              <w:t>de la région</w:t>
            </w:r>
            <w:r>
              <w:t xml:space="preserve">, particulièrement de leur territoire de coupe forestière. </w:t>
            </w:r>
          </w:p>
          <w:p w14:paraId="12FB16C3" w14:textId="77777777" w:rsidR="00606A3D" w:rsidRDefault="00606A3D" w:rsidP="00280A3C"/>
          <w:p w14:paraId="45A4F867" w14:textId="77777777" w:rsidR="00606A3D" w:rsidRPr="008E3CA2" w:rsidRDefault="00606A3D" w:rsidP="00606A3D">
            <w:pPr>
              <w:rPr>
                <w:i/>
                <w:lang w:eastAsia="en-US"/>
              </w:rPr>
            </w:pPr>
            <w:r w:rsidRPr="008E3CA2">
              <w:rPr>
                <w:i/>
                <w:lang w:eastAsia="en-US"/>
              </w:rPr>
              <w:t xml:space="preserve">Notes : </w:t>
            </w:r>
          </w:p>
          <w:p w14:paraId="64DA5EC8" w14:textId="77777777" w:rsidR="00606A3D" w:rsidRDefault="00606A3D" w:rsidP="00606A3D">
            <w:r>
              <w:t>Certaines lettres sont signées par des ingénieurs.</w:t>
            </w:r>
          </w:p>
          <w:p w14:paraId="287316EB" w14:textId="77777777" w:rsidR="00606A3D" w:rsidRDefault="00606A3D" w:rsidP="00606A3D">
            <w:r>
              <w:t xml:space="preserve">Une correspondance est manuscrite. </w:t>
            </w:r>
          </w:p>
          <w:p w14:paraId="6242FD4D" w14:textId="77777777" w:rsidR="00606A3D" w:rsidRDefault="00606A3D" w:rsidP="00606A3D">
            <w:r>
              <w:t>Certaines lettres sont estampillées, jaunies, annotées, tachées, pliées, froissées ou en couleur.</w:t>
            </w:r>
          </w:p>
          <w:p w14:paraId="3EFC5B33" w14:textId="77777777" w:rsidR="00606A3D" w:rsidRDefault="00606A3D" w:rsidP="00606A3D">
            <w:r>
              <w:lastRenderedPageBreak/>
              <w:t xml:space="preserve">Les documents sont troués sur le côté. </w:t>
            </w:r>
          </w:p>
          <w:p w14:paraId="72438067" w14:textId="77777777" w:rsidR="00606A3D" w:rsidRDefault="00606A3D" w:rsidP="00606A3D">
            <w:r>
              <w:t xml:space="preserve">Les documents sont en anglais. </w:t>
            </w:r>
          </w:p>
          <w:p w14:paraId="22A1D732" w14:textId="77777777" w:rsidR="00606A3D" w:rsidRDefault="00606A3D" w:rsidP="00606A3D">
            <w:r>
              <w:t>Originaux.</w:t>
            </w:r>
          </w:p>
          <w:p w14:paraId="35C962AB" w14:textId="77777777" w:rsidR="00606A3D" w:rsidRPr="00A10131" w:rsidRDefault="00606A3D" w:rsidP="00280A3C">
            <w:r>
              <w:t>Boîte 1</w:t>
            </w:r>
            <w:r w:rsidR="004F3A1D">
              <w:t>.</w:t>
            </w:r>
          </w:p>
          <w:p w14:paraId="09DB1B3B" w14:textId="77777777" w:rsidR="00280A3C" w:rsidRPr="00A10131" w:rsidRDefault="00280A3C" w:rsidP="00280A3C"/>
          <w:p w14:paraId="35B0697F" w14:textId="77777777" w:rsidR="00280A3C" w:rsidRPr="00A10131" w:rsidRDefault="00280A3C" w:rsidP="00280A3C">
            <w:pPr>
              <w:pStyle w:val="Niveau5"/>
            </w:pPr>
            <w:bookmarkStart w:id="49" w:name="_Toc462388674"/>
            <w:bookmarkStart w:id="50" w:name="_Toc534959765"/>
            <w:r w:rsidRPr="00A10131">
              <w:t>P</w:t>
            </w:r>
            <w:sdt>
              <w:sdtPr>
                <w:id w:val="-1828970002"/>
                <w:placeholder>
                  <w:docPart w:val="EEF35992738346AEB821C8B1E5FE5EDD"/>
                </w:placeholder>
                <w:text/>
              </w:sdtPr>
              <w:sdtEndPr/>
              <w:sdtContent>
                <w:r>
                  <w:t>01</w:t>
                </w:r>
              </w:sdtContent>
            </w:sdt>
            <w:r>
              <w:t>/B1/2.</w:t>
            </w:r>
            <w:r w:rsidRPr="00A10131">
              <w:t xml:space="preserve">1.2 : </w:t>
            </w:r>
            <w:sdt>
              <w:sdtPr>
                <w:id w:val="-287052986"/>
                <w:placeholder>
                  <w:docPart w:val="1B80535425D74F35AC4857D2457CC6C9"/>
                </w:placeholder>
                <w:text/>
              </w:sdtPr>
              <w:sdtEndPr/>
              <w:sdtContent>
                <w:r>
                  <w:t>Urbanisme</w:t>
                </w:r>
              </w:sdtContent>
            </w:sdt>
            <w:bookmarkEnd w:id="49"/>
            <w:bookmarkEnd w:id="50"/>
          </w:p>
          <w:p w14:paraId="4BCBF66B" w14:textId="77777777" w:rsidR="00280A3C" w:rsidRDefault="00280A3C" w:rsidP="00280A3C">
            <w:r w:rsidRPr="00A10131">
              <w:t xml:space="preserve">– </w:t>
            </w:r>
            <w:r>
              <w:t>19</w:t>
            </w:r>
            <w:r w:rsidRPr="00A10131">
              <w:t xml:space="preserve">26-1927. –  </w:t>
            </w:r>
            <w:r w:rsidR="00666022">
              <w:t>0,6</w:t>
            </w:r>
            <w:r w:rsidRPr="00A10131">
              <w:t xml:space="preserve"> cm de documents textuels.</w:t>
            </w:r>
          </w:p>
          <w:p w14:paraId="6AB93312" w14:textId="77777777" w:rsidR="009D10BD" w:rsidRDefault="009D10BD" w:rsidP="00280A3C"/>
          <w:p w14:paraId="5DE92F53" w14:textId="77777777" w:rsidR="009D10BD" w:rsidRPr="009D10BD" w:rsidRDefault="009D10BD" w:rsidP="00280A3C">
            <w:pPr>
              <w:rPr>
                <w:i/>
              </w:rPr>
            </w:pPr>
            <w:r w:rsidRPr="009D10BD">
              <w:rPr>
                <w:i/>
              </w:rPr>
              <w:t xml:space="preserve">Portée et contenu : </w:t>
            </w:r>
          </w:p>
          <w:p w14:paraId="55C971AC" w14:textId="77777777" w:rsidR="00280A3C" w:rsidRDefault="00666022" w:rsidP="00280A3C">
            <w:r>
              <w:t>Le dossier comprend des suites de correspondances c</w:t>
            </w:r>
            <w:r w:rsidR="00280A3C" w:rsidRPr="00A10131">
              <w:t xml:space="preserve">oncernant l’arpentage, les règlements d’urbanisme et </w:t>
            </w:r>
            <w:r>
              <w:t>la révision du plan cadastral, le tout en lien avec la fondation de la ville de Dolbeau</w:t>
            </w:r>
            <w:r w:rsidR="00280A3C" w:rsidRPr="00A10131">
              <w:t>.</w:t>
            </w:r>
          </w:p>
          <w:p w14:paraId="2C1AAA41" w14:textId="77777777" w:rsidR="009D10BD" w:rsidRDefault="009D10BD" w:rsidP="00280A3C"/>
          <w:p w14:paraId="16024021" w14:textId="77777777" w:rsidR="009D10BD" w:rsidRPr="009D10BD" w:rsidRDefault="009D10BD" w:rsidP="00280A3C">
            <w:pPr>
              <w:rPr>
                <w:i/>
              </w:rPr>
            </w:pPr>
            <w:r w:rsidRPr="009D10BD">
              <w:rPr>
                <w:i/>
              </w:rPr>
              <w:t xml:space="preserve">Notes : </w:t>
            </w:r>
          </w:p>
          <w:p w14:paraId="6F62F486" w14:textId="77777777" w:rsidR="009D10BD" w:rsidRDefault="009D10BD" w:rsidP="009D10BD">
            <w:r>
              <w:t xml:space="preserve">Certaines lettres sont signées par des </w:t>
            </w:r>
            <w:r w:rsidR="00666022">
              <w:t xml:space="preserve">architectes, des </w:t>
            </w:r>
            <w:r w:rsidR="00C035C7">
              <w:t xml:space="preserve">avocats de la firme St-Laurent, Gagné, Devlin &amp; Tashereau </w:t>
            </w:r>
            <w:r w:rsidR="00666022">
              <w:t xml:space="preserve">ou David W. Mill, vérificateur du plan au </w:t>
            </w:r>
            <w:r w:rsidR="007F49B2">
              <w:t>Département des Terres et Forêts</w:t>
            </w:r>
            <w:r w:rsidR="00666022">
              <w:t xml:space="preserve">. </w:t>
            </w:r>
          </w:p>
          <w:p w14:paraId="424B9DE8" w14:textId="77777777" w:rsidR="009D10BD" w:rsidRDefault="009D10BD" w:rsidP="009D10BD">
            <w:r>
              <w:t>Certaines lettres sont estampillées, jaunies, annotées, tachées ou en couleur.</w:t>
            </w:r>
          </w:p>
          <w:p w14:paraId="69F5B667" w14:textId="77777777" w:rsidR="009D10BD" w:rsidRDefault="009D10BD" w:rsidP="009D10BD">
            <w:r>
              <w:t xml:space="preserve">Les documents sont troués sur le côté. </w:t>
            </w:r>
          </w:p>
          <w:p w14:paraId="1263878E" w14:textId="77777777" w:rsidR="009D10BD" w:rsidRDefault="009D10BD" w:rsidP="009D10BD">
            <w:r>
              <w:t xml:space="preserve">Les documents sont en anglais. </w:t>
            </w:r>
          </w:p>
          <w:p w14:paraId="0F5408EA" w14:textId="77777777" w:rsidR="009D10BD" w:rsidRDefault="009D10BD" w:rsidP="009D10BD">
            <w:r>
              <w:t>Originaux.</w:t>
            </w:r>
          </w:p>
          <w:p w14:paraId="25E6A092" w14:textId="77777777" w:rsidR="00280A3C" w:rsidRDefault="009D10BD" w:rsidP="00280A3C">
            <w:r>
              <w:t>Boîte 1</w:t>
            </w:r>
            <w:r w:rsidR="004F3A1D">
              <w:t>.</w:t>
            </w:r>
          </w:p>
          <w:p w14:paraId="1BAAD749" w14:textId="77777777" w:rsidR="00280A3C" w:rsidRPr="00A10131" w:rsidRDefault="00280A3C" w:rsidP="00280A3C"/>
          <w:p w14:paraId="0411C19F" w14:textId="77777777" w:rsidR="00A663D6" w:rsidRPr="00354C48" w:rsidRDefault="00A663D6" w:rsidP="00A663D6"/>
        </w:tc>
      </w:tr>
      <w:tr w:rsidR="00A663D6" w:rsidRPr="00A674F8" w14:paraId="19B08092" w14:textId="77777777" w:rsidTr="003B7A84">
        <w:trPr>
          <w:trHeight w:val="873"/>
        </w:trPr>
        <w:tc>
          <w:tcPr>
            <w:tcW w:w="1555" w:type="dxa"/>
            <w:shd w:val="clear" w:color="auto" w:fill="D9D9D9" w:themeFill="background1" w:themeFillShade="D9"/>
          </w:tcPr>
          <w:p w14:paraId="30A74043" w14:textId="77777777" w:rsidR="00A663D6" w:rsidRDefault="00A663D6" w:rsidP="00A663D6">
            <w:pPr>
              <w:rPr>
                <w:lang w:eastAsia="en-US"/>
              </w:rPr>
            </w:pPr>
            <w:r>
              <w:rPr>
                <w:lang w:eastAsia="en-US"/>
              </w:rPr>
              <w:lastRenderedPageBreak/>
              <w:t>R01-E01-T01-P01</w:t>
            </w:r>
          </w:p>
          <w:p w14:paraId="1B5925AE" w14:textId="77777777" w:rsidR="00A663D6" w:rsidRDefault="00A663D6" w:rsidP="00A663D6">
            <w:pPr>
              <w:rPr>
                <w:lang w:eastAsia="en-US"/>
              </w:rPr>
            </w:pPr>
            <w:r>
              <w:rPr>
                <w:lang w:eastAsia="en-US"/>
              </w:rPr>
              <w:t>Boîte 1</w:t>
            </w:r>
          </w:p>
          <w:p w14:paraId="460747CC" w14:textId="77777777" w:rsidR="00A663D6" w:rsidRDefault="00A663D6" w:rsidP="00280A3C">
            <w:pPr>
              <w:rPr>
                <w:lang w:eastAsia="en-US"/>
              </w:rPr>
            </w:pPr>
          </w:p>
        </w:tc>
        <w:tc>
          <w:tcPr>
            <w:tcW w:w="7801" w:type="dxa"/>
            <w:shd w:val="clear" w:color="auto" w:fill="auto"/>
          </w:tcPr>
          <w:p w14:paraId="205A30CE" w14:textId="77777777" w:rsidR="00A663D6" w:rsidRPr="00A10131" w:rsidRDefault="00A663D6" w:rsidP="00A663D6">
            <w:pPr>
              <w:pStyle w:val="Niveau4"/>
            </w:pPr>
            <w:bookmarkStart w:id="51" w:name="_Toc462388675"/>
            <w:bookmarkStart w:id="52" w:name="_Toc534959766"/>
            <w:bookmarkStart w:id="53" w:name="_Toc462388677"/>
            <w:bookmarkStart w:id="54" w:name="_Toc462388678"/>
            <w:r w:rsidRPr="00A10131">
              <w:t>P</w:t>
            </w:r>
            <w:sdt>
              <w:sdtPr>
                <w:id w:val="-1757271755"/>
                <w:placeholder>
                  <w:docPart w:val="7463125EB172484AAD8664B528C565EB"/>
                </w:placeholder>
                <w:text/>
              </w:sdtPr>
              <w:sdtEndPr/>
              <w:sdtContent>
                <w:r>
                  <w:t>01</w:t>
                </w:r>
              </w:sdtContent>
            </w:sdt>
            <w:r w:rsidRPr="00A10131">
              <w:t>/B1/2</w:t>
            </w:r>
            <w:r>
              <w:t>.</w:t>
            </w:r>
            <w:r w:rsidRPr="00A10131">
              <w:t xml:space="preserve">2 : </w:t>
            </w:r>
            <w:sdt>
              <w:sdtPr>
                <w:id w:val="912512824"/>
                <w:placeholder>
                  <w:docPart w:val="C9EA3E6C2F624A028B3A235459F71474"/>
                </w:placeholder>
                <w:text/>
              </w:sdtPr>
              <w:sdtEndPr/>
              <w:sdtContent>
                <w:r>
                  <w:t>Terrains</w:t>
                </w:r>
              </w:sdtContent>
            </w:sdt>
            <w:bookmarkEnd w:id="51"/>
            <w:bookmarkEnd w:id="52"/>
          </w:p>
          <w:p w14:paraId="3F0F248E" w14:textId="77777777" w:rsidR="00A663D6" w:rsidRDefault="00A663D6" w:rsidP="00A663D6">
            <w:r w:rsidRPr="00446775">
              <w:t>– 192</w:t>
            </w:r>
            <w:r>
              <w:t xml:space="preserve">6-1928. </w:t>
            </w:r>
            <w:r w:rsidRPr="00A10131">
              <w:t xml:space="preserve">– </w:t>
            </w:r>
            <w:r w:rsidR="00E46316">
              <w:t>3</w:t>
            </w:r>
            <w:r>
              <w:t xml:space="preserve"> cm</w:t>
            </w:r>
            <w:r w:rsidRPr="00A10131">
              <w:t xml:space="preserve"> de documents textuels</w:t>
            </w:r>
            <w:r>
              <w:t xml:space="preserve">. </w:t>
            </w:r>
            <w:r w:rsidR="001A00F2">
              <w:t>– 2 plans : imprimés, n&amp;b, sur papier bleu ; 38 x 49 cm.</w:t>
            </w:r>
          </w:p>
          <w:p w14:paraId="42FA2DA2" w14:textId="77777777" w:rsidR="00A663D6" w:rsidRPr="00A10131" w:rsidRDefault="00A663D6" w:rsidP="00A663D6"/>
          <w:p w14:paraId="12B575B9" w14:textId="77777777" w:rsidR="00A663D6" w:rsidRPr="00A10131" w:rsidRDefault="00A663D6" w:rsidP="00A663D6">
            <w:pPr>
              <w:pStyle w:val="Niveau5"/>
            </w:pPr>
            <w:bookmarkStart w:id="55" w:name="_Toc462388676"/>
            <w:bookmarkStart w:id="56" w:name="_Toc534959767"/>
            <w:r w:rsidRPr="00A10131">
              <w:t>P</w:t>
            </w:r>
            <w:sdt>
              <w:sdtPr>
                <w:id w:val="1848286974"/>
                <w:placeholder>
                  <w:docPart w:val="3DFF2629F17345BF98EC537B4EB32898"/>
                </w:placeholder>
                <w:text/>
              </w:sdtPr>
              <w:sdtEndPr/>
              <w:sdtContent>
                <w:r>
                  <w:t>01</w:t>
                </w:r>
              </w:sdtContent>
            </w:sdt>
            <w:r w:rsidRPr="00A10131">
              <w:t>/B1/2</w:t>
            </w:r>
            <w:r>
              <w:t>.</w:t>
            </w:r>
            <w:r w:rsidRPr="00A10131">
              <w:t xml:space="preserve">2.1 : </w:t>
            </w:r>
            <w:sdt>
              <w:sdtPr>
                <w:id w:val="-989483282"/>
                <w:placeholder>
                  <w:docPart w:val="0335BDFC79914D8BB3C8EAC520D92D2D"/>
                </w:placeholder>
                <w:text/>
              </w:sdtPr>
              <w:sdtEndPr/>
              <w:sdtContent>
                <w:r>
                  <w:t>Propriétaires</w:t>
                </w:r>
              </w:sdtContent>
            </w:sdt>
            <w:bookmarkEnd w:id="55"/>
            <w:bookmarkEnd w:id="56"/>
          </w:p>
          <w:p w14:paraId="5671F3D3" w14:textId="77777777" w:rsidR="00A663D6" w:rsidRDefault="00A663D6" w:rsidP="00A663D6">
            <w:r w:rsidRPr="00446775">
              <w:t>– [192</w:t>
            </w:r>
            <w:r>
              <w:t>6</w:t>
            </w:r>
            <w:r w:rsidRPr="00446775">
              <w:t>?]</w:t>
            </w:r>
            <w:r w:rsidRPr="00A10131">
              <w:t xml:space="preserve"> – </w:t>
            </w:r>
            <w:r>
              <w:t>11 pages</w:t>
            </w:r>
            <w:r w:rsidRPr="00A10131">
              <w:t xml:space="preserve"> de documents textuels</w:t>
            </w:r>
            <w:r w:rsidR="00E46316">
              <w:t xml:space="preserve"> (0,5 cm)</w:t>
            </w:r>
            <w:r>
              <w:t xml:space="preserve">. </w:t>
            </w:r>
          </w:p>
          <w:p w14:paraId="6CA3D9A4" w14:textId="77777777" w:rsidR="00A663D6" w:rsidRDefault="00A663D6" w:rsidP="00A663D6"/>
          <w:p w14:paraId="64E1494F" w14:textId="77777777" w:rsidR="00A663D6" w:rsidRPr="00D9220B" w:rsidRDefault="00A663D6" w:rsidP="00A663D6">
            <w:pPr>
              <w:rPr>
                <w:i/>
              </w:rPr>
            </w:pPr>
            <w:r w:rsidRPr="00D9220B">
              <w:rPr>
                <w:i/>
              </w:rPr>
              <w:t xml:space="preserve">Portée et contenu : </w:t>
            </w:r>
          </w:p>
          <w:p w14:paraId="31C648B9" w14:textId="77777777" w:rsidR="00A663D6" w:rsidRDefault="00A663D6" w:rsidP="00A663D6">
            <w:r>
              <w:t>Le dossier c</w:t>
            </w:r>
            <w:r w:rsidRPr="00A10131">
              <w:t>omprend une liste de</w:t>
            </w:r>
            <w:r>
              <w:t>s propriétaires ayant acheté des lots dans le canton Parent et des prix de ces acquisitions, de 1890 à 1926.</w:t>
            </w:r>
          </w:p>
          <w:p w14:paraId="1EE09FB3" w14:textId="77777777" w:rsidR="00A663D6" w:rsidRDefault="00A663D6" w:rsidP="00A663D6"/>
          <w:p w14:paraId="2A5B5C3D" w14:textId="77777777" w:rsidR="00A663D6" w:rsidRPr="00D9220B" w:rsidRDefault="00A663D6" w:rsidP="00A663D6">
            <w:pPr>
              <w:rPr>
                <w:i/>
              </w:rPr>
            </w:pPr>
            <w:r w:rsidRPr="00D9220B">
              <w:rPr>
                <w:i/>
              </w:rPr>
              <w:t xml:space="preserve">Notes : </w:t>
            </w:r>
          </w:p>
          <w:p w14:paraId="0DEE4B35" w14:textId="77777777" w:rsidR="00A663D6" w:rsidRDefault="00A663D6" w:rsidP="00A663D6">
            <w:r>
              <w:t>Certains documents sont jaunis.</w:t>
            </w:r>
          </w:p>
          <w:p w14:paraId="09C7E8D4" w14:textId="77777777" w:rsidR="00A663D6" w:rsidRDefault="00A663D6" w:rsidP="00A663D6">
            <w:r>
              <w:t xml:space="preserve">Les documents sont troués sur le côté. </w:t>
            </w:r>
          </w:p>
          <w:p w14:paraId="553BC5CF" w14:textId="77777777" w:rsidR="00A663D6" w:rsidRDefault="00A663D6" w:rsidP="00A663D6">
            <w:r>
              <w:t xml:space="preserve">Les documents sont en anglais. </w:t>
            </w:r>
          </w:p>
          <w:p w14:paraId="71208A43" w14:textId="77777777" w:rsidR="00A663D6" w:rsidRDefault="00A663D6" w:rsidP="00A663D6">
            <w:pPr>
              <w:rPr>
                <w:lang w:eastAsia="en-US"/>
              </w:rPr>
            </w:pPr>
            <w:r>
              <w:rPr>
                <w:lang w:eastAsia="en-US"/>
              </w:rPr>
              <w:t xml:space="preserve">D’autres documents relatifs aux contrats de vente peuvent être consultés dans la sous-série </w:t>
            </w:r>
            <w:r>
              <w:rPr>
                <w:i/>
                <w:lang w:eastAsia="en-US"/>
              </w:rPr>
              <w:t>Ventes et contrats</w:t>
            </w:r>
            <w:r>
              <w:rPr>
                <w:lang w:eastAsia="en-US"/>
              </w:rPr>
              <w:t>, à la cote P01/F3/4 du présent fonds.</w:t>
            </w:r>
          </w:p>
          <w:p w14:paraId="0865140B" w14:textId="77777777" w:rsidR="00A663D6" w:rsidRDefault="00A663D6" w:rsidP="00A663D6">
            <w:r>
              <w:t>Originaux.</w:t>
            </w:r>
          </w:p>
          <w:p w14:paraId="28BEAC76" w14:textId="77777777" w:rsidR="00A663D6" w:rsidRDefault="00A663D6" w:rsidP="00A663D6">
            <w:r>
              <w:t>Boîte 1</w:t>
            </w:r>
            <w:r w:rsidR="004F3A1D">
              <w:t>.</w:t>
            </w:r>
          </w:p>
          <w:p w14:paraId="35EAE2C4" w14:textId="77777777" w:rsidR="00A663D6" w:rsidRDefault="00A663D6" w:rsidP="00A663D6">
            <w:pPr>
              <w:pStyle w:val="Niveau5"/>
            </w:pPr>
          </w:p>
          <w:p w14:paraId="0F0A4004" w14:textId="77777777" w:rsidR="00A663D6" w:rsidRPr="00A10131" w:rsidRDefault="00A663D6" w:rsidP="00A663D6">
            <w:pPr>
              <w:pStyle w:val="Niveau5"/>
            </w:pPr>
            <w:bookmarkStart w:id="57" w:name="_Toc534959768"/>
            <w:r w:rsidRPr="00A10131">
              <w:t>P</w:t>
            </w:r>
            <w:sdt>
              <w:sdtPr>
                <w:id w:val="704914353"/>
                <w:placeholder>
                  <w:docPart w:val="989D62982CA44A80A4DA5817759C2C8B"/>
                </w:placeholder>
                <w:text/>
              </w:sdtPr>
              <w:sdtEndPr/>
              <w:sdtContent>
                <w:r>
                  <w:t>01</w:t>
                </w:r>
              </w:sdtContent>
            </w:sdt>
            <w:r w:rsidRPr="00A10131">
              <w:t>/B1/2</w:t>
            </w:r>
            <w:r>
              <w:t>.</w:t>
            </w:r>
            <w:r w:rsidRPr="00A10131">
              <w:t xml:space="preserve">2.2 : </w:t>
            </w:r>
            <w:sdt>
              <w:sdtPr>
                <w:id w:val="-1884935102"/>
                <w:placeholder>
                  <w:docPart w:val="E2912446505A4C1E99882EA8CD34B90F"/>
                </w:placeholder>
                <w:text/>
              </w:sdtPr>
              <w:sdtEndPr/>
              <w:sdtContent>
                <w:r>
                  <w:t>Achats et ventes</w:t>
                </w:r>
              </w:sdtContent>
            </w:sdt>
            <w:bookmarkEnd w:id="53"/>
            <w:bookmarkEnd w:id="57"/>
          </w:p>
          <w:p w14:paraId="17467F85" w14:textId="77777777" w:rsidR="00A663D6" w:rsidRDefault="00A663D6" w:rsidP="00A663D6">
            <w:r w:rsidRPr="00A10131">
              <w:t xml:space="preserve">– </w:t>
            </w:r>
            <w:r>
              <w:t>19</w:t>
            </w:r>
            <w:r w:rsidRPr="00A10131">
              <w:t>26-192</w:t>
            </w:r>
            <w:r>
              <w:t>8</w:t>
            </w:r>
            <w:r w:rsidRPr="00A10131">
              <w:t>. – 1</w:t>
            </w:r>
            <w:r>
              <w:t>,7</w:t>
            </w:r>
            <w:r w:rsidRPr="00A10131">
              <w:t xml:space="preserve"> cm de documents textuels.</w:t>
            </w:r>
          </w:p>
          <w:p w14:paraId="0696CF49" w14:textId="77777777" w:rsidR="00A663D6" w:rsidRDefault="00A663D6" w:rsidP="00A663D6"/>
          <w:p w14:paraId="629ADF4F" w14:textId="77777777" w:rsidR="00A663D6" w:rsidRPr="005F0997" w:rsidRDefault="00A663D6" w:rsidP="00A663D6">
            <w:pPr>
              <w:rPr>
                <w:i/>
              </w:rPr>
            </w:pPr>
            <w:r w:rsidRPr="005F0997">
              <w:rPr>
                <w:i/>
              </w:rPr>
              <w:t xml:space="preserve">Portée et contenu : </w:t>
            </w:r>
          </w:p>
          <w:p w14:paraId="6A75D7F3" w14:textId="77777777" w:rsidR="00A663D6" w:rsidRDefault="00A663D6" w:rsidP="00A663D6">
            <w:r>
              <w:t>Le dossier comprend de la c</w:t>
            </w:r>
            <w:r w:rsidRPr="00A10131">
              <w:t xml:space="preserve">orrespondance concernant l’achat ou la vente de </w:t>
            </w:r>
            <w:r>
              <w:t>lots</w:t>
            </w:r>
            <w:r w:rsidRPr="00A10131">
              <w:t xml:space="preserve"> par la compagnie.</w:t>
            </w:r>
            <w:r>
              <w:t xml:space="preserve"> Il contient une liste des propriétés acquises et des demandes d’information sur ces terrains. </w:t>
            </w:r>
          </w:p>
          <w:p w14:paraId="45EA87F4" w14:textId="77777777" w:rsidR="00A663D6" w:rsidRDefault="00A663D6" w:rsidP="00A663D6"/>
          <w:p w14:paraId="516E6D16" w14:textId="77777777" w:rsidR="00A663D6" w:rsidRPr="005F0997" w:rsidRDefault="00A663D6" w:rsidP="00A663D6">
            <w:pPr>
              <w:rPr>
                <w:i/>
              </w:rPr>
            </w:pPr>
            <w:r w:rsidRPr="005F0997">
              <w:rPr>
                <w:i/>
              </w:rPr>
              <w:t xml:space="preserve">Notes : </w:t>
            </w:r>
          </w:p>
          <w:p w14:paraId="145BCFD8" w14:textId="77777777" w:rsidR="00A663D6" w:rsidRDefault="00A663D6" w:rsidP="00A663D6">
            <w:r>
              <w:t>Certaines lettres sont signées par le notaire Léonce Lévesque, le gérant D. A. Evans ou le gérant de la ville de Dolbeau, J. Armand Beauchemin.</w:t>
            </w:r>
          </w:p>
          <w:p w14:paraId="214145B2" w14:textId="77777777" w:rsidR="00A663D6" w:rsidRDefault="00A663D6" w:rsidP="00A663D6">
            <w:r>
              <w:t>Certaines lettres sont manuscrites, estampillées, jaunies ou annotées.</w:t>
            </w:r>
          </w:p>
          <w:p w14:paraId="601B884A" w14:textId="77777777" w:rsidR="00A663D6" w:rsidRDefault="00A663D6" w:rsidP="00A663D6">
            <w:r>
              <w:t xml:space="preserve">Certaines lettres sont sur papier, d’autres sont sur papier carbone. </w:t>
            </w:r>
          </w:p>
          <w:p w14:paraId="1B487BCA" w14:textId="77777777" w:rsidR="00A663D6" w:rsidRDefault="00A663D6" w:rsidP="00A663D6">
            <w:r>
              <w:t xml:space="preserve">Les documents sont troués sur le côté. </w:t>
            </w:r>
          </w:p>
          <w:p w14:paraId="46C1C65B" w14:textId="77777777" w:rsidR="00A663D6" w:rsidRDefault="00A663D6" w:rsidP="00A663D6">
            <w:r>
              <w:t xml:space="preserve">Certains documents sont en anglais. </w:t>
            </w:r>
          </w:p>
          <w:p w14:paraId="12E35FF6" w14:textId="77777777" w:rsidR="00A663D6" w:rsidRDefault="00A663D6" w:rsidP="00A663D6">
            <w:r>
              <w:t>Originaux.</w:t>
            </w:r>
          </w:p>
          <w:p w14:paraId="37E51E1C" w14:textId="77777777" w:rsidR="00A663D6" w:rsidRPr="00A10131" w:rsidRDefault="00A663D6" w:rsidP="00A663D6">
            <w:r>
              <w:t>Boîte 1</w:t>
            </w:r>
            <w:r w:rsidR="004F3A1D">
              <w:t>.</w:t>
            </w:r>
          </w:p>
          <w:p w14:paraId="6BC0E56C" w14:textId="77777777" w:rsidR="00A663D6" w:rsidRDefault="00A663D6" w:rsidP="00A663D6">
            <w:pPr>
              <w:pStyle w:val="Niveau5"/>
            </w:pPr>
          </w:p>
          <w:p w14:paraId="622E447D" w14:textId="77777777" w:rsidR="00A663D6" w:rsidRPr="00A10131" w:rsidRDefault="00A663D6" w:rsidP="00A663D6">
            <w:pPr>
              <w:pStyle w:val="Niveau5"/>
            </w:pPr>
            <w:bookmarkStart w:id="58" w:name="_Toc534959769"/>
            <w:r w:rsidRPr="00A10131">
              <w:t>P</w:t>
            </w:r>
            <w:sdt>
              <w:sdtPr>
                <w:id w:val="829641800"/>
                <w:placeholder>
                  <w:docPart w:val="5B65036CF1954EBA85DD1D4D3C5A5D12"/>
                </w:placeholder>
                <w:text/>
              </w:sdtPr>
              <w:sdtEndPr/>
              <w:sdtContent>
                <w:r>
                  <w:t>01</w:t>
                </w:r>
              </w:sdtContent>
            </w:sdt>
            <w:r w:rsidRPr="00A10131">
              <w:t>/B1/2</w:t>
            </w:r>
            <w:r>
              <w:t>.</w:t>
            </w:r>
            <w:r w:rsidRPr="00A10131">
              <w:t xml:space="preserve">2.3 : </w:t>
            </w:r>
            <w:sdt>
              <w:sdtPr>
                <w:id w:val="-1247188938"/>
                <w:placeholder>
                  <w:docPart w:val="4B91B14FB20C4069A56F01AE0E96805A"/>
                </w:placeholder>
                <w:text/>
              </w:sdtPr>
              <w:sdtEndPr/>
              <w:sdtContent>
                <w:r>
                  <w:t>Poursuite en justice</w:t>
                </w:r>
              </w:sdtContent>
            </w:sdt>
            <w:bookmarkEnd w:id="54"/>
            <w:bookmarkEnd w:id="58"/>
          </w:p>
          <w:p w14:paraId="24064AC0" w14:textId="77777777" w:rsidR="00A663D6" w:rsidRDefault="00A663D6" w:rsidP="00A663D6">
            <w:r w:rsidRPr="00A10131">
              <w:t xml:space="preserve">– </w:t>
            </w:r>
            <w:r>
              <w:t>19</w:t>
            </w:r>
            <w:r w:rsidRPr="00A10131">
              <w:t>26-1927. – 0,8 cm de documents textuels.</w:t>
            </w:r>
            <w:r>
              <w:t xml:space="preserve"> – 2 plans : imprimés, n&amp;b, sur papier bleu ; 38 x 49 cm. </w:t>
            </w:r>
          </w:p>
          <w:p w14:paraId="206E6B56" w14:textId="77777777" w:rsidR="00A663D6" w:rsidRDefault="00A663D6" w:rsidP="00A663D6"/>
          <w:p w14:paraId="471895F0" w14:textId="77777777" w:rsidR="00A663D6" w:rsidRPr="00650A1E" w:rsidRDefault="00A663D6" w:rsidP="00A663D6">
            <w:pPr>
              <w:rPr>
                <w:i/>
              </w:rPr>
            </w:pPr>
            <w:r w:rsidRPr="00650A1E">
              <w:rPr>
                <w:i/>
              </w:rPr>
              <w:t xml:space="preserve">Portée et contenu : </w:t>
            </w:r>
          </w:p>
          <w:p w14:paraId="153CEDE9" w14:textId="77777777" w:rsidR="00A663D6" w:rsidRDefault="00A663D6" w:rsidP="00A663D6">
            <w:r>
              <w:t>Le dossier comprend de la c</w:t>
            </w:r>
            <w:r w:rsidRPr="00A10131">
              <w:t xml:space="preserve">orrespondance </w:t>
            </w:r>
            <w:r>
              <w:t xml:space="preserve">entre la compagnie, la firme d’avocats St-Laurent, Gagné, Devlin &amp; Tashereau, les notaires Léonce Lévesque et J. Aimé Fortin, de même que certains députés concernant une poursuite pour l’achat de lots du rang 17 du canton Parent, lesquels sont illustrés dans les plans du présent dossier. </w:t>
            </w:r>
          </w:p>
          <w:p w14:paraId="5D7FAF54" w14:textId="77777777" w:rsidR="002D06BE" w:rsidRDefault="002D06BE" w:rsidP="00A663D6"/>
          <w:p w14:paraId="0675FF63" w14:textId="77777777" w:rsidR="002D06BE" w:rsidRDefault="002D06BE" w:rsidP="00A663D6">
            <w:r w:rsidRPr="00FF3B85">
              <w:t>Les plans sont les suivants :</w:t>
            </w:r>
            <w:r>
              <w:t xml:space="preserve"> </w:t>
            </w:r>
          </w:p>
          <w:p w14:paraId="77D33295" w14:textId="77777777" w:rsidR="002D06BE" w:rsidRDefault="00FF3B85" w:rsidP="00FF3B85">
            <w:r>
              <w:t>- Partie du lot 42, 17</w:t>
            </w:r>
            <w:r w:rsidRPr="00FF3B85">
              <w:rPr>
                <w:vertAlign w:val="superscript"/>
              </w:rPr>
              <w:t>e</w:t>
            </w:r>
            <w:r>
              <w:t xml:space="preserve"> rang, Canton Parent, Cté Lac-St-Jean ; dessiné le 27 novembre 1926 ; échelle 100’ au pouce. </w:t>
            </w:r>
          </w:p>
          <w:p w14:paraId="7C48721D" w14:textId="77777777" w:rsidR="00FF3B85" w:rsidRDefault="00FF3B85" w:rsidP="00FF3B85">
            <w:r>
              <w:t>- Partie du lot no 42, 17</w:t>
            </w:r>
            <w:r w:rsidRPr="00FF3B85">
              <w:rPr>
                <w:vertAlign w:val="superscript"/>
              </w:rPr>
              <w:t>e</w:t>
            </w:r>
            <w:r>
              <w:t xml:space="preserve"> rang du Canton Parent, Cté Lac-St-Jean ; dessiné le 23 novembre 1926 ; échelle 100’ au pouce. </w:t>
            </w:r>
          </w:p>
          <w:p w14:paraId="024EC9A3" w14:textId="77777777" w:rsidR="00A663D6" w:rsidRDefault="00A663D6" w:rsidP="00A663D6"/>
          <w:p w14:paraId="239A1283" w14:textId="77777777" w:rsidR="00A663D6" w:rsidRPr="00650A1E" w:rsidRDefault="00A663D6" w:rsidP="00A663D6">
            <w:pPr>
              <w:rPr>
                <w:i/>
              </w:rPr>
            </w:pPr>
            <w:r w:rsidRPr="00650A1E">
              <w:rPr>
                <w:i/>
              </w:rPr>
              <w:t xml:space="preserve">Notes : </w:t>
            </w:r>
          </w:p>
          <w:p w14:paraId="68C4EA15" w14:textId="77777777" w:rsidR="00A663D6" w:rsidRDefault="00A663D6" w:rsidP="00A663D6">
            <w:r>
              <w:t xml:space="preserve">Certaines lettres sont signées par des avocats de la firme St-Laurent, Gagné, Devlin &amp; Tashereau, les notaires Lévesque ou Fortin et l’honorable E. Moreau. </w:t>
            </w:r>
          </w:p>
          <w:p w14:paraId="655504D6" w14:textId="77777777" w:rsidR="00A663D6" w:rsidRDefault="00A663D6" w:rsidP="00A663D6">
            <w:r>
              <w:t xml:space="preserve">Les plans sont également signés par E. A. Labrie et Léonce Lévesque. </w:t>
            </w:r>
          </w:p>
          <w:p w14:paraId="09A78473" w14:textId="77777777" w:rsidR="00A663D6" w:rsidRDefault="00A663D6" w:rsidP="00A663D6">
            <w:r>
              <w:t>Certaines lettres sont estampillées, jaunies, annotées, déchirées ou en couleur.</w:t>
            </w:r>
          </w:p>
          <w:p w14:paraId="7A90E92B" w14:textId="77777777" w:rsidR="00A663D6" w:rsidRDefault="00A663D6" w:rsidP="00A663D6">
            <w:r>
              <w:t xml:space="preserve">Les plans sont pliés, décolorés, tachés, coloriés et déchirés. La note du notaire Lévesque est partiellement effacée. </w:t>
            </w:r>
          </w:p>
          <w:p w14:paraId="244E1C12" w14:textId="77777777" w:rsidR="00A663D6" w:rsidRDefault="00A663D6" w:rsidP="00A663D6">
            <w:r>
              <w:t xml:space="preserve">Certaines lettres sont sur papier, d’autres sont sur papier carbone. </w:t>
            </w:r>
          </w:p>
          <w:p w14:paraId="6397A558" w14:textId="77777777" w:rsidR="00A663D6" w:rsidRDefault="00A663D6" w:rsidP="00A663D6">
            <w:r>
              <w:t xml:space="preserve">Les documents sont troués sur le côté. </w:t>
            </w:r>
          </w:p>
          <w:p w14:paraId="4BAF13C2" w14:textId="77777777" w:rsidR="00A663D6" w:rsidRDefault="00A663D6" w:rsidP="00A663D6">
            <w:r>
              <w:t xml:space="preserve">Certains documents sont en anglais. </w:t>
            </w:r>
          </w:p>
          <w:p w14:paraId="1695DDCF" w14:textId="77777777" w:rsidR="00A663D6" w:rsidRDefault="00A663D6" w:rsidP="00A663D6">
            <w:r>
              <w:t>Originaux.</w:t>
            </w:r>
          </w:p>
          <w:p w14:paraId="0E6B09FF" w14:textId="77777777" w:rsidR="00A663D6" w:rsidRPr="00A10131" w:rsidRDefault="00A663D6" w:rsidP="00A663D6">
            <w:r>
              <w:t>Boîte 1</w:t>
            </w:r>
            <w:r w:rsidR="004F3A1D">
              <w:t>.</w:t>
            </w:r>
          </w:p>
          <w:p w14:paraId="3B6B2D2A" w14:textId="77777777" w:rsidR="00A663D6" w:rsidRPr="00A10131" w:rsidRDefault="00A663D6" w:rsidP="00280A3C">
            <w:pPr>
              <w:pStyle w:val="Niveau3"/>
            </w:pPr>
          </w:p>
        </w:tc>
      </w:tr>
      <w:tr w:rsidR="00A663D6" w:rsidRPr="00A674F8" w14:paraId="77B26D42" w14:textId="77777777" w:rsidTr="003B7A84">
        <w:trPr>
          <w:trHeight w:val="873"/>
        </w:trPr>
        <w:tc>
          <w:tcPr>
            <w:tcW w:w="1555" w:type="dxa"/>
            <w:shd w:val="clear" w:color="auto" w:fill="D9D9D9" w:themeFill="background1" w:themeFillShade="D9"/>
          </w:tcPr>
          <w:p w14:paraId="2341327D" w14:textId="77777777" w:rsidR="00A663D6" w:rsidRDefault="00A663D6" w:rsidP="00A663D6">
            <w:pPr>
              <w:rPr>
                <w:lang w:eastAsia="en-US"/>
              </w:rPr>
            </w:pPr>
            <w:r>
              <w:rPr>
                <w:lang w:eastAsia="en-US"/>
              </w:rPr>
              <w:lastRenderedPageBreak/>
              <w:t>R01-E01-T01-P01</w:t>
            </w:r>
          </w:p>
          <w:p w14:paraId="173AA9E6" w14:textId="77777777" w:rsidR="00A663D6" w:rsidRDefault="00A663D6" w:rsidP="00A663D6">
            <w:pPr>
              <w:rPr>
                <w:lang w:eastAsia="en-US"/>
              </w:rPr>
            </w:pPr>
            <w:r>
              <w:rPr>
                <w:lang w:eastAsia="en-US"/>
              </w:rPr>
              <w:t>Boîte 1</w:t>
            </w:r>
          </w:p>
          <w:p w14:paraId="409490C8" w14:textId="77777777" w:rsidR="00A663D6" w:rsidRDefault="00A663D6" w:rsidP="00280A3C">
            <w:pPr>
              <w:rPr>
                <w:lang w:eastAsia="en-US"/>
              </w:rPr>
            </w:pPr>
          </w:p>
        </w:tc>
        <w:tc>
          <w:tcPr>
            <w:tcW w:w="7801" w:type="dxa"/>
            <w:shd w:val="clear" w:color="auto" w:fill="auto"/>
          </w:tcPr>
          <w:p w14:paraId="1E83134A" w14:textId="77777777" w:rsidR="00A663D6" w:rsidRPr="00A10131" w:rsidRDefault="00A663D6" w:rsidP="00A663D6">
            <w:pPr>
              <w:pStyle w:val="Niveau4"/>
            </w:pPr>
            <w:bookmarkStart w:id="59" w:name="_Toc462388679"/>
            <w:bookmarkStart w:id="60" w:name="_Toc534959770"/>
            <w:bookmarkStart w:id="61" w:name="_Toc462388680"/>
            <w:bookmarkStart w:id="62" w:name="_Toc462388681"/>
            <w:bookmarkStart w:id="63" w:name="_Toc462388682"/>
            <w:r w:rsidRPr="00A10131">
              <w:t>P</w:t>
            </w:r>
            <w:sdt>
              <w:sdtPr>
                <w:id w:val="-696237173"/>
                <w:placeholder>
                  <w:docPart w:val="6C3FA9E79DA346B796D34639FBCAAEFE"/>
                </w:placeholder>
                <w:text/>
              </w:sdtPr>
              <w:sdtEndPr/>
              <w:sdtContent>
                <w:r>
                  <w:t>01</w:t>
                </w:r>
              </w:sdtContent>
            </w:sdt>
            <w:r w:rsidRPr="00A10131">
              <w:t>/B1/2</w:t>
            </w:r>
            <w:r>
              <w:t>.</w:t>
            </w:r>
            <w:r w:rsidRPr="00A10131">
              <w:t xml:space="preserve">3 : </w:t>
            </w:r>
            <w:sdt>
              <w:sdtPr>
                <w:id w:val="1912506847"/>
                <w:placeholder>
                  <w:docPart w:val="FA8785DA9BCB4CF1A18F63978239143A"/>
                </w:placeholder>
                <w:text/>
              </w:sdtPr>
              <w:sdtEndPr/>
              <w:sdtContent>
                <w:r>
                  <w:t>Maisons de la compagnie</w:t>
                </w:r>
              </w:sdtContent>
            </w:sdt>
            <w:bookmarkEnd w:id="59"/>
            <w:bookmarkEnd w:id="60"/>
          </w:p>
          <w:p w14:paraId="2587AE10" w14:textId="77777777" w:rsidR="00A663D6" w:rsidRDefault="00A663D6" w:rsidP="00A663D6">
            <w:r w:rsidRPr="00A10131">
              <w:t xml:space="preserve">– </w:t>
            </w:r>
            <w:r>
              <w:t>19</w:t>
            </w:r>
            <w:r w:rsidRPr="00A10131">
              <w:t>2</w:t>
            </w:r>
            <w:r>
              <w:t>6-1927</w:t>
            </w:r>
            <w:r w:rsidRPr="00A10131">
              <w:t xml:space="preserve">. – </w:t>
            </w:r>
            <w:r>
              <w:t>3,3</w:t>
            </w:r>
            <w:r w:rsidRPr="00A10131">
              <w:t xml:space="preserve"> cm de documents textuels.</w:t>
            </w:r>
            <w:r w:rsidR="001A00F2">
              <w:t xml:space="preserve"> – 2 rapports d’avancement des travaux : imprimés, n&amp;b ou colorié à la main, sur papier bleu ; 29 x 61 cm.</w:t>
            </w:r>
          </w:p>
          <w:p w14:paraId="612D6DC8" w14:textId="77777777" w:rsidR="00A663D6" w:rsidRDefault="00A663D6" w:rsidP="00A663D6">
            <w:pPr>
              <w:pStyle w:val="Niveau5"/>
            </w:pPr>
          </w:p>
          <w:p w14:paraId="26D986EC" w14:textId="77777777" w:rsidR="00A663D6" w:rsidRPr="00A10131" w:rsidRDefault="00A663D6" w:rsidP="00A663D6">
            <w:pPr>
              <w:pStyle w:val="Niveau5"/>
            </w:pPr>
            <w:bookmarkStart w:id="64" w:name="_Toc534959771"/>
            <w:r w:rsidRPr="00A10131">
              <w:t>P</w:t>
            </w:r>
            <w:sdt>
              <w:sdtPr>
                <w:id w:val="-263151319"/>
                <w:placeholder>
                  <w:docPart w:val="0F764E6CDC6246A590FBAF656E52D5AD"/>
                </w:placeholder>
                <w:text/>
              </w:sdtPr>
              <w:sdtEndPr/>
              <w:sdtContent>
                <w:r>
                  <w:t>01</w:t>
                </w:r>
              </w:sdtContent>
            </w:sdt>
            <w:r>
              <w:t>/B1/2.</w:t>
            </w:r>
            <w:r w:rsidRPr="00A10131">
              <w:t xml:space="preserve">3.1 : </w:t>
            </w:r>
            <w:sdt>
              <w:sdtPr>
                <w:id w:val="323010413"/>
                <w:placeholder>
                  <w:docPart w:val="D2D0F826F6464814BF931A3CDD0898B2"/>
                </w:placeholder>
                <w:text/>
              </w:sdtPr>
              <w:sdtEndPr/>
              <w:sdtContent>
                <w:r>
                  <w:t>Réglementation</w:t>
                </w:r>
              </w:sdtContent>
            </w:sdt>
            <w:bookmarkEnd w:id="61"/>
            <w:bookmarkEnd w:id="64"/>
          </w:p>
          <w:p w14:paraId="0219C97B" w14:textId="77777777" w:rsidR="00A663D6" w:rsidRDefault="00A663D6" w:rsidP="00A663D6">
            <w:r w:rsidRPr="00A10131">
              <w:t xml:space="preserve">– </w:t>
            </w:r>
            <w:r>
              <w:t>19</w:t>
            </w:r>
            <w:r w:rsidRPr="00A10131">
              <w:t>27. – 0,</w:t>
            </w:r>
            <w:r>
              <w:t>6</w:t>
            </w:r>
            <w:r w:rsidRPr="00A10131">
              <w:t xml:space="preserve"> cm de documents textuels.</w:t>
            </w:r>
          </w:p>
          <w:p w14:paraId="32531A93" w14:textId="77777777" w:rsidR="00A663D6" w:rsidRDefault="00A663D6" w:rsidP="00A663D6"/>
          <w:p w14:paraId="392F374C" w14:textId="77777777" w:rsidR="00A663D6" w:rsidRPr="0003340B" w:rsidRDefault="00A663D6" w:rsidP="00A663D6">
            <w:pPr>
              <w:rPr>
                <w:i/>
              </w:rPr>
            </w:pPr>
            <w:r w:rsidRPr="0003340B">
              <w:rPr>
                <w:i/>
              </w:rPr>
              <w:t>Portée et contenu :</w:t>
            </w:r>
          </w:p>
          <w:p w14:paraId="63692A6F" w14:textId="77777777" w:rsidR="00A663D6" w:rsidRDefault="00A663D6" w:rsidP="00A663D6">
            <w:r>
              <w:t>Le dossier comprend de la c</w:t>
            </w:r>
            <w:r w:rsidRPr="00A10131">
              <w:t xml:space="preserve">orrespondance concernant les règlements qui régissent la construction des maisons </w:t>
            </w:r>
            <w:r>
              <w:t>de la compagnie à Dolbeau, notamment l’acceptation de ceux-ci, leur respect par les citoyens et leur révision, en tenant compte des propositions de l’inspecteur d’hygiène.</w:t>
            </w:r>
          </w:p>
          <w:p w14:paraId="548DDDA2" w14:textId="77777777" w:rsidR="00A663D6" w:rsidRDefault="00A663D6" w:rsidP="00A663D6"/>
          <w:p w14:paraId="617C6C9C" w14:textId="77777777" w:rsidR="00A663D6" w:rsidRPr="00650A1E" w:rsidRDefault="00A663D6" w:rsidP="00A663D6">
            <w:pPr>
              <w:rPr>
                <w:i/>
              </w:rPr>
            </w:pPr>
            <w:r w:rsidRPr="00650A1E">
              <w:rPr>
                <w:i/>
              </w:rPr>
              <w:t xml:space="preserve">Notes : </w:t>
            </w:r>
          </w:p>
          <w:p w14:paraId="7D5F97ED" w14:textId="77777777" w:rsidR="00A663D6" w:rsidRDefault="00A663D6" w:rsidP="00A663D6">
            <w:r>
              <w:t xml:space="preserve">Certaines lettres sont signées par J. Armand Beauchemin, gérant de la ville de Dolbeau, et D. A. Evans, gérant du département du bois. </w:t>
            </w:r>
          </w:p>
          <w:p w14:paraId="57545795" w14:textId="77777777" w:rsidR="00A663D6" w:rsidRDefault="00A663D6" w:rsidP="00A663D6">
            <w:r>
              <w:t>Certaines lettres sont estampillées, jaunies, annotées, déchirées ou tachées.</w:t>
            </w:r>
          </w:p>
          <w:p w14:paraId="59B0CBF7" w14:textId="77777777" w:rsidR="00A663D6" w:rsidRDefault="00A663D6" w:rsidP="00A663D6">
            <w:r>
              <w:t xml:space="preserve">Le dossier comprend une page imprimée et annotée. </w:t>
            </w:r>
          </w:p>
          <w:p w14:paraId="6E8D9E97" w14:textId="77777777" w:rsidR="00A663D6" w:rsidRDefault="00A663D6" w:rsidP="00A663D6">
            <w:r>
              <w:t xml:space="preserve">Certaines lettres sont sur papier, d’autres sont sur papier carbone. </w:t>
            </w:r>
          </w:p>
          <w:p w14:paraId="4A09FB38" w14:textId="77777777" w:rsidR="00A663D6" w:rsidRDefault="00A663D6" w:rsidP="00A663D6">
            <w:r>
              <w:t xml:space="preserve">Les documents sont troués sur le côté. </w:t>
            </w:r>
          </w:p>
          <w:p w14:paraId="7BF770A0" w14:textId="77777777" w:rsidR="00A663D6" w:rsidRDefault="00A663D6" w:rsidP="00A663D6">
            <w:r>
              <w:t xml:space="preserve">Certains documents sont en anglais. </w:t>
            </w:r>
          </w:p>
          <w:p w14:paraId="5EA8AFCC" w14:textId="77777777" w:rsidR="00A663D6" w:rsidRDefault="00A663D6" w:rsidP="00A663D6">
            <w:r>
              <w:t>Originaux.</w:t>
            </w:r>
          </w:p>
          <w:p w14:paraId="086D00C0" w14:textId="77777777" w:rsidR="00A663D6" w:rsidRPr="00A10131" w:rsidRDefault="00A663D6" w:rsidP="00A663D6">
            <w:r>
              <w:t>Boîte 1</w:t>
            </w:r>
            <w:r w:rsidR="004F3A1D">
              <w:t>.</w:t>
            </w:r>
          </w:p>
          <w:p w14:paraId="58C27ED8" w14:textId="77777777" w:rsidR="00A663D6" w:rsidRDefault="00A663D6" w:rsidP="00A663D6">
            <w:pPr>
              <w:pStyle w:val="Niveau5"/>
            </w:pPr>
          </w:p>
          <w:p w14:paraId="38890E0B" w14:textId="77777777" w:rsidR="00A663D6" w:rsidRPr="00A10131" w:rsidRDefault="00A663D6" w:rsidP="00A663D6">
            <w:pPr>
              <w:pStyle w:val="Niveau5"/>
            </w:pPr>
            <w:bookmarkStart w:id="65" w:name="_Toc534959772"/>
            <w:r w:rsidRPr="00A10131">
              <w:t>P</w:t>
            </w:r>
            <w:sdt>
              <w:sdtPr>
                <w:id w:val="420603284"/>
                <w:placeholder>
                  <w:docPart w:val="918B3214A9714CC28A2B8A8AE61C6584"/>
                </w:placeholder>
                <w:text/>
              </w:sdtPr>
              <w:sdtEndPr/>
              <w:sdtContent>
                <w:r>
                  <w:t>01</w:t>
                </w:r>
              </w:sdtContent>
            </w:sdt>
            <w:r w:rsidRPr="00A10131">
              <w:t>/B1/2</w:t>
            </w:r>
            <w:r>
              <w:t>.</w:t>
            </w:r>
            <w:r w:rsidRPr="00A10131">
              <w:t xml:space="preserve">3.2 : </w:t>
            </w:r>
            <w:sdt>
              <w:sdtPr>
                <w:id w:val="-1194374030"/>
                <w:placeholder>
                  <w:docPart w:val="92EDEE91048F4FBD8E4784EAC3CAE7F6"/>
                </w:placeholder>
                <w:text/>
              </w:sdtPr>
              <w:sdtEndPr/>
              <w:sdtContent>
                <w:r>
                  <w:t>Construction</w:t>
                </w:r>
              </w:sdtContent>
            </w:sdt>
            <w:bookmarkEnd w:id="62"/>
            <w:bookmarkEnd w:id="65"/>
          </w:p>
          <w:p w14:paraId="7CEC9336" w14:textId="77777777" w:rsidR="00A663D6" w:rsidRDefault="00A663D6" w:rsidP="00A663D6">
            <w:r w:rsidRPr="00A10131">
              <w:t xml:space="preserve">– </w:t>
            </w:r>
            <w:r>
              <w:t>19</w:t>
            </w:r>
            <w:r w:rsidRPr="00A10131">
              <w:t xml:space="preserve">26-1927. – </w:t>
            </w:r>
            <w:r>
              <w:t>2,2</w:t>
            </w:r>
            <w:r w:rsidRPr="00A10131">
              <w:t xml:space="preserve"> cm de documents textuels.</w:t>
            </w:r>
            <w:r>
              <w:t xml:space="preserve"> – 2 rapports d’avancement des travaux : imprimés, n&amp;b ou colorié à la main, sur papier bleu ; 29 x 61 cm. </w:t>
            </w:r>
          </w:p>
          <w:p w14:paraId="1AD868F1" w14:textId="77777777" w:rsidR="00A663D6" w:rsidRDefault="00A663D6" w:rsidP="00A663D6"/>
          <w:p w14:paraId="7B3EB5CC" w14:textId="77777777" w:rsidR="00A663D6" w:rsidRPr="00652CA1" w:rsidRDefault="00A663D6" w:rsidP="00A663D6">
            <w:pPr>
              <w:rPr>
                <w:i/>
              </w:rPr>
            </w:pPr>
            <w:r w:rsidRPr="00652CA1">
              <w:rPr>
                <w:i/>
              </w:rPr>
              <w:t xml:space="preserve">Portée et contenu : </w:t>
            </w:r>
          </w:p>
          <w:p w14:paraId="2FD1418E" w14:textId="77777777" w:rsidR="00A663D6" w:rsidRDefault="00A663D6" w:rsidP="00A663D6">
            <w:r w:rsidRPr="00904231">
              <w:t>Le dossier comprend de la correspondance</w:t>
            </w:r>
            <w:r w:rsidRPr="00A10131">
              <w:t xml:space="preserve"> concernant les contrats de construction et l’avancement de la construction des maisons de la compagnie.</w:t>
            </w:r>
            <w:r>
              <w:t xml:space="preserve"> On y retrouve des échanges avec des firmes d’architectes, des offres de services, des documents concernant les commandes et les livraisons, des estimations de coûts de construction des maisons, des rapports d’avancement des travaux, etc. </w:t>
            </w:r>
          </w:p>
          <w:p w14:paraId="09CCB48A" w14:textId="77777777" w:rsidR="00A663D6" w:rsidRDefault="00A663D6" w:rsidP="00A663D6"/>
          <w:p w14:paraId="0D36BE58" w14:textId="77777777" w:rsidR="00A663D6" w:rsidRPr="00652CA1" w:rsidRDefault="00A663D6" w:rsidP="00A663D6">
            <w:pPr>
              <w:rPr>
                <w:i/>
              </w:rPr>
            </w:pPr>
            <w:r w:rsidRPr="00652CA1">
              <w:rPr>
                <w:i/>
              </w:rPr>
              <w:t xml:space="preserve">Notes : </w:t>
            </w:r>
          </w:p>
          <w:p w14:paraId="0830EFE4" w14:textId="77777777" w:rsidR="00A663D6" w:rsidRDefault="00A663D6" w:rsidP="00A663D6">
            <w:r>
              <w:t xml:space="preserve">Certaines lettres sont signées par des architectes et des firmes Harold Lawson, William Lyone Somerville, Gagnon &amp; Frères Roberval Ltd, A. Steward ou signées par J. A. Beauchemin et D. A. Evans. </w:t>
            </w:r>
          </w:p>
          <w:p w14:paraId="586FC0F6" w14:textId="77777777" w:rsidR="00A663D6" w:rsidRDefault="00A663D6" w:rsidP="00A663D6">
            <w:r>
              <w:t>Certaines lettres sont estampillées, jaunies, annotées ou déchirées.</w:t>
            </w:r>
          </w:p>
          <w:p w14:paraId="524A93FA" w14:textId="77777777" w:rsidR="00A663D6" w:rsidRDefault="00A663D6" w:rsidP="00A663D6">
            <w:r>
              <w:t xml:space="preserve">Certaines lettres sont sur papier, d’autres sont sur papier carbone ou sur papier bleu. </w:t>
            </w:r>
          </w:p>
          <w:p w14:paraId="121BCC45" w14:textId="77777777" w:rsidR="00A663D6" w:rsidRDefault="00A663D6" w:rsidP="00A663D6">
            <w:r>
              <w:t xml:space="preserve">Les documents sont troués sur le côté. </w:t>
            </w:r>
          </w:p>
          <w:p w14:paraId="4F781C80" w14:textId="77777777" w:rsidR="00A663D6" w:rsidRDefault="00A663D6" w:rsidP="00A663D6">
            <w:r>
              <w:t xml:space="preserve">Les documents sont en anglais. </w:t>
            </w:r>
          </w:p>
          <w:p w14:paraId="4DEA457F" w14:textId="77777777" w:rsidR="00A663D6" w:rsidRDefault="00A663D6" w:rsidP="00A663D6">
            <w:r>
              <w:t>Originaux.</w:t>
            </w:r>
          </w:p>
          <w:p w14:paraId="2F7901AA" w14:textId="77777777" w:rsidR="00A663D6" w:rsidRPr="00A10131" w:rsidRDefault="00A663D6" w:rsidP="00A663D6">
            <w:r>
              <w:t>Boîte 1</w:t>
            </w:r>
            <w:r w:rsidR="004F3A1D">
              <w:t>.</w:t>
            </w:r>
          </w:p>
          <w:p w14:paraId="50419925" w14:textId="77777777" w:rsidR="00A663D6" w:rsidRDefault="00A663D6" w:rsidP="00A663D6">
            <w:pPr>
              <w:pStyle w:val="Niveau5"/>
            </w:pPr>
          </w:p>
          <w:p w14:paraId="7F9CF7BB" w14:textId="77777777" w:rsidR="00A663D6" w:rsidRPr="00A10131" w:rsidRDefault="00A663D6" w:rsidP="00A663D6">
            <w:pPr>
              <w:pStyle w:val="Niveau5"/>
            </w:pPr>
            <w:bookmarkStart w:id="66" w:name="_Toc534959773"/>
            <w:r w:rsidRPr="00A10131">
              <w:t>P</w:t>
            </w:r>
            <w:sdt>
              <w:sdtPr>
                <w:id w:val="1127276947"/>
                <w:placeholder>
                  <w:docPart w:val="3B56880CA6B140CDA9E78AFCC664ED64"/>
                </w:placeholder>
                <w:text/>
              </w:sdtPr>
              <w:sdtEndPr/>
              <w:sdtContent>
                <w:r>
                  <w:t>01</w:t>
                </w:r>
              </w:sdtContent>
            </w:sdt>
            <w:r w:rsidRPr="00A10131">
              <w:t>/B1/2</w:t>
            </w:r>
            <w:r>
              <w:t>.</w:t>
            </w:r>
            <w:r w:rsidRPr="00A10131">
              <w:t xml:space="preserve">3.3 : </w:t>
            </w:r>
            <w:sdt>
              <w:sdtPr>
                <w:id w:val="1024672433"/>
                <w:placeholder>
                  <w:docPart w:val="EC5A9B093A034E3595260924FB4B7629"/>
                </w:placeholder>
                <w:text/>
              </w:sdtPr>
              <w:sdtEndPr/>
              <w:sdtContent>
                <w:r>
                  <w:t>Location</w:t>
                </w:r>
              </w:sdtContent>
            </w:sdt>
            <w:bookmarkEnd w:id="63"/>
            <w:bookmarkEnd w:id="66"/>
          </w:p>
          <w:p w14:paraId="43D8B23A" w14:textId="77777777" w:rsidR="00A663D6" w:rsidRDefault="00A663D6" w:rsidP="00A663D6">
            <w:r w:rsidRPr="00A10131">
              <w:t xml:space="preserve">– </w:t>
            </w:r>
            <w:r>
              <w:t>19</w:t>
            </w:r>
            <w:r w:rsidRPr="00A10131">
              <w:t>27. – 0,5 cm de documents textuels.</w:t>
            </w:r>
          </w:p>
          <w:p w14:paraId="6B3A271F" w14:textId="77777777" w:rsidR="00A663D6" w:rsidRDefault="00A663D6" w:rsidP="00A663D6"/>
          <w:p w14:paraId="30FBB81D" w14:textId="77777777" w:rsidR="00A663D6" w:rsidRPr="00180841" w:rsidRDefault="00A663D6" w:rsidP="00A663D6">
            <w:pPr>
              <w:rPr>
                <w:i/>
              </w:rPr>
            </w:pPr>
            <w:r w:rsidRPr="00180841">
              <w:rPr>
                <w:i/>
              </w:rPr>
              <w:t xml:space="preserve">Portée et contenu : </w:t>
            </w:r>
          </w:p>
          <w:p w14:paraId="43D30115" w14:textId="77777777" w:rsidR="00A663D6" w:rsidRDefault="00A663D6" w:rsidP="00A663D6">
            <w:r>
              <w:t>Le dossier comprend de la correspondance c</w:t>
            </w:r>
            <w:r w:rsidRPr="00A10131">
              <w:t xml:space="preserve">oncernant les réservations </w:t>
            </w:r>
            <w:r>
              <w:t xml:space="preserve">des maisons de la compagnie durant leur construction dans le quartier situé à proximité de l’usine. Dr Brault, le curé Piché et plusieurs employés de l’usine ont fait une demande, certaines entraînant un refus, par manque d’habitations. Chaque requête renvoie à un type ou même à un numéro de maison. </w:t>
            </w:r>
          </w:p>
          <w:p w14:paraId="10DD6696" w14:textId="77777777" w:rsidR="00A663D6" w:rsidRDefault="00A663D6" w:rsidP="00A663D6"/>
          <w:p w14:paraId="18B547CF" w14:textId="77777777" w:rsidR="00A663D6" w:rsidRPr="00180841" w:rsidRDefault="00A663D6" w:rsidP="00A663D6">
            <w:pPr>
              <w:rPr>
                <w:i/>
              </w:rPr>
            </w:pPr>
            <w:r w:rsidRPr="00180841">
              <w:rPr>
                <w:i/>
              </w:rPr>
              <w:t xml:space="preserve">Notes : </w:t>
            </w:r>
          </w:p>
          <w:p w14:paraId="7D909654" w14:textId="77777777" w:rsidR="00A663D6" w:rsidRDefault="00A663D6" w:rsidP="00A663D6">
            <w:r>
              <w:t xml:space="preserve">La plupart des lettres sont signées par J. Armand Beauchemin, gérant de la ville de Dolbeau, d’autres par le docteur Brault ou le curé Piché. </w:t>
            </w:r>
          </w:p>
          <w:p w14:paraId="2EE41552" w14:textId="77777777" w:rsidR="00A663D6" w:rsidRDefault="00A663D6" w:rsidP="00A663D6">
            <w:r>
              <w:t>Certaines lettres sont estampillées, jaunies, annotées ou déchirées.</w:t>
            </w:r>
          </w:p>
          <w:p w14:paraId="7F12A78D" w14:textId="77777777" w:rsidR="00A663D6" w:rsidRDefault="00A663D6" w:rsidP="00A663D6">
            <w:r>
              <w:t xml:space="preserve">Certaines lettres sont sur papier, d’autres sont sur papier carbone. </w:t>
            </w:r>
          </w:p>
          <w:p w14:paraId="09B2D858" w14:textId="77777777" w:rsidR="00A663D6" w:rsidRDefault="00A663D6" w:rsidP="00A663D6">
            <w:r>
              <w:t xml:space="preserve">Les documents sont troués sur le côté. </w:t>
            </w:r>
          </w:p>
          <w:p w14:paraId="2D224EDC" w14:textId="77777777" w:rsidR="00A663D6" w:rsidRDefault="00A663D6" w:rsidP="00A663D6">
            <w:r>
              <w:t xml:space="preserve">Les documents sont en anglais. </w:t>
            </w:r>
          </w:p>
          <w:p w14:paraId="18380BD1" w14:textId="77777777" w:rsidR="00A663D6" w:rsidRDefault="00A663D6" w:rsidP="00A663D6">
            <w:r>
              <w:t>Originaux.</w:t>
            </w:r>
          </w:p>
          <w:p w14:paraId="392A05C0" w14:textId="77777777" w:rsidR="00A663D6" w:rsidRPr="00A10131" w:rsidRDefault="00A663D6" w:rsidP="00A663D6">
            <w:r>
              <w:t>Boîte 1</w:t>
            </w:r>
            <w:r w:rsidR="004F3A1D">
              <w:t>.</w:t>
            </w:r>
          </w:p>
          <w:p w14:paraId="1C2B72C4" w14:textId="77777777" w:rsidR="00A663D6" w:rsidRPr="00A10131" w:rsidRDefault="00A663D6" w:rsidP="00A663D6"/>
          <w:p w14:paraId="49DE7EC7" w14:textId="77777777" w:rsidR="00A663D6" w:rsidRPr="00A10131" w:rsidRDefault="00A663D6" w:rsidP="00A663D6"/>
        </w:tc>
      </w:tr>
      <w:tr w:rsidR="00A663D6" w:rsidRPr="00A674F8" w14:paraId="77C9DF17" w14:textId="77777777" w:rsidTr="003B7A84">
        <w:trPr>
          <w:trHeight w:val="873"/>
        </w:trPr>
        <w:tc>
          <w:tcPr>
            <w:tcW w:w="1555" w:type="dxa"/>
            <w:shd w:val="clear" w:color="auto" w:fill="D9D9D9" w:themeFill="background1" w:themeFillShade="D9"/>
          </w:tcPr>
          <w:p w14:paraId="13167C6F" w14:textId="77777777" w:rsidR="00A663D6" w:rsidRDefault="00A663D6" w:rsidP="00A663D6">
            <w:pPr>
              <w:rPr>
                <w:lang w:eastAsia="en-US"/>
              </w:rPr>
            </w:pPr>
            <w:r>
              <w:rPr>
                <w:lang w:eastAsia="en-US"/>
              </w:rPr>
              <w:lastRenderedPageBreak/>
              <w:t>R01-E01-T01-P01</w:t>
            </w:r>
          </w:p>
          <w:p w14:paraId="60B060C0" w14:textId="77777777" w:rsidR="00A663D6" w:rsidRDefault="00A663D6" w:rsidP="00A663D6">
            <w:pPr>
              <w:rPr>
                <w:lang w:eastAsia="en-US"/>
              </w:rPr>
            </w:pPr>
            <w:r>
              <w:rPr>
                <w:lang w:eastAsia="en-US"/>
              </w:rPr>
              <w:t>Boîte 1</w:t>
            </w:r>
          </w:p>
          <w:p w14:paraId="697C88F4" w14:textId="77777777" w:rsidR="00A663D6" w:rsidRDefault="00A663D6" w:rsidP="00280A3C">
            <w:pPr>
              <w:rPr>
                <w:lang w:eastAsia="en-US"/>
              </w:rPr>
            </w:pPr>
          </w:p>
        </w:tc>
        <w:tc>
          <w:tcPr>
            <w:tcW w:w="7801" w:type="dxa"/>
            <w:shd w:val="clear" w:color="auto" w:fill="auto"/>
          </w:tcPr>
          <w:p w14:paraId="699EE55C" w14:textId="77777777" w:rsidR="00A663D6" w:rsidRPr="00A10131" w:rsidRDefault="00A663D6" w:rsidP="00A663D6">
            <w:pPr>
              <w:pStyle w:val="Niveau4"/>
            </w:pPr>
            <w:bookmarkStart w:id="67" w:name="_Toc462388683"/>
            <w:bookmarkStart w:id="68" w:name="_Toc534959774"/>
            <w:bookmarkStart w:id="69" w:name="_Toc462388684"/>
            <w:bookmarkStart w:id="70" w:name="_Toc462388685"/>
            <w:r w:rsidRPr="00A10131">
              <w:t>P</w:t>
            </w:r>
            <w:sdt>
              <w:sdtPr>
                <w:id w:val="-538047685"/>
                <w:placeholder>
                  <w:docPart w:val="5C91591382254038B004B1FF761CFE7A"/>
                </w:placeholder>
                <w:text/>
              </w:sdtPr>
              <w:sdtEndPr/>
              <w:sdtContent>
                <w:r>
                  <w:t>01</w:t>
                </w:r>
              </w:sdtContent>
            </w:sdt>
            <w:r w:rsidRPr="00A10131">
              <w:t>/B1/2</w:t>
            </w:r>
            <w:r>
              <w:t>.</w:t>
            </w:r>
            <w:r w:rsidRPr="00A10131">
              <w:t xml:space="preserve">4 : </w:t>
            </w:r>
            <w:sdt>
              <w:sdtPr>
                <w:id w:val="618878017"/>
                <w:placeholder>
                  <w:docPart w:val="0EAEEBF67682447BA4B2B92A5F7745A9"/>
                </w:placeholder>
                <w:text/>
              </w:sdtPr>
              <w:sdtEndPr/>
              <w:sdtContent>
                <w:r>
                  <w:t>Transports</w:t>
                </w:r>
              </w:sdtContent>
            </w:sdt>
            <w:bookmarkEnd w:id="67"/>
            <w:bookmarkEnd w:id="68"/>
          </w:p>
          <w:p w14:paraId="0FD1E9C5" w14:textId="77777777" w:rsidR="00A663D6" w:rsidRDefault="00A663D6" w:rsidP="00A663D6">
            <w:r w:rsidRPr="00A10131">
              <w:t xml:space="preserve">– </w:t>
            </w:r>
            <w:r>
              <w:t>19</w:t>
            </w:r>
            <w:r w:rsidRPr="00A10131">
              <w:t xml:space="preserve">27. – </w:t>
            </w:r>
            <w:r>
              <w:t>0,</w:t>
            </w:r>
            <w:r w:rsidR="00A43B35">
              <w:t>2</w:t>
            </w:r>
            <w:r>
              <w:t xml:space="preserve"> cm de documents textuels. </w:t>
            </w:r>
          </w:p>
          <w:p w14:paraId="0301DAE6" w14:textId="77777777" w:rsidR="00A663D6" w:rsidRDefault="00A663D6" w:rsidP="00A663D6">
            <w:pPr>
              <w:pStyle w:val="Niveau5"/>
            </w:pPr>
          </w:p>
          <w:p w14:paraId="79376319" w14:textId="77777777" w:rsidR="00A663D6" w:rsidRPr="00A10131" w:rsidRDefault="00A663D6" w:rsidP="00A663D6">
            <w:pPr>
              <w:pStyle w:val="Niveau5"/>
            </w:pPr>
            <w:bookmarkStart w:id="71" w:name="_Toc534959775"/>
            <w:r w:rsidRPr="00A10131">
              <w:t>P</w:t>
            </w:r>
            <w:sdt>
              <w:sdtPr>
                <w:id w:val="1516121891"/>
                <w:placeholder>
                  <w:docPart w:val="7040272E0D7F4B52A540EE14B7EB4C06"/>
                </w:placeholder>
                <w:text/>
              </w:sdtPr>
              <w:sdtEndPr/>
              <w:sdtContent>
                <w:r>
                  <w:t>01</w:t>
                </w:r>
              </w:sdtContent>
            </w:sdt>
            <w:r w:rsidRPr="00A10131">
              <w:t>/B1/2</w:t>
            </w:r>
            <w:r>
              <w:t>.</w:t>
            </w:r>
            <w:r w:rsidRPr="00A10131">
              <w:t xml:space="preserve">4.1 : </w:t>
            </w:r>
            <w:sdt>
              <w:sdtPr>
                <w:id w:val="-1398892391"/>
                <w:placeholder>
                  <w:docPart w:val="A1610DF4C22446C0AE8A3915567CC8EC"/>
                </w:placeholder>
                <w:text/>
              </w:sdtPr>
              <w:sdtEndPr/>
              <w:sdtContent>
                <w:r>
                  <w:t>Routes</w:t>
                </w:r>
              </w:sdtContent>
            </w:sdt>
            <w:bookmarkEnd w:id="69"/>
            <w:bookmarkEnd w:id="71"/>
          </w:p>
          <w:p w14:paraId="5CE1A31B" w14:textId="77777777" w:rsidR="00A663D6" w:rsidRDefault="00A663D6" w:rsidP="00A663D6">
            <w:r w:rsidRPr="00A10131">
              <w:t xml:space="preserve">– </w:t>
            </w:r>
            <w:r>
              <w:t>19</w:t>
            </w:r>
            <w:r w:rsidRPr="00A10131">
              <w:t xml:space="preserve">27. – </w:t>
            </w:r>
            <w:r>
              <w:t>5 pages</w:t>
            </w:r>
            <w:r w:rsidRPr="00A10131">
              <w:t xml:space="preserve"> de documents textuels</w:t>
            </w:r>
            <w:r w:rsidR="00A43B35">
              <w:t xml:space="preserve"> (0,1 cm)</w:t>
            </w:r>
            <w:r>
              <w:t>.</w:t>
            </w:r>
          </w:p>
          <w:p w14:paraId="573B184D" w14:textId="77777777" w:rsidR="00A663D6" w:rsidRDefault="00A663D6" w:rsidP="00A663D6"/>
          <w:p w14:paraId="1120257B" w14:textId="77777777" w:rsidR="00A663D6" w:rsidRPr="00BE671C" w:rsidRDefault="00A663D6" w:rsidP="00A663D6">
            <w:pPr>
              <w:rPr>
                <w:i/>
              </w:rPr>
            </w:pPr>
            <w:r w:rsidRPr="00BE671C">
              <w:rPr>
                <w:i/>
              </w:rPr>
              <w:t>Portée et contenu :</w:t>
            </w:r>
          </w:p>
          <w:p w14:paraId="194A9B8E" w14:textId="77777777" w:rsidR="00A663D6" w:rsidRDefault="00A663D6" w:rsidP="00A663D6">
            <w:r>
              <w:t>Le dossier comprend de la c</w:t>
            </w:r>
            <w:r w:rsidRPr="00A10131">
              <w:t>orrespondance concernant la construction de routes dans la ville</w:t>
            </w:r>
            <w:r>
              <w:t xml:space="preserve"> et de la modification des plans, notamment de la rue principale qui rejoint Saint-Méthode à Albanel, en passant par l’avenue des Cèdres.</w:t>
            </w:r>
          </w:p>
          <w:p w14:paraId="5E3E4F15" w14:textId="77777777" w:rsidR="00A663D6" w:rsidRDefault="00A663D6" w:rsidP="00A663D6"/>
          <w:p w14:paraId="176CB0D3" w14:textId="77777777" w:rsidR="00A663D6" w:rsidRPr="00BE671C" w:rsidRDefault="00A663D6" w:rsidP="00A663D6">
            <w:pPr>
              <w:rPr>
                <w:i/>
              </w:rPr>
            </w:pPr>
            <w:r w:rsidRPr="00BE671C">
              <w:rPr>
                <w:i/>
              </w:rPr>
              <w:t xml:space="preserve">Notes : </w:t>
            </w:r>
          </w:p>
          <w:p w14:paraId="3FC83A1C" w14:textId="77777777" w:rsidR="00A663D6" w:rsidRDefault="00A663D6" w:rsidP="00A663D6">
            <w:r>
              <w:t xml:space="preserve">Certaines lettres sont signées par D. A. Evans, un gérant de la compagnie. </w:t>
            </w:r>
          </w:p>
          <w:p w14:paraId="7F6A2B7F" w14:textId="77777777" w:rsidR="00A663D6" w:rsidRDefault="00A663D6" w:rsidP="00A663D6">
            <w:r>
              <w:t>Certaines lettres sont estampillées, jaunies, annotées ou pliées.</w:t>
            </w:r>
          </w:p>
          <w:p w14:paraId="2713937C" w14:textId="77777777" w:rsidR="00A663D6" w:rsidRDefault="00A663D6" w:rsidP="00A663D6">
            <w:r>
              <w:t xml:space="preserve">Certaines lettres sont sur papier, d’autres sont sur papier carbone. </w:t>
            </w:r>
          </w:p>
          <w:p w14:paraId="350DC8B3" w14:textId="77777777" w:rsidR="00A663D6" w:rsidRDefault="00A663D6" w:rsidP="00A663D6">
            <w:r>
              <w:t xml:space="preserve">Certains documents sont troués sur le côté. </w:t>
            </w:r>
          </w:p>
          <w:p w14:paraId="6CD94DE5" w14:textId="77777777" w:rsidR="00A663D6" w:rsidRDefault="00A663D6" w:rsidP="00A663D6">
            <w:r>
              <w:t xml:space="preserve">Les documents sont en anglais. </w:t>
            </w:r>
          </w:p>
          <w:p w14:paraId="678E4658" w14:textId="77777777" w:rsidR="00A663D6" w:rsidRDefault="00A663D6" w:rsidP="00A663D6">
            <w:r>
              <w:t>Originaux.</w:t>
            </w:r>
          </w:p>
          <w:p w14:paraId="582D9D6C" w14:textId="77777777" w:rsidR="00A663D6" w:rsidRPr="00A10131" w:rsidRDefault="00A663D6" w:rsidP="00A663D6">
            <w:r>
              <w:t>Boîte 1</w:t>
            </w:r>
            <w:r w:rsidR="004F3A1D">
              <w:t>.</w:t>
            </w:r>
          </w:p>
          <w:p w14:paraId="68FD10F3" w14:textId="77777777" w:rsidR="00A663D6" w:rsidRDefault="00A663D6" w:rsidP="00A663D6">
            <w:pPr>
              <w:pStyle w:val="Niveau5"/>
            </w:pPr>
          </w:p>
          <w:p w14:paraId="4F801683" w14:textId="77777777" w:rsidR="00A663D6" w:rsidRPr="00A10131" w:rsidRDefault="00A663D6" w:rsidP="00A663D6">
            <w:pPr>
              <w:pStyle w:val="Niveau5"/>
            </w:pPr>
            <w:bookmarkStart w:id="72" w:name="_Toc534959776"/>
            <w:r w:rsidRPr="00A10131">
              <w:t>P</w:t>
            </w:r>
            <w:sdt>
              <w:sdtPr>
                <w:id w:val="-2077820446"/>
                <w:placeholder>
                  <w:docPart w:val="8B0359A8DD684715AAB4BBE2D605D866"/>
                </w:placeholder>
                <w:text/>
              </w:sdtPr>
              <w:sdtEndPr/>
              <w:sdtContent>
                <w:r>
                  <w:t>01</w:t>
                </w:r>
              </w:sdtContent>
            </w:sdt>
            <w:r w:rsidRPr="00A10131">
              <w:t>/B1/2</w:t>
            </w:r>
            <w:r>
              <w:t>.</w:t>
            </w:r>
            <w:r w:rsidRPr="00A10131">
              <w:t xml:space="preserve">4.2 : </w:t>
            </w:r>
            <w:sdt>
              <w:sdtPr>
                <w:id w:val="-840227918"/>
                <w:placeholder>
                  <w:docPart w:val="160DF73886524282B898F2B72333A252"/>
                </w:placeholder>
                <w:text/>
              </w:sdtPr>
              <w:sdtEndPr/>
              <w:sdtContent>
                <w:r>
                  <w:t>Voie ferrée</w:t>
                </w:r>
              </w:sdtContent>
            </w:sdt>
            <w:bookmarkEnd w:id="70"/>
            <w:bookmarkEnd w:id="72"/>
          </w:p>
          <w:p w14:paraId="7FEC906E" w14:textId="77777777" w:rsidR="00A663D6" w:rsidRDefault="00A663D6" w:rsidP="00A663D6">
            <w:r w:rsidRPr="00A10131">
              <w:t xml:space="preserve">– </w:t>
            </w:r>
            <w:r>
              <w:t>19</w:t>
            </w:r>
            <w:r w:rsidRPr="00A10131">
              <w:t>27. –</w:t>
            </w:r>
            <w:r>
              <w:t xml:space="preserve"> 5 pages</w:t>
            </w:r>
            <w:r w:rsidRPr="00A10131">
              <w:t xml:space="preserve"> de documents textuels</w:t>
            </w:r>
            <w:r w:rsidR="00A43B35">
              <w:t xml:space="preserve"> (0,1 cm)</w:t>
            </w:r>
            <w:r>
              <w:t>.</w:t>
            </w:r>
          </w:p>
          <w:p w14:paraId="316DBAEE" w14:textId="77777777" w:rsidR="00A663D6" w:rsidRDefault="00A663D6" w:rsidP="00A663D6"/>
          <w:p w14:paraId="59A916C0" w14:textId="77777777" w:rsidR="00A663D6" w:rsidRPr="00BE671C" w:rsidRDefault="00A663D6" w:rsidP="00A663D6">
            <w:pPr>
              <w:rPr>
                <w:i/>
              </w:rPr>
            </w:pPr>
            <w:r w:rsidRPr="00BE671C">
              <w:rPr>
                <w:i/>
              </w:rPr>
              <w:t xml:space="preserve">Portée et contenu : </w:t>
            </w:r>
          </w:p>
          <w:p w14:paraId="46DA98DE" w14:textId="77777777" w:rsidR="00A663D6" w:rsidRDefault="00A663D6" w:rsidP="00A663D6">
            <w:r>
              <w:lastRenderedPageBreak/>
              <w:t>Le dossier comporte de la c</w:t>
            </w:r>
            <w:r w:rsidRPr="00A10131">
              <w:t xml:space="preserve">orrespondance </w:t>
            </w:r>
            <w:r>
              <w:t>liée à</w:t>
            </w:r>
            <w:r w:rsidRPr="00A10131">
              <w:t xml:space="preserve"> la construction de la voie ferrée</w:t>
            </w:r>
            <w:r>
              <w:t xml:space="preserve"> à Dolbeau, abordant notamment l’endroit envisagé pour installer la gare du train et des rendez-vous d’affaires pour discuter du projet</w:t>
            </w:r>
            <w:r w:rsidRPr="00A10131">
              <w:t>.</w:t>
            </w:r>
          </w:p>
          <w:p w14:paraId="4B2763AD" w14:textId="77777777" w:rsidR="00A663D6" w:rsidRDefault="00A663D6" w:rsidP="00A663D6"/>
          <w:p w14:paraId="4127B452" w14:textId="77777777" w:rsidR="00A663D6" w:rsidRPr="00BE671C" w:rsidRDefault="00A663D6" w:rsidP="00A663D6">
            <w:pPr>
              <w:rPr>
                <w:i/>
              </w:rPr>
            </w:pPr>
            <w:r w:rsidRPr="00BE671C">
              <w:rPr>
                <w:i/>
              </w:rPr>
              <w:t xml:space="preserve">Notes : </w:t>
            </w:r>
          </w:p>
          <w:p w14:paraId="2B3D8AC7" w14:textId="77777777" w:rsidR="00A663D6" w:rsidRDefault="00A663D6" w:rsidP="00A663D6">
            <w:r>
              <w:t xml:space="preserve">Certaines lettres sont signées par D. A. Evans.  </w:t>
            </w:r>
          </w:p>
          <w:p w14:paraId="7301B7BA" w14:textId="77777777" w:rsidR="00A663D6" w:rsidRDefault="00A663D6" w:rsidP="00A663D6">
            <w:r>
              <w:t>Certaines lettres sont estampillées, jaunies, annotées ou tachées.</w:t>
            </w:r>
          </w:p>
          <w:p w14:paraId="23F246B2" w14:textId="77777777" w:rsidR="00A663D6" w:rsidRDefault="00A663D6" w:rsidP="00A663D6">
            <w:r>
              <w:t xml:space="preserve">Certaines lettres sont sur papier, d’autres sont sur papier carbone. </w:t>
            </w:r>
          </w:p>
          <w:p w14:paraId="208ED257" w14:textId="77777777" w:rsidR="00A663D6" w:rsidRDefault="00A663D6" w:rsidP="00A663D6">
            <w:r>
              <w:t xml:space="preserve">Les documents sont troués sur le côté. </w:t>
            </w:r>
          </w:p>
          <w:p w14:paraId="22280583" w14:textId="77777777" w:rsidR="00A663D6" w:rsidRDefault="00A663D6" w:rsidP="00A663D6">
            <w:r>
              <w:t xml:space="preserve">Les documents sont en anglais. </w:t>
            </w:r>
          </w:p>
          <w:p w14:paraId="74682504" w14:textId="77777777" w:rsidR="00A663D6" w:rsidRDefault="00A663D6" w:rsidP="00A663D6">
            <w:r>
              <w:t>Originaux.</w:t>
            </w:r>
          </w:p>
          <w:p w14:paraId="5A60EDA8" w14:textId="77777777" w:rsidR="00A663D6" w:rsidRPr="00A10131" w:rsidRDefault="00A663D6" w:rsidP="00A663D6">
            <w:r>
              <w:t>Boîte 1</w:t>
            </w:r>
            <w:r w:rsidR="004F3A1D">
              <w:t>.</w:t>
            </w:r>
          </w:p>
          <w:p w14:paraId="538A32C0" w14:textId="77777777" w:rsidR="00A663D6" w:rsidRPr="00A10131" w:rsidRDefault="00A663D6" w:rsidP="00A663D6">
            <w:pPr>
              <w:pStyle w:val="Niveau4"/>
            </w:pPr>
          </w:p>
        </w:tc>
      </w:tr>
      <w:tr w:rsidR="00A663D6" w:rsidRPr="00A674F8" w14:paraId="7532EBBB" w14:textId="77777777" w:rsidTr="003B7A84">
        <w:trPr>
          <w:trHeight w:val="873"/>
        </w:trPr>
        <w:tc>
          <w:tcPr>
            <w:tcW w:w="1555" w:type="dxa"/>
            <w:shd w:val="clear" w:color="auto" w:fill="D9D9D9" w:themeFill="background1" w:themeFillShade="D9"/>
          </w:tcPr>
          <w:p w14:paraId="1680726A" w14:textId="77777777" w:rsidR="00A663D6" w:rsidRDefault="00A663D6" w:rsidP="00A663D6">
            <w:pPr>
              <w:rPr>
                <w:lang w:eastAsia="en-US"/>
              </w:rPr>
            </w:pPr>
            <w:r>
              <w:rPr>
                <w:lang w:eastAsia="en-US"/>
              </w:rPr>
              <w:lastRenderedPageBreak/>
              <w:t>R01-E01-T01-P01</w:t>
            </w:r>
          </w:p>
          <w:p w14:paraId="58B20620" w14:textId="77777777" w:rsidR="00A663D6" w:rsidRDefault="00A663D6" w:rsidP="00A663D6">
            <w:pPr>
              <w:rPr>
                <w:lang w:eastAsia="en-US"/>
              </w:rPr>
            </w:pPr>
            <w:r>
              <w:rPr>
                <w:lang w:eastAsia="en-US"/>
              </w:rPr>
              <w:t>Boîte 1</w:t>
            </w:r>
          </w:p>
          <w:p w14:paraId="40A1ED9D" w14:textId="77777777" w:rsidR="00A663D6" w:rsidRDefault="00A663D6" w:rsidP="00280A3C">
            <w:pPr>
              <w:rPr>
                <w:lang w:eastAsia="en-US"/>
              </w:rPr>
            </w:pPr>
          </w:p>
        </w:tc>
        <w:tc>
          <w:tcPr>
            <w:tcW w:w="7801" w:type="dxa"/>
            <w:shd w:val="clear" w:color="auto" w:fill="auto"/>
          </w:tcPr>
          <w:p w14:paraId="1F2580C5" w14:textId="77777777" w:rsidR="00A663D6" w:rsidRPr="00A10131" w:rsidRDefault="00A663D6" w:rsidP="00A663D6">
            <w:pPr>
              <w:pStyle w:val="Niveau4"/>
            </w:pPr>
            <w:bookmarkStart w:id="73" w:name="_Toc462388686"/>
            <w:bookmarkStart w:id="74" w:name="_Toc534959777"/>
            <w:bookmarkStart w:id="75" w:name="_Toc462388687"/>
            <w:r w:rsidRPr="00A10131">
              <w:t>P</w:t>
            </w:r>
            <w:sdt>
              <w:sdtPr>
                <w:id w:val="-1890649441"/>
                <w:placeholder>
                  <w:docPart w:val="DACF4B59F15E456EAE429FA34CA5395A"/>
                </w:placeholder>
                <w:text/>
              </w:sdtPr>
              <w:sdtEndPr/>
              <w:sdtContent>
                <w:r>
                  <w:t>01</w:t>
                </w:r>
              </w:sdtContent>
            </w:sdt>
            <w:r w:rsidRPr="00A10131">
              <w:t>/B1/2</w:t>
            </w:r>
            <w:r>
              <w:t>.</w:t>
            </w:r>
            <w:r w:rsidRPr="00A10131">
              <w:t xml:space="preserve">5 : </w:t>
            </w:r>
            <w:sdt>
              <w:sdtPr>
                <w:id w:val="324946974"/>
                <w:placeholder>
                  <w:docPart w:val="B12D60A67F77407DBFC9B981ED7A1848"/>
                </w:placeholder>
                <w:text/>
              </w:sdtPr>
              <w:sdtEndPr/>
              <w:sdtContent>
                <w:r>
                  <w:t>Services publics</w:t>
                </w:r>
              </w:sdtContent>
            </w:sdt>
            <w:bookmarkEnd w:id="73"/>
            <w:bookmarkEnd w:id="74"/>
          </w:p>
          <w:p w14:paraId="7CC9CC25" w14:textId="77777777" w:rsidR="00A663D6" w:rsidRDefault="00A663D6" w:rsidP="00A663D6">
            <w:r w:rsidRPr="00A10131">
              <w:t>–</w:t>
            </w:r>
            <w:r>
              <w:t xml:space="preserve"> 1926-1927. – </w:t>
            </w:r>
            <w:r w:rsidR="00EE29D6">
              <w:t>2,7</w:t>
            </w:r>
            <w:r>
              <w:t xml:space="preserve"> cm de documents textuels. </w:t>
            </w:r>
          </w:p>
          <w:p w14:paraId="64A9ABB0" w14:textId="77777777" w:rsidR="00A663D6" w:rsidRDefault="00A663D6" w:rsidP="00A663D6">
            <w:pPr>
              <w:pStyle w:val="Niveau5"/>
            </w:pPr>
          </w:p>
          <w:p w14:paraId="5C2C6FB4" w14:textId="77777777" w:rsidR="00A663D6" w:rsidRPr="00A10131" w:rsidRDefault="00A663D6" w:rsidP="00A663D6">
            <w:pPr>
              <w:pStyle w:val="Niveau5"/>
            </w:pPr>
            <w:bookmarkStart w:id="76" w:name="_Toc534959778"/>
            <w:r w:rsidRPr="00A10131">
              <w:t>P</w:t>
            </w:r>
            <w:sdt>
              <w:sdtPr>
                <w:id w:val="854471704"/>
                <w:placeholder>
                  <w:docPart w:val="A1CCC9B80B5142FD8AD6FAE495C36CE7"/>
                </w:placeholder>
                <w:text/>
              </w:sdtPr>
              <w:sdtEndPr/>
              <w:sdtContent>
                <w:r>
                  <w:t>01</w:t>
                </w:r>
              </w:sdtContent>
            </w:sdt>
            <w:r w:rsidRPr="00A10131">
              <w:t>/B1/2</w:t>
            </w:r>
            <w:r>
              <w:t>.</w:t>
            </w:r>
            <w:r w:rsidRPr="00A10131">
              <w:t xml:space="preserve">5.1 : </w:t>
            </w:r>
            <w:sdt>
              <w:sdtPr>
                <w:id w:val="-1016769498"/>
                <w:placeholder>
                  <w:docPart w:val="48FA49E1596346BC99EC602E7AB40155"/>
                </w:placeholder>
                <w:text/>
              </w:sdtPr>
              <w:sdtEndPr/>
              <w:sdtContent>
                <w:r>
                  <w:t>Services publics</w:t>
                </w:r>
              </w:sdtContent>
            </w:sdt>
            <w:bookmarkEnd w:id="75"/>
            <w:bookmarkEnd w:id="76"/>
          </w:p>
          <w:p w14:paraId="2FC63464" w14:textId="77777777" w:rsidR="00A663D6" w:rsidRDefault="00A663D6" w:rsidP="00A663D6">
            <w:r w:rsidRPr="00A10131">
              <w:t xml:space="preserve">– </w:t>
            </w:r>
            <w:r>
              <w:t>[19</w:t>
            </w:r>
            <w:r w:rsidRPr="00A10131">
              <w:t>27</w:t>
            </w:r>
            <w:r>
              <w:t>]</w:t>
            </w:r>
            <w:r w:rsidRPr="00A10131">
              <w:t>. – 0,2 cm de documents textuels.</w:t>
            </w:r>
          </w:p>
          <w:p w14:paraId="61D4BEA9" w14:textId="77777777" w:rsidR="00A663D6" w:rsidRDefault="00A663D6" w:rsidP="00A663D6"/>
          <w:p w14:paraId="39A34D89" w14:textId="77777777" w:rsidR="00A663D6" w:rsidRPr="0093081F" w:rsidRDefault="00A663D6" w:rsidP="00A663D6">
            <w:pPr>
              <w:rPr>
                <w:i/>
              </w:rPr>
            </w:pPr>
            <w:r w:rsidRPr="0093081F">
              <w:rPr>
                <w:i/>
              </w:rPr>
              <w:t xml:space="preserve">Portée et contenu : </w:t>
            </w:r>
          </w:p>
          <w:p w14:paraId="48E24913" w14:textId="77777777" w:rsidR="00A663D6" w:rsidRDefault="00A663D6" w:rsidP="00A663D6">
            <w:r>
              <w:t>Le dossier comprend de la c</w:t>
            </w:r>
            <w:r w:rsidRPr="00A10131">
              <w:t>orrespondance concernant divers services publi</w:t>
            </w:r>
            <w:r>
              <w:t>cs, comme la localisation de l’hôtel de ville et de la caserne de pompiers, l’électricité et l’éclairage, la répartition des lampadaires dans la ville de Dolbeau, etc</w:t>
            </w:r>
            <w:r w:rsidRPr="00A10131">
              <w:t>.</w:t>
            </w:r>
          </w:p>
          <w:p w14:paraId="2C1A429C" w14:textId="77777777" w:rsidR="00A663D6" w:rsidRDefault="00A663D6" w:rsidP="00A663D6"/>
          <w:p w14:paraId="067A12F2" w14:textId="77777777" w:rsidR="00A663D6" w:rsidRPr="00BE671C" w:rsidRDefault="00A663D6" w:rsidP="00A663D6">
            <w:pPr>
              <w:rPr>
                <w:i/>
              </w:rPr>
            </w:pPr>
            <w:r w:rsidRPr="00BE671C">
              <w:rPr>
                <w:i/>
              </w:rPr>
              <w:t xml:space="preserve">Notes : </w:t>
            </w:r>
          </w:p>
          <w:p w14:paraId="14359134" w14:textId="77777777" w:rsidR="00A663D6" w:rsidRDefault="00A663D6" w:rsidP="00A663D6">
            <w:r>
              <w:t xml:space="preserve">Certaines lettres sont signées par D. A. Evans et A. Stewart. </w:t>
            </w:r>
          </w:p>
          <w:p w14:paraId="66102FB6" w14:textId="77777777" w:rsidR="00A663D6" w:rsidRDefault="00A663D6" w:rsidP="00A663D6">
            <w:r>
              <w:t>Certaines lettres sont estampillées, jaunies, annotées ou tachées.</w:t>
            </w:r>
          </w:p>
          <w:p w14:paraId="16033F52" w14:textId="77777777" w:rsidR="00A663D6" w:rsidRDefault="00A663D6" w:rsidP="00A663D6">
            <w:r>
              <w:t xml:space="preserve">Certaines lettres sont sur papier, d’autres sont sur papier carbone. </w:t>
            </w:r>
          </w:p>
          <w:p w14:paraId="15A0FD57" w14:textId="77777777" w:rsidR="00A663D6" w:rsidRDefault="00A663D6" w:rsidP="00A663D6">
            <w:r>
              <w:t xml:space="preserve">Les documents sont troués sur le côté. </w:t>
            </w:r>
          </w:p>
          <w:p w14:paraId="5C23B032" w14:textId="77777777" w:rsidR="00A663D6" w:rsidRDefault="00A663D6" w:rsidP="00A663D6">
            <w:r>
              <w:t xml:space="preserve">Les documents sont en anglais. </w:t>
            </w:r>
          </w:p>
          <w:p w14:paraId="602B53D7" w14:textId="77777777" w:rsidR="00A663D6" w:rsidRDefault="00A663D6" w:rsidP="00A663D6">
            <w:r>
              <w:t>Originaux.</w:t>
            </w:r>
          </w:p>
          <w:p w14:paraId="793C4B99" w14:textId="77777777" w:rsidR="00A663D6" w:rsidRPr="00A10131" w:rsidRDefault="00A663D6" w:rsidP="00A663D6">
            <w:r>
              <w:t>Boîte 1</w:t>
            </w:r>
            <w:r w:rsidR="004F3A1D">
              <w:t>.</w:t>
            </w:r>
          </w:p>
          <w:p w14:paraId="192D2D63" w14:textId="77777777" w:rsidR="00A663D6" w:rsidRPr="00A10131" w:rsidRDefault="00A663D6" w:rsidP="00280A3C">
            <w:pPr>
              <w:pStyle w:val="Niveau3"/>
            </w:pPr>
          </w:p>
        </w:tc>
      </w:tr>
      <w:tr w:rsidR="00A663D6" w:rsidRPr="00A674F8" w14:paraId="5CEEA237" w14:textId="77777777" w:rsidTr="003B7A84">
        <w:trPr>
          <w:trHeight w:val="873"/>
        </w:trPr>
        <w:tc>
          <w:tcPr>
            <w:tcW w:w="1555" w:type="dxa"/>
            <w:shd w:val="clear" w:color="auto" w:fill="D9D9D9" w:themeFill="background1" w:themeFillShade="D9"/>
          </w:tcPr>
          <w:p w14:paraId="3D8A4AB0" w14:textId="77777777" w:rsidR="00A663D6" w:rsidRDefault="00A663D6" w:rsidP="00A663D6">
            <w:pPr>
              <w:rPr>
                <w:lang w:eastAsia="en-US"/>
              </w:rPr>
            </w:pPr>
            <w:r>
              <w:rPr>
                <w:lang w:eastAsia="en-US"/>
              </w:rPr>
              <w:t>R01-E01-T01-P02</w:t>
            </w:r>
          </w:p>
          <w:p w14:paraId="7D600F2F" w14:textId="77777777" w:rsidR="00A663D6" w:rsidRDefault="00A663D6" w:rsidP="00A663D6">
            <w:pPr>
              <w:rPr>
                <w:lang w:eastAsia="en-US"/>
              </w:rPr>
            </w:pPr>
            <w:r>
              <w:rPr>
                <w:lang w:eastAsia="en-US"/>
              </w:rPr>
              <w:t>Boîte 2</w:t>
            </w:r>
          </w:p>
        </w:tc>
        <w:tc>
          <w:tcPr>
            <w:tcW w:w="7801" w:type="dxa"/>
            <w:shd w:val="clear" w:color="auto" w:fill="auto"/>
          </w:tcPr>
          <w:p w14:paraId="693388B0" w14:textId="77777777" w:rsidR="00A663D6" w:rsidRPr="00A10131" w:rsidRDefault="00A663D6" w:rsidP="00A663D6">
            <w:pPr>
              <w:pStyle w:val="Niveau5"/>
            </w:pPr>
            <w:bookmarkStart w:id="77" w:name="_Toc462388688"/>
            <w:bookmarkStart w:id="78" w:name="_Toc534959779"/>
            <w:bookmarkStart w:id="79" w:name="_Toc462388689"/>
            <w:r w:rsidRPr="00BB1968">
              <w:t>P</w:t>
            </w:r>
            <w:sdt>
              <w:sdtPr>
                <w:id w:val="-2039341645"/>
                <w:placeholder>
                  <w:docPart w:val="6D6210759F0E43ABA3AA962FFD37D869"/>
                </w:placeholder>
                <w:text/>
              </w:sdtPr>
              <w:sdtEndPr/>
              <w:sdtContent>
                <w:r w:rsidRPr="00BB1968">
                  <w:t>01</w:t>
                </w:r>
              </w:sdtContent>
            </w:sdt>
            <w:r w:rsidRPr="00BB1968">
              <w:t xml:space="preserve">/B1/2.5.2 : </w:t>
            </w:r>
            <w:sdt>
              <w:sdtPr>
                <w:id w:val="-1723896742"/>
                <w:placeholder>
                  <w:docPart w:val="53F955112DF246999A4CFBBE1C87E823"/>
                </w:placeholder>
                <w:text/>
              </w:sdtPr>
              <w:sdtEndPr/>
              <w:sdtContent>
                <w:r w:rsidRPr="00BB1968">
                  <w:t>Aqueducs et égouts</w:t>
                </w:r>
              </w:sdtContent>
            </w:sdt>
            <w:bookmarkEnd w:id="77"/>
            <w:bookmarkEnd w:id="78"/>
          </w:p>
          <w:p w14:paraId="790FC9A3" w14:textId="77777777" w:rsidR="00A663D6" w:rsidRDefault="00A663D6" w:rsidP="00A663D6">
            <w:r w:rsidRPr="00A10131">
              <w:t xml:space="preserve">– </w:t>
            </w:r>
            <w:r>
              <w:t>19</w:t>
            </w:r>
            <w:r w:rsidRPr="00A10131">
              <w:t>26-1927. – 2,5 cm de documents textuels.</w:t>
            </w:r>
          </w:p>
          <w:p w14:paraId="6DB75C29" w14:textId="77777777" w:rsidR="00A663D6" w:rsidRDefault="00A663D6" w:rsidP="00A663D6"/>
          <w:p w14:paraId="2E578B1B" w14:textId="77777777" w:rsidR="00A663D6" w:rsidRPr="00D67E1B" w:rsidRDefault="00A663D6" w:rsidP="00A663D6">
            <w:pPr>
              <w:rPr>
                <w:i/>
              </w:rPr>
            </w:pPr>
            <w:r w:rsidRPr="00D67E1B">
              <w:rPr>
                <w:i/>
              </w:rPr>
              <w:t xml:space="preserve">Portée et contenu : </w:t>
            </w:r>
          </w:p>
          <w:p w14:paraId="6F80482C" w14:textId="77777777" w:rsidR="00A663D6" w:rsidRDefault="00A663D6" w:rsidP="00A663D6">
            <w:r>
              <w:t>Le dossier comprend de la correspondance c</w:t>
            </w:r>
            <w:r w:rsidRPr="00A10131">
              <w:t>oncernant l’installation d</w:t>
            </w:r>
            <w:r>
              <w:t>u système</w:t>
            </w:r>
            <w:r w:rsidRPr="00A10131">
              <w:t xml:space="preserve"> </w:t>
            </w:r>
            <w:r>
              <w:t>d</w:t>
            </w:r>
            <w:r w:rsidRPr="00A10131">
              <w:t>’aqueduc et d</w:t>
            </w:r>
            <w:r>
              <w:t>’</w:t>
            </w:r>
            <w:r w:rsidRPr="00A10131">
              <w:t>égouts dans la ville</w:t>
            </w:r>
            <w:r>
              <w:t xml:space="preserve"> de Dolbeau</w:t>
            </w:r>
            <w:r w:rsidRPr="00A10131">
              <w:t xml:space="preserve">. </w:t>
            </w:r>
            <w:r>
              <w:t xml:space="preserve">Cela inclut des offres de services de différents contracteurs pour l’installation du réseau de plomberie, des rapports attestant de la qualité de l’eau et des suivis pour l’approbation des plans, la livraison de l’équipement, l’installation ou l’inspection des travaux. </w:t>
            </w:r>
          </w:p>
          <w:p w14:paraId="275DB71F" w14:textId="77777777" w:rsidR="00A663D6" w:rsidRDefault="00A663D6" w:rsidP="00A663D6"/>
          <w:p w14:paraId="5146F2E8" w14:textId="77777777" w:rsidR="00A663D6" w:rsidRPr="00D67E1B" w:rsidRDefault="00A663D6" w:rsidP="00A663D6">
            <w:pPr>
              <w:rPr>
                <w:i/>
              </w:rPr>
            </w:pPr>
            <w:r w:rsidRPr="00D67E1B">
              <w:rPr>
                <w:i/>
              </w:rPr>
              <w:t xml:space="preserve">Notes : </w:t>
            </w:r>
          </w:p>
          <w:p w14:paraId="29E19589" w14:textId="77777777" w:rsidR="00A663D6" w:rsidRDefault="00A663D6" w:rsidP="00A663D6">
            <w:r>
              <w:lastRenderedPageBreak/>
              <w:t>Certaines lettres sont signées par J. A. Beauchemin</w:t>
            </w:r>
            <w:r w:rsidR="00FE3704">
              <w:t>,</w:t>
            </w:r>
            <w:r>
              <w:t xml:space="preserve"> des fournisseurs</w:t>
            </w:r>
            <w:r w:rsidR="00FE3704">
              <w:t xml:space="preserve"> ou des membres du Service provincial d’hygiène</w:t>
            </w:r>
            <w:r>
              <w:t xml:space="preserve">. </w:t>
            </w:r>
          </w:p>
          <w:p w14:paraId="4E3267C9" w14:textId="77777777" w:rsidR="00A663D6" w:rsidRDefault="00A663D6" w:rsidP="00A663D6">
            <w:r>
              <w:t xml:space="preserve">Certaines lettres sont estampillées, jaunies ou annotées. </w:t>
            </w:r>
            <w:r w:rsidR="00DC24D7">
              <w:t>Il y a parfois</w:t>
            </w:r>
            <w:r w:rsidR="00FE3704">
              <w:t xml:space="preserve"> des signes d’humidité sur le papier. </w:t>
            </w:r>
          </w:p>
          <w:p w14:paraId="7EC45AA4" w14:textId="77777777" w:rsidR="00A663D6" w:rsidRDefault="00A663D6" w:rsidP="00A663D6">
            <w:r>
              <w:t>Certaines lettres sont sur papier, d’autres sont sur papier carbone et quelque</w:t>
            </w:r>
            <w:r w:rsidR="00FE3704">
              <w:t>s reproductions</w:t>
            </w:r>
            <w:r>
              <w:t xml:space="preserve"> sont imprimées sur papier bleu. </w:t>
            </w:r>
          </w:p>
          <w:p w14:paraId="4DD63080" w14:textId="77777777" w:rsidR="00A663D6" w:rsidRDefault="00A663D6" w:rsidP="00A663D6">
            <w:r>
              <w:t xml:space="preserve">Les documents sont troués sur le côté. </w:t>
            </w:r>
          </w:p>
          <w:p w14:paraId="2D0F8022" w14:textId="77777777" w:rsidR="00A663D6" w:rsidRDefault="00A663D6" w:rsidP="00A663D6">
            <w:r>
              <w:t xml:space="preserve">Les documents sont en anglais. </w:t>
            </w:r>
          </w:p>
          <w:p w14:paraId="46B365D4" w14:textId="77777777" w:rsidR="00A663D6" w:rsidRDefault="00A663D6" w:rsidP="00A663D6">
            <w:r>
              <w:t>Originaux.</w:t>
            </w:r>
          </w:p>
          <w:p w14:paraId="6B5648CF" w14:textId="77777777" w:rsidR="00A663D6" w:rsidRDefault="00A663D6" w:rsidP="00A663D6">
            <w:r>
              <w:t>Boîte 2</w:t>
            </w:r>
            <w:r w:rsidR="004F3A1D">
              <w:t>.</w:t>
            </w:r>
          </w:p>
          <w:p w14:paraId="68342263" w14:textId="77777777" w:rsidR="00A663D6" w:rsidRDefault="00A663D6" w:rsidP="00A663D6">
            <w:pPr>
              <w:pStyle w:val="Niveau4"/>
            </w:pPr>
          </w:p>
          <w:p w14:paraId="33180D1A" w14:textId="77777777" w:rsidR="00A663D6" w:rsidRPr="00A663D6" w:rsidRDefault="00A663D6" w:rsidP="00A663D6"/>
          <w:p w14:paraId="3CBB6FD1" w14:textId="77777777" w:rsidR="00A663D6" w:rsidRPr="00A10131" w:rsidRDefault="00A663D6" w:rsidP="00A663D6">
            <w:pPr>
              <w:pStyle w:val="Niveau4"/>
            </w:pPr>
            <w:bookmarkStart w:id="80" w:name="_Toc534959780"/>
            <w:r w:rsidRPr="00A10131">
              <w:t>P</w:t>
            </w:r>
            <w:sdt>
              <w:sdtPr>
                <w:id w:val="217477677"/>
                <w:placeholder>
                  <w:docPart w:val="3AFA9E8C0D2C4F05B51391F3CE8DC5E2"/>
                </w:placeholder>
                <w:text/>
              </w:sdtPr>
              <w:sdtEndPr/>
              <w:sdtContent>
                <w:r>
                  <w:t>01</w:t>
                </w:r>
              </w:sdtContent>
            </w:sdt>
            <w:r w:rsidRPr="00A10131">
              <w:t>/B1/2</w:t>
            </w:r>
            <w:r>
              <w:t>.</w:t>
            </w:r>
            <w:r w:rsidRPr="00A10131">
              <w:t xml:space="preserve">6 : </w:t>
            </w:r>
            <w:sdt>
              <w:sdtPr>
                <w:id w:val="-2087371851"/>
                <w:placeholder>
                  <w:docPart w:val="AB31AA9B47B04BACB1944CCDDFF6C56C"/>
                </w:placeholder>
                <w:text/>
              </w:sdtPr>
              <w:sdtEndPr/>
              <w:sdtContent>
                <w:r>
                  <w:t>Compagnie téléphonique</w:t>
                </w:r>
              </w:sdtContent>
            </w:sdt>
            <w:bookmarkEnd w:id="79"/>
            <w:bookmarkEnd w:id="80"/>
          </w:p>
          <w:p w14:paraId="7DBD88CD" w14:textId="77777777" w:rsidR="00A663D6" w:rsidRDefault="00A663D6" w:rsidP="00A663D6">
            <w:r w:rsidRPr="00A10131">
              <w:t xml:space="preserve">– </w:t>
            </w:r>
            <w:r>
              <w:t>19</w:t>
            </w:r>
            <w:r w:rsidRPr="00A10131">
              <w:t>26-1927. – 1,</w:t>
            </w:r>
            <w:r>
              <w:t>1</w:t>
            </w:r>
            <w:r w:rsidRPr="00A10131">
              <w:t xml:space="preserve"> cm de documents textuels.</w:t>
            </w:r>
          </w:p>
          <w:p w14:paraId="6B36258B" w14:textId="77777777" w:rsidR="00A663D6" w:rsidRDefault="00A663D6" w:rsidP="00A663D6"/>
          <w:p w14:paraId="174B361E" w14:textId="77777777" w:rsidR="00A663D6" w:rsidRPr="003B6D44" w:rsidRDefault="00A663D6" w:rsidP="00A663D6">
            <w:pPr>
              <w:rPr>
                <w:i/>
              </w:rPr>
            </w:pPr>
            <w:r w:rsidRPr="003B6D44">
              <w:rPr>
                <w:i/>
              </w:rPr>
              <w:t xml:space="preserve">Portée et contenu : </w:t>
            </w:r>
          </w:p>
          <w:p w14:paraId="3B67D0AD" w14:textId="77777777" w:rsidR="00A663D6" w:rsidRDefault="00A663D6" w:rsidP="00A663D6">
            <w:r>
              <w:t xml:space="preserve">Le dossier comprend de la correspondance avec </w:t>
            </w:r>
            <w:r w:rsidR="00AE0BD2">
              <w:t>la Compagnie du Téléphone Saguenay-Québec, la Commission de services publics du Québec</w:t>
            </w:r>
            <w:r w:rsidRPr="00A10131">
              <w:t xml:space="preserve"> </w:t>
            </w:r>
            <w:r w:rsidR="00AE0BD2">
              <w:t>et Price Brothers afin de</w:t>
            </w:r>
            <w:r w:rsidRPr="00A10131">
              <w:t xml:space="preserve"> relier la ville au réseau</w:t>
            </w:r>
            <w:r>
              <w:t xml:space="preserve"> </w:t>
            </w:r>
            <w:r w:rsidR="00AE0BD2">
              <w:t>et d’offrir le</w:t>
            </w:r>
            <w:r>
              <w:t xml:space="preserve"> service de téléphone aux citoyens </w:t>
            </w:r>
            <w:r w:rsidR="00AE0BD2">
              <w:t xml:space="preserve">de Dolbeau </w:t>
            </w:r>
            <w:r>
              <w:t xml:space="preserve">et aux employés de </w:t>
            </w:r>
            <w:r w:rsidR="00AE0BD2">
              <w:t>la Lake St. John Power and Paper Co</w:t>
            </w:r>
            <w:r>
              <w:t>.</w:t>
            </w:r>
          </w:p>
          <w:p w14:paraId="18BD4408" w14:textId="77777777" w:rsidR="00A663D6" w:rsidRDefault="00A663D6" w:rsidP="00A663D6"/>
          <w:p w14:paraId="2FE7AFD0" w14:textId="77777777" w:rsidR="00A663D6" w:rsidRPr="003B6D44" w:rsidRDefault="00A663D6" w:rsidP="00A663D6">
            <w:pPr>
              <w:rPr>
                <w:i/>
              </w:rPr>
            </w:pPr>
            <w:r w:rsidRPr="003B6D44">
              <w:rPr>
                <w:i/>
              </w:rPr>
              <w:t xml:space="preserve">Notes : </w:t>
            </w:r>
          </w:p>
          <w:p w14:paraId="66508E49" w14:textId="77777777" w:rsidR="00A663D6" w:rsidRDefault="00A663D6" w:rsidP="00A663D6">
            <w:r>
              <w:t>Certaines lettres sont signées, notamment par Antoine Dubuc et Vincent Dubuc de la Compagnie du téléphone Saguenay-Québec, par R. S. Armitage, gérant de Price Brothers &amp; Co. Limited, et par J. A. Beauchemin, gérant de la ville</w:t>
            </w:r>
            <w:r w:rsidR="00AE0BD2">
              <w:t xml:space="preserve"> de Dolbeau</w:t>
            </w:r>
            <w:r>
              <w:t>.</w:t>
            </w:r>
          </w:p>
          <w:p w14:paraId="3B6F6A8D" w14:textId="77777777" w:rsidR="00A663D6" w:rsidRDefault="00A663D6" w:rsidP="00A663D6">
            <w:r>
              <w:t xml:space="preserve">Certaines lettres sont estampillées, jaunies ou annotées. </w:t>
            </w:r>
          </w:p>
          <w:p w14:paraId="3C576982" w14:textId="77777777" w:rsidR="00A663D6" w:rsidRDefault="00A663D6" w:rsidP="00A663D6">
            <w:r>
              <w:t xml:space="preserve">Certaines lettres sont sur papier, d’autres sont sur papier carbone. </w:t>
            </w:r>
          </w:p>
          <w:p w14:paraId="0077623E" w14:textId="77777777" w:rsidR="00A663D6" w:rsidRDefault="00A663D6" w:rsidP="00A663D6">
            <w:r>
              <w:t xml:space="preserve">Les documents sont troués sur le côté. </w:t>
            </w:r>
          </w:p>
          <w:p w14:paraId="7F0098F8" w14:textId="77777777" w:rsidR="00A663D6" w:rsidRDefault="00A663D6" w:rsidP="00A663D6">
            <w:r>
              <w:t xml:space="preserve">Certains documents sont en anglais. </w:t>
            </w:r>
          </w:p>
          <w:p w14:paraId="54F967FE" w14:textId="77777777" w:rsidR="00A663D6" w:rsidRDefault="00A663D6" w:rsidP="00A663D6">
            <w:r>
              <w:t>Originaux.</w:t>
            </w:r>
          </w:p>
          <w:p w14:paraId="7F175110" w14:textId="77777777" w:rsidR="00A663D6" w:rsidRDefault="00A663D6" w:rsidP="00A663D6">
            <w:r>
              <w:t>Boîte 2</w:t>
            </w:r>
            <w:r w:rsidR="004F3A1D">
              <w:t>.</w:t>
            </w:r>
          </w:p>
          <w:p w14:paraId="3C8DD231" w14:textId="77777777" w:rsidR="00A663D6" w:rsidRDefault="00A663D6" w:rsidP="00280A3C">
            <w:pPr>
              <w:pStyle w:val="Niveau3"/>
            </w:pPr>
          </w:p>
          <w:p w14:paraId="27C5738D" w14:textId="77777777" w:rsidR="00AE0BD2" w:rsidRPr="00AE0BD2" w:rsidRDefault="00AE0BD2" w:rsidP="00AE0BD2"/>
        </w:tc>
      </w:tr>
      <w:tr w:rsidR="00280A3C" w:rsidRPr="00A674F8" w14:paraId="578F1B40" w14:textId="77777777" w:rsidTr="003B7A84">
        <w:trPr>
          <w:trHeight w:val="873"/>
        </w:trPr>
        <w:tc>
          <w:tcPr>
            <w:tcW w:w="1555" w:type="dxa"/>
            <w:shd w:val="clear" w:color="auto" w:fill="D9D9D9" w:themeFill="background1" w:themeFillShade="D9"/>
          </w:tcPr>
          <w:p w14:paraId="49D20873" w14:textId="77777777" w:rsidR="00A663D6" w:rsidRDefault="00A663D6" w:rsidP="00A663D6">
            <w:pPr>
              <w:rPr>
                <w:lang w:eastAsia="en-US"/>
              </w:rPr>
            </w:pPr>
            <w:r>
              <w:rPr>
                <w:lang w:eastAsia="en-US"/>
              </w:rPr>
              <w:lastRenderedPageBreak/>
              <w:t>R01-E01-T01-P02</w:t>
            </w:r>
          </w:p>
          <w:p w14:paraId="199AEFE8" w14:textId="77777777" w:rsidR="00280A3C" w:rsidRPr="00A674F8" w:rsidRDefault="00A663D6" w:rsidP="00A663D6">
            <w:pPr>
              <w:rPr>
                <w:lang w:eastAsia="en-US"/>
              </w:rPr>
            </w:pPr>
            <w:r>
              <w:rPr>
                <w:lang w:eastAsia="en-US"/>
              </w:rPr>
              <w:t>Boîte 2</w:t>
            </w:r>
          </w:p>
        </w:tc>
        <w:tc>
          <w:tcPr>
            <w:tcW w:w="7801" w:type="dxa"/>
            <w:shd w:val="clear" w:color="auto" w:fill="auto"/>
          </w:tcPr>
          <w:p w14:paraId="67F25FBC" w14:textId="77777777" w:rsidR="00280A3C" w:rsidRPr="00A10131" w:rsidRDefault="00280A3C" w:rsidP="001571F5">
            <w:pPr>
              <w:pStyle w:val="Niveau3"/>
            </w:pPr>
            <w:bookmarkStart w:id="81" w:name="_Toc534959781"/>
            <w:r w:rsidRPr="00A10131">
              <w:t>P</w:t>
            </w:r>
            <w:sdt>
              <w:sdtPr>
                <w:id w:val="-533271591"/>
                <w:placeholder>
                  <w:docPart w:val="F6CA194B27E84D7B910180E31D8F3CF7"/>
                </w:placeholder>
                <w:text/>
              </w:sdtPr>
              <w:sdtEndPr/>
              <w:sdtContent>
                <w:r>
                  <w:t>01</w:t>
                </w:r>
              </w:sdtContent>
            </w:sdt>
            <w:r w:rsidRPr="00A10131">
              <w:t xml:space="preserve">/B1/3 : </w:t>
            </w:r>
            <w:sdt>
              <w:sdtPr>
                <w:id w:val="1366565604"/>
                <w:placeholder>
                  <w:docPart w:val="F5D5D246ED1147209F6D227F2063F976"/>
                </w:placeholder>
                <w:text/>
              </w:sdtPr>
              <w:sdtEndPr/>
              <w:sdtContent>
                <w:r>
                  <w:t>Dolbeau Inn</w:t>
                </w:r>
              </w:sdtContent>
            </w:sdt>
            <w:bookmarkEnd w:id="81"/>
          </w:p>
          <w:p w14:paraId="584FA1F0" w14:textId="77777777" w:rsidR="00280A3C" w:rsidRDefault="00D93911" w:rsidP="00D93911">
            <w:pPr>
              <w:tabs>
                <w:tab w:val="left" w:pos="1215"/>
              </w:tabs>
            </w:pPr>
            <w:r>
              <w:t xml:space="preserve">– 1926-1927. </w:t>
            </w:r>
            <w:r w:rsidR="009E57FF">
              <w:t xml:space="preserve">– 1,1 cm de documents textuels. </w:t>
            </w:r>
          </w:p>
          <w:p w14:paraId="02044A95" w14:textId="77777777" w:rsidR="00AA05AF" w:rsidRPr="00A10131" w:rsidRDefault="00AA05AF" w:rsidP="00D93911">
            <w:pPr>
              <w:tabs>
                <w:tab w:val="left" w:pos="1215"/>
              </w:tabs>
            </w:pPr>
          </w:p>
          <w:p w14:paraId="79ADFA29" w14:textId="77777777" w:rsidR="00280A3C" w:rsidRPr="00A10131" w:rsidRDefault="00280A3C" w:rsidP="00280A3C">
            <w:pPr>
              <w:pStyle w:val="Niveau5"/>
            </w:pPr>
            <w:bookmarkStart w:id="82" w:name="_Toc534959782"/>
            <w:r w:rsidRPr="00A10131">
              <w:t>P</w:t>
            </w:r>
            <w:sdt>
              <w:sdtPr>
                <w:id w:val="-952247882"/>
                <w:placeholder>
                  <w:docPart w:val="6932844B7DA24C53A3CF423064628235"/>
                </w:placeholder>
                <w:text/>
              </w:sdtPr>
              <w:sdtEndPr/>
              <w:sdtContent>
                <w:r>
                  <w:t>01</w:t>
                </w:r>
              </w:sdtContent>
            </w:sdt>
            <w:r w:rsidRPr="00A10131">
              <w:t>/B1/3</w:t>
            </w:r>
            <w:r>
              <w:t>.</w:t>
            </w:r>
            <w:r w:rsidRPr="00A10131">
              <w:t>1 :</w:t>
            </w:r>
            <w:r>
              <w:t xml:space="preserve"> </w:t>
            </w:r>
            <w:sdt>
              <w:sdtPr>
                <w:id w:val="-1964026222"/>
                <w:placeholder>
                  <w:docPart w:val="4C8CE1047B8443FCB119A9EE980139AA"/>
                </w:placeholder>
                <w:text/>
              </w:sdtPr>
              <w:sdtEndPr/>
              <w:sdtContent>
                <w:r>
                  <w:t>Construction</w:t>
                </w:r>
              </w:sdtContent>
            </w:sdt>
            <w:bookmarkEnd w:id="82"/>
          </w:p>
          <w:p w14:paraId="2262F467" w14:textId="77777777" w:rsidR="00280A3C" w:rsidRDefault="00280A3C" w:rsidP="00280A3C">
            <w:r w:rsidRPr="00A10131">
              <w:t xml:space="preserve">– </w:t>
            </w:r>
            <w:r>
              <w:t>19</w:t>
            </w:r>
            <w:r w:rsidRPr="00A10131">
              <w:t>26-1927. – 0,7 cm de documents textuels.</w:t>
            </w:r>
          </w:p>
          <w:p w14:paraId="4946E76A" w14:textId="77777777" w:rsidR="00D93911" w:rsidRDefault="00D93911" w:rsidP="00280A3C"/>
          <w:p w14:paraId="402898BC" w14:textId="77777777" w:rsidR="00D93911" w:rsidRPr="00D93911" w:rsidRDefault="00D93911" w:rsidP="00280A3C">
            <w:pPr>
              <w:rPr>
                <w:i/>
              </w:rPr>
            </w:pPr>
            <w:r w:rsidRPr="00D93911">
              <w:rPr>
                <w:i/>
              </w:rPr>
              <w:t>Portée et contenu :</w:t>
            </w:r>
          </w:p>
          <w:p w14:paraId="70784C38" w14:textId="77777777" w:rsidR="00280A3C" w:rsidRDefault="00D93911" w:rsidP="00280A3C">
            <w:r>
              <w:t>Le dossier comprend de la c</w:t>
            </w:r>
            <w:r w:rsidR="00280A3C" w:rsidRPr="00A10131">
              <w:t>orrespondance concernant la construction et le fonctionnement du Dolbeau Inn</w:t>
            </w:r>
            <w:r w:rsidR="00C1562E">
              <w:t xml:space="preserve">, notamment les coûts d’hébergement, la préparation de la chambre du président, M. Wallberg, et des rapports de progression de l’avancement des travaux. </w:t>
            </w:r>
          </w:p>
          <w:p w14:paraId="5210FE13" w14:textId="77777777" w:rsidR="00AA05AF" w:rsidRDefault="00AA05AF" w:rsidP="00280A3C"/>
          <w:p w14:paraId="70EFF0F2" w14:textId="77777777" w:rsidR="00AA05AF" w:rsidRPr="003B6D44" w:rsidRDefault="00AA05AF" w:rsidP="00AA05AF">
            <w:pPr>
              <w:rPr>
                <w:i/>
              </w:rPr>
            </w:pPr>
            <w:r w:rsidRPr="003B6D44">
              <w:rPr>
                <w:i/>
              </w:rPr>
              <w:lastRenderedPageBreak/>
              <w:t xml:space="preserve">Notes : </w:t>
            </w:r>
          </w:p>
          <w:p w14:paraId="3FFB7025" w14:textId="77777777" w:rsidR="00AA05AF" w:rsidRDefault="00AA05AF" w:rsidP="00AA05AF">
            <w:r>
              <w:t>Certaines lettres sont signées, notamment par D. A. Evans, gérant de département à l’usine.</w:t>
            </w:r>
          </w:p>
          <w:p w14:paraId="2C0A1B93" w14:textId="77777777" w:rsidR="00AA05AF" w:rsidRDefault="00AA05AF" w:rsidP="00AA05AF">
            <w:r>
              <w:t>Certaines lettres sont estampillées, jaunies ou annotées.</w:t>
            </w:r>
          </w:p>
          <w:p w14:paraId="1AD0B1F8" w14:textId="77777777" w:rsidR="00AA05AF" w:rsidRDefault="00AA05AF" w:rsidP="00AA05AF">
            <w:r>
              <w:t xml:space="preserve">Certaines lettres sont sur papier, d’autres sont sur papier carbone. </w:t>
            </w:r>
          </w:p>
          <w:p w14:paraId="53482938" w14:textId="77777777" w:rsidR="00AA05AF" w:rsidRDefault="00AA05AF" w:rsidP="00AA05AF">
            <w:r>
              <w:t xml:space="preserve">Les documents sont troués sur le côté. L’une des feuilles est particulièrement abîmée et tachée sur le côté. </w:t>
            </w:r>
          </w:p>
          <w:p w14:paraId="1262370B" w14:textId="77777777" w:rsidR="00AA05AF" w:rsidRDefault="00AA05AF" w:rsidP="00AA05AF">
            <w:r>
              <w:t xml:space="preserve">Certains documents sont en anglais. </w:t>
            </w:r>
          </w:p>
          <w:p w14:paraId="5CE65179" w14:textId="77777777" w:rsidR="00AA05AF" w:rsidRDefault="00AA05AF" w:rsidP="00AA05AF">
            <w:r>
              <w:t>Originaux.</w:t>
            </w:r>
          </w:p>
          <w:p w14:paraId="0AD07CCE" w14:textId="77777777" w:rsidR="00AA05AF" w:rsidRPr="00A10131" w:rsidRDefault="00AA05AF" w:rsidP="00280A3C">
            <w:r>
              <w:t>Boîte 2</w:t>
            </w:r>
            <w:r w:rsidR="004F3A1D">
              <w:t>.</w:t>
            </w:r>
          </w:p>
          <w:p w14:paraId="7B50A93F" w14:textId="77777777" w:rsidR="00280A3C" w:rsidRPr="00A10131" w:rsidRDefault="00280A3C" w:rsidP="00280A3C"/>
          <w:p w14:paraId="6079E1DA" w14:textId="77777777" w:rsidR="00280A3C" w:rsidRPr="00A10131" w:rsidRDefault="00280A3C" w:rsidP="00280A3C">
            <w:pPr>
              <w:pStyle w:val="Niveau5"/>
            </w:pPr>
            <w:bookmarkStart w:id="83" w:name="_Toc534959783"/>
            <w:r w:rsidRPr="00A10131">
              <w:t>P</w:t>
            </w:r>
            <w:sdt>
              <w:sdtPr>
                <w:id w:val="1648090246"/>
                <w:placeholder>
                  <w:docPart w:val="C70B0B7EFC8745D0ABE7363D16904E16"/>
                </w:placeholder>
                <w:text/>
              </w:sdtPr>
              <w:sdtEndPr/>
              <w:sdtContent>
                <w:r>
                  <w:t>01</w:t>
                </w:r>
              </w:sdtContent>
            </w:sdt>
            <w:r w:rsidRPr="00A10131">
              <w:t>/B1/3</w:t>
            </w:r>
            <w:r>
              <w:t>.</w:t>
            </w:r>
            <w:r w:rsidRPr="00A10131">
              <w:t>2 :</w:t>
            </w:r>
            <w:r>
              <w:t xml:space="preserve"> </w:t>
            </w:r>
            <w:sdt>
              <w:sdtPr>
                <w:id w:val="1743683789"/>
                <w:placeholder>
                  <w:docPart w:val="B3006BD7E571413288D73EEA23050067"/>
                </w:placeholder>
                <w:text/>
              </w:sdtPr>
              <w:sdtEndPr/>
              <w:sdtContent>
                <w:r>
                  <w:t>Réceptions</w:t>
                </w:r>
              </w:sdtContent>
            </w:sdt>
            <w:bookmarkEnd w:id="83"/>
          </w:p>
          <w:p w14:paraId="3EDA4DB9" w14:textId="77777777" w:rsidR="00280A3C" w:rsidRDefault="00280A3C" w:rsidP="00280A3C">
            <w:r w:rsidRPr="00A10131">
              <w:t xml:space="preserve">– </w:t>
            </w:r>
            <w:r>
              <w:t>[19</w:t>
            </w:r>
            <w:r w:rsidRPr="00A10131">
              <w:t>27</w:t>
            </w:r>
            <w:r>
              <w:t>]</w:t>
            </w:r>
            <w:r w:rsidRPr="00A10131">
              <w:t>. – 0,4 cm de documents textuels.</w:t>
            </w:r>
          </w:p>
          <w:p w14:paraId="57E490C4" w14:textId="77777777" w:rsidR="00AA05AF" w:rsidRDefault="00AA05AF" w:rsidP="00280A3C"/>
          <w:p w14:paraId="769291E1" w14:textId="77777777" w:rsidR="00AA05AF" w:rsidRPr="00AA05AF" w:rsidRDefault="00AA05AF" w:rsidP="00280A3C">
            <w:pPr>
              <w:rPr>
                <w:i/>
              </w:rPr>
            </w:pPr>
            <w:r w:rsidRPr="00AA05AF">
              <w:rPr>
                <w:i/>
              </w:rPr>
              <w:t xml:space="preserve">Portée et contenu : </w:t>
            </w:r>
          </w:p>
          <w:p w14:paraId="6FF36D68" w14:textId="77777777" w:rsidR="00280A3C" w:rsidRDefault="00E45D79" w:rsidP="00280A3C">
            <w:r>
              <w:t>Le dossier comprend de la c</w:t>
            </w:r>
            <w:r w:rsidR="00280A3C" w:rsidRPr="00A10131">
              <w:t>orrespondance concernant la tenue de divers évènements au Dolbeau Inn</w:t>
            </w:r>
            <w:r w:rsidR="00553B70">
              <w:t xml:space="preserve">, parmi lesquels on compte un </w:t>
            </w:r>
            <w:r w:rsidR="007C454A">
              <w:t>barbecue</w:t>
            </w:r>
            <w:r w:rsidR="00553B70">
              <w:t xml:space="preserve"> </w:t>
            </w:r>
            <w:r w:rsidR="007C454A" w:rsidRPr="007C454A">
              <w:rPr>
                <w:i/>
              </w:rPr>
              <w:t>(smoker)</w:t>
            </w:r>
            <w:r w:rsidR="007C454A">
              <w:t xml:space="preserve"> </w:t>
            </w:r>
            <w:r w:rsidR="00553B70">
              <w:t xml:space="preserve">pour les employés, un </w:t>
            </w:r>
            <w:r w:rsidR="007C454A">
              <w:t>dîner de presse</w:t>
            </w:r>
            <w:r w:rsidR="00553B70">
              <w:t xml:space="preserve"> </w:t>
            </w:r>
            <w:r w:rsidR="007C454A" w:rsidRPr="007C454A">
              <w:rPr>
                <w:i/>
              </w:rPr>
              <w:t>(</w:t>
            </w:r>
            <w:r w:rsidR="00553B70" w:rsidRPr="007C454A">
              <w:rPr>
                <w:i/>
              </w:rPr>
              <w:t>luncheon</w:t>
            </w:r>
            <w:r w:rsidR="007C454A" w:rsidRPr="007C454A">
              <w:rPr>
                <w:i/>
              </w:rPr>
              <w:t>)</w:t>
            </w:r>
            <w:r w:rsidR="00553B70">
              <w:t xml:space="preserve"> et une soirée de danse pour souligner l’arrivée du premier train à Dolbeau, </w:t>
            </w:r>
            <w:r w:rsidR="009E57FF">
              <w:t>de même qu’</w:t>
            </w:r>
            <w:r w:rsidR="00553B70">
              <w:t>un</w:t>
            </w:r>
            <w:r w:rsidR="007C454A">
              <w:t xml:space="preserve">e réception </w:t>
            </w:r>
            <w:r w:rsidR="007C454A" w:rsidRPr="007C454A">
              <w:rPr>
                <w:i/>
              </w:rPr>
              <w:t>(function)</w:t>
            </w:r>
            <w:r w:rsidR="007C454A">
              <w:t xml:space="preserve"> et un banquet </w:t>
            </w:r>
            <w:r w:rsidR="00553B70">
              <w:t>organisé</w:t>
            </w:r>
            <w:r w:rsidR="007C454A">
              <w:t>s</w:t>
            </w:r>
            <w:r w:rsidR="00553B70">
              <w:t xml:space="preserve"> par The Dominion Engineering Works Limited et The Dominion Bridge Company Limited en l’honneur de </w:t>
            </w:r>
            <w:r w:rsidR="00E44FC2">
              <w:t>monsieur</w:t>
            </w:r>
            <w:r w:rsidR="00553B70">
              <w:t xml:space="preserve"> H. G. Welsford. </w:t>
            </w:r>
          </w:p>
          <w:p w14:paraId="68B9149B" w14:textId="77777777" w:rsidR="00AA05AF" w:rsidRDefault="00AA05AF" w:rsidP="00280A3C"/>
          <w:p w14:paraId="1F5878D2" w14:textId="77777777" w:rsidR="00AA05AF" w:rsidRPr="003B6D44" w:rsidRDefault="00AA05AF" w:rsidP="00AA05AF">
            <w:pPr>
              <w:rPr>
                <w:i/>
              </w:rPr>
            </w:pPr>
            <w:r w:rsidRPr="003B6D44">
              <w:rPr>
                <w:i/>
              </w:rPr>
              <w:t xml:space="preserve">Notes : </w:t>
            </w:r>
          </w:p>
          <w:p w14:paraId="201FC318" w14:textId="77777777" w:rsidR="00AA05AF" w:rsidRDefault="00AA05AF" w:rsidP="00AA05AF">
            <w:r>
              <w:t>Certaines lettres sont signées, notamment par Emile Nadeau, assistant directeur du département du Secrétariat de la province de Québec (bureau de la santé),</w:t>
            </w:r>
            <w:r w:rsidR="00553B70">
              <w:t xml:space="preserve"> et</w:t>
            </w:r>
            <w:r>
              <w:t xml:space="preserve"> par D. A. Evans, gérant</w:t>
            </w:r>
            <w:r w:rsidR="00553B70">
              <w:t xml:space="preserve">. </w:t>
            </w:r>
          </w:p>
          <w:p w14:paraId="7D8C2909" w14:textId="77777777" w:rsidR="00AA05AF" w:rsidRDefault="00AA05AF" w:rsidP="00AA05AF">
            <w:r>
              <w:t xml:space="preserve">Certaines lettres sont estampillées, jaunies, trouées ou annotées. L’encre est parfois un peu effacée. </w:t>
            </w:r>
          </w:p>
          <w:p w14:paraId="050F3CC1" w14:textId="77777777" w:rsidR="00AA05AF" w:rsidRDefault="00AA05AF" w:rsidP="00AA05AF">
            <w:r>
              <w:t xml:space="preserve">Certaines lettres sont sur papier, d’autres sont sur papier carbone. </w:t>
            </w:r>
          </w:p>
          <w:p w14:paraId="349A5C9B" w14:textId="77777777" w:rsidR="00AA05AF" w:rsidRDefault="00AA05AF" w:rsidP="00AA05AF">
            <w:r>
              <w:t xml:space="preserve">Les documents sont troués sur le côté. </w:t>
            </w:r>
          </w:p>
          <w:p w14:paraId="20DF6B65" w14:textId="77777777" w:rsidR="00AA05AF" w:rsidRDefault="00AA05AF" w:rsidP="00AA05AF">
            <w:r>
              <w:t xml:space="preserve">Certains documents sont en anglais. </w:t>
            </w:r>
          </w:p>
          <w:p w14:paraId="3627C74D" w14:textId="77777777" w:rsidR="00AA05AF" w:rsidRDefault="00AA05AF" w:rsidP="00AA05AF">
            <w:r>
              <w:t>Originaux.</w:t>
            </w:r>
          </w:p>
          <w:p w14:paraId="2F15A4FF" w14:textId="77777777" w:rsidR="00AA05AF" w:rsidRDefault="00AA05AF" w:rsidP="00AA05AF">
            <w:r>
              <w:t>Boîte 2</w:t>
            </w:r>
            <w:r w:rsidR="004F3A1D">
              <w:t>.</w:t>
            </w:r>
          </w:p>
          <w:p w14:paraId="6C67A42C" w14:textId="77777777" w:rsidR="00AA05AF" w:rsidRDefault="00AA05AF" w:rsidP="00280A3C"/>
          <w:p w14:paraId="5F122E82" w14:textId="77777777" w:rsidR="00280A3C" w:rsidRPr="003B7A84" w:rsidRDefault="00280A3C" w:rsidP="00280A3C">
            <w:pPr>
              <w:tabs>
                <w:tab w:val="left" w:pos="1275"/>
              </w:tabs>
            </w:pPr>
            <w:r>
              <w:tab/>
            </w:r>
          </w:p>
        </w:tc>
      </w:tr>
      <w:tr w:rsidR="00280A3C" w:rsidRPr="00A674F8" w14:paraId="573BDCA6" w14:textId="77777777" w:rsidTr="003B7A84">
        <w:trPr>
          <w:trHeight w:val="873"/>
        </w:trPr>
        <w:tc>
          <w:tcPr>
            <w:tcW w:w="1555" w:type="dxa"/>
            <w:shd w:val="clear" w:color="auto" w:fill="D9D9D9" w:themeFill="background1" w:themeFillShade="D9"/>
          </w:tcPr>
          <w:p w14:paraId="281540EA" w14:textId="77777777" w:rsidR="00280A3C" w:rsidRDefault="00280A3C" w:rsidP="00280A3C">
            <w:pPr>
              <w:rPr>
                <w:lang w:eastAsia="en-US"/>
              </w:rPr>
            </w:pPr>
            <w:r>
              <w:rPr>
                <w:lang w:eastAsia="en-US"/>
              </w:rPr>
              <w:lastRenderedPageBreak/>
              <w:t>R</w:t>
            </w:r>
            <w:r w:rsidR="00A663D6">
              <w:rPr>
                <w:lang w:eastAsia="en-US"/>
              </w:rPr>
              <w:t>01</w:t>
            </w:r>
            <w:r>
              <w:rPr>
                <w:lang w:eastAsia="en-US"/>
              </w:rPr>
              <w:t>-E</w:t>
            </w:r>
            <w:r w:rsidR="00A663D6">
              <w:rPr>
                <w:lang w:eastAsia="en-US"/>
              </w:rPr>
              <w:t>01</w:t>
            </w:r>
            <w:r>
              <w:rPr>
                <w:lang w:eastAsia="en-US"/>
              </w:rPr>
              <w:t>-T</w:t>
            </w:r>
            <w:r w:rsidR="00A663D6">
              <w:rPr>
                <w:lang w:eastAsia="en-US"/>
              </w:rPr>
              <w:t>01</w:t>
            </w:r>
            <w:r>
              <w:rPr>
                <w:lang w:eastAsia="en-US"/>
              </w:rPr>
              <w:t>-P</w:t>
            </w:r>
            <w:r w:rsidR="00A663D6">
              <w:rPr>
                <w:lang w:eastAsia="en-US"/>
              </w:rPr>
              <w:t>02</w:t>
            </w:r>
          </w:p>
          <w:p w14:paraId="5268229B" w14:textId="77777777" w:rsidR="00A663D6" w:rsidRPr="00A674F8" w:rsidRDefault="00A663D6" w:rsidP="00280A3C">
            <w:pPr>
              <w:rPr>
                <w:lang w:eastAsia="en-US"/>
              </w:rPr>
            </w:pPr>
            <w:r>
              <w:rPr>
                <w:lang w:eastAsia="en-US"/>
              </w:rPr>
              <w:t>Boîte 2</w:t>
            </w:r>
          </w:p>
        </w:tc>
        <w:tc>
          <w:tcPr>
            <w:tcW w:w="7801" w:type="dxa"/>
            <w:shd w:val="clear" w:color="auto" w:fill="auto"/>
          </w:tcPr>
          <w:p w14:paraId="000466BC" w14:textId="77777777" w:rsidR="00280A3C" w:rsidRPr="00A10131" w:rsidRDefault="00280A3C" w:rsidP="00280A3C">
            <w:pPr>
              <w:pStyle w:val="Niveau3"/>
            </w:pPr>
            <w:bookmarkStart w:id="84" w:name="_Toc462388693"/>
            <w:bookmarkStart w:id="85" w:name="_Toc534959784"/>
            <w:r w:rsidRPr="00A10131">
              <w:t>P</w:t>
            </w:r>
            <w:sdt>
              <w:sdtPr>
                <w:id w:val="-128941625"/>
                <w:placeholder>
                  <w:docPart w:val="73E4B4B133864041A6C6F44FC79B633C"/>
                </w:placeholder>
                <w:text/>
              </w:sdtPr>
              <w:sdtEndPr/>
              <w:sdtContent>
                <w:r>
                  <w:t>01</w:t>
                </w:r>
              </w:sdtContent>
            </w:sdt>
            <w:r w:rsidRPr="00A10131">
              <w:t xml:space="preserve">/B1/4 : </w:t>
            </w:r>
            <w:sdt>
              <w:sdtPr>
                <w:id w:val="115793577"/>
                <w:placeholder>
                  <w:docPart w:val="8A2E2506B6AE46C0BCC5F21C8C7BFD6E"/>
                </w:placeholder>
                <w:text/>
              </w:sdtPr>
              <w:sdtEndPr/>
              <w:sdtContent>
                <w:r>
                  <w:t>Ligues sportives</w:t>
                </w:r>
              </w:sdtContent>
            </w:sdt>
            <w:bookmarkEnd w:id="84"/>
            <w:bookmarkEnd w:id="85"/>
          </w:p>
          <w:p w14:paraId="43E5E648" w14:textId="77777777" w:rsidR="00280A3C" w:rsidRDefault="00931593" w:rsidP="00280A3C">
            <w:r w:rsidRPr="00A10131">
              <w:t xml:space="preserve">– </w:t>
            </w:r>
            <w:r>
              <w:t>[19</w:t>
            </w:r>
            <w:r w:rsidRPr="00A10131">
              <w:t>2</w:t>
            </w:r>
            <w:r>
              <w:t>-]</w:t>
            </w:r>
            <w:r w:rsidRPr="00A10131">
              <w:t>.</w:t>
            </w:r>
            <w:r>
              <w:t xml:space="preserve"> – 1927. – 0,15 cm de documents textuels. </w:t>
            </w:r>
          </w:p>
          <w:p w14:paraId="65C02389" w14:textId="77777777" w:rsidR="00931593" w:rsidRPr="00A10131" w:rsidRDefault="00931593" w:rsidP="00280A3C"/>
          <w:p w14:paraId="17201C22" w14:textId="77777777" w:rsidR="00280A3C" w:rsidRPr="00A10131" w:rsidRDefault="00280A3C" w:rsidP="00280A3C">
            <w:pPr>
              <w:pStyle w:val="Niveau4"/>
            </w:pPr>
            <w:bookmarkStart w:id="86" w:name="_Toc462388694"/>
            <w:bookmarkStart w:id="87" w:name="_Toc534959785"/>
            <w:r w:rsidRPr="00A10131">
              <w:t>P</w:t>
            </w:r>
            <w:sdt>
              <w:sdtPr>
                <w:id w:val="332961278"/>
                <w:placeholder>
                  <w:docPart w:val="FB46F8B187C247AEBE910506005AD4AA"/>
                </w:placeholder>
                <w:text/>
              </w:sdtPr>
              <w:sdtEndPr/>
              <w:sdtContent>
                <w:r>
                  <w:t>01</w:t>
                </w:r>
              </w:sdtContent>
            </w:sdt>
            <w:r w:rsidRPr="00A10131">
              <w:t xml:space="preserve">/B1/4.1 : </w:t>
            </w:r>
            <w:sdt>
              <w:sdtPr>
                <w:id w:val="-2121217404"/>
                <w:placeholder>
                  <w:docPart w:val="C5DC2655ED4D43CD95E4E77289A7DFB7"/>
                </w:placeholder>
                <w:text/>
              </w:sdtPr>
              <w:sdtEndPr/>
              <w:sdtContent>
                <w:r w:rsidR="00F26B5C">
                  <w:t>H</w:t>
                </w:r>
                <w:r>
                  <w:t>ockey</w:t>
                </w:r>
              </w:sdtContent>
            </w:sdt>
            <w:bookmarkEnd w:id="86"/>
            <w:bookmarkEnd w:id="87"/>
          </w:p>
          <w:p w14:paraId="45E40444" w14:textId="77777777" w:rsidR="00280A3C" w:rsidRDefault="00280A3C" w:rsidP="00280A3C">
            <w:r w:rsidRPr="00A10131">
              <w:t xml:space="preserve">– </w:t>
            </w:r>
            <w:r>
              <w:t>19</w:t>
            </w:r>
            <w:r w:rsidRPr="00A10131">
              <w:t>27. – 0,1 cm de documents textuels.</w:t>
            </w:r>
          </w:p>
          <w:p w14:paraId="57847C38" w14:textId="77777777" w:rsidR="00F26B5C" w:rsidRDefault="00F26B5C" w:rsidP="00280A3C"/>
          <w:p w14:paraId="109E502E" w14:textId="77777777" w:rsidR="00F26B5C" w:rsidRPr="00F26B5C" w:rsidRDefault="00F26B5C" w:rsidP="00280A3C">
            <w:pPr>
              <w:rPr>
                <w:i/>
              </w:rPr>
            </w:pPr>
            <w:r w:rsidRPr="00F26B5C">
              <w:rPr>
                <w:i/>
              </w:rPr>
              <w:t xml:space="preserve">Portée et contenu : </w:t>
            </w:r>
          </w:p>
          <w:p w14:paraId="2476B467" w14:textId="77777777" w:rsidR="00280A3C" w:rsidRDefault="00F26B5C" w:rsidP="00280A3C">
            <w:r>
              <w:t>Le dossier comprend de la c</w:t>
            </w:r>
            <w:r w:rsidR="00280A3C" w:rsidRPr="00A10131">
              <w:t xml:space="preserve">orrespondance en lien avec la création </w:t>
            </w:r>
            <w:r>
              <w:t xml:space="preserve">d’une équipe de hockey à Dolbeau qui viendrait s’ajouter à la ligue de la compagnie, The </w:t>
            </w:r>
            <w:r>
              <w:lastRenderedPageBreak/>
              <w:t xml:space="preserve">Lake St. John Hockey League, laquelle comporte plusieurs équipes </w:t>
            </w:r>
            <w:r w:rsidR="00931593">
              <w:t xml:space="preserve">formées principalement d’employés. </w:t>
            </w:r>
          </w:p>
          <w:p w14:paraId="78F39607" w14:textId="77777777" w:rsidR="00F26B5C" w:rsidRDefault="00F26B5C" w:rsidP="00280A3C"/>
          <w:p w14:paraId="33CF76BE" w14:textId="77777777" w:rsidR="00F26B5C" w:rsidRPr="003B6D44" w:rsidRDefault="00F26B5C" w:rsidP="00F26B5C">
            <w:pPr>
              <w:rPr>
                <w:i/>
              </w:rPr>
            </w:pPr>
            <w:r w:rsidRPr="003B6D44">
              <w:rPr>
                <w:i/>
              </w:rPr>
              <w:t xml:space="preserve">Notes : </w:t>
            </w:r>
          </w:p>
          <w:p w14:paraId="390B1597" w14:textId="77777777" w:rsidR="00F26B5C" w:rsidRDefault="00F26B5C" w:rsidP="00F26B5C">
            <w:r>
              <w:t xml:space="preserve">Certaines lettres sont signées, notamment par </w:t>
            </w:r>
            <w:r w:rsidR="00931593">
              <w:t xml:space="preserve">M. A. F. McCaghey de Price Brothers &amp; Co. Limited, Riverbend Paper Mills, </w:t>
            </w:r>
          </w:p>
          <w:p w14:paraId="79480F07" w14:textId="77777777" w:rsidR="00F26B5C" w:rsidRDefault="00F26B5C" w:rsidP="00F26B5C">
            <w:r>
              <w:t>Certaines lettres sont estampillées, jaunies</w:t>
            </w:r>
            <w:r w:rsidR="00931593">
              <w:t xml:space="preserve">, </w:t>
            </w:r>
            <w:r>
              <w:t>annotées</w:t>
            </w:r>
            <w:r w:rsidR="00931593">
              <w:t xml:space="preserve"> ou trouées dans un coin. </w:t>
            </w:r>
          </w:p>
          <w:p w14:paraId="5C758331" w14:textId="77777777" w:rsidR="00F26B5C" w:rsidRDefault="00F26B5C" w:rsidP="00F26B5C">
            <w:r>
              <w:t xml:space="preserve">Certaines lettres sont sur papier, d’autres sont sur papier carbone. </w:t>
            </w:r>
          </w:p>
          <w:p w14:paraId="2336CE30" w14:textId="77777777" w:rsidR="00F26B5C" w:rsidRDefault="00931593" w:rsidP="00F26B5C">
            <w:r>
              <w:t>Certains</w:t>
            </w:r>
            <w:r w:rsidR="00F26B5C">
              <w:t xml:space="preserve"> documents sont troués sur le côté. </w:t>
            </w:r>
          </w:p>
          <w:p w14:paraId="0890C3AF" w14:textId="77777777" w:rsidR="00F26B5C" w:rsidRDefault="00931593" w:rsidP="00F26B5C">
            <w:r>
              <w:t>Les</w:t>
            </w:r>
            <w:r w:rsidR="00F26B5C">
              <w:t xml:space="preserve"> documents sont en anglais. </w:t>
            </w:r>
          </w:p>
          <w:p w14:paraId="34AFC58D" w14:textId="77777777" w:rsidR="00F26B5C" w:rsidRDefault="00F26B5C" w:rsidP="00F26B5C">
            <w:r>
              <w:t>Originaux.</w:t>
            </w:r>
          </w:p>
          <w:p w14:paraId="563A75CF" w14:textId="77777777" w:rsidR="00F26B5C" w:rsidRDefault="00F26B5C" w:rsidP="00F26B5C">
            <w:r>
              <w:t>Boîte 2</w:t>
            </w:r>
            <w:r w:rsidR="004F3A1D">
              <w:t>.</w:t>
            </w:r>
          </w:p>
          <w:p w14:paraId="1BC659E6" w14:textId="77777777" w:rsidR="00280A3C" w:rsidRPr="00A10131" w:rsidRDefault="00280A3C" w:rsidP="00280A3C"/>
          <w:p w14:paraId="23737BE9" w14:textId="77777777" w:rsidR="00280A3C" w:rsidRPr="00A10131" w:rsidRDefault="00280A3C" w:rsidP="00280A3C">
            <w:pPr>
              <w:pStyle w:val="Niveau4"/>
            </w:pPr>
            <w:bookmarkStart w:id="88" w:name="_Toc462388695"/>
            <w:bookmarkStart w:id="89" w:name="_Toc534959786"/>
            <w:r w:rsidRPr="00A10131">
              <w:t>P</w:t>
            </w:r>
            <w:sdt>
              <w:sdtPr>
                <w:id w:val="-1072344993"/>
                <w:placeholder>
                  <w:docPart w:val="F19E2E29EC63481E98B68379AC028601"/>
                </w:placeholder>
                <w:text/>
              </w:sdtPr>
              <w:sdtEndPr/>
              <w:sdtContent>
                <w:r>
                  <w:t>01</w:t>
                </w:r>
              </w:sdtContent>
            </w:sdt>
            <w:r w:rsidRPr="00A10131">
              <w:t>/B1/4.2 : </w:t>
            </w:r>
            <w:sdt>
              <w:sdtPr>
                <w:id w:val="-1271552150"/>
                <w:placeholder>
                  <w:docPart w:val="F799AACD0A854832AA897D312BA8E6F3"/>
                </w:placeholder>
                <w:text/>
              </w:sdtPr>
              <w:sdtEndPr/>
              <w:sdtContent>
                <w:r w:rsidR="00931593">
                  <w:t>Quilles</w:t>
                </w:r>
              </w:sdtContent>
            </w:sdt>
            <w:bookmarkEnd w:id="88"/>
            <w:bookmarkEnd w:id="89"/>
          </w:p>
          <w:p w14:paraId="20656BB1" w14:textId="77777777" w:rsidR="00280A3C" w:rsidRDefault="00280A3C" w:rsidP="00280A3C">
            <w:r w:rsidRPr="00931593">
              <w:t>– [19</w:t>
            </w:r>
            <w:r w:rsidR="00931593" w:rsidRPr="00931593">
              <w:t>2</w:t>
            </w:r>
            <w:r w:rsidRPr="00931593">
              <w:t>-]. –</w:t>
            </w:r>
            <w:r w:rsidRPr="00A10131">
              <w:t xml:space="preserve"> </w:t>
            </w:r>
            <w:r w:rsidR="00931593">
              <w:t>2 pages</w:t>
            </w:r>
            <w:r w:rsidRPr="00A10131">
              <w:t xml:space="preserve"> de documents textuels</w:t>
            </w:r>
            <w:r w:rsidR="00A43B35">
              <w:t xml:space="preserve"> (0,05 cm)</w:t>
            </w:r>
            <w:r w:rsidRPr="00A10131">
              <w:t>.</w:t>
            </w:r>
          </w:p>
          <w:p w14:paraId="6DE13B2B" w14:textId="77777777" w:rsidR="00931593" w:rsidRDefault="00931593" w:rsidP="00280A3C"/>
          <w:p w14:paraId="74A7C09A" w14:textId="77777777" w:rsidR="00931593" w:rsidRPr="00931593" w:rsidRDefault="00931593" w:rsidP="00280A3C">
            <w:pPr>
              <w:rPr>
                <w:i/>
              </w:rPr>
            </w:pPr>
            <w:r w:rsidRPr="00931593">
              <w:rPr>
                <w:i/>
              </w:rPr>
              <w:t xml:space="preserve">Portée et contenu : </w:t>
            </w:r>
          </w:p>
          <w:p w14:paraId="6294C802" w14:textId="77777777" w:rsidR="00280A3C" w:rsidRPr="00A10131" w:rsidRDefault="00931593" w:rsidP="00280A3C">
            <w:r>
              <w:t>Le dossier comprend des documents c</w:t>
            </w:r>
            <w:r w:rsidR="00280A3C" w:rsidRPr="00A10131">
              <w:t xml:space="preserve">oncernant un tournoi de quilles entre </w:t>
            </w:r>
            <w:r>
              <w:t>des</w:t>
            </w:r>
            <w:r w:rsidR="00280A3C" w:rsidRPr="00A10131">
              <w:t xml:space="preserve"> équipes de la ville</w:t>
            </w:r>
            <w:r>
              <w:t xml:space="preserve">, dont un horaire de jeu et une feuille de pointage. </w:t>
            </w:r>
          </w:p>
          <w:p w14:paraId="00C9DC82" w14:textId="77777777" w:rsidR="00280A3C" w:rsidRDefault="00280A3C" w:rsidP="00280A3C"/>
          <w:p w14:paraId="5B1D0A4B" w14:textId="77777777" w:rsidR="00931593" w:rsidRPr="003B6D44" w:rsidRDefault="00931593" w:rsidP="00931593">
            <w:pPr>
              <w:rPr>
                <w:i/>
              </w:rPr>
            </w:pPr>
            <w:r w:rsidRPr="003B6D44">
              <w:rPr>
                <w:i/>
              </w:rPr>
              <w:t xml:space="preserve">Notes : </w:t>
            </w:r>
          </w:p>
          <w:p w14:paraId="0420B964" w14:textId="77777777" w:rsidR="00931593" w:rsidRDefault="00931593" w:rsidP="00931593">
            <w:r>
              <w:t xml:space="preserve">Les documents ne sont pas signés. </w:t>
            </w:r>
          </w:p>
          <w:p w14:paraId="7674DD9C" w14:textId="77777777" w:rsidR="00931593" w:rsidRDefault="008A7A82" w:rsidP="00931593">
            <w:r>
              <w:t xml:space="preserve">Les documents sont jaunis, froissés et annotés. L’un d’eux est troué. </w:t>
            </w:r>
          </w:p>
          <w:p w14:paraId="7C6690EB" w14:textId="77777777" w:rsidR="00931593" w:rsidRDefault="008A7A82" w:rsidP="00931593">
            <w:r>
              <w:t>Les documents</w:t>
            </w:r>
            <w:r w:rsidR="00931593">
              <w:t xml:space="preserve"> sont </w:t>
            </w:r>
            <w:r>
              <w:t xml:space="preserve">imprimés </w:t>
            </w:r>
            <w:r w:rsidR="00931593">
              <w:t>sur papier</w:t>
            </w:r>
            <w:r>
              <w:t xml:space="preserve"> avec un peu de couleur.</w:t>
            </w:r>
            <w:r w:rsidR="00931593">
              <w:t xml:space="preserve"> </w:t>
            </w:r>
          </w:p>
          <w:p w14:paraId="05D29344" w14:textId="77777777" w:rsidR="00931593" w:rsidRDefault="00931593" w:rsidP="00931593">
            <w:r>
              <w:t xml:space="preserve">Les documents sont en anglais. </w:t>
            </w:r>
          </w:p>
          <w:p w14:paraId="7A684FF9" w14:textId="77777777" w:rsidR="00931593" w:rsidRDefault="00931593" w:rsidP="00931593">
            <w:r>
              <w:t>Originaux.</w:t>
            </w:r>
          </w:p>
          <w:p w14:paraId="0ED0ED1C" w14:textId="77777777" w:rsidR="00931593" w:rsidRDefault="00931593" w:rsidP="00280A3C">
            <w:r>
              <w:t>Boîte 2</w:t>
            </w:r>
            <w:r w:rsidR="004F3A1D">
              <w:t>.</w:t>
            </w:r>
          </w:p>
          <w:p w14:paraId="00250326" w14:textId="77777777" w:rsidR="00A43B35" w:rsidRDefault="00A43B35" w:rsidP="00280A3C"/>
          <w:p w14:paraId="26F67038" w14:textId="77777777" w:rsidR="00A43B35" w:rsidRPr="00EF7DD9" w:rsidRDefault="00A43B35" w:rsidP="00280A3C"/>
        </w:tc>
      </w:tr>
      <w:tr w:rsidR="00280A3C" w:rsidRPr="00A674F8" w14:paraId="0F34B2FF" w14:textId="77777777" w:rsidTr="003B7A84">
        <w:trPr>
          <w:trHeight w:val="873"/>
        </w:trPr>
        <w:tc>
          <w:tcPr>
            <w:tcW w:w="1555" w:type="dxa"/>
            <w:shd w:val="clear" w:color="auto" w:fill="D9D9D9" w:themeFill="background1" w:themeFillShade="D9"/>
          </w:tcPr>
          <w:p w14:paraId="2E8CBF65" w14:textId="77777777" w:rsidR="00963B0A" w:rsidRDefault="00963B0A" w:rsidP="00963B0A">
            <w:pPr>
              <w:rPr>
                <w:lang w:eastAsia="en-US"/>
              </w:rPr>
            </w:pPr>
            <w:r>
              <w:rPr>
                <w:lang w:eastAsia="en-US"/>
              </w:rPr>
              <w:lastRenderedPageBreak/>
              <w:t>R01-E01-T01-P02</w:t>
            </w:r>
          </w:p>
          <w:p w14:paraId="68975F87" w14:textId="77777777" w:rsidR="00280A3C" w:rsidRPr="00A674F8" w:rsidRDefault="00963B0A" w:rsidP="00963B0A">
            <w:pPr>
              <w:rPr>
                <w:lang w:eastAsia="en-US"/>
              </w:rPr>
            </w:pPr>
            <w:r>
              <w:rPr>
                <w:lang w:eastAsia="en-US"/>
              </w:rPr>
              <w:t>Boîte 2</w:t>
            </w:r>
          </w:p>
        </w:tc>
        <w:tc>
          <w:tcPr>
            <w:tcW w:w="7801" w:type="dxa"/>
            <w:shd w:val="clear" w:color="auto" w:fill="auto"/>
          </w:tcPr>
          <w:p w14:paraId="1238B615" w14:textId="77777777" w:rsidR="00280A3C" w:rsidRPr="00A10131" w:rsidRDefault="00280A3C" w:rsidP="00280A3C">
            <w:pPr>
              <w:pStyle w:val="Niveau3"/>
            </w:pPr>
            <w:bookmarkStart w:id="90" w:name="_Toc462388696"/>
            <w:bookmarkStart w:id="91" w:name="_Toc534959787"/>
            <w:r w:rsidRPr="00A10131">
              <w:t>P</w:t>
            </w:r>
            <w:sdt>
              <w:sdtPr>
                <w:id w:val="1909341406"/>
                <w:placeholder>
                  <w:docPart w:val="AD54D05D66DC4199BC6BEE6797B5A89B"/>
                </w:placeholder>
                <w:text/>
              </w:sdtPr>
              <w:sdtEndPr/>
              <w:sdtContent>
                <w:r>
                  <w:t>01</w:t>
                </w:r>
              </w:sdtContent>
            </w:sdt>
            <w:r w:rsidRPr="00A10131">
              <w:t xml:space="preserve">/B1/5 : </w:t>
            </w:r>
            <w:sdt>
              <w:sdtPr>
                <w:id w:val="1344201574"/>
                <w:placeholder>
                  <w:docPart w:val="E63B9D06B30E48A2A2CDACD069B4EF42"/>
                </w:placeholder>
                <w:text/>
              </w:sdtPr>
              <w:sdtEndPr/>
              <w:sdtContent>
                <w:r>
                  <w:t>Médecin Brault</w:t>
                </w:r>
              </w:sdtContent>
            </w:sdt>
            <w:bookmarkEnd w:id="90"/>
            <w:bookmarkEnd w:id="91"/>
          </w:p>
          <w:p w14:paraId="24ADF6A8" w14:textId="77777777" w:rsidR="00280A3C" w:rsidRDefault="00F745A3" w:rsidP="00280A3C">
            <w:r w:rsidRPr="00A10131">
              <w:t xml:space="preserve">– </w:t>
            </w:r>
            <w:r>
              <w:t>19</w:t>
            </w:r>
            <w:r w:rsidRPr="00A10131">
              <w:t>26-1927. –</w:t>
            </w:r>
            <w:r>
              <w:t xml:space="preserve"> 0,9 cm de documents textuels. </w:t>
            </w:r>
            <w:r w:rsidR="00A43B35">
              <w:t xml:space="preserve">– 2 plans. </w:t>
            </w:r>
          </w:p>
          <w:p w14:paraId="40DC5942" w14:textId="77777777" w:rsidR="00F745A3" w:rsidRPr="00A10131" w:rsidRDefault="00F745A3" w:rsidP="00280A3C"/>
          <w:p w14:paraId="605904BA" w14:textId="77777777" w:rsidR="00280A3C" w:rsidRPr="00A10131" w:rsidRDefault="00280A3C" w:rsidP="00280A3C">
            <w:pPr>
              <w:pStyle w:val="Niveau4"/>
            </w:pPr>
            <w:bookmarkStart w:id="92" w:name="_Toc462388697"/>
            <w:bookmarkStart w:id="93" w:name="_Toc534959788"/>
            <w:r w:rsidRPr="00A10131">
              <w:t>P</w:t>
            </w:r>
            <w:sdt>
              <w:sdtPr>
                <w:id w:val="-416935005"/>
                <w:placeholder>
                  <w:docPart w:val="426C2DEF764F48E4B059884BDD14C10E"/>
                </w:placeholder>
                <w:text/>
              </w:sdtPr>
              <w:sdtEndPr/>
              <w:sdtContent>
                <w:r>
                  <w:t>01</w:t>
                </w:r>
              </w:sdtContent>
            </w:sdt>
            <w:r w:rsidRPr="00A10131">
              <w:t>/B1/5</w:t>
            </w:r>
            <w:r>
              <w:t>.</w:t>
            </w:r>
            <w:r w:rsidRPr="00A10131">
              <w:t xml:space="preserve">1 : </w:t>
            </w:r>
            <w:sdt>
              <w:sdtPr>
                <w:id w:val="-1513134428"/>
                <w:placeholder>
                  <w:docPart w:val="80998A2C475846328C215FF44C2FD044"/>
                </w:placeholder>
                <w:text/>
              </w:sdtPr>
              <w:sdtEndPr/>
              <w:sdtContent>
                <w:r w:rsidR="00586291">
                  <w:t>Em</w:t>
                </w:r>
                <w:r w:rsidR="002A32E8">
                  <w:t>bauche</w:t>
                </w:r>
              </w:sdtContent>
            </w:sdt>
            <w:bookmarkEnd w:id="92"/>
            <w:bookmarkEnd w:id="93"/>
          </w:p>
          <w:p w14:paraId="521745E9" w14:textId="77777777" w:rsidR="00280A3C" w:rsidRDefault="00280A3C" w:rsidP="00280A3C">
            <w:r w:rsidRPr="00A10131">
              <w:t xml:space="preserve">– </w:t>
            </w:r>
            <w:r>
              <w:t>19</w:t>
            </w:r>
            <w:r w:rsidRPr="00A10131">
              <w:t>26</w:t>
            </w:r>
            <w:r>
              <w:t>.</w:t>
            </w:r>
            <w:r w:rsidRPr="00A10131">
              <w:t xml:space="preserve"> – 0,</w:t>
            </w:r>
            <w:r w:rsidR="00963B0A">
              <w:t>2</w:t>
            </w:r>
            <w:r w:rsidRPr="00A10131">
              <w:t xml:space="preserve"> cm de documents textuels.</w:t>
            </w:r>
          </w:p>
          <w:p w14:paraId="61E1DC86" w14:textId="77777777" w:rsidR="00963B0A" w:rsidRDefault="00963B0A" w:rsidP="00280A3C"/>
          <w:p w14:paraId="30D5FB90" w14:textId="77777777" w:rsidR="00963B0A" w:rsidRPr="00963B0A" w:rsidRDefault="00963B0A" w:rsidP="00280A3C">
            <w:pPr>
              <w:rPr>
                <w:i/>
              </w:rPr>
            </w:pPr>
            <w:r w:rsidRPr="00963B0A">
              <w:rPr>
                <w:i/>
              </w:rPr>
              <w:t xml:space="preserve">Portée et contenu : </w:t>
            </w:r>
          </w:p>
          <w:p w14:paraId="1C2098F5" w14:textId="77777777" w:rsidR="00280A3C" w:rsidRPr="00A10131" w:rsidRDefault="00536DEC" w:rsidP="00280A3C">
            <w:r>
              <w:t>Le dossier comprend de la correspondance en lien avec une a</w:t>
            </w:r>
            <w:r w:rsidR="00280A3C" w:rsidRPr="00A10131">
              <w:t xml:space="preserve">pplication du </w:t>
            </w:r>
            <w:r>
              <w:t>docteur G. R.</w:t>
            </w:r>
            <w:r w:rsidR="00280A3C" w:rsidRPr="00A10131">
              <w:t xml:space="preserve"> Brault </w:t>
            </w:r>
            <w:r>
              <w:t>qui souhaite être engagé à titre de</w:t>
            </w:r>
            <w:r w:rsidR="00280A3C" w:rsidRPr="00A10131">
              <w:t xml:space="preserve"> médecin </w:t>
            </w:r>
            <w:r>
              <w:t>pour</w:t>
            </w:r>
            <w:r w:rsidR="00280A3C" w:rsidRPr="00A10131">
              <w:t xml:space="preserve"> la compagnie et la ville</w:t>
            </w:r>
            <w:r>
              <w:t xml:space="preserve"> de Dolbeau. </w:t>
            </w:r>
          </w:p>
          <w:p w14:paraId="2998BA15" w14:textId="77777777" w:rsidR="00280A3C" w:rsidRDefault="00280A3C" w:rsidP="00280A3C"/>
          <w:p w14:paraId="6327919E" w14:textId="77777777" w:rsidR="00963B0A" w:rsidRPr="003B6D44" w:rsidRDefault="00963B0A" w:rsidP="00963B0A">
            <w:pPr>
              <w:rPr>
                <w:i/>
              </w:rPr>
            </w:pPr>
            <w:r w:rsidRPr="003B6D44">
              <w:rPr>
                <w:i/>
              </w:rPr>
              <w:t xml:space="preserve">Notes : </w:t>
            </w:r>
          </w:p>
          <w:p w14:paraId="000A3A03" w14:textId="77777777" w:rsidR="00963B0A" w:rsidRDefault="00963B0A" w:rsidP="00963B0A">
            <w:r>
              <w:t>Certains documents sont signés</w:t>
            </w:r>
            <w:r w:rsidR="00C80AB2">
              <w:t>, notamment par le Dr. G. R. Brault</w:t>
            </w:r>
            <w:r w:rsidR="00536DEC">
              <w:t>.</w:t>
            </w:r>
          </w:p>
          <w:p w14:paraId="23602FE0" w14:textId="77777777" w:rsidR="00963B0A" w:rsidRDefault="00963B0A" w:rsidP="00963B0A">
            <w:r>
              <w:t xml:space="preserve">Les documents sont estampillés, jaunis, froissés et troués dans un coin. Certains présentent des signes d’humidité sur leur contour. </w:t>
            </w:r>
          </w:p>
          <w:p w14:paraId="3C19735A" w14:textId="77777777" w:rsidR="00963B0A" w:rsidRDefault="00963B0A" w:rsidP="00963B0A">
            <w:r>
              <w:t xml:space="preserve">Les lettres sont imprimées sur papier. </w:t>
            </w:r>
          </w:p>
          <w:p w14:paraId="376B160B" w14:textId="77777777" w:rsidR="00963B0A" w:rsidRDefault="00963B0A" w:rsidP="00963B0A">
            <w:r>
              <w:t xml:space="preserve">Certains documents sont troués sur le côté. </w:t>
            </w:r>
          </w:p>
          <w:p w14:paraId="22396F60" w14:textId="77777777" w:rsidR="00963B0A" w:rsidRDefault="00963B0A" w:rsidP="00963B0A">
            <w:r>
              <w:lastRenderedPageBreak/>
              <w:t xml:space="preserve">Les documents sont en anglais. </w:t>
            </w:r>
          </w:p>
          <w:p w14:paraId="10728561" w14:textId="77777777" w:rsidR="00963B0A" w:rsidRDefault="00963B0A" w:rsidP="00963B0A">
            <w:r>
              <w:t>Originaux.</w:t>
            </w:r>
          </w:p>
          <w:p w14:paraId="14738301" w14:textId="77777777" w:rsidR="00963B0A" w:rsidRDefault="00963B0A" w:rsidP="00963B0A">
            <w:r>
              <w:t>Boîte 2</w:t>
            </w:r>
            <w:r w:rsidR="004F3A1D">
              <w:t>.</w:t>
            </w:r>
          </w:p>
          <w:p w14:paraId="2E7569A6" w14:textId="77777777" w:rsidR="00963B0A" w:rsidRPr="00A10131" w:rsidRDefault="00963B0A" w:rsidP="00963B0A"/>
          <w:p w14:paraId="6962C631" w14:textId="77777777" w:rsidR="00280A3C" w:rsidRPr="00A10131" w:rsidRDefault="00280A3C" w:rsidP="00280A3C">
            <w:pPr>
              <w:pStyle w:val="Niveau4"/>
            </w:pPr>
            <w:bookmarkStart w:id="94" w:name="_Toc462388698"/>
            <w:bookmarkStart w:id="95" w:name="_Toc534959789"/>
            <w:r w:rsidRPr="00A10131">
              <w:t>P</w:t>
            </w:r>
            <w:sdt>
              <w:sdtPr>
                <w:id w:val="-1363121143"/>
                <w:placeholder>
                  <w:docPart w:val="E75FF31D7AED4E87A11E642A0D49D2DD"/>
                </w:placeholder>
                <w:text/>
              </w:sdtPr>
              <w:sdtEndPr/>
              <w:sdtContent>
                <w:r>
                  <w:t>01</w:t>
                </w:r>
              </w:sdtContent>
            </w:sdt>
            <w:r w:rsidRPr="00A10131">
              <w:t>/B1/5</w:t>
            </w:r>
            <w:r>
              <w:t>.</w:t>
            </w:r>
            <w:r w:rsidRPr="00A10131">
              <w:t xml:space="preserve">2 : </w:t>
            </w:r>
            <w:sdt>
              <w:sdtPr>
                <w:id w:val="-273562427"/>
                <w:placeholder>
                  <w:docPart w:val="8520119EF0F94730886A78A973B010A5"/>
                </w:placeholder>
                <w:text/>
              </w:sdtPr>
              <w:sdtEndPr/>
              <w:sdtContent>
                <w:r>
                  <w:t>Consultations</w:t>
                </w:r>
              </w:sdtContent>
            </w:sdt>
            <w:bookmarkEnd w:id="94"/>
            <w:bookmarkEnd w:id="95"/>
          </w:p>
          <w:p w14:paraId="0D5A2B2F" w14:textId="77777777" w:rsidR="00280A3C" w:rsidRPr="00A10131" w:rsidRDefault="00280A3C" w:rsidP="00280A3C">
            <w:r w:rsidRPr="00A10131">
              <w:t xml:space="preserve">– </w:t>
            </w:r>
            <w:r>
              <w:t>19</w:t>
            </w:r>
            <w:r w:rsidRPr="00A10131">
              <w:t>26-1927. – 0,</w:t>
            </w:r>
            <w:r w:rsidR="00536DEC">
              <w:t>3</w:t>
            </w:r>
            <w:r w:rsidRPr="00A10131">
              <w:t xml:space="preserve"> cm de documents textuels.</w:t>
            </w:r>
          </w:p>
          <w:p w14:paraId="57375455" w14:textId="77777777" w:rsidR="00536DEC" w:rsidRDefault="00536DEC" w:rsidP="00280A3C"/>
          <w:p w14:paraId="00AB2BCE" w14:textId="77777777" w:rsidR="00536DEC" w:rsidRPr="00465BCA" w:rsidRDefault="00536DEC" w:rsidP="00280A3C">
            <w:pPr>
              <w:rPr>
                <w:i/>
              </w:rPr>
            </w:pPr>
            <w:r w:rsidRPr="00465BCA">
              <w:rPr>
                <w:i/>
              </w:rPr>
              <w:t xml:space="preserve">Portée et contenu : </w:t>
            </w:r>
          </w:p>
          <w:p w14:paraId="41BC3908" w14:textId="77777777" w:rsidR="00536DEC" w:rsidRDefault="00381DE3" w:rsidP="00280A3C">
            <w:r>
              <w:t>Le dossier comprend de la correspondance du docteur Brault avec divers individus, dont le laboratoire du service provincial d’hygiène</w:t>
            </w:r>
            <w:r w:rsidR="00851A38">
              <w:t>, avec lequel il échange concernant des analyses de la salubrité de l’eau</w:t>
            </w:r>
            <w:r w:rsidR="00465BCA">
              <w:t xml:space="preserve">, et des gérants de l’usine, avec lesquels il discute de soins prodigués. </w:t>
            </w:r>
          </w:p>
          <w:p w14:paraId="6CE4AE6A" w14:textId="77777777" w:rsidR="00381DE3" w:rsidRDefault="00381DE3" w:rsidP="00280A3C"/>
          <w:p w14:paraId="1C03FAE4" w14:textId="77777777" w:rsidR="00536DEC" w:rsidRPr="00465BCA" w:rsidRDefault="00536DEC" w:rsidP="00280A3C">
            <w:pPr>
              <w:rPr>
                <w:i/>
              </w:rPr>
            </w:pPr>
            <w:r w:rsidRPr="00465BCA">
              <w:rPr>
                <w:i/>
              </w:rPr>
              <w:t xml:space="preserve">Notes : </w:t>
            </w:r>
          </w:p>
          <w:p w14:paraId="5FBCC356" w14:textId="77777777" w:rsidR="00536DEC" w:rsidRDefault="00536DEC" w:rsidP="00536DEC">
            <w:r>
              <w:t>Certains documents sont signés, notamment par le Dr. G. R. Brault.</w:t>
            </w:r>
          </w:p>
          <w:p w14:paraId="679E9128" w14:textId="77777777" w:rsidR="00536DEC" w:rsidRDefault="00536DEC" w:rsidP="00536DEC">
            <w:r>
              <w:t xml:space="preserve">Les documents sont estampillés, jaunis et annotés. L’encre est parfois légèrement effacée. </w:t>
            </w:r>
          </w:p>
          <w:p w14:paraId="4933A058" w14:textId="77777777" w:rsidR="00536DEC" w:rsidRDefault="00536DEC" w:rsidP="00536DEC">
            <w:r>
              <w:t xml:space="preserve">Les lettres sont imprimées sur papier. </w:t>
            </w:r>
          </w:p>
          <w:p w14:paraId="5C9B30A0" w14:textId="77777777" w:rsidR="00536DEC" w:rsidRDefault="00536DEC" w:rsidP="00536DEC">
            <w:r>
              <w:t xml:space="preserve">Certains documents sont troués sur le côté. </w:t>
            </w:r>
          </w:p>
          <w:p w14:paraId="48A5501A" w14:textId="77777777" w:rsidR="00536DEC" w:rsidRDefault="00536DEC" w:rsidP="00536DEC">
            <w:r>
              <w:t xml:space="preserve">Les documents sont en anglais. </w:t>
            </w:r>
          </w:p>
          <w:p w14:paraId="08FED775" w14:textId="77777777" w:rsidR="00536DEC" w:rsidRDefault="00536DEC" w:rsidP="00536DEC">
            <w:r>
              <w:t>Originaux.</w:t>
            </w:r>
          </w:p>
          <w:p w14:paraId="339C4719" w14:textId="77777777" w:rsidR="00536DEC" w:rsidRDefault="00536DEC" w:rsidP="00536DEC">
            <w:r>
              <w:t>Boîte 2</w:t>
            </w:r>
            <w:r w:rsidR="004F3A1D">
              <w:t>.</w:t>
            </w:r>
          </w:p>
          <w:p w14:paraId="0D604847" w14:textId="77777777" w:rsidR="00280A3C" w:rsidRPr="00A10131" w:rsidRDefault="00280A3C" w:rsidP="00280A3C"/>
          <w:p w14:paraId="41C17621" w14:textId="77777777" w:rsidR="00280A3C" w:rsidRPr="00A10131" w:rsidRDefault="00280A3C" w:rsidP="00280A3C">
            <w:pPr>
              <w:pStyle w:val="Niveau4"/>
            </w:pPr>
            <w:bookmarkStart w:id="96" w:name="_Toc462388699"/>
            <w:bookmarkStart w:id="97" w:name="_Toc534959790"/>
            <w:r w:rsidRPr="001B0F66">
              <w:t>P</w:t>
            </w:r>
            <w:sdt>
              <w:sdtPr>
                <w:id w:val="807588733"/>
                <w:placeholder>
                  <w:docPart w:val="254515869C78493FBC68599FA553B026"/>
                </w:placeholder>
                <w:text/>
              </w:sdtPr>
              <w:sdtEndPr/>
              <w:sdtContent>
                <w:r w:rsidRPr="001B0F66">
                  <w:t>01</w:t>
                </w:r>
              </w:sdtContent>
            </w:sdt>
            <w:r w:rsidRPr="001B0F66">
              <w:t xml:space="preserve">/B1/5.3 : </w:t>
            </w:r>
            <w:sdt>
              <w:sdtPr>
                <w:id w:val="-882093471"/>
                <w:placeholder>
                  <w:docPart w:val="6A9F143D1EAF48CCA07B6D96C6A6134B"/>
                </w:placeholder>
                <w:text/>
              </w:sdtPr>
              <w:sdtEndPr/>
              <w:sdtContent>
                <w:r w:rsidRPr="001B0F66">
                  <w:t>Hôpital</w:t>
                </w:r>
              </w:sdtContent>
            </w:sdt>
            <w:bookmarkEnd w:id="96"/>
            <w:bookmarkEnd w:id="97"/>
          </w:p>
          <w:p w14:paraId="35DD9B84" w14:textId="77777777" w:rsidR="00280A3C" w:rsidRPr="00A10131" w:rsidRDefault="00280A3C" w:rsidP="00280A3C">
            <w:r w:rsidRPr="00A10131">
              <w:t xml:space="preserve">– </w:t>
            </w:r>
            <w:r>
              <w:t>19</w:t>
            </w:r>
            <w:r w:rsidRPr="00A10131">
              <w:t>26-1927. – 0,3 cm de documents textuels. – 2 plans</w:t>
            </w:r>
            <w:r w:rsidR="001B0F66">
              <w:t xml:space="preserve"> : imprimés, </w:t>
            </w:r>
            <w:r w:rsidR="00FE6FA2">
              <w:t xml:space="preserve">n&amp;b, </w:t>
            </w:r>
            <w:r w:rsidR="001B0F66">
              <w:t xml:space="preserve">sur papier bleu ; 24,5 x 40,5 cm et 26 x 37 cm.  </w:t>
            </w:r>
          </w:p>
          <w:p w14:paraId="11A3F464" w14:textId="77777777" w:rsidR="00780D1D" w:rsidRDefault="00780D1D" w:rsidP="00280A3C"/>
          <w:p w14:paraId="59E36736" w14:textId="77777777" w:rsidR="00780D1D" w:rsidRPr="00465BCA" w:rsidRDefault="00780D1D" w:rsidP="00780D1D">
            <w:pPr>
              <w:rPr>
                <w:i/>
              </w:rPr>
            </w:pPr>
            <w:r w:rsidRPr="00465BCA">
              <w:rPr>
                <w:i/>
              </w:rPr>
              <w:t xml:space="preserve">Portée et contenu : </w:t>
            </w:r>
          </w:p>
          <w:p w14:paraId="03FB5604" w14:textId="77777777" w:rsidR="00780D1D" w:rsidRDefault="00780D1D" w:rsidP="00780D1D">
            <w:r>
              <w:t xml:space="preserve">Le dossier comprend de la correspondance </w:t>
            </w:r>
            <w:r w:rsidR="001B0F66">
              <w:t>entourant la construction d’un hôpital. Dr. Brault discute de son salaire et des plans proposés pour le futur établissement hospitalier de Dolbeau</w:t>
            </w:r>
            <w:r w:rsidR="00B070D0">
              <w:t xml:space="preserve"> avec John Stadler, </w:t>
            </w:r>
            <w:r w:rsidR="00F745A3">
              <w:t xml:space="preserve">le </w:t>
            </w:r>
            <w:r w:rsidR="00B070D0">
              <w:t xml:space="preserve">directeur général </w:t>
            </w:r>
            <w:r w:rsidR="00B070D0" w:rsidRPr="00B070D0">
              <w:rPr>
                <w:i/>
              </w:rPr>
              <w:t>(managing director)</w:t>
            </w:r>
            <w:r w:rsidR="00B070D0">
              <w:t xml:space="preserve"> de la Mistassini Power and Paper Co. </w:t>
            </w:r>
          </w:p>
          <w:p w14:paraId="5C1F914C" w14:textId="77777777" w:rsidR="001B0F66" w:rsidRDefault="001B0F66" w:rsidP="00780D1D"/>
          <w:p w14:paraId="4215F324" w14:textId="77777777" w:rsidR="002D06BE" w:rsidRDefault="002D06BE" w:rsidP="00780D1D">
            <w:r w:rsidRPr="00FE6FA2">
              <w:t>Les plans sont les suivants :</w:t>
            </w:r>
          </w:p>
          <w:p w14:paraId="5F1D8072" w14:textId="77777777" w:rsidR="001B0F66" w:rsidRDefault="002D06BE" w:rsidP="002D06BE">
            <w:r>
              <w:t xml:space="preserve">- </w:t>
            </w:r>
            <w:r w:rsidRPr="002D06BE">
              <w:t>Hospital Scheme 4, grand floor plan</w:t>
            </w:r>
            <w:r>
              <w:t xml:space="preserve"> ; </w:t>
            </w:r>
            <w:r w:rsidR="000D1C6F">
              <w:t>rez-de-chaussée de l’hôpital</w:t>
            </w:r>
            <w:r w:rsidR="009464D4">
              <w:t xml:space="preserve"> ; </w:t>
            </w:r>
            <w:r>
              <w:t xml:space="preserve">dessiné le 17 décembre 1926, révision le 4 janvier 1927 ; sans échelle. </w:t>
            </w:r>
          </w:p>
          <w:p w14:paraId="09D5837D" w14:textId="77777777" w:rsidR="002D06BE" w:rsidRDefault="002D06BE" w:rsidP="002D06BE">
            <w:r>
              <w:t xml:space="preserve">- </w:t>
            </w:r>
            <w:r w:rsidRPr="002D06BE">
              <w:t>Temporary First Aid Building</w:t>
            </w:r>
            <w:r>
              <w:t xml:space="preserve"> ; </w:t>
            </w:r>
            <w:r w:rsidR="009464D4">
              <w:t xml:space="preserve">bâtiment temporaire de premiers soins ; </w:t>
            </w:r>
            <w:r>
              <w:t>dessiné le 6 janvier 1927 ; échelle ¼’’ = 1’-0’’</w:t>
            </w:r>
          </w:p>
          <w:p w14:paraId="5F21FF5E" w14:textId="77777777" w:rsidR="00780D1D" w:rsidRDefault="00780D1D" w:rsidP="00780D1D"/>
          <w:p w14:paraId="364E9264" w14:textId="77777777" w:rsidR="00780D1D" w:rsidRPr="00465BCA" w:rsidRDefault="00780D1D" w:rsidP="00780D1D">
            <w:pPr>
              <w:rPr>
                <w:i/>
              </w:rPr>
            </w:pPr>
            <w:r w:rsidRPr="00465BCA">
              <w:rPr>
                <w:i/>
              </w:rPr>
              <w:t xml:space="preserve">Notes : </w:t>
            </w:r>
          </w:p>
          <w:p w14:paraId="7F52C69D" w14:textId="77777777" w:rsidR="00780D1D" w:rsidRDefault="00780D1D" w:rsidP="00780D1D">
            <w:r>
              <w:t>Certains documents sont signés, notamment par le Dr. G. R. Brault.</w:t>
            </w:r>
          </w:p>
          <w:p w14:paraId="259A6F65" w14:textId="77777777" w:rsidR="00780D1D" w:rsidRDefault="00780D1D" w:rsidP="00780D1D">
            <w:r>
              <w:t xml:space="preserve">Les documents sont estampillés, jaunis </w:t>
            </w:r>
            <w:r w:rsidR="00F745A3">
              <w:t>ou</w:t>
            </w:r>
            <w:r>
              <w:t xml:space="preserve"> annotés. L’encre est parfois légèrement effacée. </w:t>
            </w:r>
          </w:p>
          <w:p w14:paraId="30B040FF" w14:textId="77777777" w:rsidR="00780D1D" w:rsidRDefault="00780D1D" w:rsidP="00780D1D">
            <w:r>
              <w:t xml:space="preserve">Les lettres sont imprimées sur papier. </w:t>
            </w:r>
          </w:p>
          <w:p w14:paraId="74BA3F2A" w14:textId="77777777" w:rsidR="001B0F66" w:rsidRDefault="001B0F66" w:rsidP="00780D1D">
            <w:r>
              <w:t xml:space="preserve">Les plans sont troués, légèrement décolorés et pliés. </w:t>
            </w:r>
          </w:p>
          <w:p w14:paraId="281627DE" w14:textId="77777777" w:rsidR="00780D1D" w:rsidRDefault="00780D1D" w:rsidP="00780D1D">
            <w:r>
              <w:t xml:space="preserve">Certains documents sont troués sur le côté. </w:t>
            </w:r>
          </w:p>
          <w:p w14:paraId="750441FE" w14:textId="77777777" w:rsidR="00780D1D" w:rsidRDefault="00780D1D" w:rsidP="00780D1D">
            <w:r>
              <w:lastRenderedPageBreak/>
              <w:t xml:space="preserve">Les documents sont en anglais. </w:t>
            </w:r>
          </w:p>
          <w:p w14:paraId="3F649F04" w14:textId="77777777" w:rsidR="00780D1D" w:rsidRDefault="00780D1D" w:rsidP="00780D1D">
            <w:r>
              <w:t>Originaux.</w:t>
            </w:r>
          </w:p>
          <w:p w14:paraId="12352C1B" w14:textId="77777777" w:rsidR="00780D1D" w:rsidRPr="00A10131" w:rsidRDefault="00780D1D" w:rsidP="00280A3C">
            <w:r>
              <w:t>Boîte 2</w:t>
            </w:r>
            <w:r w:rsidR="004F3A1D">
              <w:t>.</w:t>
            </w:r>
          </w:p>
          <w:p w14:paraId="1CE9BE82" w14:textId="77777777" w:rsidR="00280A3C" w:rsidRPr="00A10131" w:rsidRDefault="00280A3C" w:rsidP="00280A3C"/>
          <w:p w14:paraId="4E3E4BA1" w14:textId="77777777" w:rsidR="00280A3C" w:rsidRPr="00A10131" w:rsidRDefault="00280A3C" w:rsidP="00280A3C">
            <w:pPr>
              <w:pStyle w:val="Niveau4"/>
            </w:pPr>
            <w:bookmarkStart w:id="98" w:name="_Toc462388700"/>
            <w:bookmarkStart w:id="99" w:name="_Toc534959791"/>
            <w:r w:rsidRPr="00A10131">
              <w:t>P</w:t>
            </w:r>
            <w:sdt>
              <w:sdtPr>
                <w:id w:val="-1315177192"/>
                <w:placeholder>
                  <w:docPart w:val="D014E70684C541DD95599B8FDD1B86DF"/>
                </w:placeholder>
                <w:text/>
              </w:sdtPr>
              <w:sdtEndPr/>
              <w:sdtContent>
                <w:r>
                  <w:t>01</w:t>
                </w:r>
              </w:sdtContent>
            </w:sdt>
            <w:r w:rsidRPr="00A10131">
              <w:t>/B1/5</w:t>
            </w:r>
            <w:r>
              <w:t>.</w:t>
            </w:r>
            <w:r w:rsidRPr="00A10131">
              <w:t xml:space="preserve">4 : </w:t>
            </w:r>
            <w:sdt>
              <w:sdtPr>
                <w:id w:val="68858308"/>
                <w:placeholder>
                  <w:docPart w:val="170911200AD249B4A0428CE101E22FEB"/>
                </w:placeholder>
                <w:text/>
              </w:sdtPr>
              <w:sdtEndPr/>
              <w:sdtContent>
                <w:r>
                  <w:t>Assistant</w:t>
                </w:r>
              </w:sdtContent>
            </w:sdt>
            <w:bookmarkEnd w:id="98"/>
            <w:bookmarkEnd w:id="99"/>
          </w:p>
          <w:p w14:paraId="46E8477D" w14:textId="77777777" w:rsidR="00280A3C" w:rsidRDefault="00280A3C" w:rsidP="00280A3C">
            <w:r w:rsidRPr="00A10131">
              <w:t xml:space="preserve">– </w:t>
            </w:r>
            <w:r>
              <w:t>19</w:t>
            </w:r>
            <w:r w:rsidRPr="00A10131">
              <w:t xml:space="preserve">26-1927. – </w:t>
            </w:r>
            <w:r w:rsidR="00F745A3">
              <w:t>4 pages</w:t>
            </w:r>
            <w:r w:rsidRPr="00A10131">
              <w:t xml:space="preserve"> de documents textuels</w:t>
            </w:r>
            <w:r w:rsidR="00A43B35">
              <w:t xml:space="preserve"> (0,1 cm)</w:t>
            </w:r>
            <w:r w:rsidRPr="00A10131">
              <w:t>.</w:t>
            </w:r>
          </w:p>
          <w:p w14:paraId="580B64BE" w14:textId="77777777" w:rsidR="00F745A3" w:rsidRDefault="00F745A3" w:rsidP="00280A3C"/>
          <w:p w14:paraId="4824C12A" w14:textId="77777777" w:rsidR="00F745A3" w:rsidRPr="00F745A3" w:rsidRDefault="00F745A3" w:rsidP="00280A3C">
            <w:pPr>
              <w:rPr>
                <w:i/>
              </w:rPr>
            </w:pPr>
            <w:r w:rsidRPr="00F745A3">
              <w:rPr>
                <w:i/>
              </w:rPr>
              <w:t xml:space="preserve">Portée et contenu : </w:t>
            </w:r>
          </w:p>
          <w:p w14:paraId="45133090" w14:textId="77777777" w:rsidR="00280A3C" w:rsidRDefault="00F745A3" w:rsidP="00280A3C">
            <w:r>
              <w:t>Le dossier comprend de la c</w:t>
            </w:r>
            <w:r w:rsidR="00280A3C" w:rsidRPr="00A10131">
              <w:t xml:space="preserve">orrespondance concernant l’engagement d’un assistant </w:t>
            </w:r>
            <w:r>
              <w:t>pour le</w:t>
            </w:r>
            <w:r w:rsidR="00280A3C" w:rsidRPr="00A10131">
              <w:t xml:space="preserve"> médecin</w:t>
            </w:r>
            <w:r>
              <w:t xml:space="preserve"> Brault</w:t>
            </w:r>
            <w:r w:rsidR="0024649C">
              <w:t>, soit un étudiant en médecine de 3</w:t>
            </w:r>
            <w:r w:rsidR="0024649C" w:rsidRPr="0024649C">
              <w:rPr>
                <w:vertAlign w:val="superscript"/>
              </w:rPr>
              <w:t>e</w:t>
            </w:r>
            <w:r w:rsidR="0024649C">
              <w:t xml:space="preserve"> ou de 4</w:t>
            </w:r>
            <w:r w:rsidR="0024649C" w:rsidRPr="0024649C">
              <w:rPr>
                <w:vertAlign w:val="superscript"/>
              </w:rPr>
              <w:t>e</w:t>
            </w:r>
            <w:r w:rsidR="0024649C">
              <w:t xml:space="preserve"> année qui pourrait être formé durant les vacances d’été. </w:t>
            </w:r>
          </w:p>
          <w:p w14:paraId="0C3AE905" w14:textId="77777777" w:rsidR="00F745A3" w:rsidRDefault="00F745A3" w:rsidP="00280A3C"/>
          <w:p w14:paraId="4B0A1D16" w14:textId="77777777" w:rsidR="00F745A3" w:rsidRPr="00465BCA" w:rsidRDefault="00F745A3" w:rsidP="00F745A3">
            <w:pPr>
              <w:rPr>
                <w:i/>
              </w:rPr>
            </w:pPr>
            <w:r w:rsidRPr="00465BCA">
              <w:rPr>
                <w:i/>
              </w:rPr>
              <w:t xml:space="preserve">Notes : </w:t>
            </w:r>
          </w:p>
          <w:p w14:paraId="5E0ABEA4" w14:textId="77777777" w:rsidR="00F745A3" w:rsidRDefault="00F745A3" w:rsidP="00F745A3">
            <w:r>
              <w:t>Certains documents sont signés, notamment par le Dr. G. R. Brault.</w:t>
            </w:r>
          </w:p>
          <w:p w14:paraId="5D4077C3" w14:textId="77777777" w:rsidR="00F745A3" w:rsidRDefault="00F745A3" w:rsidP="00F745A3">
            <w:r>
              <w:t xml:space="preserve">Les documents sont estampillés, jaunis ou annotés. L’encre est parfois légèrement effacée. </w:t>
            </w:r>
          </w:p>
          <w:p w14:paraId="0D3F5A0C" w14:textId="77777777" w:rsidR="00F745A3" w:rsidRDefault="00F745A3" w:rsidP="00F745A3">
            <w:r>
              <w:t xml:space="preserve">Les lettres sont imprimées sur papier. </w:t>
            </w:r>
          </w:p>
          <w:p w14:paraId="526E288B" w14:textId="77777777" w:rsidR="00F745A3" w:rsidRDefault="00F745A3" w:rsidP="00F745A3">
            <w:r>
              <w:t>Certains documents sont troués sur le côté</w:t>
            </w:r>
            <w:r w:rsidR="0024649C">
              <w:t xml:space="preserve"> ou dans un coin. </w:t>
            </w:r>
            <w:r>
              <w:t xml:space="preserve"> </w:t>
            </w:r>
          </w:p>
          <w:p w14:paraId="67164073" w14:textId="77777777" w:rsidR="00F745A3" w:rsidRDefault="00F745A3" w:rsidP="00F745A3">
            <w:r>
              <w:t xml:space="preserve">Les documents sont en anglais. </w:t>
            </w:r>
          </w:p>
          <w:p w14:paraId="5BB36174" w14:textId="77777777" w:rsidR="00F745A3" w:rsidRDefault="00F745A3" w:rsidP="00F745A3">
            <w:r>
              <w:t>Originaux.</w:t>
            </w:r>
          </w:p>
          <w:p w14:paraId="0BAE8BA4" w14:textId="77777777" w:rsidR="00F745A3" w:rsidRPr="00A10131" w:rsidRDefault="00F745A3" w:rsidP="00F745A3">
            <w:r>
              <w:t>Boîte 2</w:t>
            </w:r>
            <w:r w:rsidR="004F3A1D">
              <w:t>.</w:t>
            </w:r>
          </w:p>
          <w:p w14:paraId="422FC6A7" w14:textId="77777777" w:rsidR="00F745A3" w:rsidRDefault="00F745A3" w:rsidP="00280A3C"/>
          <w:p w14:paraId="3DE4D7B9" w14:textId="77777777" w:rsidR="00280A3C" w:rsidRPr="00EF7DD9" w:rsidRDefault="00280A3C" w:rsidP="00280A3C"/>
        </w:tc>
      </w:tr>
      <w:tr w:rsidR="00280A3C" w:rsidRPr="00A674F8" w14:paraId="056138AD" w14:textId="77777777" w:rsidTr="003B7A84">
        <w:trPr>
          <w:trHeight w:val="873"/>
        </w:trPr>
        <w:tc>
          <w:tcPr>
            <w:tcW w:w="1555" w:type="dxa"/>
            <w:shd w:val="clear" w:color="auto" w:fill="D9D9D9" w:themeFill="background1" w:themeFillShade="D9"/>
          </w:tcPr>
          <w:p w14:paraId="73C38B7E" w14:textId="77777777" w:rsidR="00D54E73" w:rsidRDefault="00D54E73" w:rsidP="00D54E73">
            <w:pPr>
              <w:rPr>
                <w:lang w:eastAsia="en-US"/>
              </w:rPr>
            </w:pPr>
            <w:r>
              <w:rPr>
                <w:lang w:eastAsia="en-US"/>
              </w:rPr>
              <w:lastRenderedPageBreak/>
              <w:t>R01-E01-T01-P02</w:t>
            </w:r>
          </w:p>
          <w:p w14:paraId="2FCB5D15" w14:textId="77777777" w:rsidR="00280A3C" w:rsidRPr="00A674F8" w:rsidRDefault="00D54E73" w:rsidP="00D54E73">
            <w:pPr>
              <w:rPr>
                <w:lang w:eastAsia="en-US"/>
              </w:rPr>
            </w:pPr>
            <w:r>
              <w:rPr>
                <w:lang w:eastAsia="en-US"/>
              </w:rPr>
              <w:t>Boîte 2</w:t>
            </w:r>
          </w:p>
        </w:tc>
        <w:tc>
          <w:tcPr>
            <w:tcW w:w="7801" w:type="dxa"/>
            <w:shd w:val="clear" w:color="auto" w:fill="auto"/>
          </w:tcPr>
          <w:p w14:paraId="27BEAF4B" w14:textId="77777777" w:rsidR="00280A3C" w:rsidRPr="00A10131" w:rsidRDefault="00280A3C" w:rsidP="00280A3C">
            <w:pPr>
              <w:pStyle w:val="Niveau3"/>
            </w:pPr>
            <w:bookmarkStart w:id="100" w:name="_Toc462388701"/>
            <w:bookmarkStart w:id="101" w:name="_Toc534959792"/>
            <w:r w:rsidRPr="00A10131">
              <w:t>P</w:t>
            </w:r>
            <w:sdt>
              <w:sdtPr>
                <w:id w:val="-1029643057"/>
                <w:placeholder>
                  <w:docPart w:val="F6327881960149529354BA6368B53204"/>
                </w:placeholder>
                <w:text/>
              </w:sdtPr>
              <w:sdtEndPr/>
              <w:sdtContent>
                <w:r>
                  <w:t>01</w:t>
                </w:r>
              </w:sdtContent>
            </w:sdt>
            <w:r w:rsidRPr="00A10131">
              <w:t xml:space="preserve">/B1/6 : </w:t>
            </w:r>
            <w:sdt>
              <w:sdtPr>
                <w:id w:val="1102146285"/>
                <w:placeholder>
                  <w:docPart w:val="AF980586965149C6AC69AE5C7992D291"/>
                </w:placeholder>
                <w:text/>
              </w:sdtPr>
              <w:sdtEndPr/>
              <w:sdtContent>
                <w:r w:rsidR="002A61F4">
                  <w:t>Notaire</w:t>
                </w:r>
              </w:sdtContent>
            </w:sdt>
            <w:bookmarkEnd w:id="100"/>
            <w:r w:rsidR="002A61F4">
              <w:t xml:space="preserve"> Lévesque</w:t>
            </w:r>
            <w:bookmarkEnd w:id="101"/>
          </w:p>
          <w:p w14:paraId="5957A0B8" w14:textId="77777777" w:rsidR="002A61F4" w:rsidRPr="00A10131" w:rsidRDefault="002A61F4" w:rsidP="002A61F4">
            <w:r w:rsidRPr="00A10131">
              <w:t xml:space="preserve">– </w:t>
            </w:r>
            <w:r>
              <w:t>19</w:t>
            </w:r>
            <w:r w:rsidRPr="00A10131">
              <w:t>27. – 0,5 cm de documents textuels.</w:t>
            </w:r>
          </w:p>
          <w:p w14:paraId="11BD8FD5" w14:textId="77777777" w:rsidR="002A61F4" w:rsidRDefault="002A61F4" w:rsidP="00280A3C"/>
          <w:p w14:paraId="3043A1D1" w14:textId="77777777" w:rsidR="00D54E73" w:rsidRPr="0061110E" w:rsidRDefault="00D54E73" w:rsidP="00280A3C">
            <w:pPr>
              <w:rPr>
                <w:i/>
              </w:rPr>
            </w:pPr>
            <w:r w:rsidRPr="0061110E">
              <w:rPr>
                <w:i/>
              </w:rPr>
              <w:t xml:space="preserve">Portée et contenu : </w:t>
            </w:r>
          </w:p>
          <w:p w14:paraId="2DA394AF" w14:textId="77777777" w:rsidR="00D54E73" w:rsidRDefault="001C7495" w:rsidP="00280A3C">
            <w:r>
              <w:t xml:space="preserve">Le dossier comprend de la correspondance </w:t>
            </w:r>
            <w:r w:rsidR="0061110E">
              <w:t xml:space="preserve">du notaire Léonce Lévesque avec messieurs John Stadler, gérant général, et Emil Andrew Wallberg, président de la compagnie de Dolbeau. Les écrits concernent des acquisitions de propriétés, les taxes municipales de même que le poste et la rémunération de Me Lévesque. </w:t>
            </w:r>
          </w:p>
          <w:p w14:paraId="778BDB88" w14:textId="77777777" w:rsidR="0061110E" w:rsidRDefault="0061110E" w:rsidP="00280A3C"/>
          <w:p w14:paraId="4B71E811" w14:textId="77777777" w:rsidR="00D54E73" w:rsidRPr="00465BCA" w:rsidRDefault="00D54E73" w:rsidP="00D54E73">
            <w:pPr>
              <w:rPr>
                <w:i/>
              </w:rPr>
            </w:pPr>
            <w:r w:rsidRPr="00465BCA">
              <w:rPr>
                <w:i/>
              </w:rPr>
              <w:t xml:space="preserve">Notes : </w:t>
            </w:r>
          </w:p>
          <w:p w14:paraId="6BE0B129" w14:textId="77777777" w:rsidR="00D54E73" w:rsidRDefault="00D54E73" w:rsidP="00D54E73">
            <w:r>
              <w:t xml:space="preserve">Certains documents sont signés, notamment par le notaire Léonce Lévesque. </w:t>
            </w:r>
          </w:p>
          <w:p w14:paraId="25F95BB2" w14:textId="77777777" w:rsidR="00D54E73" w:rsidRDefault="00D54E73" w:rsidP="00D54E73">
            <w:r>
              <w:t xml:space="preserve">Les documents sont estampillés, jaunis ou annotés. Certaines pages sont pliées dans les coins ou trouées dans le coin supérieur gauche. </w:t>
            </w:r>
          </w:p>
          <w:p w14:paraId="6A3F816C" w14:textId="77777777" w:rsidR="00D54E73" w:rsidRDefault="00D54E73" w:rsidP="00D54E73">
            <w:r>
              <w:t xml:space="preserve">Les lettres sont imprimées sur papier. </w:t>
            </w:r>
          </w:p>
          <w:p w14:paraId="2154EA32" w14:textId="77777777" w:rsidR="00D54E73" w:rsidRDefault="00D54E73" w:rsidP="00D54E73">
            <w:r>
              <w:t xml:space="preserve">Certains documents sont troués sur le côté.  </w:t>
            </w:r>
          </w:p>
          <w:p w14:paraId="51A95176" w14:textId="77777777" w:rsidR="00D54E73" w:rsidRDefault="00D54E73" w:rsidP="00D54E73">
            <w:r>
              <w:t xml:space="preserve">Certains documents sont en anglais. </w:t>
            </w:r>
          </w:p>
          <w:p w14:paraId="67A6F8C7" w14:textId="77777777" w:rsidR="00D54E73" w:rsidRDefault="00D54E73" w:rsidP="00D54E73">
            <w:r>
              <w:t>Originaux.</w:t>
            </w:r>
          </w:p>
          <w:p w14:paraId="0BA2CD20" w14:textId="77777777" w:rsidR="00D54E73" w:rsidRPr="00A10131" w:rsidRDefault="00D54E73" w:rsidP="00D54E73">
            <w:r>
              <w:t>Boîte 2</w:t>
            </w:r>
            <w:r w:rsidR="004F3A1D">
              <w:t>.</w:t>
            </w:r>
          </w:p>
          <w:p w14:paraId="7FA40E80" w14:textId="77777777" w:rsidR="00D54E73" w:rsidRDefault="00D54E73" w:rsidP="00280A3C"/>
          <w:p w14:paraId="53CD4873" w14:textId="77777777" w:rsidR="00280A3C" w:rsidRPr="003B7A84" w:rsidRDefault="00280A3C" w:rsidP="00280A3C"/>
        </w:tc>
      </w:tr>
      <w:tr w:rsidR="00280A3C" w:rsidRPr="00A674F8" w14:paraId="3222C3A6" w14:textId="77777777" w:rsidTr="003B7A84">
        <w:trPr>
          <w:trHeight w:val="873"/>
        </w:trPr>
        <w:tc>
          <w:tcPr>
            <w:tcW w:w="1555" w:type="dxa"/>
            <w:shd w:val="clear" w:color="auto" w:fill="D9D9D9" w:themeFill="background1" w:themeFillShade="D9"/>
          </w:tcPr>
          <w:p w14:paraId="7DC7F09A" w14:textId="77777777" w:rsidR="00D54E73" w:rsidRDefault="00D54E73" w:rsidP="00D54E73">
            <w:pPr>
              <w:rPr>
                <w:lang w:eastAsia="en-US"/>
              </w:rPr>
            </w:pPr>
            <w:r>
              <w:rPr>
                <w:lang w:eastAsia="en-US"/>
              </w:rPr>
              <w:t>R01-E01-T01-P02</w:t>
            </w:r>
          </w:p>
          <w:p w14:paraId="7A664724" w14:textId="77777777" w:rsidR="00280A3C" w:rsidRPr="00A674F8" w:rsidRDefault="00D54E73" w:rsidP="00D54E73">
            <w:pPr>
              <w:rPr>
                <w:lang w:eastAsia="en-US"/>
              </w:rPr>
            </w:pPr>
            <w:r>
              <w:rPr>
                <w:lang w:eastAsia="en-US"/>
              </w:rPr>
              <w:t>Boîte 2</w:t>
            </w:r>
          </w:p>
        </w:tc>
        <w:tc>
          <w:tcPr>
            <w:tcW w:w="7801" w:type="dxa"/>
            <w:shd w:val="clear" w:color="auto" w:fill="auto"/>
          </w:tcPr>
          <w:p w14:paraId="40C43261" w14:textId="77777777" w:rsidR="00280A3C" w:rsidRPr="00A10131" w:rsidRDefault="00280A3C" w:rsidP="00280A3C">
            <w:pPr>
              <w:pStyle w:val="Niveau3"/>
            </w:pPr>
            <w:bookmarkStart w:id="102" w:name="_Toc462388702"/>
            <w:bookmarkStart w:id="103" w:name="_Toc534959793"/>
            <w:r w:rsidRPr="00A10131">
              <w:t>P</w:t>
            </w:r>
            <w:sdt>
              <w:sdtPr>
                <w:id w:val="299887331"/>
                <w:placeholder>
                  <w:docPart w:val="0C0433A92B7F4E3289A5FD2019502D1B"/>
                </w:placeholder>
                <w:text/>
              </w:sdtPr>
              <w:sdtEndPr/>
              <w:sdtContent>
                <w:r>
                  <w:t>01</w:t>
                </w:r>
              </w:sdtContent>
            </w:sdt>
            <w:r w:rsidRPr="00A10131">
              <w:t xml:space="preserve">/B1/7 : </w:t>
            </w:r>
            <w:sdt>
              <w:sdtPr>
                <w:id w:val="1657188061"/>
                <w:placeholder>
                  <w:docPart w:val="128FDDD8007F40DFBB1498789397EF7C"/>
                </w:placeholder>
                <w:text/>
              </w:sdtPr>
              <w:sdtEndPr/>
              <w:sdtContent>
                <w:r>
                  <w:t>D.A. Evans</w:t>
                </w:r>
              </w:sdtContent>
            </w:sdt>
            <w:bookmarkEnd w:id="102"/>
            <w:bookmarkEnd w:id="103"/>
          </w:p>
          <w:p w14:paraId="41CD8848" w14:textId="77777777" w:rsidR="00280A3C" w:rsidRDefault="00280A3C" w:rsidP="00280A3C">
            <w:r w:rsidRPr="00A10131">
              <w:t xml:space="preserve">– 1926. – </w:t>
            </w:r>
            <w:r w:rsidR="00126558">
              <w:t>1 page</w:t>
            </w:r>
            <w:r w:rsidRPr="00A10131">
              <w:t xml:space="preserve"> de documents textuels</w:t>
            </w:r>
            <w:r w:rsidR="00776935">
              <w:t xml:space="preserve"> (0,05 cm)</w:t>
            </w:r>
            <w:r w:rsidRPr="00A10131">
              <w:t>.</w:t>
            </w:r>
          </w:p>
          <w:p w14:paraId="04F21238" w14:textId="77777777" w:rsidR="00E44FC2" w:rsidRDefault="00E44FC2" w:rsidP="00280A3C"/>
          <w:p w14:paraId="55B19C93" w14:textId="77777777" w:rsidR="00E44FC2" w:rsidRPr="00342CBD" w:rsidRDefault="00E44FC2" w:rsidP="00280A3C">
            <w:pPr>
              <w:rPr>
                <w:i/>
              </w:rPr>
            </w:pPr>
            <w:r w:rsidRPr="00342CBD">
              <w:rPr>
                <w:i/>
              </w:rPr>
              <w:lastRenderedPageBreak/>
              <w:t>Portée et contenu</w:t>
            </w:r>
            <w:r w:rsidR="00342CBD" w:rsidRPr="00342CBD">
              <w:rPr>
                <w:i/>
              </w:rPr>
              <w:t xml:space="preserve"> : </w:t>
            </w:r>
          </w:p>
          <w:p w14:paraId="19D09004" w14:textId="77777777" w:rsidR="00342CBD" w:rsidRDefault="00342CBD" w:rsidP="00342CBD">
            <w:r>
              <w:t xml:space="preserve">Le dossier comprend une correspondance entre messieurs John Stadler et G. C. Piché du </w:t>
            </w:r>
            <w:r w:rsidR="007F49B2">
              <w:t>Département des Terres et Forêts</w:t>
            </w:r>
            <w:r>
              <w:t xml:space="preserve"> concernant l’embauche de monsieur David Arthur Evans à titre de gérant du département de bois de l’usine de Dolbeau. </w:t>
            </w:r>
          </w:p>
          <w:p w14:paraId="7131B068" w14:textId="77777777" w:rsidR="00342CBD" w:rsidRDefault="00342CBD" w:rsidP="00280A3C"/>
          <w:p w14:paraId="1A498683" w14:textId="77777777" w:rsidR="00342CBD" w:rsidRPr="00340AB9" w:rsidRDefault="00342CBD" w:rsidP="00280A3C">
            <w:pPr>
              <w:rPr>
                <w:i/>
              </w:rPr>
            </w:pPr>
            <w:r w:rsidRPr="00340AB9">
              <w:rPr>
                <w:i/>
              </w:rPr>
              <w:t xml:space="preserve">Notes : </w:t>
            </w:r>
          </w:p>
          <w:p w14:paraId="11BA0577" w14:textId="77777777" w:rsidR="00342CBD" w:rsidRDefault="00342CBD" w:rsidP="00280A3C">
            <w:r>
              <w:t xml:space="preserve">Le document est imprimé sur papier. </w:t>
            </w:r>
          </w:p>
          <w:p w14:paraId="287070B6" w14:textId="77777777" w:rsidR="00342CBD" w:rsidRDefault="00342CBD" w:rsidP="00280A3C">
            <w:r>
              <w:t>L’encre d’impression a légèrement taché la feuille.</w:t>
            </w:r>
          </w:p>
          <w:p w14:paraId="7CA0BEB8" w14:textId="77777777" w:rsidR="00342CBD" w:rsidRDefault="00342CBD" w:rsidP="00280A3C">
            <w:r>
              <w:t xml:space="preserve">La lettre est trouée sur le côté et </w:t>
            </w:r>
            <w:r w:rsidR="00262858">
              <w:t xml:space="preserve">légèrement pliée </w:t>
            </w:r>
            <w:r w:rsidR="00A10C69">
              <w:t xml:space="preserve">dans les coins. </w:t>
            </w:r>
          </w:p>
          <w:p w14:paraId="3DC1996C" w14:textId="77777777" w:rsidR="00A10C69" w:rsidRDefault="00A10C69" w:rsidP="00280A3C">
            <w:r>
              <w:t xml:space="preserve">Le document est en anglais. </w:t>
            </w:r>
          </w:p>
          <w:p w14:paraId="47279262" w14:textId="77777777" w:rsidR="00A10C69" w:rsidRDefault="00A10C69" w:rsidP="00280A3C">
            <w:r>
              <w:t>Original.</w:t>
            </w:r>
          </w:p>
          <w:p w14:paraId="5427A4C0" w14:textId="77777777" w:rsidR="00A10C69" w:rsidRDefault="00A10C69" w:rsidP="00280A3C">
            <w:r>
              <w:t>Boîte 2</w:t>
            </w:r>
            <w:r w:rsidR="004F3A1D">
              <w:t>.</w:t>
            </w:r>
          </w:p>
          <w:p w14:paraId="0FE829DA" w14:textId="77777777" w:rsidR="00342CBD" w:rsidRPr="00A10131" w:rsidRDefault="00342CBD" w:rsidP="00280A3C"/>
          <w:p w14:paraId="589A4A57" w14:textId="77777777" w:rsidR="00280A3C" w:rsidRPr="00EF7DD9" w:rsidRDefault="00280A3C" w:rsidP="00280A3C"/>
        </w:tc>
      </w:tr>
      <w:tr w:rsidR="00280A3C" w:rsidRPr="00A674F8" w14:paraId="72BC0B39" w14:textId="77777777" w:rsidTr="003B7A84">
        <w:trPr>
          <w:trHeight w:val="873"/>
        </w:trPr>
        <w:tc>
          <w:tcPr>
            <w:tcW w:w="1555" w:type="dxa"/>
            <w:shd w:val="clear" w:color="auto" w:fill="D9D9D9" w:themeFill="background1" w:themeFillShade="D9"/>
          </w:tcPr>
          <w:p w14:paraId="7AB87B30" w14:textId="77777777" w:rsidR="00A10C69" w:rsidRDefault="00A10C69" w:rsidP="00A10C69">
            <w:pPr>
              <w:rPr>
                <w:lang w:eastAsia="en-US"/>
              </w:rPr>
            </w:pPr>
            <w:r>
              <w:rPr>
                <w:lang w:eastAsia="en-US"/>
              </w:rPr>
              <w:lastRenderedPageBreak/>
              <w:t>R01-E01-T01-P02</w:t>
            </w:r>
          </w:p>
          <w:p w14:paraId="125AD002" w14:textId="77777777" w:rsidR="00280A3C" w:rsidRPr="00A674F8" w:rsidRDefault="00A10C69" w:rsidP="00A10C69">
            <w:pPr>
              <w:rPr>
                <w:lang w:eastAsia="en-US"/>
              </w:rPr>
            </w:pPr>
            <w:r>
              <w:rPr>
                <w:lang w:eastAsia="en-US"/>
              </w:rPr>
              <w:t>Boîte 2</w:t>
            </w:r>
          </w:p>
        </w:tc>
        <w:tc>
          <w:tcPr>
            <w:tcW w:w="7801" w:type="dxa"/>
            <w:shd w:val="clear" w:color="auto" w:fill="auto"/>
          </w:tcPr>
          <w:p w14:paraId="40EAA209" w14:textId="77777777" w:rsidR="00280A3C" w:rsidRPr="00A10131" w:rsidRDefault="00280A3C" w:rsidP="00280A3C">
            <w:pPr>
              <w:pStyle w:val="Niveau3"/>
            </w:pPr>
            <w:bookmarkStart w:id="104" w:name="_Toc462388703"/>
            <w:bookmarkStart w:id="105" w:name="_Toc534959794"/>
            <w:r w:rsidRPr="00A10131">
              <w:t>P</w:t>
            </w:r>
            <w:sdt>
              <w:sdtPr>
                <w:id w:val="-1146198007"/>
                <w:placeholder>
                  <w:docPart w:val="5658946D950D43BAB57510A2CA8E70FC"/>
                </w:placeholder>
                <w:text/>
              </w:sdtPr>
              <w:sdtEndPr/>
              <w:sdtContent>
                <w:r>
                  <w:t>01</w:t>
                </w:r>
              </w:sdtContent>
            </w:sdt>
            <w:r w:rsidRPr="00A10131">
              <w:t xml:space="preserve">/B1/8 : </w:t>
            </w:r>
            <w:sdt>
              <w:sdtPr>
                <w:id w:val="2077470202"/>
                <w:placeholder>
                  <w:docPart w:val="707624D687A9456BBFF05376BC2DDAF0"/>
                </w:placeholder>
                <w:text/>
              </w:sdtPr>
              <w:sdtEndPr/>
              <w:sdtContent>
                <w:r>
                  <w:t>Coupes forestières</w:t>
                </w:r>
              </w:sdtContent>
            </w:sdt>
            <w:bookmarkEnd w:id="104"/>
            <w:bookmarkEnd w:id="105"/>
          </w:p>
          <w:p w14:paraId="04570DC9" w14:textId="77777777" w:rsidR="00280A3C" w:rsidRDefault="001A00F2" w:rsidP="00280A3C">
            <w:r w:rsidRPr="00A10131">
              <w:t xml:space="preserve">– </w:t>
            </w:r>
            <w:r>
              <w:t>19</w:t>
            </w:r>
            <w:r w:rsidRPr="00A10131">
              <w:t xml:space="preserve">26-1927. – </w:t>
            </w:r>
            <w:r w:rsidR="00462F9B">
              <w:t>3,</w:t>
            </w:r>
            <w:r w:rsidR="00960167">
              <w:t>65</w:t>
            </w:r>
            <w:r w:rsidRPr="00A10131">
              <w:t xml:space="preserve"> cm de documents textuels.</w:t>
            </w:r>
            <w:r>
              <w:t xml:space="preserve"> – 3 cartes</w:t>
            </w:r>
            <w:r w:rsidR="00776935">
              <w:t>.</w:t>
            </w:r>
          </w:p>
          <w:p w14:paraId="1AB89BAF" w14:textId="77777777" w:rsidR="001A00F2" w:rsidRPr="00A10131" w:rsidRDefault="001A00F2" w:rsidP="00280A3C">
            <w:pPr>
              <w:rPr>
                <w:u w:val="single"/>
              </w:rPr>
            </w:pPr>
          </w:p>
          <w:p w14:paraId="37393CE0" w14:textId="77777777" w:rsidR="00280A3C" w:rsidRPr="00A10131" w:rsidRDefault="00280A3C" w:rsidP="00280A3C">
            <w:pPr>
              <w:pStyle w:val="Niveau4"/>
            </w:pPr>
            <w:bookmarkStart w:id="106" w:name="_Toc462388704"/>
            <w:bookmarkStart w:id="107" w:name="_Toc534959795"/>
            <w:r w:rsidRPr="00A10131">
              <w:t>P</w:t>
            </w:r>
            <w:sdt>
              <w:sdtPr>
                <w:id w:val="536080630"/>
                <w:placeholder>
                  <w:docPart w:val="06ED622FCC7944EF993FF96349191ABE"/>
                </w:placeholder>
                <w:text/>
              </w:sdtPr>
              <w:sdtEndPr/>
              <w:sdtContent>
                <w:r>
                  <w:t>01</w:t>
                </w:r>
              </w:sdtContent>
            </w:sdt>
            <w:r w:rsidRPr="00A10131">
              <w:t>/B1/8</w:t>
            </w:r>
            <w:r>
              <w:t>.</w:t>
            </w:r>
            <w:r w:rsidRPr="00A10131">
              <w:t xml:space="preserve">1 : </w:t>
            </w:r>
            <w:sdt>
              <w:sdtPr>
                <w:id w:val="1951355950"/>
                <w:placeholder>
                  <w:docPart w:val="862A77AE462448ABAFEE1AC803B4DFF2"/>
                </w:placeholder>
                <w:text/>
              </w:sdtPr>
              <w:sdtEndPr/>
              <w:sdtContent>
                <w:r>
                  <w:t>Concessions forestières</w:t>
                </w:r>
              </w:sdtContent>
            </w:sdt>
            <w:bookmarkEnd w:id="106"/>
            <w:bookmarkEnd w:id="107"/>
          </w:p>
          <w:p w14:paraId="29E12EF9" w14:textId="77777777" w:rsidR="00280A3C" w:rsidRDefault="00280A3C" w:rsidP="00280A3C">
            <w:r w:rsidRPr="00A10131">
              <w:t xml:space="preserve">– </w:t>
            </w:r>
            <w:r>
              <w:t>19</w:t>
            </w:r>
            <w:r w:rsidRPr="00A10131">
              <w:t xml:space="preserve">26-1927. – </w:t>
            </w:r>
            <w:r w:rsidR="00A10C69">
              <w:t>1</w:t>
            </w:r>
            <w:r w:rsidRPr="00A10131">
              <w:t xml:space="preserve"> cm de documents textuels.</w:t>
            </w:r>
            <w:r w:rsidR="00340AB9">
              <w:t xml:space="preserve"> – 1 carte : imprimée</w:t>
            </w:r>
            <w:r w:rsidR="00611F2E">
              <w:t xml:space="preserve"> et coloriée à la main</w:t>
            </w:r>
            <w:r w:rsidR="00340AB9">
              <w:t xml:space="preserve">, n&amp;b, sur papier bleu ; 30 x 59,5 cm. </w:t>
            </w:r>
          </w:p>
          <w:p w14:paraId="3ED3D8E1" w14:textId="77777777" w:rsidR="00A10C69" w:rsidRDefault="00A10C69" w:rsidP="00280A3C"/>
          <w:p w14:paraId="60340215" w14:textId="77777777" w:rsidR="00A10C69" w:rsidRPr="00A10C69" w:rsidRDefault="00A10C69" w:rsidP="00280A3C">
            <w:pPr>
              <w:rPr>
                <w:i/>
              </w:rPr>
            </w:pPr>
            <w:r w:rsidRPr="00A10C69">
              <w:rPr>
                <w:i/>
              </w:rPr>
              <w:t xml:space="preserve">Portée et contenu : </w:t>
            </w:r>
          </w:p>
          <w:p w14:paraId="4640D15F" w14:textId="77777777" w:rsidR="00280A3C" w:rsidRDefault="00A10C69" w:rsidP="00280A3C">
            <w:r>
              <w:t>Le dossier comprend de la c</w:t>
            </w:r>
            <w:r w:rsidR="00280A3C" w:rsidRPr="00A10131">
              <w:t>orrespondance concernant les concessions forestières accordées à la compagnie par le gouvernement.</w:t>
            </w:r>
            <w:r>
              <w:t xml:space="preserve"> Cela inclut des communications avec le </w:t>
            </w:r>
            <w:r w:rsidR="007F49B2">
              <w:t>Département des Terres et Forêts</w:t>
            </w:r>
            <w:r>
              <w:t xml:space="preserve"> pour suivre les travaux d’inventaire, d’arpentage et d’exploitation</w:t>
            </w:r>
            <w:r w:rsidR="006D1876">
              <w:t>.</w:t>
            </w:r>
          </w:p>
          <w:p w14:paraId="3FACF903" w14:textId="77777777" w:rsidR="00340AB9" w:rsidRDefault="00340AB9" w:rsidP="00280A3C"/>
          <w:p w14:paraId="69D9B736" w14:textId="77777777" w:rsidR="00340AB9" w:rsidRDefault="00340AB9" w:rsidP="00340AB9">
            <w:r w:rsidRPr="00340AB9">
              <w:t>La carte est la suivante :</w:t>
            </w:r>
            <w:r>
              <w:t xml:space="preserve"> </w:t>
            </w:r>
          </w:p>
          <w:p w14:paraId="60568BA0" w14:textId="77777777" w:rsidR="00340AB9" w:rsidRDefault="00340AB9" w:rsidP="00340AB9">
            <w:r>
              <w:t>- Mistassibi Limits Part of Southern Section ; dessiné</w:t>
            </w:r>
            <w:r w:rsidR="00126558">
              <w:t>e</w:t>
            </w:r>
            <w:r>
              <w:t xml:space="preserve"> le 2 septembre 1926 ; échelle 2 Miles = 1 Inch. </w:t>
            </w:r>
          </w:p>
          <w:p w14:paraId="73376060" w14:textId="77777777" w:rsidR="00A10C69" w:rsidRDefault="00A10C69" w:rsidP="00280A3C"/>
          <w:p w14:paraId="2E792841" w14:textId="77777777" w:rsidR="00A10C69" w:rsidRPr="00A10C69" w:rsidRDefault="00A10C69" w:rsidP="00280A3C">
            <w:pPr>
              <w:rPr>
                <w:i/>
              </w:rPr>
            </w:pPr>
            <w:r w:rsidRPr="00A10C69">
              <w:rPr>
                <w:i/>
              </w:rPr>
              <w:t xml:space="preserve">Notes : </w:t>
            </w:r>
          </w:p>
          <w:p w14:paraId="790A164F" w14:textId="77777777" w:rsidR="00A10C69" w:rsidRDefault="00A10C69" w:rsidP="00280A3C">
            <w:r>
              <w:t>Certains documents sont signés</w:t>
            </w:r>
            <w:r w:rsidR="00340AB9">
              <w:t xml:space="preserve">, notamment par G. C. Piché et Henri Kieffer du </w:t>
            </w:r>
            <w:r w:rsidR="007F49B2">
              <w:t>Département des Terres et Forêts</w:t>
            </w:r>
            <w:r w:rsidR="006D1876">
              <w:t>, et par D. A. Evans, gérant du département du bois.</w:t>
            </w:r>
          </w:p>
          <w:p w14:paraId="1306C698" w14:textId="77777777" w:rsidR="00A10C69" w:rsidRDefault="00A10C69" w:rsidP="00280A3C">
            <w:r>
              <w:t>Certains documents sont estampillés, légèrement déchirés, jaunies,</w:t>
            </w:r>
            <w:r w:rsidR="00BC24F3">
              <w:t xml:space="preserve"> écrits à la main, </w:t>
            </w:r>
            <w:r>
              <w:t>pliés ou annotés.</w:t>
            </w:r>
            <w:r w:rsidR="00340AB9">
              <w:t xml:space="preserve"> L’encre est parfois un peu effacée ou tache. </w:t>
            </w:r>
          </w:p>
          <w:p w14:paraId="05FD6C4B" w14:textId="77777777" w:rsidR="00340AB9" w:rsidRDefault="00340AB9" w:rsidP="00280A3C">
            <w:r>
              <w:t xml:space="preserve">Certaines lettres sont sur papier, d’autres sont sur papier carbone. </w:t>
            </w:r>
          </w:p>
          <w:p w14:paraId="66304020" w14:textId="77777777" w:rsidR="00A10C69" w:rsidRDefault="00A10C69" w:rsidP="00280A3C">
            <w:r>
              <w:t>Les documents sont troués sur le côté.</w:t>
            </w:r>
          </w:p>
          <w:p w14:paraId="64190562" w14:textId="77777777" w:rsidR="00A10C69" w:rsidRDefault="00A10C69" w:rsidP="00280A3C">
            <w:r>
              <w:t xml:space="preserve">Certaines feuilles sont de format 8 ½ x 14 po plutôt que 8 ½ x 11 po. </w:t>
            </w:r>
          </w:p>
          <w:p w14:paraId="2EF060D0" w14:textId="77777777" w:rsidR="00611F2E" w:rsidRDefault="00611F2E" w:rsidP="00280A3C">
            <w:r>
              <w:t xml:space="preserve">La carte est légèrement décolorée et déchirée dans le bas. Elle est trouée dans le côté (gauche) et présente des signes d’humidité à l’arrière. </w:t>
            </w:r>
            <w:r w:rsidR="007F49B2">
              <w:t>Elle est pliée.</w:t>
            </w:r>
          </w:p>
          <w:p w14:paraId="56BEC7BB" w14:textId="77777777" w:rsidR="00A10C69" w:rsidRDefault="00A10C69" w:rsidP="00280A3C">
            <w:r>
              <w:t xml:space="preserve">Certains documents sont en anglais. </w:t>
            </w:r>
          </w:p>
          <w:p w14:paraId="7001254D" w14:textId="77777777" w:rsidR="00A10C69" w:rsidRDefault="00A10C69" w:rsidP="00280A3C">
            <w:r>
              <w:t xml:space="preserve">Originaux. </w:t>
            </w:r>
          </w:p>
          <w:p w14:paraId="7700E90A" w14:textId="77777777" w:rsidR="00A10C69" w:rsidRPr="00A10131" w:rsidRDefault="00A10C69" w:rsidP="00280A3C">
            <w:r>
              <w:t>Boîte 2</w:t>
            </w:r>
            <w:r w:rsidR="004F3A1D">
              <w:t>.</w:t>
            </w:r>
          </w:p>
          <w:p w14:paraId="78F91E63" w14:textId="77777777" w:rsidR="00280A3C" w:rsidRPr="00A10131" w:rsidRDefault="00280A3C" w:rsidP="00280A3C">
            <w:pPr>
              <w:rPr>
                <w:u w:val="single"/>
              </w:rPr>
            </w:pPr>
          </w:p>
          <w:p w14:paraId="080FC29D" w14:textId="77777777" w:rsidR="00280A3C" w:rsidRPr="00A10131" w:rsidRDefault="00280A3C" w:rsidP="00280A3C">
            <w:pPr>
              <w:pStyle w:val="Niveau4"/>
            </w:pPr>
            <w:bookmarkStart w:id="108" w:name="_Toc462388705"/>
            <w:bookmarkStart w:id="109" w:name="_Toc534959796"/>
            <w:r w:rsidRPr="001A00F2">
              <w:t>P</w:t>
            </w:r>
            <w:sdt>
              <w:sdtPr>
                <w:id w:val="-1217499543"/>
                <w:placeholder>
                  <w:docPart w:val="6149E4A5ECD8411AB3D18276DF9AF72D"/>
                </w:placeholder>
                <w:text/>
              </w:sdtPr>
              <w:sdtEndPr/>
              <w:sdtContent>
                <w:r w:rsidRPr="001A00F2">
                  <w:t>01</w:t>
                </w:r>
              </w:sdtContent>
            </w:sdt>
            <w:r w:rsidRPr="001A00F2">
              <w:t xml:space="preserve">/B1/8.2 : </w:t>
            </w:r>
            <w:sdt>
              <w:sdtPr>
                <w:id w:val="121814577"/>
                <w:placeholder>
                  <w:docPart w:val="D906E8AD1D714C3BBFD5A6D1155F9826"/>
                </w:placeholder>
                <w:text/>
              </w:sdtPr>
              <w:sdtEndPr/>
              <w:sdtContent>
                <w:r w:rsidRPr="001A00F2">
                  <w:t>Arpentage</w:t>
                </w:r>
              </w:sdtContent>
            </w:sdt>
            <w:bookmarkEnd w:id="108"/>
            <w:bookmarkEnd w:id="109"/>
          </w:p>
          <w:p w14:paraId="5FA9C43F" w14:textId="77777777" w:rsidR="00280A3C" w:rsidRDefault="00280A3C" w:rsidP="00280A3C">
            <w:r w:rsidRPr="00A10131">
              <w:t xml:space="preserve">– </w:t>
            </w:r>
            <w:r>
              <w:t>19</w:t>
            </w:r>
            <w:r w:rsidRPr="00A10131">
              <w:t>26-1927. – 0,</w:t>
            </w:r>
            <w:r w:rsidR="00126558">
              <w:t>8</w:t>
            </w:r>
            <w:r w:rsidRPr="00A10131">
              <w:t xml:space="preserve"> cm de documents textuels. – 1 </w:t>
            </w:r>
            <w:r w:rsidR="00126558">
              <w:t xml:space="preserve">carte : imprimée et coloriée à la main, couleur, sur papier ; 65,5 x 38,5 cm. </w:t>
            </w:r>
          </w:p>
          <w:p w14:paraId="0EDA7C1B" w14:textId="77777777" w:rsidR="006832EE" w:rsidRDefault="006832EE" w:rsidP="00280A3C"/>
          <w:p w14:paraId="6ED7DBC4" w14:textId="77777777" w:rsidR="006832EE" w:rsidRPr="00E30407" w:rsidRDefault="006832EE" w:rsidP="00280A3C">
            <w:pPr>
              <w:rPr>
                <w:i/>
              </w:rPr>
            </w:pPr>
            <w:r w:rsidRPr="00E30407">
              <w:rPr>
                <w:i/>
              </w:rPr>
              <w:t xml:space="preserve">Portée et contenu : </w:t>
            </w:r>
          </w:p>
          <w:p w14:paraId="6A16E4BD" w14:textId="77777777" w:rsidR="00280A3C" w:rsidRDefault="006832EE" w:rsidP="00280A3C">
            <w:r>
              <w:t xml:space="preserve">Le dossier comprend </w:t>
            </w:r>
            <w:r w:rsidR="00280A3C" w:rsidRPr="00A10131">
              <w:t xml:space="preserve">des lettres et des instructions </w:t>
            </w:r>
            <w:r w:rsidR="003024E8">
              <w:t xml:space="preserve">du Département des Terres et Forêts </w:t>
            </w:r>
            <w:r w:rsidR="00280A3C" w:rsidRPr="00A10131">
              <w:t>pour l’arpentage</w:t>
            </w:r>
            <w:r w:rsidR="003024E8">
              <w:t xml:space="preserve"> des concessions forestières de la compagnie. </w:t>
            </w:r>
          </w:p>
          <w:p w14:paraId="0B520E4A" w14:textId="77777777" w:rsidR="006832EE" w:rsidRDefault="006832EE" w:rsidP="00280A3C"/>
          <w:p w14:paraId="65FAE860" w14:textId="77777777" w:rsidR="00126558" w:rsidRDefault="00126558" w:rsidP="00280A3C">
            <w:r>
              <w:t xml:space="preserve">La carte représente les cantons et les limites forestières des compagnies Mistassini Power &amp; Paper Co. Ltd., Price Bros Co. Ltd. et Port Alfred Pulp &amp; Paper Company. </w:t>
            </w:r>
            <w:r w:rsidR="007F49B2">
              <w:t>Elle</w:t>
            </w:r>
            <w:r>
              <w:t xml:space="preserve"> accompagne les instructions de monsieur Henri Bélanger, du </w:t>
            </w:r>
            <w:r w:rsidR="007F49B2">
              <w:t>Département des Terres et Forêts</w:t>
            </w:r>
            <w:r>
              <w:t>,</w:t>
            </w:r>
            <w:r w:rsidR="007F49B2">
              <w:t xml:space="preserve"> en date du 21 septembre 1926, et elle n’a pas de titre. L’échelle indiquée est de 4 milles au pouce. </w:t>
            </w:r>
            <w:r>
              <w:t xml:space="preserve">  </w:t>
            </w:r>
          </w:p>
          <w:p w14:paraId="65B18D41" w14:textId="77777777" w:rsidR="00126558" w:rsidRDefault="00126558" w:rsidP="00280A3C"/>
          <w:p w14:paraId="6784E368" w14:textId="77777777" w:rsidR="006832EE" w:rsidRPr="00E30407" w:rsidRDefault="006832EE" w:rsidP="00280A3C">
            <w:pPr>
              <w:rPr>
                <w:i/>
              </w:rPr>
            </w:pPr>
            <w:r w:rsidRPr="00E30407">
              <w:rPr>
                <w:i/>
              </w:rPr>
              <w:t xml:space="preserve">Notes : </w:t>
            </w:r>
          </w:p>
          <w:p w14:paraId="70150317" w14:textId="77777777" w:rsidR="006832EE" w:rsidRDefault="006832EE" w:rsidP="006832EE">
            <w:r>
              <w:t>Certains documents sont signés.</w:t>
            </w:r>
          </w:p>
          <w:p w14:paraId="71248249" w14:textId="77777777" w:rsidR="006832EE" w:rsidRDefault="006832EE" w:rsidP="006832EE">
            <w:r>
              <w:t>Certains documents sont estampillés, jaunis</w:t>
            </w:r>
            <w:r w:rsidR="007F49B2">
              <w:t xml:space="preserve"> ou</w:t>
            </w:r>
            <w:r>
              <w:t xml:space="preserve"> annotés</w:t>
            </w:r>
            <w:r w:rsidR="007F49B2">
              <w:t>. L’encre est parfois légèrement effacée. Quelques pages présentent des signes d’humidité. L’une d’elle, préalablement déchirée, a été réparée avec du ruban adhésif transparent.</w:t>
            </w:r>
          </w:p>
          <w:p w14:paraId="20A73151" w14:textId="77777777" w:rsidR="006832EE" w:rsidRDefault="006832EE" w:rsidP="006832EE">
            <w:r>
              <w:t xml:space="preserve">Certaines lettres sont sur papier, d’autres sont sur papier carbone. </w:t>
            </w:r>
          </w:p>
          <w:p w14:paraId="491BC193" w14:textId="77777777" w:rsidR="006832EE" w:rsidRDefault="006832EE" w:rsidP="006832EE">
            <w:r>
              <w:t>Les documents sont troués sur le côté.</w:t>
            </w:r>
          </w:p>
          <w:p w14:paraId="48DDF360" w14:textId="77777777" w:rsidR="00126558" w:rsidRDefault="00126558" w:rsidP="006832EE">
            <w:r>
              <w:t xml:space="preserve">Certaines feuilles sont de format 8 ½ x 14 po plutôt que 8 ½ x 11 po. </w:t>
            </w:r>
          </w:p>
          <w:p w14:paraId="05CE94F4" w14:textId="77777777" w:rsidR="007F49B2" w:rsidRDefault="007F49B2" w:rsidP="006832EE">
            <w:r>
              <w:t xml:space="preserve">La carte est pliée, trouée sur le côté et très légèrement décolorée. </w:t>
            </w:r>
          </w:p>
          <w:p w14:paraId="6134F768" w14:textId="77777777" w:rsidR="006832EE" w:rsidRDefault="006832EE" w:rsidP="006832EE">
            <w:r>
              <w:t xml:space="preserve">Certains documents sont en anglais. </w:t>
            </w:r>
          </w:p>
          <w:p w14:paraId="48043569" w14:textId="77777777" w:rsidR="006832EE" w:rsidRDefault="006832EE" w:rsidP="006832EE">
            <w:r>
              <w:t xml:space="preserve">Originaux. </w:t>
            </w:r>
          </w:p>
          <w:p w14:paraId="6481D4CF" w14:textId="77777777" w:rsidR="006832EE" w:rsidRPr="00A10131" w:rsidRDefault="006832EE" w:rsidP="00280A3C">
            <w:r>
              <w:t>Boîte 2</w:t>
            </w:r>
            <w:r w:rsidR="004F3A1D">
              <w:t>.</w:t>
            </w:r>
          </w:p>
          <w:p w14:paraId="63CDF6F8" w14:textId="77777777" w:rsidR="00280A3C" w:rsidRPr="00A10131" w:rsidRDefault="00280A3C" w:rsidP="00280A3C">
            <w:pPr>
              <w:rPr>
                <w:u w:val="single"/>
              </w:rPr>
            </w:pPr>
          </w:p>
          <w:p w14:paraId="6F8865E7" w14:textId="77777777" w:rsidR="00280A3C" w:rsidRPr="00A10131" w:rsidRDefault="00280A3C" w:rsidP="00280A3C">
            <w:pPr>
              <w:pStyle w:val="Niveau4"/>
            </w:pPr>
            <w:bookmarkStart w:id="110" w:name="_Toc462388706"/>
            <w:bookmarkStart w:id="111" w:name="_Toc534959797"/>
            <w:r w:rsidRPr="00A10131">
              <w:t>P</w:t>
            </w:r>
            <w:sdt>
              <w:sdtPr>
                <w:id w:val="947741570"/>
                <w:placeholder>
                  <w:docPart w:val="F2D7AB000AB34BC5868D82144EA0D9C0"/>
                </w:placeholder>
                <w:text/>
              </w:sdtPr>
              <w:sdtEndPr/>
              <w:sdtContent>
                <w:r>
                  <w:t>01</w:t>
                </w:r>
              </w:sdtContent>
            </w:sdt>
            <w:r w:rsidRPr="00A10131">
              <w:t>/B1/8</w:t>
            </w:r>
            <w:r>
              <w:t>.</w:t>
            </w:r>
            <w:r w:rsidRPr="00A10131">
              <w:t xml:space="preserve">3 : </w:t>
            </w:r>
            <w:sdt>
              <w:sdtPr>
                <w:id w:val="-612287124"/>
                <w:placeholder>
                  <w:docPart w:val="CCBE2A974E7B429C8B26BC75C813D4E6"/>
                </w:placeholder>
                <w:text/>
              </w:sdtPr>
              <w:sdtEndPr/>
              <w:sdtContent>
                <w:r>
                  <w:t>Inventaire</w:t>
                </w:r>
              </w:sdtContent>
            </w:sdt>
            <w:bookmarkEnd w:id="110"/>
            <w:bookmarkEnd w:id="111"/>
          </w:p>
          <w:p w14:paraId="5EBA38A4" w14:textId="77777777" w:rsidR="00280A3C" w:rsidRDefault="00280A3C" w:rsidP="00280A3C">
            <w:r w:rsidRPr="00A10131">
              <w:t xml:space="preserve">– </w:t>
            </w:r>
            <w:r>
              <w:t>19</w:t>
            </w:r>
            <w:r w:rsidRPr="00A10131">
              <w:t>26-1927. – 0,</w:t>
            </w:r>
            <w:r w:rsidR="00B85E84">
              <w:t>4</w:t>
            </w:r>
            <w:r w:rsidRPr="00A10131">
              <w:t xml:space="preserve"> cm de documents textuels. – 1 </w:t>
            </w:r>
            <w:r w:rsidR="008344E5">
              <w:t>carte</w:t>
            </w:r>
            <w:r w:rsidR="00FA4359">
              <w:t xml:space="preserve"> : imprimée, n&amp;b, sur papier bleu ; 21,5 x 26,5 cm. </w:t>
            </w:r>
          </w:p>
          <w:p w14:paraId="291BD0CF" w14:textId="77777777" w:rsidR="00550AAC" w:rsidRDefault="00550AAC" w:rsidP="00280A3C"/>
          <w:p w14:paraId="2B2657E3" w14:textId="77777777" w:rsidR="00550AAC" w:rsidRPr="00550AAC" w:rsidRDefault="00550AAC" w:rsidP="00280A3C">
            <w:pPr>
              <w:rPr>
                <w:i/>
              </w:rPr>
            </w:pPr>
            <w:r w:rsidRPr="00550AAC">
              <w:rPr>
                <w:i/>
              </w:rPr>
              <w:t xml:space="preserve">Portée et contenu : </w:t>
            </w:r>
          </w:p>
          <w:p w14:paraId="79066C43" w14:textId="77777777" w:rsidR="00280A3C" w:rsidRDefault="00550AAC" w:rsidP="00280A3C">
            <w:r>
              <w:t>Le dossier comprend de la c</w:t>
            </w:r>
            <w:r w:rsidR="00280A3C" w:rsidRPr="00A10131">
              <w:t xml:space="preserve">orrespondance concernant </w:t>
            </w:r>
            <w:r>
              <w:t xml:space="preserve">l’inventaire et le plan d’aménagement des 1000 milles carrés de concessions forestières de la compagnie Lake St. John Power &amp; Paper. </w:t>
            </w:r>
            <w:r w:rsidR="008344E5">
              <w:t xml:space="preserve">La carte, sans titre, montre les limites et la partie brûlée. La carte originale semble dater du 18 août 1919, mais celle-ci est une version du 9 août 1926. Aucune échelle. </w:t>
            </w:r>
          </w:p>
          <w:p w14:paraId="06744D84" w14:textId="77777777" w:rsidR="00550AAC" w:rsidRDefault="00550AAC" w:rsidP="00280A3C"/>
          <w:p w14:paraId="36CE6824" w14:textId="77777777" w:rsidR="00550AAC" w:rsidRPr="00550AAC" w:rsidRDefault="00550AAC" w:rsidP="00280A3C">
            <w:pPr>
              <w:rPr>
                <w:i/>
              </w:rPr>
            </w:pPr>
            <w:r w:rsidRPr="00550AAC">
              <w:rPr>
                <w:i/>
              </w:rPr>
              <w:t xml:space="preserve">Notes : </w:t>
            </w:r>
          </w:p>
          <w:p w14:paraId="277E06D8" w14:textId="77777777" w:rsidR="00550AAC" w:rsidRDefault="00550AAC" w:rsidP="00280A3C">
            <w:r>
              <w:t xml:space="preserve">Certains documents sont signés. </w:t>
            </w:r>
          </w:p>
          <w:p w14:paraId="28D9572D" w14:textId="77777777" w:rsidR="00550AAC" w:rsidRDefault="00550AAC" w:rsidP="00550AAC">
            <w:r>
              <w:t>Certains documents sont estampillés</w:t>
            </w:r>
            <w:r w:rsidR="005B028D">
              <w:t>, écrits à la main</w:t>
            </w:r>
            <w:r>
              <w:t xml:space="preserve"> ou jaunis. L’encre est parfois légèrement effacée. Quelques pages présentent des signes d’humidité</w:t>
            </w:r>
            <w:r w:rsidR="00EF3D95">
              <w:t>.</w:t>
            </w:r>
          </w:p>
          <w:p w14:paraId="34F2107F" w14:textId="77777777" w:rsidR="00550AAC" w:rsidRDefault="00550AAC" w:rsidP="00550AAC">
            <w:r>
              <w:t xml:space="preserve">Certaines lettres sont sur papier, d’autres sont sur papier carbone. </w:t>
            </w:r>
          </w:p>
          <w:p w14:paraId="456FA5FD" w14:textId="77777777" w:rsidR="008344E5" w:rsidRDefault="00FA4359" w:rsidP="00550AAC">
            <w:r>
              <w:t xml:space="preserve">Une page de format 8 ½ x 14 po a été pliée dans le bas. </w:t>
            </w:r>
          </w:p>
          <w:p w14:paraId="673FAA2F" w14:textId="77777777" w:rsidR="008344E5" w:rsidRDefault="008344E5" w:rsidP="00550AAC">
            <w:r>
              <w:t xml:space="preserve">Une partie de la carte a été quadrillée à la main. </w:t>
            </w:r>
          </w:p>
          <w:p w14:paraId="1070ADA9" w14:textId="77777777" w:rsidR="00550AAC" w:rsidRDefault="00550AAC" w:rsidP="00550AAC">
            <w:r>
              <w:lastRenderedPageBreak/>
              <w:t>Les documents sont troués sur le côté.</w:t>
            </w:r>
          </w:p>
          <w:p w14:paraId="4DC2E50A" w14:textId="77777777" w:rsidR="00550AAC" w:rsidRDefault="00550AAC" w:rsidP="00550AAC">
            <w:r>
              <w:t xml:space="preserve">Certains documents sont en anglais. </w:t>
            </w:r>
          </w:p>
          <w:p w14:paraId="48D996C3" w14:textId="77777777" w:rsidR="00550AAC" w:rsidRDefault="00550AAC" w:rsidP="00550AAC">
            <w:r>
              <w:t xml:space="preserve">Originaux. </w:t>
            </w:r>
          </w:p>
          <w:p w14:paraId="5E79806B" w14:textId="77777777" w:rsidR="00550AAC" w:rsidRDefault="00550AAC" w:rsidP="00280A3C">
            <w:r>
              <w:t>Boîte 2</w:t>
            </w:r>
            <w:r w:rsidR="004F3A1D">
              <w:t>.</w:t>
            </w:r>
          </w:p>
          <w:p w14:paraId="764070F2" w14:textId="77777777" w:rsidR="00550AAC" w:rsidRDefault="00550AAC" w:rsidP="00280A3C"/>
          <w:p w14:paraId="2139D938" w14:textId="77777777" w:rsidR="00BD24BB" w:rsidRPr="00A10131" w:rsidRDefault="00BD24BB" w:rsidP="00BD24BB">
            <w:pPr>
              <w:pStyle w:val="Niveau4"/>
            </w:pPr>
            <w:bookmarkStart w:id="112" w:name="_Toc534959798"/>
            <w:r w:rsidRPr="00A10131">
              <w:t>P</w:t>
            </w:r>
            <w:sdt>
              <w:sdtPr>
                <w:id w:val="1814133780"/>
                <w:placeholder>
                  <w:docPart w:val="6CFDF2A97B90448988FC4EF56B069F67"/>
                </w:placeholder>
                <w:text/>
              </w:sdtPr>
              <w:sdtEndPr/>
              <w:sdtContent>
                <w:r>
                  <w:t>01</w:t>
                </w:r>
              </w:sdtContent>
            </w:sdt>
            <w:r w:rsidRPr="00A10131">
              <w:t>/B1/</w:t>
            </w:r>
            <w:r>
              <w:t>8.4</w:t>
            </w:r>
            <w:r w:rsidRPr="00A10131">
              <w:t xml:space="preserve"> : </w:t>
            </w:r>
            <w:sdt>
              <w:sdtPr>
                <w:id w:val="1756859362"/>
                <w:placeholder>
                  <w:docPart w:val="018516439380443C82277700ABA396CE"/>
                </w:placeholder>
                <w:text/>
              </w:sdtPr>
              <w:sdtEndPr/>
              <w:sdtContent>
                <w:r>
                  <w:t>Contracteurs</w:t>
                </w:r>
              </w:sdtContent>
            </w:sdt>
            <w:bookmarkEnd w:id="112"/>
          </w:p>
          <w:p w14:paraId="434F0300" w14:textId="77777777" w:rsidR="00BD24BB" w:rsidRDefault="00BD24BB" w:rsidP="00BD24BB">
            <w:r w:rsidRPr="00A10131">
              <w:t xml:space="preserve">– </w:t>
            </w:r>
            <w:r>
              <w:t>19</w:t>
            </w:r>
            <w:r w:rsidRPr="00A10131">
              <w:t>2</w:t>
            </w:r>
            <w:r>
              <w:t>6-192</w:t>
            </w:r>
            <w:r w:rsidRPr="00A10131">
              <w:t>7. – 0,</w:t>
            </w:r>
            <w:r>
              <w:t>5</w:t>
            </w:r>
            <w:r w:rsidRPr="00A10131">
              <w:t xml:space="preserve"> cm de documents textuels.</w:t>
            </w:r>
          </w:p>
          <w:p w14:paraId="4932DFAE" w14:textId="77777777" w:rsidR="00BD24BB" w:rsidRDefault="00BD24BB" w:rsidP="00BD24BB"/>
          <w:p w14:paraId="3FBBF765" w14:textId="77777777" w:rsidR="00BD24BB" w:rsidRPr="001A00F2" w:rsidRDefault="00BD24BB" w:rsidP="00BD24BB">
            <w:pPr>
              <w:rPr>
                <w:i/>
              </w:rPr>
            </w:pPr>
            <w:r w:rsidRPr="001A00F2">
              <w:rPr>
                <w:i/>
              </w:rPr>
              <w:t xml:space="preserve">Portée et contenu : </w:t>
            </w:r>
          </w:p>
          <w:p w14:paraId="290EA7B9" w14:textId="77777777" w:rsidR="00BD24BB" w:rsidRDefault="00BD24BB" w:rsidP="00BD24BB">
            <w:r>
              <w:t>Le dossier comprend de la c</w:t>
            </w:r>
            <w:r w:rsidRPr="00A10131">
              <w:t xml:space="preserve">orrespondance </w:t>
            </w:r>
            <w:r>
              <w:t>concernant la distribution des secteurs de coupe aux contracteurs et les termes de leur contrat</w:t>
            </w:r>
            <w:r w:rsidRPr="00A10131">
              <w:t>.</w:t>
            </w:r>
          </w:p>
          <w:p w14:paraId="3245295E" w14:textId="77777777" w:rsidR="00BD24BB" w:rsidRDefault="00BD24BB" w:rsidP="00BD24BB"/>
          <w:p w14:paraId="2250C7BA" w14:textId="77777777" w:rsidR="00BD24BB" w:rsidRPr="00550AAC" w:rsidRDefault="00BD24BB" w:rsidP="00BD24BB">
            <w:pPr>
              <w:rPr>
                <w:i/>
              </w:rPr>
            </w:pPr>
            <w:r w:rsidRPr="00550AAC">
              <w:rPr>
                <w:i/>
              </w:rPr>
              <w:t xml:space="preserve">Notes : </w:t>
            </w:r>
          </w:p>
          <w:p w14:paraId="100AF67A" w14:textId="77777777" w:rsidR="00BD24BB" w:rsidRDefault="00BD24BB" w:rsidP="00BD24BB">
            <w:r>
              <w:t>Certains documents sont signés, notamment par David Arthur Evans, gérant du département du bois et par le contracteur Adélard Tremblay.</w:t>
            </w:r>
          </w:p>
          <w:p w14:paraId="0F9E59E0" w14:textId="77777777" w:rsidR="00BD24BB" w:rsidRDefault="00BD24BB" w:rsidP="00BD24BB">
            <w:r>
              <w:t xml:space="preserve">Certains documents sont estampillés, jaunis, écrits à la main, annotés ou déchirés. Certaines lettres comportent des signes d’humidité. </w:t>
            </w:r>
          </w:p>
          <w:p w14:paraId="48EA98A7" w14:textId="77777777" w:rsidR="00BD24BB" w:rsidRDefault="00BD24BB" w:rsidP="00BD24BB">
            <w:r>
              <w:t xml:space="preserve">Certaines lettres sont sur papier, d’autres sont sur papier carbone. </w:t>
            </w:r>
          </w:p>
          <w:p w14:paraId="6AEF13EF" w14:textId="77777777" w:rsidR="00BD24BB" w:rsidRDefault="00BD24BB" w:rsidP="00BD24BB">
            <w:r>
              <w:t>Les documents sont troués sur le côté.</w:t>
            </w:r>
          </w:p>
          <w:p w14:paraId="70DCACC9" w14:textId="77777777" w:rsidR="00BD24BB" w:rsidRDefault="00BD24BB" w:rsidP="00BD24BB">
            <w:r>
              <w:t xml:space="preserve">Certains documents sont en anglais. </w:t>
            </w:r>
          </w:p>
          <w:p w14:paraId="5CDD89B0" w14:textId="77777777" w:rsidR="00BD24BB" w:rsidRDefault="00BD24BB" w:rsidP="00BD24BB">
            <w:r>
              <w:t xml:space="preserve">Originaux. </w:t>
            </w:r>
          </w:p>
          <w:p w14:paraId="39F809B7" w14:textId="77777777" w:rsidR="00BD24BB" w:rsidRDefault="00BD24BB" w:rsidP="00BD24BB">
            <w:r>
              <w:t>Boîte 2</w:t>
            </w:r>
            <w:r w:rsidR="004F3A1D">
              <w:t>.</w:t>
            </w:r>
          </w:p>
          <w:p w14:paraId="7B999714" w14:textId="77777777" w:rsidR="00BD24BB" w:rsidRDefault="00BD24BB" w:rsidP="00BD24BB"/>
          <w:p w14:paraId="4E45E628" w14:textId="77777777" w:rsidR="00BD24BB" w:rsidRPr="00A10131" w:rsidRDefault="00BD24BB" w:rsidP="00BD24BB">
            <w:pPr>
              <w:pStyle w:val="Niveau4"/>
            </w:pPr>
            <w:bookmarkStart w:id="113" w:name="_Toc534959799"/>
            <w:r w:rsidRPr="00A10131">
              <w:t>P</w:t>
            </w:r>
            <w:sdt>
              <w:sdtPr>
                <w:id w:val="-1275242547"/>
                <w:placeholder>
                  <w:docPart w:val="7AD19D895F2140A8B69B62B12B24BDA0"/>
                </w:placeholder>
                <w:text/>
              </w:sdtPr>
              <w:sdtEndPr/>
              <w:sdtContent>
                <w:r>
                  <w:t>01</w:t>
                </w:r>
              </w:sdtContent>
            </w:sdt>
            <w:r w:rsidRPr="00A10131">
              <w:t>/B1/</w:t>
            </w:r>
            <w:r>
              <w:t>8.5</w:t>
            </w:r>
            <w:r w:rsidRPr="00A10131">
              <w:t xml:space="preserve"> : </w:t>
            </w:r>
            <w:sdt>
              <w:sdtPr>
                <w:id w:val="-1654755757"/>
                <w:placeholder>
                  <w:docPart w:val="685711B064FA49E092CA098462516102"/>
                </w:placeholder>
                <w:text/>
              </w:sdtPr>
              <w:sdtEndPr/>
              <w:sdtContent>
                <w:r>
                  <w:t>Construction d’infrastructures</w:t>
                </w:r>
              </w:sdtContent>
            </w:sdt>
            <w:bookmarkEnd w:id="113"/>
          </w:p>
          <w:p w14:paraId="6A9B6B2A" w14:textId="77777777" w:rsidR="00BD24BB" w:rsidRDefault="00BD24BB" w:rsidP="00BD24BB">
            <w:r w:rsidRPr="00A10131">
              <w:t xml:space="preserve">– </w:t>
            </w:r>
            <w:r>
              <w:t>19</w:t>
            </w:r>
            <w:r w:rsidRPr="00A10131">
              <w:t>2</w:t>
            </w:r>
            <w:r>
              <w:t>6-192</w:t>
            </w:r>
            <w:r w:rsidRPr="00A10131">
              <w:t>7. – 0,</w:t>
            </w:r>
            <w:r w:rsidR="00E36A54">
              <w:t>5</w:t>
            </w:r>
            <w:r w:rsidRPr="00A10131">
              <w:t xml:space="preserve"> cm de documents textuels.</w:t>
            </w:r>
          </w:p>
          <w:p w14:paraId="676B13E8" w14:textId="77777777" w:rsidR="00BD24BB" w:rsidRDefault="00BD24BB" w:rsidP="00BD24BB"/>
          <w:p w14:paraId="11E78978" w14:textId="77777777" w:rsidR="00BD24BB" w:rsidRPr="001A00F2" w:rsidRDefault="00BD24BB" w:rsidP="00BD24BB">
            <w:pPr>
              <w:rPr>
                <w:i/>
              </w:rPr>
            </w:pPr>
            <w:r w:rsidRPr="001A00F2">
              <w:rPr>
                <w:i/>
              </w:rPr>
              <w:t xml:space="preserve">Portée et contenu : </w:t>
            </w:r>
          </w:p>
          <w:p w14:paraId="7A91806E" w14:textId="77777777" w:rsidR="00BD24BB" w:rsidRDefault="00BD24BB" w:rsidP="00BD24BB">
            <w:r>
              <w:t>Le dossier comprend de la c</w:t>
            </w:r>
            <w:r w:rsidRPr="00A10131">
              <w:t xml:space="preserve">orrespondance </w:t>
            </w:r>
            <w:r>
              <w:t>concernant</w:t>
            </w:r>
            <w:r w:rsidR="00E36A54">
              <w:t xml:space="preserve"> la c</w:t>
            </w:r>
            <w:r w:rsidR="00B9064C">
              <w:t>oupe de bois</w:t>
            </w:r>
            <w:r w:rsidR="00E36A54">
              <w:t xml:space="preserve"> (taille, prix, etc.)</w:t>
            </w:r>
            <w:r w:rsidR="00B9064C">
              <w:t xml:space="preserve">, </w:t>
            </w:r>
            <w:r w:rsidR="00E36A54">
              <w:t xml:space="preserve">les </w:t>
            </w:r>
            <w:r w:rsidR="00B9064C">
              <w:t>coûts des opérations (service de téléphone, infrastructures, routes, etc.)</w:t>
            </w:r>
            <w:r w:rsidR="00E36A54">
              <w:t xml:space="preserve"> actuels et à prévoir</w:t>
            </w:r>
            <w:r w:rsidR="00B9064C">
              <w:t xml:space="preserve">, </w:t>
            </w:r>
            <w:r w:rsidR="00E36A54">
              <w:t xml:space="preserve">un </w:t>
            </w:r>
            <w:r w:rsidR="00B9064C">
              <w:t xml:space="preserve">rapport de visite </w:t>
            </w:r>
            <w:r w:rsidR="00E36A54">
              <w:t xml:space="preserve">de monsieur D. A. Evans </w:t>
            </w:r>
            <w:r w:rsidR="00B9064C">
              <w:t>au dépôt n</w:t>
            </w:r>
            <w:r w:rsidR="00B9064C" w:rsidRPr="00E567FC">
              <w:rPr>
                <w:vertAlign w:val="superscript"/>
              </w:rPr>
              <w:t>o</w:t>
            </w:r>
            <w:r w:rsidR="00B9064C">
              <w:t xml:space="preserve"> 1</w:t>
            </w:r>
            <w:r w:rsidR="00E567FC">
              <w:t>,</w:t>
            </w:r>
            <w:r w:rsidR="00E36A54">
              <w:t xml:space="preserve"> de même que</w:t>
            </w:r>
            <w:r w:rsidR="00E567FC">
              <w:t xml:space="preserve"> </w:t>
            </w:r>
            <w:r w:rsidR="00E36A54">
              <w:t xml:space="preserve">les </w:t>
            </w:r>
            <w:r w:rsidR="00E567FC">
              <w:t xml:space="preserve">salaires et </w:t>
            </w:r>
            <w:r w:rsidR="00E36A54">
              <w:t xml:space="preserve">les </w:t>
            </w:r>
            <w:r w:rsidR="00E567FC">
              <w:t>horaires des ouvriers lors de l’installation de convoyeurs</w:t>
            </w:r>
            <w:r w:rsidR="00E36A54">
              <w:t>.</w:t>
            </w:r>
          </w:p>
          <w:p w14:paraId="3AF8F2DF" w14:textId="77777777" w:rsidR="00E567FC" w:rsidRDefault="00E567FC" w:rsidP="00BD24BB"/>
          <w:p w14:paraId="7B8A390A" w14:textId="77777777" w:rsidR="00BD24BB" w:rsidRPr="00550AAC" w:rsidRDefault="00BD24BB" w:rsidP="00BD24BB">
            <w:pPr>
              <w:rPr>
                <w:i/>
              </w:rPr>
            </w:pPr>
            <w:r w:rsidRPr="00550AAC">
              <w:rPr>
                <w:i/>
              </w:rPr>
              <w:t xml:space="preserve">Notes : </w:t>
            </w:r>
          </w:p>
          <w:p w14:paraId="00BB2148" w14:textId="77777777" w:rsidR="00BD24BB" w:rsidRDefault="00BD24BB" w:rsidP="00BD24BB">
            <w:r>
              <w:t>Certains documents sont signés</w:t>
            </w:r>
            <w:r w:rsidR="00E567FC">
              <w:t xml:space="preserve">, notamment par D. A. Evans, gérant du département du bois. </w:t>
            </w:r>
          </w:p>
          <w:p w14:paraId="25F88952" w14:textId="77777777" w:rsidR="00BD24BB" w:rsidRDefault="00BD24BB" w:rsidP="00BD24BB">
            <w:r>
              <w:t>Certains documents sont estampillés, jaunis</w:t>
            </w:r>
            <w:r w:rsidR="00B9064C">
              <w:t>, déchirés</w:t>
            </w:r>
            <w:r>
              <w:t xml:space="preserve"> ou annotés.</w:t>
            </w:r>
            <w:r w:rsidR="00E567FC">
              <w:t xml:space="preserve"> L’encre est parfois un peu effacée. </w:t>
            </w:r>
          </w:p>
          <w:p w14:paraId="4AB8D12D" w14:textId="77777777" w:rsidR="00BD24BB" w:rsidRDefault="00BD24BB" w:rsidP="00BD24BB">
            <w:r>
              <w:t xml:space="preserve">Certaines lettres sont sur papier, d’autres sont sur papier carbone. </w:t>
            </w:r>
          </w:p>
          <w:p w14:paraId="2F3D8E24" w14:textId="77777777" w:rsidR="00BD24BB" w:rsidRDefault="00BD24BB" w:rsidP="00BD24BB">
            <w:r>
              <w:t>Les documents sont troués sur le côté.</w:t>
            </w:r>
          </w:p>
          <w:p w14:paraId="6782D4B1" w14:textId="77777777" w:rsidR="00BD24BB" w:rsidRDefault="00E36A54" w:rsidP="00BD24BB">
            <w:r>
              <w:t>Les</w:t>
            </w:r>
            <w:r w:rsidR="00BD24BB">
              <w:t xml:space="preserve"> documents sont en anglais. </w:t>
            </w:r>
          </w:p>
          <w:p w14:paraId="21266D6F" w14:textId="77777777" w:rsidR="00BD24BB" w:rsidRDefault="00BD24BB" w:rsidP="00BD24BB">
            <w:r>
              <w:t xml:space="preserve">Originaux. </w:t>
            </w:r>
          </w:p>
          <w:p w14:paraId="5A40FAB6" w14:textId="77777777" w:rsidR="00BD24BB" w:rsidRDefault="00BD24BB" w:rsidP="00BD24BB">
            <w:r>
              <w:t>Boîte 2</w:t>
            </w:r>
            <w:r w:rsidR="004F3A1D">
              <w:t>.</w:t>
            </w:r>
          </w:p>
          <w:p w14:paraId="09DF0B96" w14:textId="77777777" w:rsidR="00BD24BB" w:rsidRDefault="00BD24BB" w:rsidP="00280A3C"/>
          <w:p w14:paraId="4CCC2972" w14:textId="77777777" w:rsidR="00BD24BB" w:rsidRPr="00A10131" w:rsidRDefault="00BD24BB" w:rsidP="00BD24BB">
            <w:pPr>
              <w:pStyle w:val="Niveau4"/>
            </w:pPr>
            <w:bookmarkStart w:id="114" w:name="_Toc534959800"/>
            <w:r w:rsidRPr="00A10131">
              <w:t>P</w:t>
            </w:r>
            <w:sdt>
              <w:sdtPr>
                <w:id w:val="-967979174"/>
                <w:placeholder>
                  <w:docPart w:val="687AFB1BA202444595B1D71E3D09FB8D"/>
                </w:placeholder>
                <w:text/>
              </w:sdtPr>
              <w:sdtEndPr/>
              <w:sdtContent>
                <w:r>
                  <w:t>01</w:t>
                </w:r>
              </w:sdtContent>
            </w:sdt>
            <w:r w:rsidRPr="00A10131">
              <w:t>/B1/</w:t>
            </w:r>
            <w:r>
              <w:t>8.6</w:t>
            </w:r>
            <w:r w:rsidRPr="00A10131">
              <w:t xml:space="preserve"> : </w:t>
            </w:r>
            <w:sdt>
              <w:sdtPr>
                <w:id w:val="383831957"/>
                <w:placeholder>
                  <w:docPart w:val="67D56674C26849CAA8EEC33473042F27"/>
                </w:placeholder>
                <w:text/>
              </w:sdtPr>
              <w:sdtEndPr/>
              <w:sdtContent>
                <w:r>
                  <w:t>Mesurage</w:t>
                </w:r>
              </w:sdtContent>
            </w:sdt>
            <w:bookmarkEnd w:id="114"/>
          </w:p>
          <w:p w14:paraId="4F5EDDD8" w14:textId="77777777" w:rsidR="00BD24BB" w:rsidRDefault="00BD24BB" w:rsidP="00BD24BB">
            <w:r w:rsidRPr="00A10131">
              <w:t>–</w:t>
            </w:r>
            <w:r>
              <w:t>192</w:t>
            </w:r>
            <w:r w:rsidRPr="00A10131">
              <w:t>7. – 0,</w:t>
            </w:r>
            <w:r w:rsidR="00E36A54">
              <w:t>3</w:t>
            </w:r>
            <w:r w:rsidRPr="00A10131">
              <w:t xml:space="preserve"> cm de documents textuels.</w:t>
            </w:r>
          </w:p>
          <w:p w14:paraId="057182BC" w14:textId="77777777" w:rsidR="00BD24BB" w:rsidRDefault="00BD24BB" w:rsidP="00BD24BB"/>
          <w:p w14:paraId="6EB122E9" w14:textId="77777777" w:rsidR="00BD24BB" w:rsidRPr="001A00F2" w:rsidRDefault="00BD24BB" w:rsidP="00BD24BB">
            <w:pPr>
              <w:rPr>
                <w:i/>
              </w:rPr>
            </w:pPr>
            <w:r w:rsidRPr="001A00F2">
              <w:rPr>
                <w:i/>
              </w:rPr>
              <w:t xml:space="preserve">Portée et contenu : </w:t>
            </w:r>
          </w:p>
          <w:p w14:paraId="1C9542D4" w14:textId="77777777" w:rsidR="00BD24BB" w:rsidRDefault="00BD24BB" w:rsidP="00BD24BB">
            <w:r>
              <w:t>Le dossier comprend de la c</w:t>
            </w:r>
            <w:r w:rsidRPr="00A10131">
              <w:t xml:space="preserve">orrespondance </w:t>
            </w:r>
            <w:r>
              <w:t>concernant</w:t>
            </w:r>
            <w:r w:rsidR="00C41516">
              <w:t xml:space="preserve"> l’estampillage des billots, le mesurage selon l’échelle déterminée par le gouvernement</w:t>
            </w:r>
            <w:r w:rsidR="00811159">
              <w:t xml:space="preserve"> et toutes autres instructions du Département des Terres et Forêts. </w:t>
            </w:r>
          </w:p>
          <w:p w14:paraId="25316DFF" w14:textId="77777777" w:rsidR="00BD24BB" w:rsidRDefault="00BD24BB" w:rsidP="00BD24BB"/>
          <w:p w14:paraId="7455A534" w14:textId="77777777" w:rsidR="00BD24BB" w:rsidRPr="00550AAC" w:rsidRDefault="00BD24BB" w:rsidP="00BD24BB">
            <w:pPr>
              <w:rPr>
                <w:i/>
              </w:rPr>
            </w:pPr>
            <w:r w:rsidRPr="00550AAC">
              <w:rPr>
                <w:i/>
              </w:rPr>
              <w:t xml:space="preserve">Notes : </w:t>
            </w:r>
          </w:p>
          <w:p w14:paraId="14AFA65E" w14:textId="77777777" w:rsidR="00BD24BB" w:rsidRDefault="00BD24BB" w:rsidP="00BD24BB">
            <w:r>
              <w:t>Certains documents sont signés</w:t>
            </w:r>
            <w:r w:rsidR="00B9064C">
              <w:t>.</w:t>
            </w:r>
          </w:p>
          <w:p w14:paraId="318E1BF9" w14:textId="77777777" w:rsidR="00BD24BB" w:rsidRDefault="00BD24BB" w:rsidP="00BD24BB">
            <w:r>
              <w:t>Certains documents sont estampillés, jaunis</w:t>
            </w:r>
            <w:r w:rsidR="00C41516">
              <w:t>, déchirés</w:t>
            </w:r>
            <w:r w:rsidR="00811159">
              <w:t>,</w:t>
            </w:r>
            <w:r w:rsidR="00C41516">
              <w:t xml:space="preserve"> </w:t>
            </w:r>
            <w:r w:rsidR="00B9064C">
              <w:t>annotés</w:t>
            </w:r>
            <w:r w:rsidR="00811159">
              <w:t>, écrits à la main ou pliés</w:t>
            </w:r>
            <w:r w:rsidR="00B9064C">
              <w:t>.</w:t>
            </w:r>
            <w:r>
              <w:t xml:space="preserve"> </w:t>
            </w:r>
            <w:r w:rsidR="00811159">
              <w:t>L’encre est parfois un peu effacée.</w:t>
            </w:r>
          </w:p>
          <w:p w14:paraId="33D3DF4C" w14:textId="77777777" w:rsidR="00BD24BB" w:rsidRDefault="00BD24BB" w:rsidP="00BD24BB">
            <w:r>
              <w:t xml:space="preserve">Certaines lettres sont sur papier, d’autres sont sur papier carbone. </w:t>
            </w:r>
          </w:p>
          <w:p w14:paraId="622A3728" w14:textId="77777777" w:rsidR="00BD24BB" w:rsidRDefault="00BD24BB" w:rsidP="00BD24BB">
            <w:r>
              <w:t>Les documents sont troués sur le côté.</w:t>
            </w:r>
          </w:p>
          <w:p w14:paraId="0892DD7D" w14:textId="77777777" w:rsidR="00BD24BB" w:rsidRDefault="00811159" w:rsidP="00BD24BB">
            <w:r>
              <w:t>Les</w:t>
            </w:r>
            <w:r w:rsidR="00BD24BB">
              <w:t xml:space="preserve"> documents sont en anglais. </w:t>
            </w:r>
          </w:p>
          <w:p w14:paraId="0547C3BA" w14:textId="77777777" w:rsidR="00BD24BB" w:rsidRDefault="00BD24BB" w:rsidP="00BD24BB">
            <w:r>
              <w:t xml:space="preserve">Originaux. </w:t>
            </w:r>
          </w:p>
          <w:p w14:paraId="2D2C7CB4" w14:textId="77777777" w:rsidR="00BD24BB" w:rsidRDefault="00BD24BB" w:rsidP="00BD24BB">
            <w:r>
              <w:t>Boîte 2</w:t>
            </w:r>
            <w:r w:rsidR="004F3A1D">
              <w:t>.</w:t>
            </w:r>
          </w:p>
          <w:p w14:paraId="1EB8DFD5" w14:textId="77777777" w:rsidR="00BD24BB" w:rsidRDefault="00BD24BB" w:rsidP="00280A3C"/>
          <w:p w14:paraId="356FAB12" w14:textId="77777777" w:rsidR="00B9064C" w:rsidRPr="00A10131" w:rsidRDefault="00B9064C" w:rsidP="00B9064C">
            <w:pPr>
              <w:pStyle w:val="Niveau4"/>
            </w:pPr>
            <w:bookmarkStart w:id="115" w:name="_Toc534959801"/>
            <w:r w:rsidRPr="00A10131">
              <w:t>P</w:t>
            </w:r>
            <w:sdt>
              <w:sdtPr>
                <w:id w:val="1377125955"/>
                <w:placeholder>
                  <w:docPart w:val="4066C80DB3924D57BA0DB0F2BA21032A"/>
                </w:placeholder>
                <w:text/>
              </w:sdtPr>
              <w:sdtEndPr/>
              <w:sdtContent>
                <w:r>
                  <w:t>01</w:t>
                </w:r>
              </w:sdtContent>
            </w:sdt>
            <w:r w:rsidRPr="00A10131">
              <w:t>/B1/</w:t>
            </w:r>
            <w:r>
              <w:t>8.7</w:t>
            </w:r>
            <w:r w:rsidRPr="00A10131">
              <w:t xml:space="preserve"> : </w:t>
            </w:r>
            <w:sdt>
              <w:sdtPr>
                <w:id w:val="-570432109"/>
                <w:placeholder>
                  <w:docPart w:val="ED0EAC07736447BCB9E16202C359B4AF"/>
                </w:placeholder>
                <w:text/>
              </w:sdtPr>
              <w:sdtEndPr/>
              <w:sdtContent>
                <w:r>
                  <w:t>Protection contre les incendies</w:t>
                </w:r>
              </w:sdtContent>
            </w:sdt>
            <w:bookmarkEnd w:id="115"/>
          </w:p>
          <w:p w14:paraId="1802B053" w14:textId="77777777" w:rsidR="00B9064C" w:rsidRDefault="00811159" w:rsidP="00811159">
            <w:r>
              <w:t xml:space="preserve">– </w:t>
            </w:r>
            <w:r w:rsidR="00B9064C">
              <w:t>192</w:t>
            </w:r>
            <w:r w:rsidR="00B9064C" w:rsidRPr="00A10131">
              <w:t xml:space="preserve">7. – </w:t>
            </w:r>
            <w:r w:rsidR="00A43B35">
              <w:t>7 pages</w:t>
            </w:r>
            <w:r w:rsidR="00B9064C" w:rsidRPr="00A10131">
              <w:t xml:space="preserve"> de documents textuels</w:t>
            </w:r>
            <w:r w:rsidR="00A43B35">
              <w:t xml:space="preserve"> (0,1 cm)</w:t>
            </w:r>
            <w:r w:rsidR="00B9064C" w:rsidRPr="00A10131">
              <w:t>.</w:t>
            </w:r>
          </w:p>
          <w:p w14:paraId="3A333160" w14:textId="77777777" w:rsidR="00B9064C" w:rsidRDefault="00B9064C" w:rsidP="00B9064C"/>
          <w:p w14:paraId="58FA05D1" w14:textId="77777777" w:rsidR="00B9064C" w:rsidRPr="001A00F2" w:rsidRDefault="00B9064C" w:rsidP="00B9064C">
            <w:pPr>
              <w:rPr>
                <w:i/>
              </w:rPr>
            </w:pPr>
            <w:r w:rsidRPr="001A00F2">
              <w:rPr>
                <w:i/>
              </w:rPr>
              <w:t xml:space="preserve">Portée et contenu : </w:t>
            </w:r>
          </w:p>
          <w:p w14:paraId="0ABE09E1" w14:textId="77777777" w:rsidR="00B9064C" w:rsidRDefault="00B9064C" w:rsidP="00B9064C">
            <w:r>
              <w:t>Le dossier comprend de la c</w:t>
            </w:r>
            <w:r w:rsidRPr="00A10131">
              <w:t xml:space="preserve">orrespondance </w:t>
            </w:r>
            <w:r>
              <w:t>concernant</w:t>
            </w:r>
            <w:r w:rsidR="00462F9B">
              <w:t xml:space="preserve"> l’embauche de garde-feux et ce à quoi ils sont soumis, c’est-à-dire les instructions du Département des Terres et Forêts à l’égard de leur travail. À cela on ajoute les règlements établis par la compagnie afin d’assurer la protection de la forêt contre les incendies. </w:t>
            </w:r>
          </w:p>
          <w:p w14:paraId="378DC63E" w14:textId="77777777" w:rsidR="00B9064C" w:rsidRDefault="00B9064C" w:rsidP="00B9064C"/>
          <w:p w14:paraId="54FB19A1" w14:textId="77777777" w:rsidR="00B9064C" w:rsidRPr="00550AAC" w:rsidRDefault="00B9064C" w:rsidP="00B9064C">
            <w:pPr>
              <w:rPr>
                <w:i/>
              </w:rPr>
            </w:pPr>
            <w:r w:rsidRPr="00550AAC">
              <w:rPr>
                <w:i/>
              </w:rPr>
              <w:t xml:space="preserve">Notes : </w:t>
            </w:r>
          </w:p>
          <w:p w14:paraId="40131EEA" w14:textId="77777777" w:rsidR="00B9064C" w:rsidRDefault="00B9064C" w:rsidP="00B9064C">
            <w:r>
              <w:t>Certains documents sont signés.</w:t>
            </w:r>
          </w:p>
          <w:p w14:paraId="3895C04A" w14:textId="77777777" w:rsidR="00B9064C" w:rsidRDefault="00B9064C" w:rsidP="00B9064C">
            <w:r>
              <w:t xml:space="preserve">Certains documents sont estampillés, jaunis ou annotés. </w:t>
            </w:r>
          </w:p>
          <w:p w14:paraId="63FEA315" w14:textId="77777777" w:rsidR="00B9064C" w:rsidRDefault="00462F9B" w:rsidP="00B9064C">
            <w:r>
              <w:t>Les</w:t>
            </w:r>
            <w:r w:rsidR="00B9064C">
              <w:t xml:space="preserve"> lettres sont </w:t>
            </w:r>
            <w:r>
              <w:t xml:space="preserve">imprimées </w:t>
            </w:r>
            <w:r w:rsidR="00B9064C">
              <w:t>sur papier</w:t>
            </w:r>
            <w:r>
              <w:t>.</w:t>
            </w:r>
          </w:p>
          <w:p w14:paraId="3AC3526B" w14:textId="77777777" w:rsidR="00B9064C" w:rsidRDefault="00B9064C" w:rsidP="00B9064C">
            <w:r>
              <w:t>Les documents sont troués sur le côté.</w:t>
            </w:r>
          </w:p>
          <w:p w14:paraId="723D9B06" w14:textId="77777777" w:rsidR="00B9064C" w:rsidRDefault="00B9064C" w:rsidP="00B9064C">
            <w:r>
              <w:t xml:space="preserve">Certains documents sont en anglais. </w:t>
            </w:r>
          </w:p>
          <w:p w14:paraId="4071324F" w14:textId="77777777" w:rsidR="00B9064C" w:rsidRDefault="00B9064C" w:rsidP="00B9064C">
            <w:r>
              <w:t xml:space="preserve">Originaux. </w:t>
            </w:r>
          </w:p>
          <w:p w14:paraId="51A3E7BA" w14:textId="77777777" w:rsidR="00B9064C" w:rsidRDefault="00B9064C" w:rsidP="00B9064C">
            <w:r>
              <w:t>Boîte 2</w:t>
            </w:r>
            <w:r w:rsidR="004F3A1D">
              <w:t>.</w:t>
            </w:r>
          </w:p>
          <w:p w14:paraId="17FD9B0C" w14:textId="77777777" w:rsidR="00B9064C" w:rsidRPr="00A10131" w:rsidRDefault="00B9064C" w:rsidP="00280A3C"/>
          <w:p w14:paraId="7731D1FB" w14:textId="77777777" w:rsidR="00130431" w:rsidRPr="00A10131" w:rsidRDefault="00130431" w:rsidP="00130431">
            <w:pPr>
              <w:pStyle w:val="Niveau4"/>
            </w:pPr>
            <w:bookmarkStart w:id="116" w:name="_Toc534959802"/>
            <w:r w:rsidRPr="00A10131">
              <w:t>P</w:t>
            </w:r>
            <w:sdt>
              <w:sdtPr>
                <w:id w:val="-402757442"/>
                <w:placeholder>
                  <w:docPart w:val="5E6C5170981946E0BB519A5E66826B15"/>
                </w:placeholder>
                <w:text/>
              </w:sdtPr>
              <w:sdtEndPr/>
              <w:sdtContent>
                <w:r>
                  <w:t>01</w:t>
                </w:r>
              </w:sdtContent>
            </w:sdt>
            <w:r w:rsidRPr="00A10131">
              <w:t>/B1/</w:t>
            </w:r>
            <w:r>
              <w:t>8.</w:t>
            </w:r>
            <w:r w:rsidR="00274732">
              <w:t>8</w:t>
            </w:r>
            <w:r w:rsidRPr="00A10131">
              <w:t xml:space="preserve"> : </w:t>
            </w:r>
            <w:sdt>
              <w:sdtPr>
                <w:id w:val="-1911376452"/>
                <w:placeholder>
                  <w:docPart w:val="56C5D21473BE43CFB44555B0807FDEAF"/>
                </w:placeholder>
                <w:text/>
              </w:sdtPr>
              <w:sdtEndPr/>
              <w:sdtContent>
                <w:r>
                  <w:t xml:space="preserve">Protection de </w:t>
                </w:r>
                <w:r w:rsidR="001339AD">
                  <w:t>la forêt</w:t>
                </w:r>
              </w:sdtContent>
            </w:sdt>
            <w:bookmarkEnd w:id="116"/>
          </w:p>
          <w:p w14:paraId="4D5173FB" w14:textId="77777777" w:rsidR="00130431" w:rsidRDefault="00130431" w:rsidP="00130431">
            <w:r>
              <w:t>– 192</w:t>
            </w:r>
            <w:r w:rsidRPr="00A10131">
              <w:t xml:space="preserve">7. – </w:t>
            </w:r>
            <w:r w:rsidR="001339AD">
              <w:t>2</w:t>
            </w:r>
            <w:r>
              <w:t xml:space="preserve"> pages</w:t>
            </w:r>
            <w:r w:rsidRPr="00A10131">
              <w:t xml:space="preserve"> de documents textuels</w:t>
            </w:r>
            <w:r>
              <w:t xml:space="preserve"> (0,</w:t>
            </w:r>
            <w:r w:rsidR="00054572">
              <w:t>05</w:t>
            </w:r>
            <w:r>
              <w:t xml:space="preserve"> cm)</w:t>
            </w:r>
            <w:r w:rsidRPr="00A10131">
              <w:t>.</w:t>
            </w:r>
          </w:p>
          <w:p w14:paraId="48DB504E" w14:textId="77777777" w:rsidR="00130431" w:rsidRDefault="00130431" w:rsidP="00130431"/>
          <w:p w14:paraId="20A49E4C" w14:textId="77777777" w:rsidR="00130431" w:rsidRPr="001A00F2" w:rsidRDefault="00130431" w:rsidP="00130431">
            <w:pPr>
              <w:rPr>
                <w:i/>
              </w:rPr>
            </w:pPr>
            <w:r w:rsidRPr="001A00F2">
              <w:rPr>
                <w:i/>
              </w:rPr>
              <w:t xml:space="preserve">Portée et contenu : </w:t>
            </w:r>
          </w:p>
          <w:p w14:paraId="66599AE8" w14:textId="77777777" w:rsidR="00130431" w:rsidRDefault="00130431" w:rsidP="00130431">
            <w:r>
              <w:t>Le dossier comprend de la c</w:t>
            </w:r>
            <w:r w:rsidRPr="00A10131">
              <w:t xml:space="preserve">orrespondance </w:t>
            </w:r>
            <w:r w:rsidR="00A43C80">
              <w:t xml:space="preserve">sur </w:t>
            </w:r>
            <w:r w:rsidR="001339AD">
              <w:t xml:space="preserve">le point de vue et les actions du Département des Terres et Forêts </w:t>
            </w:r>
            <w:r w:rsidR="00A43C80">
              <w:t>concernant</w:t>
            </w:r>
            <w:r w:rsidR="001339AD">
              <w:t xml:space="preserve"> la protection des ressources forestières exploitées par les usines du Québec. </w:t>
            </w:r>
          </w:p>
          <w:p w14:paraId="16989332" w14:textId="77777777" w:rsidR="00130431" w:rsidRDefault="00130431" w:rsidP="00130431"/>
          <w:p w14:paraId="7653A1A1" w14:textId="77777777" w:rsidR="00130431" w:rsidRPr="00550AAC" w:rsidRDefault="00130431" w:rsidP="00130431">
            <w:pPr>
              <w:rPr>
                <w:i/>
              </w:rPr>
            </w:pPr>
            <w:r w:rsidRPr="00550AAC">
              <w:rPr>
                <w:i/>
              </w:rPr>
              <w:t xml:space="preserve">Notes : </w:t>
            </w:r>
          </w:p>
          <w:p w14:paraId="016C8DBC" w14:textId="77777777" w:rsidR="00130431" w:rsidRDefault="00A43C80" w:rsidP="00130431">
            <w:r>
              <w:t>Un document est signé par G.-C. Piché, chef du service de la foresterie au Département des Terres et Forêts de la province de Québec.</w:t>
            </w:r>
          </w:p>
          <w:p w14:paraId="3C861CAB" w14:textId="77777777" w:rsidR="00A5352C" w:rsidRDefault="00A43C80" w:rsidP="00130431">
            <w:r>
              <w:lastRenderedPageBreak/>
              <w:t xml:space="preserve">Les documents sont légèrement tachés. </w:t>
            </w:r>
          </w:p>
          <w:p w14:paraId="0006AEE2" w14:textId="77777777" w:rsidR="00130431" w:rsidRDefault="00A5352C" w:rsidP="00130431">
            <w:r>
              <w:t xml:space="preserve">L’un des documents est plié et un peu déchiré. </w:t>
            </w:r>
          </w:p>
          <w:p w14:paraId="1B6FBC1E" w14:textId="77777777" w:rsidR="00130431" w:rsidRDefault="00130431" w:rsidP="00130431">
            <w:r>
              <w:t>Les lettres sont imprimées sur papier.</w:t>
            </w:r>
          </w:p>
          <w:p w14:paraId="28907E3A" w14:textId="77777777" w:rsidR="00130431" w:rsidRDefault="00130431" w:rsidP="00130431">
            <w:r>
              <w:t>Les documents sont troués sur le côté.</w:t>
            </w:r>
          </w:p>
          <w:p w14:paraId="4A474871" w14:textId="77777777" w:rsidR="00130431" w:rsidRDefault="00054572" w:rsidP="00130431">
            <w:r>
              <w:t>Les</w:t>
            </w:r>
            <w:r w:rsidR="00130431">
              <w:t xml:space="preserve"> documents sont en anglais. </w:t>
            </w:r>
          </w:p>
          <w:p w14:paraId="2BB2FAEF" w14:textId="77777777" w:rsidR="00130431" w:rsidRDefault="00130431" w:rsidP="00130431">
            <w:r>
              <w:t xml:space="preserve">Originaux. </w:t>
            </w:r>
          </w:p>
          <w:p w14:paraId="0C515B2C" w14:textId="77777777" w:rsidR="00130431" w:rsidRDefault="00130431" w:rsidP="00130431">
            <w:r>
              <w:t>Boîte 2</w:t>
            </w:r>
            <w:r w:rsidR="004F3A1D">
              <w:t>.</w:t>
            </w:r>
          </w:p>
          <w:p w14:paraId="2823713D" w14:textId="77777777" w:rsidR="00280A3C" w:rsidRPr="00EF7DD9" w:rsidRDefault="00280A3C" w:rsidP="00280A3C"/>
        </w:tc>
      </w:tr>
      <w:tr w:rsidR="00280A3C" w:rsidRPr="00A674F8" w14:paraId="7DB8E96E" w14:textId="77777777" w:rsidTr="003B7A84">
        <w:trPr>
          <w:trHeight w:val="873"/>
        </w:trPr>
        <w:tc>
          <w:tcPr>
            <w:tcW w:w="1555" w:type="dxa"/>
            <w:shd w:val="clear" w:color="auto" w:fill="D9D9D9" w:themeFill="background1" w:themeFillShade="D9"/>
          </w:tcPr>
          <w:p w14:paraId="33077049" w14:textId="77777777" w:rsidR="002C223E" w:rsidRDefault="002C223E" w:rsidP="002C223E">
            <w:pPr>
              <w:rPr>
                <w:lang w:eastAsia="en-US"/>
              </w:rPr>
            </w:pPr>
            <w:r>
              <w:rPr>
                <w:lang w:eastAsia="en-US"/>
              </w:rPr>
              <w:lastRenderedPageBreak/>
              <w:t>R01-E01-T01-P02</w:t>
            </w:r>
          </w:p>
          <w:p w14:paraId="3F6B6D9F" w14:textId="77777777" w:rsidR="00280A3C" w:rsidRPr="00A674F8" w:rsidRDefault="002C223E" w:rsidP="002C223E">
            <w:pPr>
              <w:rPr>
                <w:lang w:eastAsia="en-US"/>
              </w:rPr>
            </w:pPr>
            <w:r>
              <w:rPr>
                <w:lang w:eastAsia="en-US"/>
              </w:rPr>
              <w:t>Boîte 2</w:t>
            </w:r>
          </w:p>
        </w:tc>
        <w:tc>
          <w:tcPr>
            <w:tcW w:w="7801" w:type="dxa"/>
            <w:shd w:val="clear" w:color="auto" w:fill="auto"/>
          </w:tcPr>
          <w:p w14:paraId="17594315" w14:textId="77777777" w:rsidR="00280A3C" w:rsidRPr="00A10131" w:rsidRDefault="00280A3C" w:rsidP="00280A3C">
            <w:pPr>
              <w:pStyle w:val="Niveau3"/>
            </w:pPr>
            <w:bookmarkStart w:id="117" w:name="_Toc462388707"/>
            <w:bookmarkStart w:id="118" w:name="_Toc534959803"/>
            <w:r w:rsidRPr="00A10131">
              <w:t>P</w:t>
            </w:r>
            <w:sdt>
              <w:sdtPr>
                <w:id w:val="1864396614"/>
                <w:placeholder>
                  <w:docPart w:val="6A0C6F935D3D44C9B547E2E0BD2C94EA"/>
                </w:placeholder>
                <w:text/>
              </w:sdtPr>
              <w:sdtEndPr/>
              <w:sdtContent>
                <w:r>
                  <w:t>01</w:t>
                </w:r>
              </w:sdtContent>
            </w:sdt>
            <w:r w:rsidRPr="00A10131">
              <w:t xml:space="preserve">/B1/9 : </w:t>
            </w:r>
            <w:sdt>
              <w:sdtPr>
                <w:id w:val="930079540"/>
                <w:placeholder>
                  <w:docPart w:val="E3F0F6084F454744ADAA8D772FE3ABA0"/>
                </w:placeholder>
                <w:text/>
              </w:sdtPr>
              <w:sdtEndPr/>
              <w:sdtContent>
                <w:r>
                  <w:t>Transport du bois</w:t>
                </w:r>
              </w:sdtContent>
            </w:sdt>
            <w:bookmarkEnd w:id="117"/>
            <w:bookmarkEnd w:id="118"/>
          </w:p>
          <w:p w14:paraId="566F39B2" w14:textId="77777777" w:rsidR="00EB2FB5" w:rsidRDefault="00EB2FB5" w:rsidP="00EB2FB5">
            <w:r w:rsidRPr="00A10131">
              <w:t xml:space="preserve">– </w:t>
            </w:r>
            <w:r>
              <w:t>19</w:t>
            </w:r>
            <w:r w:rsidRPr="00A10131">
              <w:t>2</w:t>
            </w:r>
            <w:r>
              <w:t>6-192</w:t>
            </w:r>
            <w:r w:rsidRPr="00A10131">
              <w:t xml:space="preserve">7. – </w:t>
            </w:r>
            <w:r>
              <w:t>1,4</w:t>
            </w:r>
            <w:r w:rsidRPr="00A10131">
              <w:t xml:space="preserve"> cm de documents textuels.</w:t>
            </w:r>
          </w:p>
          <w:p w14:paraId="04053CEE" w14:textId="77777777" w:rsidR="00280A3C" w:rsidRPr="00A10131" w:rsidRDefault="00280A3C" w:rsidP="00280A3C">
            <w:pPr>
              <w:pStyle w:val="Niveau4"/>
            </w:pPr>
          </w:p>
          <w:p w14:paraId="57FF3314" w14:textId="77777777" w:rsidR="00280A3C" w:rsidRPr="00A10131" w:rsidRDefault="00280A3C" w:rsidP="00280A3C">
            <w:pPr>
              <w:pStyle w:val="Niveau4"/>
            </w:pPr>
            <w:bookmarkStart w:id="119" w:name="_Toc462388708"/>
            <w:bookmarkStart w:id="120" w:name="_Toc534959804"/>
            <w:r w:rsidRPr="00A10131">
              <w:t>P</w:t>
            </w:r>
            <w:sdt>
              <w:sdtPr>
                <w:id w:val="-1928497059"/>
                <w:placeholder>
                  <w:docPart w:val="B41224CB7A5546589F5B286F2297F8E8"/>
                </w:placeholder>
                <w:text/>
              </w:sdtPr>
              <w:sdtEndPr/>
              <w:sdtContent>
                <w:r>
                  <w:t>01</w:t>
                </w:r>
              </w:sdtContent>
            </w:sdt>
            <w:r w:rsidRPr="00A10131">
              <w:t>/B1/9</w:t>
            </w:r>
            <w:r>
              <w:t>.</w:t>
            </w:r>
            <w:r w:rsidRPr="00A10131">
              <w:t xml:space="preserve">1 : </w:t>
            </w:r>
            <w:sdt>
              <w:sdtPr>
                <w:id w:val="-168570930"/>
                <w:placeholder>
                  <w:docPart w:val="3DAA8C49B32D4BBAA0ECC1EE4D321966"/>
                </w:placeholder>
                <w:text/>
              </w:sdtPr>
              <w:sdtEndPr/>
              <w:sdtContent>
                <w:r>
                  <w:t>Drave</w:t>
                </w:r>
              </w:sdtContent>
            </w:sdt>
            <w:bookmarkEnd w:id="119"/>
            <w:bookmarkEnd w:id="120"/>
          </w:p>
          <w:p w14:paraId="74575E14" w14:textId="77777777" w:rsidR="00280A3C" w:rsidRDefault="00280A3C" w:rsidP="00280A3C">
            <w:r w:rsidRPr="00A10131">
              <w:t xml:space="preserve">– </w:t>
            </w:r>
            <w:r>
              <w:t>19</w:t>
            </w:r>
            <w:r w:rsidRPr="00A10131">
              <w:t>2</w:t>
            </w:r>
            <w:r w:rsidR="00A97305">
              <w:t>6-192</w:t>
            </w:r>
            <w:r w:rsidRPr="00A10131">
              <w:t>7. – 0,</w:t>
            </w:r>
            <w:r w:rsidR="00141E9E">
              <w:t>2</w:t>
            </w:r>
            <w:r w:rsidRPr="00A10131">
              <w:t xml:space="preserve"> cm de documents textuels.</w:t>
            </w:r>
          </w:p>
          <w:p w14:paraId="56C120F9" w14:textId="77777777" w:rsidR="001A00F2" w:rsidRDefault="001A00F2" w:rsidP="00280A3C"/>
          <w:p w14:paraId="4A1AC61A" w14:textId="77777777" w:rsidR="001A00F2" w:rsidRPr="001A00F2" w:rsidRDefault="001A00F2" w:rsidP="00280A3C">
            <w:pPr>
              <w:rPr>
                <w:i/>
              </w:rPr>
            </w:pPr>
            <w:r w:rsidRPr="001A00F2">
              <w:rPr>
                <w:i/>
              </w:rPr>
              <w:t xml:space="preserve">Portée et contenu : </w:t>
            </w:r>
          </w:p>
          <w:p w14:paraId="002E9E87" w14:textId="77777777" w:rsidR="00280A3C" w:rsidRDefault="00A97305" w:rsidP="00280A3C">
            <w:r>
              <w:t>Le dossier comprend de la c</w:t>
            </w:r>
            <w:r w:rsidR="00280A3C" w:rsidRPr="00A10131">
              <w:t xml:space="preserve">orrespondance </w:t>
            </w:r>
            <w:r>
              <w:t xml:space="preserve">concernant </w:t>
            </w:r>
            <w:r w:rsidR="00BE1094">
              <w:t xml:space="preserve">le </w:t>
            </w:r>
            <w:r w:rsidR="00280A3C" w:rsidRPr="00A10131">
              <w:t>déroulement de la drave</w:t>
            </w:r>
            <w:r w:rsidR="00E22E21">
              <w:t xml:space="preserve">. Les échanges </w:t>
            </w:r>
            <w:r w:rsidR="00116428">
              <w:t>portent sur</w:t>
            </w:r>
            <w:r w:rsidR="00E22E21">
              <w:t xml:space="preserve"> </w:t>
            </w:r>
            <w:r w:rsidR="00116428">
              <w:t>le</w:t>
            </w:r>
            <w:r w:rsidR="00E22E21">
              <w:t xml:space="preserve"> niveau d’eau, </w:t>
            </w:r>
            <w:r w:rsidR="00116428">
              <w:t>le</w:t>
            </w:r>
            <w:r w:rsidR="00E22E21">
              <w:t xml:space="preserve"> courant des rivières, </w:t>
            </w:r>
            <w:r w:rsidR="00116428">
              <w:t>le</w:t>
            </w:r>
            <w:r w:rsidR="00E22E21">
              <w:t xml:space="preserve"> dégel, l’emplacement des bômes et la réception du bois.</w:t>
            </w:r>
            <w:r w:rsidR="00D1449D">
              <w:t xml:space="preserve"> À cela s’ajoutent des minutes d’une rencontre entre contracteurs de différentes compagnies à Ottawa. </w:t>
            </w:r>
          </w:p>
          <w:p w14:paraId="178454AC" w14:textId="77777777" w:rsidR="001A00F2" w:rsidRDefault="001A00F2" w:rsidP="00280A3C"/>
          <w:p w14:paraId="4AB103BB" w14:textId="77777777" w:rsidR="001A00F2" w:rsidRPr="00550AAC" w:rsidRDefault="001A00F2" w:rsidP="001A00F2">
            <w:pPr>
              <w:rPr>
                <w:i/>
              </w:rPr>
            </w:pPr>
            <w:r w:rsidRPr="00550AAC">
              <w:rPr>
                <w:i/>
              </w:rPr>
              <w:t xml:space="preserve">Notes : </w:t>
            </w:r>
          </w:p>
          <w:p w14:paraId="03E8FC74" w14:textId="77777777" w:rsidR="001A00F2" w:rsidRDefault="001A00F2" w:rsidP="001A00F2">
            <w:r>
              <w:t>Certains documents sont signés</w:t>
            </w:r>
            <w:r w:rsidR="00141E9E">
              <w:t>, notamment par D. A. Evans, gérant du département du bois.</w:t>
            </w:r>
          </w:p>
          <w:p w14:paraId="1C2999D4" w14:textId="77777777" w:rsidR="001A00F2" w:rsidRDefault="001A00F2" w:rsidP="001A00F2">
            <w:r>
              <w:t>Certains documents sont estampillés, jaunis, écrits à la main</w:t>
            </w:r>
            <w:r w:rsidR="00A97305">
              <w:t>,</w:t>
            </w:r>
            <w:r>
              <w:t xml:space="preserve"> annotés</w:t>
            </w:r>
            <w:r w:rsidR="0041282A">
              <w:t>, pliés</w:t>
            </w:r>
            <w:r w:rsidR="00A97305">
              <w:t xml:space="preserve"> ou déchirés</w:t>
            </w:r>
            <w:r>
              <w:t>.</w:t>
            </w:r>
            <w:r w:rsidR="00A97305">
              <w:t xml:space="preserve"> Certaines lettres comportent des signes d’humidité. </w:t>
            </w:r>
          </w:p>
          <w:p w14:paraId="02FF0986" w14:textId="77777777" w:rsidR="001A00F2" w:rsidRDefault="001A00F2" w:rsidP="001A00F2">
            <w:r>
              <w:t xml:space="preserve">Certaines lettres sont sur papier, d’autres sont sur papier carbone. </w:t>
            </w:r>
          </w:p>
          <w:p w14:paraId="0D1D134E" w14:textId="77777777" w:rsidR="00141E9E" w:rsidRDefault="00141E9E" w:rsidP="001A00F2">
            <w:r>
              <w:t xml:space="preserve">Une feuille est présentée sous le format 8 ½ x 14 po. </w:t>
            </w:r>
          </w:p>
          <w:p w14:paraId="2F7A3E9A" w14:textId="77777777" w:rsidR="001A00F2" w:rsidRDefault="001A00F2" w:rsidP="001A00F2">
            <w:r>
              <w:t>Les documents sont troués sur le côté.</w:t>
            </w:r>
          </w:p>
          <w:p w14:paraId="7FC06B4E" w14:textId="77777777" w:rsidR="001A00F2" w:rsidRDefault="00D35AFC" w:rsidP="001A00F2">
            <w:r>
              <w:t>Les</w:t>
            </w:r>
            <w:r w:rsidR="001A00F2">
              <w:t xml:space="preserve"> documents sont en anglais. </w:t>
            </w:r>
          </w:p>
          <w:p w14:paraId="13E18A55" w14:textId="77777777" w:rsidR="001A00F2" w:rsidRDefault="001A00F2" w:rsidP="001A00F2">
            <w:r>
              <w:t xml:space="preserve">Originaux. </w:t>
            </w:r>
          </w:p>
          <w:p w14:paraId="4E84ABD4" w14:textId="77777777" w:rsidR="001A00F2" w:rsidRDefault="001A00F2" w:rsidP="001A00F2">
            <w:r>
              <w:t>Boîte 2</w:t>
            </w:r>
            <w:r w:rsidR="00186BB0">
              <w:t>.</w:t>
            </w:r>
          </w:p>
          <w:p w14:paraId="52C0D2C2" w14:textId="77777777" w:rsidR="00280A3C" w:rsidRPr="00A10131" w:rsidRDefault="00280A3C" w:rsidP="00280A3C"/>
          <w:p w14:paraId="4A624826" w14:textId="77777777" w:rsidR="00280A3C" w:rsidRPr="00A10131" w:rsidRDefault="00280A3C" w:rsidP="00280A3C">
            <w:pPr>
              <w:pStyle w:val="Niveau4"/>
            </w:pPr>
            <w:bookmarkStart w:id="121" w:name="_Toc462388709"/>
            <w:bookmarkStart w:id="122" w:name="_Toc534959805"/>
            <w:r w:rsidRPr="00A10131">
              <w:t>P</w:t>
            </w:r>
            <w:sdt>
              <w:sdtPr>
                <w:id w:val="-128718258"/>
                <w:placeholder>
                  <w:docPart w:val="A85AA72B014C443499361F8742E3C519"/>
                </w:placeholder>
                <w:text/>
              </w:sdtPr>
              <w:sdtEndPr/>
              <w:sdtContent>
                <w:r>
                  <w:t>01</w:t>
                </w:r>
              </w:sdtContent>
            </w:sdt>
            <w:r w:rsidRPr="00A10131">
              <w:t>/B1/9</w:t>
            </w:r>
            <w:r>
              <w:t>.</w:t>
            </w:r>
            <w:r w:rsidRPr="00A10131">
              <w:t xml:space="preserve">2 : </w:t>
            </w:r>
            <w:sdt>
              <w:sdtPr>
                <w:id w:val="415746583"/>
                <w:placeholder>
                  <w:docPart w:val="5A24BE0043D24CEA9421984F19ECC425"/>
                </w:placeholder>
                <w:text/>
              </w:sdtPr>
              <w:sdtEndPr/>
              <w:sdtContent>
                <w:r>
                  <w:t>Infrastructures</w:t>
                </w:r>
              </w:sdtContent>
            </w:sdt>
            <w:bookmarkEnd w:id="121"/>
            <w:bookmarkEnd w:id="122"/>
          </w:p>
          <w:p w14:paraId="3776B452" w14:textId="77777777" w:rsidR="00280A3C" w:rsidRDefault="00280A3C" w:rsidP="00280A3C">
            <w:r w:rsidRPr="00A10131">
              <w:t xml:space="preserve">– </w:t>
            </w:r>
            <w:r w:rsidR="007006D1">
              <w:t>1926-</w:t>
            </w:r>
            <w:r>
              <w:t>19</w:t>
            </w:r>
            <w:r w:rsidRPr="00A10131">
              <w:t>27. – 0,5 cm de documents textuels.</w:t>
            </w:r>
          </w:p>
          <w:p w14:paraId="5FF07173" w14:textId="77777777" w:rsidR="007006D1" w:rsidRDefault="007006D1" w:rsidP="00280A3C"/>
          <w:p w14:paraId="263D2371" w14:textId="77777777" w:rsidR="00DD02D0" w:rsidRPr="00DD02D0" w:rsidRDefault="007006D1" w:rsidP="00280A3C">
            <w:pPr>
              <w:rPr>
                <w:i/>
              </w:rPr>
            </w:pPr>
            <w:r w:rsidRPr="007006D1">
              <w:rPr>
                <w:i/>
              </w:rPr>
              <w:t xml:space="preserve">Portée et contenu : </w:t>
            </w:r>
          </w:p>
          <w:p w14:paraId="128577A7" w14:textId="77777777" w:rsidR="007006D1" w:rsidRDefault="00DD02D0" w:rsidP="00280A3C">
            <w:r>
              <w:t>Le dossier comprend de la correspondance concernant les infrastructures construites pour assurer le transport du bois</w:t>
            </w:r>
            <w:r w:rsidR="00844E9A">
              <w:t xml:space="preserve"> et leurs réparations. </w:t>
            </w:r>
            <w:r>
              <w:t xml:space="preserve">On retrouve entre autres des rapports de visite </w:t>
            </w:r>
            <w:r w:rsidR="007006D1">
              <w:t xml:space="preserve">de monsieur David Arthur Evans, gérant du département du bois, </w:t>
            </w:r>
            <w:r>
              <w:t xml:space="preserve">visant l’installation de nouveaux aménagements (bômes et autres), parfois à la suite d’un bri. </w:t>
            </w:r>
          </w:p>
          <w:p w14:paraId="254BEDBA" w14:textId="77777777" w:rsidR="007006D1" w:rsidRDefault="007006D1" w:rsidP="00280A3C"/>
          <w:p w14:paraId="6CEBCAEA" w14:textId="77777777" w:rsidR="007006D1" w:rsidRPr="00550AAC" w:rsidRDefault="007006D1" w:rsidP="007006D1">
            <w:pPr>
              <w:rPr>
                <w:i/>
              </w:rPr>
            </w:pPr>
            <w:r w:rsidRPr="00550AAC">
              <w:rPr>
                <w:i/>
              </w:rPr>
              <w:t xml:space="preserve">Notes : </w:t>
            </w:r>
          </w:p>
          <w:p w14:paraId="2CD464C0" w14:textId="77777777" w:rsidR="007006D1" w:rsidRDefault="007006D1" w:rsidP="007006D1">
            <w:r>
              <w:t>Certains documents sont signés, notamment par D. A. Evans, gérant du département du bois.</w:t>
            </w:r>
          </w:p>
          <w:p w14:paraId="6B29E965" w14:textId="77777777" w:rsidR="007006D1" w:rsidRDefault="007006D1" w:rsidP="007006D1">
            <w:r>
              <w:lastRenderedPageBreak/>
              <w:t xml:space="preserve">Certains documents sont estampillés, jaunis, écrits à la main ou annotés. Il y a parfois présence d’humidité ou de rouille dû à l’utilisation d’un trombone en métal (retiré). </w:t>
            </w:r>
          </w:p>
          <w:p w14:paraId="41EBCB1E" w14:textId="77777777" w:rsidR="007006D1" w:rsidRDefault="007006D1" w:rsidP="007006D1">
            <w:r>
              <w:t>Certaines lettres sont sur papier, d’autres sont sur papier carbone.</w:t>
            </w:r>
          </w:p>
          <w:p w14:paraId="0DDC0875" w14:textId="77777777" w:rsidR="007006D1" w:rsidRDefault="007006D1" w:rsidP="007006D1">
            <w:r>
              <w:t>Les documents sont troués sur le côté.</w:t>
            </w:r>
          </w:p>
          <w:p w14:paraId="4D3D19B7" w14:textId="77777777" w:rsidR="007006D1" w:rsidRDefault="007006D1" w:rsidP="007006D1">
            <w:r>
              <w:t xml:space="preserve">Les documents sont en anglais. </w:t>
            </w:r>
          </w:p>
          <w:p w14:paraId="3C105793" w14:textId="77777777" w:rsidR="007006D1" w:rsidRDefault="007006D1" w:rsidP="007006D1">
            <w:r>
              <w:t xml:space="preserve">Originaux. </w:t>
            </w:r>
          </w:p>
          <w:p w14:paraId="59FC70ED" w14:textId="77777777" w:rsidR="007006D1" w:rsidRPr="00A10131" w:rsidRDefault="007006D1" w:rsidP="00280A3C">
            <w:r>
              <w:t>Boîte 2</w:t>
            </w:r>
            <w:r w:rsidR="00186BB0">
              <w:t>.</w:t>
            </w:r>
          </w:p>
          <w:p w14:paraId="44851BB9" w14:textId="77777777" w:rsidR="00280A3C" w:rsidRPr="00A10131" w:rsidRDefault="00280A3C" w:rsidP="00280A3C"/>
          <w:p w14:paraId="41856A10" w14:textId="77777777" w:rsidR="00280A3C" w:rsidRPr="00A10131" w:rsidRDefault="00280A3C" w:rsidP="00280A3C">
            <w:pPr>
              <w:pStyle w:val="Niveau4"/>
            </w:pPr>
            <w:bookmarkStart w:id="123" w:name="_Toc462388710"/>
            <w:bookmarkStart w:id="124" w:name="_Toc534959806"/>
            <w:r w:rsidRPr="00A10131">
              <w:t>P</w:t>
            </w:r>
            <w:sdt>
              <w:sdtPr>
                <w:id w:val="-1147966271"/>
                <w:placeholder>
                  <w:docPart w:val="0EFCD35508EC4AEB875CDC6E4448B6F2"/>
                </w:placeholder>
                <w:text/>
              </w:sdtPr>
              <w:sdtEndPr/>
              <w:sdtContent>
                <w:r>
                  <w:t>01</w:t>
                </w:r>
              </w:sdtContent>
            </w:sdt>
            <w:r w:rsidRPr="00A10131">
              <w:t>/B1/9</w:t>
            </w:r>
            <w:r>
              <w:t>.</w:t>
            </w:r>
            <w:r w:rsidRPr="00A10131">
              <w:t xml:space="preserve">3 : </w:t>
            </w:r>
            <w:sdt>
              <w:sdtPr>
                <w:id w:val="-2125299123"/>
                <w:placeholder>
                  <w:docPart w:val="BF8E88A3DAB143C2916C07508FBF5793"/>
                </w:placeholder>
                <w:text/>
              </w:sdtPr>
              <w:sdtEndPr/>
              <w:sdtContent>
                <w:r>
                  <w:t>Échanges avec la compagnie Price</w:t>
                </w:r>
              </w:sdtContent>
            </w:sdt>
            <w:bookmarkEnd w:id="123"/>
            <w:bookmarkEnd w:id="124"/>
          </w:p>
          <w:p w14:paraId="3642CA32" w14:textId="77777777" w:rsidR="00280A3C" w:rsidRDefault="00280A3C" w:rsidP="00280A3C">
            <w:r w:rsidRPr="00A10131">
              <w:t xml:space="preserve">– </w:t>
            </w:r>
            <w:r>
              <w:t>19</w:t>
            </w:r>
            <w:r w:rsidRPr="00A10131">
              <w:t>27. – 0,</w:t>
            </w:r>
            <w:r w:rsidR="004622DE">
              <w:t>7</w:t>
            </w:r>
            <w:r w:rsidRPr="00A10131">
              <w:t xml:space="preserve"> cm de documents textuels.</w:t>
            </w:r>
          </w:p>
          <w:p w14:paraId="3B53A699" w14:textId="77777777" w:rsidR="004622DE" w:rsidRDefault="004622DE" w:rsidP="00280A3C"/>
          <w:p w14:paraId="132B0B89" w14:textId="77777777" w:rsidR="004622DE" w:rsidRPr="004622DE" w:rsidRDefault="004622DE" w:rsidP="00280A3C">
            <w:pPr>
              <w:rPr>
                <w:i/>
              </w:rPr>
            </w:pPr>
            <w:r w:rsidRPr="004622DE">
              <w:rPr>
                <w:i/>
              </w:rPr>
              <w:t xml:space="preserve">Portée et contenu : </w:t>
            </w:r>
          </w:p>
          <w:p w14:paraId="756632F9" w14:textId="77777777" w:rsidR="004622DE" w:rsidRDefault="004622DE" w:rsidP="00280A3C">
            <w:r>
              <w:t xml:space="preserve">Le dossier comprend </w:t>
            </w:r>
            <w:r w:rsidR="00531FAD">
              <w:t>de la correspondance</w:t>
            </w:r>
            <w:r>
              <w:t xml:space="preserve"> avec la compagnie Price Bros. à propos de billots emmêlés avec ceux de la compagnie Lake St. John Power and Paper dans la rivière Mistassibi et des mesures que ce</w:t>
            </w:r>
            <w:r w:rsidR="00531FAD">
              <w:t>tte situation</w:t>
            </w:r>
            <w:r>
              <w:t xml:space="preserve"> impose.</w:t>
            </w:r>
            <w:r w:rsidR="00531FAD">
              <w:t xml:space="preserve"> Les échanges s’orientent également sur la coupe de bois, les achats, les acquisitions, l’embauche de contracteurs et des recommandations sur les opérations en général.</w:t>
            </w:r>
          </w:p>
          <w:p w14:paraId="6CBE811A" w14:textId="77777777" w:rsidR="004622DE" w:rsidRDefault="004622DE" w:rsidP="00280A3C"/>
          <w:p w14:paraId="636BAC04" w14:textId="77777777" w:rsidR="004622DE" w:rsidRPr="00550AAC" w:rsidRDefault="004622DE" w:rsidP="004622DE">
            <w:pPr>
              <w:rPr>
                <w:i/>
              </w:rPr>
            </w:pPr>
            <w:r w:rsidRPr="00550AAC">
              <w:rPr>
                <w:i/>
              </w:rPr>
              <w:t xml:space="preserve">Notes : </w:t>
            </w:r>
          </w:p>
          <w:p w14:paraId="34B3131C" w14:textId="77777777" w:rsidR="004622DE" w:rsidRDefault="004622DE" w:rsidP="004622DE">
            <w:r>
              <w:t>Certains documents sont signés, notamment par D. A. Evans, gérant du département du bois.</w:t>
            </w:r>
          </w:p>
          <w:p w14:paraId="54F0E419" w14:textId="77777777" w:rsidR="004622DE" w:rsidRDefault="004622DE" w:rsidP="004622DE">
            <w:r>
              <w:t>Certains documents sont estampillés, jaunis, écrits à la main ou annotés. Il y a parfois présence d’humidité. L’encre de certaines lettres est légèrement effacée.</w:t>
            </w:r>
          </w:p>
          <w:p w14:paraId="386B8580" w14:textId="77777777" w:rsidR="004622DE" w:rsidRDefault="004622DE" w:rsidP="004622DE">
            <w:r>
              <w:t>Certaines lettres sont sur papier, d’autres sont sur papier carbone.</w:t>
            </w:r>
          </w:p>
          <w:p w14:paraId="0FED40FE" w14:textId="77777777" w:rsidR="004622DE" w:rsidRDefault="004622DE" w:rsidP="004622DE">
            <w:r>
              <w:t>Les documents sont troués sur le côté.</w:t>
            </w:r>
          </w:p>
          <w:p w14:paraId="1BE2FA50" w14:textId="77777777" w:rsidR="004622DE" w:rsidRDefault="004622DE" w:rsidP="004622DE">
            <w:r>
              <w:t xml:space="preserve">Les documents sont en anglais. </w:t>
            </w:r>
          </w:p>
          <w:p w14:paraId="6DA97EB7" w14:textId="77777777" w:rsidR="004622DE" w:rsidRDefault="004622DE" w:rsidP="004622DE">
            <w:r>
              <w:t xml:space="preserve">Originaux. </w:t>
            </w:r>
          </w:p>
          <w:p w14:paraId="1A6F2067" w14:textId="77777777" w:rsidR="004622DE" w:rsidRPr="00A10131" w:rsidRDefault="004622DE" w:rsidP="004622DE">
            <w:r>
              <w:t>Boîte 2</w:t>
            </w:r>
            <w:r w:rsidR="00186BB0">
              <w:t>.</w:t>
            </w:r>
          </w:p>
          <w:p w14:paraId="343AD4E1" w14:textId="77777777" w:rsidR="004622DE" w:rsidRDefault="004622DE" w:rsidP="00280A3C"/>
          <w:p w14:paraId="50057DD3" w14:textId="77777777" w:rsidR="004622DE" w:rsidRPr="00EF7DD9" w:rsidRDefault="004622DE" w:rsidP="00280A3C"/>
        </w:tc>
      </w:tr>
      <w:tr w:rsidR="00280A3C" w:rsidRPr="00A674F8" w14:paraId="35C2A3A7" w14:textId="77777777" w:rsidTr="003B7A84">
        <w:trPr>
          <w:trHeight w:val="873"/>
        </w:trPr>
        <w:tc>
          <w:tcPr>
            <w:tcW w:w="1555" w:type="dxa"/>
            <w:shd w:val="clear" w:color="auto" w:fill="D9D9D9" w:themeFill="background1" w:themeFillShade="D9"/>
          </w:tcPr>
          <w:p w14:paraId="39E022BD" w14:textId="77777777" w:rsidR="002C223E" w:rsidRDefault="002C223E" w:rsidP="002C223E">
            <w:pPr>
              <w:rPr>
                <w:lang w:eastAsia="en-US"/>
              </w:rPr>
            </w:pPr>
            <w:r>
              <w:rPr>
                <w:lang w:eastAsia="en-US"/>
              </w:rPr>
              <w:lastRenderedPageBreak/>
              <w:t>R01-E01-T01-P02</w:t>
            </w:r>
          </w:p>
          <w:p w14:paraId="66A17736" w14:textId="77777777" w:rsidR="00280A3C" w:rsidRPr="00A674F8" w:rsidRDefault="002C223E" w:rsidP="002C223E">
            <w:pPr>
              <w:rPr>
                <w:lang w:eastAsia="en-US"/>
              </w:rPr>
            </w:pPr>
            <w:r>
              <w:rPr>
                <w:lang w:eastAsia="en-US"/>
              </w:rPr>
              <w:t>Boîte 2</w:t>
            </w:r>
          </w:p>
        </w:tc>
        <w:tc>
          <w:tcPr>
            <w:tcW w:w="7801" w:type="dxa"/>
            <w:shd w:val="clear" w:color="auto" w:fill="auto"/>
          </w:tcPr>
          <w:p w14:paraId="5B67488E" w14:textId="77777777" w:rsidR="00280A3C" w:rsidRPr="00A10131" w:rsidRDefault="00280A3C" w:rsidP="00280A3C">
            <w:pPr>
              <w:pStyle w:val="Niveau3"/>
            </w:pPr>
            <w:bookmarkStart w:id="125" w:name="_Toc462388711"/>
            <w:bookmarkStart w:id="126" w:name="_Toc534959807"/>
            <w:r w:rsidRPr="00A10131">
              <w:t>P</w:t>
            </w:r>
            <w:sdt>
              <w:sdtPr>
                <w:id w:val="-233007229"/>
                <w:placeholder>
                  <w:docPart w:val="3A56D64251974FB7BA7A0C14DAB12AFF"/>
                </w:placeholder>
                <w:text/>
              </w:sdtPr>
              <w:sdtEndPr/>
              <w:sdtContent>
                <w:r>
                  <w:t>01</w:t>
                </w:r>
              </w:sdtContent>
            </w:sdt>
            <w:r w:rsidRPr="00A10131">
              <w:t xml:space="preserve">/B1/10 : </w:t>
            </w:r>
            <w:sdt>
              <w:sdtPr>
                <w:id w:val="-792973296"/>
                <w:placeholder>
                  <w:docPart w:val="1EF051B2CDEC404AABF4212A4639084D"/>
                </w:placeholder>
                <w:text/>
              </w:sdtPr>
              <w:sdtEndPr/>
              <w:sdtContent>
                <w:r>
                  <w:t>Religion</w:t>
                </w:r>
              </w:sdtContent>
            </w:sdt>
            <w:bookmarkEnd w:id="125"/>
            <w:bookmarkEnd w:id="126"/>
          </w:p>
          <w:p w14:paraId="245745AE" w14:textId="77777777" w:rsidR="00280A3C" w:rsidRDefault="00280A3C" w:rsidP="00280A3C">
            <w:r w:rsidRPr="00A10131">
              <w:t xml:space="preserve">– </w:t>
            </w:r>
            <w:r>
              <w:t>19</w:t>
            </w:r>
            <w:r w:rsidRPr="00A10131">
              <w:t xml:space="preserve">27. – </w:t>
            </w:r>
            <w:r w:rsidR="00B5189B">
              <w:t>4</w:t>
            </w:r>
            <w:r w:rsidR="00A20857">
              <w:t xml:space="preserve"> pages</w:t>
            </w:r>
            <w:r w:rsidRPr="00A10131">
              <w:t xml:space="preserve"> de documents textuels</w:t>
            </w:r>
            <w:r w:rsidR="00A43B35">
              <w:t xml:space="preserve"> (0,1 cm)</w:t>
            </w:r>
            <w:r w:rsidRPr="00A10131">
              <w:t>.</w:t>
            </w:r>
          </w:p>
          <w:p w14:paraId="4318F2BC" w14:textId="77777777" w:rsidR="00A20857" w:rsidRDefault="00A20857" w:rsidP="00280A3C"/>
          <w:p w14:paraId="2F24FDED" w14:textId="77777777" w:rsidR="00A20857" w:rsidRPr="00A20857" w:rsidRDefault="00A20857" w:rsidP="00280A3C">
            <w:pPr>
              <w:rPr>
                <w:i/>
              </w:rPr>
            </w:pPr>
            <w:r w:rsidRPr="00A20857">
              <w:rPr>
                <w:i/>
              </w:rPr>
              <w:t>Portée et contenu</w:t>
            </w:r>
            <w:r>
              <w:rPr>
                <w:i/>
              </w:rPr>
              <w:t> </w:t>
            </w:r>
            <w:r w:rsidRPr="00A20857">
              <w:rPr>
                <w:i/>
              </w:rPr>
              <w:t xml:space="preserve">: </w:t>
            </w:r>
          </w:p>
          <w:p w14:paraId="392E2897" w14:textId="77777777" w:rsidR="00280A3C" w:rsidRDefault="00A20857" w:rsidP="00280A3C">
            <w:r>
              <w:t>Le dossier comprend de la c</w:t>
            </w:r>
            <w:r w:rsidR="00280A3C" w:rsidRPr="00A10131">
              <w:t xml:space="preserve">orrespondance concernant </w:t>
            </w:r>
            <w:r w:rsidR="002E3018">
              <w:t>une</w:t>
            </w:r>
            <w:r w:rsidR="00280A3C" w:rsidRPr="00A10131">
              <w:t xml:space="preserve"> collecte de fonds pour la paroisse</w:t>
            </w:r>
            <w:r w:rsidR="002E3018">
              <w:t xml:space="preserve">, une initiative du curé Renaud pour la construction d’une église destinée à accueillir les employés de religion catholique. </w:t>
            </w:r>
            <w:r w:rsidR="00B5189B">
              <w:t xml:space="preserve">Une correspondance distincte traite aussi d’une entente entre le Département des Terres et des Forêts et les trappistes du monastère d’Oka. </w:t>
            </w:r>
          </w:p>
          <w:p w14:paraId="3AD80B3D" w14:textId="77777777" w:rsidR="00A20857" w:rsidRDefault="00A20857" w:rsidP="00280A3C"/>
          <w:p w14:paraId="0D33E999" w14:textId="77777777" w:rsidR="00A20857" w:rsidRPr="00550AAC" w:rsidRDefault="00A20857" w:rsidP="00A20857">
            <w:pPr>
              <w:rPr>
                <w:i/>
              </w:rPr>
            </w:pPr>
            <w:r w:rsidRPr="00550AAC">
              <w:rPr>
                <w:i/>
              </w:rPr>
              <w:t xml:space="preserve">Notes : </w:t>
            </w:r>
          </w:p>
          <w:p w14:paraId="1B953C2B" w14:textId="77777777" w:rsidR="00A20857" w:rsidRDefault="00A20857" w:rsidP="00A20857">
            <w:r>
              <w:t>Un document est signé par D. A. Evans, gérant du département du bois.</w:t>
            </w:r>
          </w:p>
          <w:p w14:paraId="47321031" w14:textId="77777777" w:rsidR="00A20857" w:rsidRDefault="00A20857" w:rsidP="00A20857">
            <w:r>
              <w:t xml:space="preserve">Certains documents sont estampillés ou jaunis. Il y a parfois présence d’humidité. </w:t>
            </w:r>
          </w:p>
          <w:p w14:paraId="66A40815" w14:textId="77777777" w:rsidR="00A20857" w:rsidRDefault="00A20857" w:rsidP="00A20857">
            <w:r>
              <w:lastRenderedPageBreak/>
              <w:t>Les lettres ont été imprimées sur papier.</w:t>
            </w:r>
          </w:p>
          <w:p w14:paraId="3DD6F721" w14:textId="77777777" w:rsidR="00A20857" w:rsidRDefault="00A20857" w:rsidP="00A20857">
            <w:r>
              <w:t>Les documents sont troués sur le côté.</w:t>
            </w:r>
          </w:p>
          <w:p w14:paraId="7AD37D3C" w14:textId="77777777" w:rsidR="00A20857" w:rsidRDefault="00A20857" w:rsidP="00A20857">
            <w:r>
              <w:t xml:space="preserve">Les documents sont en anglais. </w:t>
            </w:r>
          </w:p>
          <w:p w14:paraId="1E78553E" w14:textId="77777777" w:rsidR="00A20857" w:rsidRDefault="00A20857" w:rsidP="00A20857">
            <w:r>
              <w:t xml:space="preserve">Originaux. </w:t>
            </w:r>
          </w:p>
          <w:p w14:paraId="096AFB7A" w14:textId="77777777" w:rsidR="00A20857" w:rsidRPr="00A10131" w:rsidRDefault="00A20857" w:rsidP="00A20857">
            <w:r>
              <w:t>Boîte 2</w:t>
            </w:r>
            <w:r w:rsidR="00186BB0">
              <w:t>.</w:t>
            </w:r>
          </w:p>
          <w:p w14:paraId="683E2387" w14:textId="77777777" w:rsidR="00A20857" w:rsidRPr="00A10131" w:rsidRDefault="00A20857" w:rsidP="00280A3C"/>
          <w:p w14:paraId="32E5D254" w14:textId="77777777" w:rsidR="00280A3C" w:rsidRPr="00EF7DD9" w:rsidRDefault="00280A3C" w:rsidP="00280A3C"/>
        </w:tc>
      </w:tr>
      <w:tr w:rsidR="00280A3C" w:rsidRPr="00A674F8" w14:paraId="3B007F6A" w14:textId="77777777" w:rsidTr="003B7A84">
        <w:trPr>
          <w:trHeight w:val="873"/>
        </w:trPr>
        <w:tc>
          <w:tcPr>
            <w:tcW w:w="1555" w:type="dxa"/>
            <w:shd w:val="clear" w:color="auto" w:fill="D9D9D9" w:themeFill="background1" w:themeFillShade="D9"/>
          </w:tcPr>
          <w:p w14:paraId="070D0DEC" w14:textId="77777777" w:rsidR="0073684E" w:rsidRDefault="0073684E" w:rsidP="0073684E">
            <w:pPr>
              <w:rPr>
                <w:lang w:eastAsia="en-US"/>
              </w:rPr>
            </w:pPr>
            <w:r>
              <w:rPr>
                <w:lang w:eastAsia="en-US"/>
              </w:rPr>
              <w:lastRenderedPageBreak/>
              <w:t>R01-E01-T01-P02</w:t>
            </w:r>
          </w:p>
          <w:p w14:paraId="1ADBB874" w14:textId="77777777" w:rsidR="00280A3C" w:rsidRPr="00A674F8" w:rsidRDefault="0073684E" w:rsidP="0073684E">
            <w:pPr>
              <w:rPr>
                <w:lang w:eastAsia="en-US"/>
              </w:rPr>
            </w:pPr>
            <w:r>
              <w:rPr>
                <w:lang w:eastAsia="en-US"/>
              </w:rPr>
              <w:t>Boîte 2</w:t>
            </w:r>
          </w:p>
        </w:tc>
        <w:tc>
          <w:tcPr>
            <w:tcW w:w="7801" w:type="dxa"/>
            <w:shd w:val="clear" w:color="auto" w:fill="auto"/>
          </w:tcPr>
          <w:p w14:paraId="7A4009F0" w14:textId="77777777" w:rsidR="00280A3C" w:rsidRPr="00A10131" w:rsidRDefault="00280A3C" w:rsidP="00280A3C">
            <w:pPr>
              <w:pStyle w:val="Niveau3"/>
            </w:pPr>
            <w:bookmarkStart w:id="127" w:name="_Toc462388712"/>
            <w:bookmarkStart w:id="128" w:name="_Toc534959808"/>
            <w:r w:rsidRPr="00A10131">
              <w:t>P</w:t>
            </w:r>
            <w:sdt>
              <w:sdtPr>
                <w:id w:val="728504157"/>
                <w:placeholder>
                  <w:docPart w:val="913FF1952733446990FBAA1C9E7B8254"/>
                </w:placeholder>
                <w:text/>
              </w:sdtPr>
              <w:sdtEndPr/>
              <w:sdtContent>
                <w:r>
                  <w:t>01</w:t>
                </w:r>
              </w:sdtContent>
            </w:sdt>
            <w:r w:rsidRPr="00A10131">
              <w:t xml:space="preserve">/B1/11 : </w:t>
            </w:r>
            <w:sdt>
              <w:sdtPr>
                <w:id w:val="-1494566598"/>
                <w:placeholder>
                  <w:docPart w:val="A7A53B65927D426C9F8DE430B6BC0974"/>
                </w:placeholder>
                <w:text/>
              </w:sdtPr>
              <w:sdtEndPr/>
              <w:sdtContent>
                <w:r>
                  <w:t>Permis d’alcool</w:t>
                </w:r>
              </w:sdtContent>
            </w:sdt>
            <w:bookmarkEnd w:id="127"/>
            <w:bookmarkEnd w:id="128"/>
          </w:p>
          <w:p w14:paraId="05CA2730" w14:textId="77777777" w:rsidR="00280A3C" w:rsidRDefault="00280A3C" w:rsidP="00280A3C">
            <w:r w:rsidRPr="00A10131">
              <w:t>– 1927. – 0,</w:t>
            </w:r>
            <w:r w:rsidR="002E3018">
              <w:t>25</w:t>
            </w:r>
            <w:r w:rsidRPr="00A10131">
              <w:t xml:space="preserve"> cm de documents textuels.</w:t>
            </w:r>
          </w:p>
          <w:p w14:paraId="374E1E9A" w14:textId="77777777" w:rsidR="002E3018" w:rsidRDefault="002E3018" w:rsidP="00280A3C"/>
          <w:p w14:paraId="4AF8BC55" w14:textId="77777777" w:rsidR="002E3018" w:rsidRPr="002E3018" w:rsidRDefault="002E3018" w:rsidP="00280A3C">
            <w:pPr>
              <w:rPr>
                <w:i/>
              </w:rPr>
            </w:pPr>
            <w:r w:rsidRPr="002E3018">
              <w:rPr>
                <w:i/>
              </w:rPr>
              <w:t xml:space="preserve">Portée et contenu : </w:t>
            </w:r>
          </w:p>
          <w:p w14:paraId="435DE02C" w14:textId="77777777" w:rsidR="00280A3C" w:rsidRDefault="002E3018" w:rsidP="00280A3C">
            <w:r>
              <w:t>Le dossier comprend de la c</w:t>
            </w:r>
            <w:r w:rsidR="00280A3C" w:rsidRPr="00A10131">
              <w:t>orrespondance concernant l’obtention d’un permis de vente d’alcool dans la ville de Dolbeau</w:t>
            </w:r>
            <w:r w:rsidR="0073684E">
              <w:t xml:space="preserve">, de même que </w:t>
            </w:r>
            <w:r>
              <w:t xml:space="preserve">des extraits de minutes du conseil municipal </w:t>
            </w:r>
            <w:r w:rsidR="0073684E">
              <w:t xml:space="preserve">attestant des résolutions prises à cet effet.  </w:t>
            </w:r>
          </w:p>
          <w:p w14:paraId="036DC2EB" w14:textId="77777777" w:rsidR="002E3018" w:rsidRDefault="002E3018" w:rsidP="00280A3C"/>
          <w:p w14:paraId="24DB5710" w14:textId="77777777" w:rsidR="002E3018" w:rsidRPr="00550AAC" w:rsidRDefault="002E3018" w:rsidP="002E3018">
            <w:pPr>
              <w:rPr>
                <w:i/>
              </w:rPr>
            </w:pPr>
            <w:r w:rsidRPr="00550AAC">
              <w:rPr>
                <w:i/>
              </w:rPr>
              <w:t xml:space="preserve">Notes : </w:t>
            </w:r>
          </w:p>
          <w:p w14:paraId="0DA7C24E" w14:textId="77777777" w:rsidR="002E3018" w:rsidRDefault="002E3018" w:rsidP="002E3018">
            <w:r>
              <w:t>Certains documents sont signés, notamment par J. A. Beauchemin, gérant de la ville de Dolbeau,</w:t>
            </w:r>
            <w:r w:rsidR="0073684E">
              <w:t xml:space="preserve"> et</w:t>
            </w:r>
            <w:r>
              <w:t xml:space="preserve"> par E. Piché, greffier municipal</w:t>
            </w:r>
            <w:r w:rsidR="0073684E">
              <w:t xml:space="preserve">. </w:t>
            </w:r>
          </w:p>
          <w:p w14:paraId="77D5D45E" w14:textId="77777777" w:rsidR="002E3018" w:rsidRDefault="002E3018" w:rsidP="002E3018">
            <w:r>
              <w:t xml:space="preserve">Certains documents sont estampillés, jaunis ou annotés. Il y a parfois présence d’humidité. </w:t>
            </w:r>
          </w:p>
          <w:p w14:paraId="61411687" w14:textId="77777777" w:rsidR="002E3018" w:rsidRDefault="002E3018" w:rsidP="002E3018">
            <w:r>
              <w:t>Les lettres ont été imprimées sur papier.</w:t>
            </w:r>
          </w:p>
          <w:p w14:paraId="190A26F7" w14:textId="77777777" w:rsidR="001B65C8" w:rsidRDefault="001B65C8" w:rsidP="002E3018">
            <w:r>
              <w:t xml:space="preserve">Les extraits de minutes sont de format 8 ½ x 14 po et sont pliés. </w:t>
            </w:r>
          </w:p>
          <w:p w14:paraId="3585971D" w14:textId="77777777" w:rsidR="002E3018" w:rsidRDefault="002E3018" w:rsidP="002E3018">
            <w:r>
              <w:t>Les documents sont troués sur le côté.</w:t>
            </w:r>
          </w:p>
          <w:p w14:paraId="61031504" w14:textId="77777777" w:rsidR="002E3018" w:rsidRDefault="002E3018" w:rsidP="002E3018">
            <w:r>
              <w:t xml:space="preserve">Certains documents sont en anglais. </w:t>
            </w:r>
          </w:p>
          <w:p w14:paraId="4E4A205B" w14:textId="77777777" w:rsidR="002E3018" w:rsidRDefault="002E3018" w:rsidP="002E3018">
            <w:r>
              <w:t xml:space="preserve">Originaux. </w:t>
            </w:r>
          </w:p>
          <w:p w14:paraId="0CC81E1A" w14:textId="77777777" w:rsidR="002E3018" w:rsidRPr="00A10131" w:rsidRDefault="002E3018" w:rsidP="002E3018">
            <w:r>
              <w:t>Boîte 2</w:t>
            </w:r>
            <w:r w:rsidR="00186BB0">
              <w:t>.</w:t>
            </w:r>
          </w:p>
          <w:p w14:paraId="74377328" w14:textId="77777777" w:rsidR="002E3018" w:rsidRPr="00A10131" w:rsidRDefault="002E3018" w:rsidP="00280A3C"/>
          <w:p w14:paraId="0E49A9B7" w14:textId="77777777" w:rsidR="00280A3C" w:rsidRPr="00A674F8" w:rsidRDefault="00280A3C" w:rsidP="00280A3C">
            <w:pPr>
              <w:rPr>
                <w:lang w:eastAsia="en-US"/>
              </w:rPr>
            </w:pPr>
          </w:p>
        </w:tc>
      </w:tr>
      <w:tr w:rsidR="00280A3C" w:rsidRPr="00A674F8" w14:paraId="32F2CE77" w14:textId="77777777" w:rsidTr="003B7A84">
        <w:trPr>
          <w:trHeight w:val="873"/>
        </w:trPr>
        <w:tc>
          <w:tcPr>
            <w:tcW w:w="1555" w:type="dxa"/>
            <w:shd w:val="clear" w:color="auto" w:fill="D9D9D9" w:themeFill="background1" w:themeFillShade="D9"/>
          </w:tcPr>
          <w:p w14:paraId="1D24C640" w14:textId="77777777" w:rsidR="0073684E" w:rsidRDefault="0073684E" w:rsidP="0073684E">
            <w:pPr>
              <w:rPr>
                <w:lang w:eastAsia="en-US"/>
              </w:rPr>
            </w:pPr>
            <w:r>
              <w:rPr>
                <w:lang w:eastAsia="en-US"/>
              </w:rPr>
              <w:t>R01-E01-T01-P02</w:t>
            </w:r>
          </w:p>
          <w:p w14:paraId="26D63654" w14:textId="77777777" w:rsidR="00280A3C" w:rsidRPr="00A674F8" w:rsidRDefault="0073684E" w:rsidP="0073684E">
            <w:pPr>
              <w:rPr>
                <w:lang w:eastAsia="en-US"/>
              </w:rPr>
            </w:pPr>
            <w:r>
              <w:rPr>
                <w:lang w:eastAsia="en-US"/>
              </w:rPr>
              <w:t>Boîte 2</w:t>
            </w:r>
          </w:p>
        </w:tc>
        <w:tc>
          <w:tcPr>
            <w:tcW w:w="7801" w:type="dxa"/>
            <w:shd w:val="clear" w:color="auto" w:fill="auto"/>
          </w:tcPr>
          <w:p w14:paraId="02EF0D62" w14:textId="77777777" w:rsidR="00280A3C" w:rsidRPr="00A10131" w:rsidRDefault="00280A3C" w:rsidP="00280A3C">
            <w:pPr>
              <w:pStyle w:val="Niveau3"/>
            </w:pPr>
            <w:bookmarkStart w:id="129" w:name="_Toc462388713"/>
            <w:bookmarkStart w:id="130" w:name="_Toc534959809"/>
            <w:r w:rsidRPr="004C086F">
              <w:t>P</w:t>
            </w:r>
            <w:sdt>
              <w:sdtPr>
                <w:id w:val="1139545691"/>
                <w:placeholder>
                  <w:docPart w:val="CDBF7070886C448DBDA29D05205C4511"/>
                </w:placeholder>
                <w:text/>
              </w:sdtPr>
              <w:sdtEndPr/>
              <w:sdtContent>
                <w:r w:rsidRPr="004C086F">
                  <w:t>01</w:t>
                </w:r>
              </w:sdtContent>
            </w:sdt>
            <w:r w:rsidRPr="004C086F">
              <w:t xml:space="preserve">/B1/12 : </w:t>
            </w:r>
            <w:sdt>
              <w:sdtPr>
                <w:id w:val="-16382221"/>
                <w:placeholder>
                  <w:docPart w:val="A91BF410888747849486D61C9E810BAD"/>
                </w:placeholder>
                <w:text/>
              </w:sdtPr>
              <w:sdtEndPr/>
              <w:sdtContent>
                <w:r w:rsidR="006D0244" w:rsidRPr="004C086F">
                  <w:t>Promotion</w:t>
                </w:r>
              </w:sdtContent>
            </w:sdt>
            <w:bookmarkEnd w:id="129"/>
            <w:bookmarkEnd w:id="130"/>
          </w:p>
          <w:p w14:paraId="27E12C6A" w14:textId="77777777" w:rsidR="00280A3C" w:rsidRDefault="004C086F" w:rsidP="004C086F">
            <w:r>
              <w:t xml:space="preserve">– </w:t>
            </w:r>
            <w:r w:rsidR="00280A3C" w:rsidRPr="00A10131">
              <w:t>1927</w:t>
            </w:r>
            <w:r>
              <w:t>-</w:t>
            </w:r>
            <w:r w:rsidR="0047062C">
              <w:t xml:space="preserve">1999. </w:t>
            </w:r>
            <w:r w:rsidR="00280A3C" w:rsidRPr="00A10131">
              <w:t xml:space="preserve">– </w:t>
            </w:r>
            <w:r>
              <w:t>0,</w:t>
            </w:r>
            <w:r w:rsidR="00280A3C" w:rsidRPr="00A10131">
              <w:t>1 cm de documents textuels.</w:t>
            </w:r>
          </w:p>
          <w:p w14:paraId="0471A0C0" w14:textId="77777777" w:rsidR="00244549" w:rsidRDefault="00244549" w:rsidP="00280A3C"/>
          <w:p w14:paraId="16309FBF" w14:textId="77777777" w:rsidR="00244549" w:rsidRPr="00244549" w:rsidRDefault="00244549" w:rsidP="00280A3C">
            <w:pPr>
              <w:rPr>
                <w:i/>
              </w:rPr>
            </w:pPr>
            <w:r w:rsidRPr="00244549">
              <w:rPr>
                <w:i/>
              </w:rPr>
              <w:t xml:space="preserve">Portée et contenu : </w:t>
            </w:r>
          </w:p>
          <w:p w14:paraId="626D2C7D" w14:textId="77777777" w:rsidR="00280A3C" w:rsidRPr="00A10131" w:rsidRDefault="00244549" w:rsidP="00280A3C">
            <w:r>
              <w:t xml:space="preserve">Le dossier comprend </w:t>
            </w:r>
            <w:r w:rsidR="004C086F">
              <w:t xml:space="preserve">des correspondances concernant des activités de promotion autour de la papetière de Dolbeau. On y mentionne notamment des articles de presse et la production d’une brochure de la ville de Dolbeau-Mistassini. </w:t>
            </w:r>
            <w:r w:rsidR="0047062C">
              <w:t xml:space="preserve"> </w:t>
            </w:r>
          </w:p>
          <w:p w14:paraId="1150A9E7" w14:textId="77777777" w:rsidR="00280A3C" w:rsidRDefault="00280A3C" w:rsidP="00280A3C">
            <w:pPr>
              <w:rPr>
                <w:lang w:eastAsia="en-US"/>
              </w:rPr>
            </w:pPr>
          </w:p>
          <w:p w14:paraId="5E92CB5F" w14:textId="77777777" w:rsidR="0073684E" w:rsidRPr="00550AAC" w:rsidRDefault="0073684E" w:rsidP="0073684E">
            <w:pPr>
              <w:rPr>
                <w:i/>
              </w:rPr>
            </w:pPr>
            <w:r w:rsidRPr="00550AAC">
              <w:rPr>
                <w:i/>
              </w:rPr>
              <w:t xml:space="preserve">Notes : </w:t>
            </w:r>
          </w:p>
          <w:p w14:paraId="4090EE27" w14:textId="77777777" w:rsidR="0073684E" w:rsidRDefault="0073684E" w:rsidP="0073684E">
            <w:r>
              <w:t xml:space="preserve">Certains documents sont signés. </w:t>
            </w:r>
          </w:p>
          <w:p w14:paraId="130D2490" w14:textId="77777777" w:rsidR="0073684E" w:rsidRDefault="0073684E" w:rsidP="0073684E">
            <w:r>
              <w:t xml:space="preserve">Certains documents sont </w:t>
            </w:r>
            <w:r w:rsidR="004C086F">
              <w:t xml:space="preserve">annotés ou déchirés. On note de légères traces d’humidité et de décoloration dans le bas de la lettre datant de 1927. </w:t>
            </w:r>
          </w:p>
          <w:p w14:paraId="7A406C58" w14:textId="77777777" w:rsidR="004C086F" w:rsidRDefault="004C086F" w:rsidP="0073684E">
            <w:r>
              <w:t xml:space="preserve">Certains documents sont imprimés en couleur. </w:t>
            </w:r>
          </w:p>
          <w:p w14:paraId="1489697A" w14:textId="77777777" w:rsidR="0073684E" w:rsidRDefault="0073684E" w:rsidP="0073684E">
            <w:r>
              <w:t>Certaines lettres sont sur papier, d’autres sont sur papier carbone.</w:t>
            </w:r>
          </w:p>
          <w:p w14:paraId="76A02A62" w14:textId="77777777" w:rsidR="0073684E" w:rsidRDefault="0073684E" w:rsidP="0073684E">
            <w:r>
              <w:t>Les documents sont troués sur le côté.</w:t>
            </w:r>
          </w:p>
          <w:p w14:paraId="7986F339" w14:textId="77777777" w:rsidR="0073684E" w:rsidRDefault="0073684E" w:rsidP="0073684E">
            <w:r>
              <w:t xml:space="preserve">Certains documents sont en anglais. </w:t>
            </w:r>
          </w:p>
          <w:p w14:paraId="492DDB33" w14:textId="77777777" w:rsidR="0073684E" w:rsidRDefault="0073684E" w:rsidP="0073684E">
            <w:r>
              <w:t xml:space="preserve">Originaux. </w:t>
            </w:r>
          </w:p>
          <w:p w14:paraId="7F3F195A" w14:textId="77777777" w:rsidR="0073684E" w:rsidRDefault="0073684E" w:rsidP="0073684E">
            <w:r>
              <w:lastRenderedPageBreak/>
              <w:t>Boîte 2</w:t>
            </w:r>
            <w:r w:rsidR="00186BB0">
              <w:t>.</w:t>
            </w:r>
          </w:p>
          <w:p w14:paraId="32BC8C21" w14:textId="77777777" w:rsidR="004C086F" w:rsidRDefault="004C086F" w:rsidP="0073684E"/>
          <w:p w14:paraId="0658A057" w14:textId="77777777" w:rsidR="004C086F" w:rsidRPr="004C086F" w:rsidRDefault="004C086F" w:rsidP="0073684E">
            <w:pPr>
              <w:rPr>
                <w:i/>
              </w:rPr>
            </w:pPr>
            <w:r w:rsidRPr="004C086F">
              <w:rPr>
                <w:i/>
              </w:rPr>
              <w:t xml:space="preserve">Notes complémentaires : </w:t>
            </w:r>
          </w:p>
          <w:p w14:paraId="110BCEA0" w14:textId="77777777" w:rsidR="004C086F" w:rsidRPr="00A10131" w:rsidRDefault="004C086F" w:rsidP="0073684E">
            <w:r>
              <w:t xml:space="preserve">Les documents datent de 1927, 1964, 1998 et 1999. </w:t>
            </w:r>
          </w:p>
          <w:p w14:paraId="0D027944" w14:textId="77777777" w:rsidR="0073684E" w:rsidRPr="00A674F8" w:rsidRDefault="0073684E" w:rsidP="00280A3C">
            <w:pPr>
              <w:rPr>
                <w:lang w:eastAsia="en-US"/>
              </w:rPr>
            </w:pPr>
          </w:p>
        </w:tc>
      </w:tr>
      <w:tr w:rsidR="002D09FA" w:rsidRPr="00A674F8" w14:paraId="7FD67CF5" w14:textId="77777777" w:rsidTr="003B7A84">
        <w:trPr>
          <w:trHeight w:val="873"/>
        </w:trPr>
        <w:tc>
          <w:tcPr>
            <w:tcW w:w="1555" w:type="dxa"/>
            <w:shd w:val="clear" w:color="auto" w:fill="D9D9D9" w:themeFill="background1" w:themeFillShade="D9"/>
          </w:tcPr>
          <w:p w14:paraId="27E77DE1" w14:textId="77777777" w:rsidR="006C534F" w:rsidRDefault="006C534F" w:rsidP="006C534F">
            <w:pPr>
              <w:rPr>
                <w:lang w:eastAsia="en-US"/>
              </w:rPr>
            </w:pPr>
            <w:r>
              <w:rPr>
                <w:lang w:eastAsia="en-US"/>
              </w:rPr>
              <w:lastRenderedPageBreak/>
              <w:t>R01-E01-T01-P02</w:t>
            </w:r>
          </w:p>
          <w:p w14:paraId="76D4E1A0" w14:textId="77777777" w:rsidR="002D09FA" w:rsidRDefault="006C534F" w:rsidP="006C534F">
            <w:pPr>
              <w:rPr>
                <w:lang w:eastAsia="en-US"/>
              </w:rPr>
            </w:pPr>
            <w:r>
              <w:rPr>
                <w:lang w:eastAsia="en-US"/>
              </w:rPr>
              <w:t>Boîte 2</w:t>
            </w:r>
          </w:p>
        </w:tc>
        <w:tc>
          <w:tcPr>
            <w:tcW w:w="7801" w:type="dxa"/>
            <w:shd w:val="clear" w:color="auto" w:fill="auto"/>
          </w:tcPr>
          <w:p w14:paraId="5FE09C80" w14:textId="77777777" w:rsidR="002D09FA" w:rsidRDefault="002D09FA" w:rsidP="00280A3C">
            <w:pPr>
              <w:pStyle w:val="Niveau3"/>
            </w:pPr>
            <w:bookmarkStart w:id="131" w:name="_Toc534959810"/>
            <w:r>
              <w:t>P01/B1</w:t>
            </w:r>
            <w:r w:rsidR="006C534F">
              <w:t>/13 : Finances</w:t>
            </w:r>
            <w:bookmarkEnd w:id="131"/>
          </w:p>
          <w:p w14:paraId="46E0D190" w14:textId="77777777" w:rsidR="006C534F" w:rsidRDefault="006C534F" w:rsidP="006C534F">
            <w:r w:rsidRPr="00354C48">
              <w:t>– 1926-</w:t>
            </w:r>
            <w:r w:rsidR="00E13E0B">
              <w:t>1987</w:t>
            </w:r>
            <w:r w:rsidRPr="00354C48">
              <w:t>. –</w:t>
            </w:r>
            <w:r>
              <w:t xml:space="preserve"> </w:t>
            </w:r>
            <w:r w:rsidR="00A43229">
              <w:t>0,</w:t>
            </w:r>
            <w:r w:rsidR="00E13E0B">
              <w:t>5</w:t>
            </w:r>
            <w:r w:rsidR="00A43229">
              <w:t xml:space="preserve">5 cm de documents textuels. </w:t>
            </w:r>
            <w:r>
              <w:t xml:space="preserve"> </w:t>
            </w:r>
          </w:p>
          <w:p w14:paraId="39D44CD7" w14:textId="77777777" w:rsidR="006C534F" w:rsidRDefault="006C534F" w:rsidP="006C534F"/>
          <w:p w14:paraId="2094B18B" w14:textId="77777777" w:rsidR="006C534F" w:rsidRDefault="006C534F" w:rsidP="006C534F">
            <w:pPr>
              <w:pStyle w:val="Niveau4"/>
            </w:pPr>
            <w:bookmarkStart w:id="132" w:name="_Toc534959811"/>
            <w:r>
              <w:t>P01/B1/13.1 : Salaires et coûts opérationnels</w:t>
            </w:r>
            <w:bookmarkEnd w:id="132"/>
          </w:p>
          <w:p w14:paraId="036BE862" w14:textId="77777777" w:rsidR="006C534F" w:rsidRDefault="006C534F" w:rsidP="006C534F">
            <w:r w:rsidRPr="00354C48">
              <w:t>– 1926-1927. –</w:t>
            </w:r>
            <w:r>
              <w:t xml:space="preserve"> 1</w:t>
            </w:r>
            <w:r w:rsidR="00A43229">
              <w:t>2</w:t>
            </w:r>
            <w:r>
              <w:t xml:space="preserve"> pages </w:t>
            </w:r>
            <w:r w:rsidRPr="00354C48">
              <w:t>de documents textuels</w:t>
            </w:r>
            <w:r>
              <w:t xml:space="preserve"> (0,</w:t>
            </w:r>
            <w:r w:rsidR="00A43229">
              <w:t>2</w:t>
            </w:r>
            <w:r>
              <w:t xml:space="preserve"> cm). </w:t>
            </w:r>
          </w:p>
          <w:p w14:paraId="5DBEA4A2" w14:textId="77777777" w:rsidR="006C534F" w:rsidRDefault="006C534F" w:rsidP="006C534F"/>
          <w:p w14:paraId="75BEBB0E" w14:textId="77777777" w:rsidR="006C534F" w:rsidRPr="00493FB8" w:rsidRDefault="006C534F" w:rsidP="006C534F">
            <w:pPr>
              <w:rPr>
                <w:i/>
              </w:rPr>
            </w:pPr>
            <w:r w:rsidRPr="00493FB8">
              <w:rPr>
                <w:i/>
              </w:rPr>
              <w:t xml:space="preserve">Portée et contenu : </w:t>
            </w:r>
          </w:p>
          <w:p w14:paraId="311B10FB" w14:textId="77777777" w:rsidR="006C534F" w:rsidRPr="00354C48" w:rsidRDefault="006C534F" w:rsidP="006C534F">
            <w:r>
              <w:t xml:space="preserve">Le dossier comprend des requêtes de paiements, dont des salaires, ou concerne la gestion des comptes et les coûts reliés à des constructions. </w:t>
            </w:r>
          </w:p>
          <w:p w14:paraId="766741A0" w14:textId="77777777" w:rsidR="006C534F" w:rsidRDefault="006C534F" w:rsidP="006C534F"/>
          <w:p w14:paraId="724D8C29" w14:textId="77777777" w:rsidR="006C534F" w:rsidRPr="00493FB8" w:rsidRDefault="006C534F" w:rsidP="006C534F">
            <w:pPr>
              <w:rPr>
                <w:i/>
              </w:rPr>
            </w:pPr>
            <w:r w:rsidRPr="00493FB8">
              <w:rPr>
                <w:i/>
              </w:rPr>
              <w:t xml:space="preserve">Notes : </w:t>
            </w:r>
          </w:p>
          <w:p w14:paraId="2406F69C" w14:textId="77777777" w:rsidR="006C534F" w:rsidRDefault="006C534F" w:rsidP="006C534F">
            <w:r>
              <w:t>Certaines correspondances sont signées par D. A. Evans ou le député F.-X. Lemieux. Une lettre est manuscrite et signée par D. A. Evans.</w:t>
            </w:r>
          </w:p>
          <w:p w14:paraId="3A2F7FEF" w14:textId="77777777" w:rsidR="006C534F" w:rsidRDefault="006C534F" w:rsidP="006C534F">
            <w:r>
              <w:t xml:space="preserve">Certaines lettres sont estampillées, jaunies, annotées, tachées ou déchirées. </w:t>
            </w:r>
          </w:p>
          <w:p w14:paraId="4B4BD5AE" w14:textId="77777777" w:rsidR="006C534F" w:rsidRDefault="006C534F" w:rsidP="006C534F">
            <w:r>
              <w:t xml:space="preserve">Certaines lettres sont sur papier, d’autres sur papier carbone. </w:t>
            </w:r>
          </w:p>
          <w:p w14:paraId="37515698" w14:textId="77777777" w:rsidR="006C534F" w:rsidRDefault="006C534F" w:rsidP="006C534F">
            <w:r>
              <w:t xml:space="preserve">Les documents sont troués sur le côté. </w:t>
            </w:r>
          </w:p>
          <w:p w14:paraId="4673CBA7" w14:textId="77777777" w:rsidR="006C534F" w:rsidRDefault="006C534F" w:rsidP="006C534F">
            <w:r>
              <w:t xml:space="preserve">Les documents sont en anglais. </w:t>
            </w:r>
          </w:p>
          <w:p w14:paraId="6358959D" w14:textId="77777777" w:rsidR="006C534F" w:rsidRDefault="006C534F" w:rsidP="006C534F">
            <w:r>
              <w:t>Originaux.</w:t>
            </w:r>
          </w:p>
          <w:p w14:paraId="5870A0F8" w14:textId="77777777" w:rsidR="006C534F" w:rsidRPr="00354C48" w:rsidRDefault="006C534F" w:rsidP="006C534F">
            <w:r>
              <w:t>Boîte 2</w:t>
            </w:r>
            <w:r w:rsidR="00186BB0">
              <w:t>.</w:t>
            </w:r>
          </w:p>
          <w:p w14:paraId="73DC2A60" w14:textId="77777777" w:rsidR="006C534F" w:rsidRDefault="006C534F" w:rsidP="006C534F"/>
          <w:p w14:paraId="60528E5F" w14:textId="77777777" w:rsidR="0040184D" w:rsidRDefault="0040184D" w:rsidP="0040184D">
            <w:pPr>
              <w:pStyle w:val="Niveau4"/>
            </w:pPr>
            <w:bookmarkStart w:id="133" w:name="_Toc534959812"/>
            <w:r>
              <w:t>P01/B1/13.2 : Actions</w:t>
            </w:r>
            <w:bookmarkEnd w:id="133"/>
          </w:p>
          <w:p w14:paraId="5A2CC91F" w14:textId="77777777" w:rsidR="0040184D" w:rsidRDefault="0040184D" w:rsidP="0040184D">
            <w:r w:rsidRPr="00354C48">
              <w:t xml:space="preserve">– </w:t>
            </w:r>
            <w:r>
              <w:t>1987</w:t>
            </w:r>
            <w:r w:rsidRPr="00354C48">
              <w:t>. –</w:t>
            </w:r>
            <w:r>
              <w:t xml:space="preserve"> 2 pages </w:t>
            </w:r>
            <w:r w:rsidRPr="00354C48">
              <w:t>de documents textuels</w:t>
            </w:r>
            <w:r>
              <w:t xml:space="preserve"> (0,05 cm). </w:t>
            </w:r>
          </w:p>
          <w:p w14:paraId="032C98B6" w14:textId="77777777" w:rsidR="0040184D" w:rsidRDefault="0040184D" w:rsidP="0040184D"/>
          <w:p w14:paraId="60EB278D" w14:textId="77777777" w:rsidR="0040184D" w:rsidRPr="00493FB8" w:rsidRDefault="0040184D" w:rsidP="0040184D">
            <w:pPr>
              <w:rPr>
                <w:i/>
              </w:rPr>
            </w:pPr>
            <w:r w:rsidRPr="00493FB8">
              <w:rPr>
                <w:i/>
              </w:rPr>
              <w:t xml:space="preserve">Portée et contenu : </w:t>
            </w:r>
          </w:p>
          <w:p w14:paraId="38593739" w14:textId="77777777" w:rsidR="0040184D" w:rsidRPr="00354C48" w:rsidRDefault="0040184D" w:rsidP="0040184D">
            <w:r>
              <w:t xml:space="preserve">Le dossier comprend une correspondance de la Chambre de commerce régionale du Lac-Saint-Jean-Chibougamau qui exprime ses revendications par rapport à la vente des actions de la S. G. F. </w:t>
            </w:r>
          </w:p>
          <w:p w14:paraId="51A85EDF" w14:textId="77777777" w:rsidR="0040184D" w:rsidRDefault="0040184D" w:rsidP="0040184D"/>
          <w:p w14:paraId="434C70B2" w14:textId="77777777" w:rsidR="0040184D" w:rsidRPr="00493FB8" w:rsidRDefault="0040184D" w:rsidP="0040184D">
            <w:pPr>
              <w:rPr>
                <w:i/>
              </w:rPr>
            </w:pPr>
            <w:r w:rsidRPr="00493FB8">
              <w:rPr>
                <w:i/>
              </w:rPr>
              <w:t xml:space="preserve">Notes : </w:t>
            </w:r>
          </w:p>
          <w:p w14:paraId="668C34C7" w14:textId="77777777" w:rsidR="0040184D" w:rsidRDefault="0040184D" w:rsidP="0040184D">
            <w:r>
              <w:t xml:space="preserve">La correspondance est signée par Florimond Côté, président régional de la Chambre de commerce régionale du Lac-Saint-Jean-Chibougamau. </w:t>
            </w:r>
          </w:p>
          <w:p w14:paraId="2BD1A783" w14:textId="77777777" w:rsidR="0040184D" w:rsidRDefault="0040184D" w:rsidP="0040184D">
            <w:r>
              <w:t>Le document est imprimé sur papier.</w:t>
            </w:r>
          </w:p>
          <w:p w14:paraId="251411AD" w14:textId="77777777" w:rsidR="0040184D" w:rsidRDefault="0040184D" w:rsidP="0040184D">
            <w:r>
              <w:t>Le document est annoté</w:t>
            </w:r>
            <w:r w:rsidR="00237739">
              <w:t xml:space="preserve"> </w:t>
            </w:r>
            <w:r>
              <w:t xml:space="preserve">et troué dans le haut. </w:t>
            </w:r>
          </w:p>
          <w:p w14:paraId="0DF6DF76" w14:textId="77777777" w:rsidR="0040184D" w:rsidRDefault="0040184D" w:rsidP="0040184D">
            <w:r>
              <w:t>L</w:t>
            </w:r>
            <w:r w:rsidR="00237905">
              <w:t xml:space="preserve">e document est en français. </w:t>
            </w:r>
          </w:p>
          <w:p w14:paraId="52E75B87" w14:textId="77777777" w:rsidR="0040184D" w:rsidRDefault="0040184D" w:rsidP="0040184D">
            <w:r>
              <w:t>Origina</w:t>
            </w:r>
            <w:r w:rsidR="00237905">
              <w:t>l</w:t>
            </w:r>
            <w:r>
              <w:t>.</w:t>
            </w:r>
          </w:p>
          <w:p w14:paraId="10AF2396" w14:textId="77777777" w:rsidR="0040184D" w:rsidRPr="00354C48" w:rsidRDefault="0040184D" w:rsidP="0040184D">
            <w:r>
              <w:t>Boîte 2</w:t>
            </w:r>
            <w:r w:rsidR="00186BB0">
              <w:t>.</w:t>
            </w:r>
          </w:p>
          <w:p w14:paraId="29F4E74B" w14:textId="77777777" w:rsidR="0040184D" w:rsidRDefault="0040184D" w:rsidP="006C534F"/>
          <w:p w14:paraId="3359EBC2" w14:textId="77777777" w:rsidR="000E0427" w:rsidRDefault="000E0427" w:rsidP="000E0427">
            <w:pPr>
              <w:pStyle w:val="Niveau4"/>
            </w:pPr>
            <w:bookmarkStart w:id="134" w:name="_Toc534959813"/>
            <w:r>
              <w:t>P01/B1/13.3 : Obligations</w:t>
            </w:r>
            <w:bookmarkEnd w:id="134"/>
          </w:p>
          <w:p w14:paraId="1BB63E35" w14:textId="77777777" w:rsidR="000E0427" w:rsidRDefault="000E0427" w:rsidP="000E0427">
            <w:r w:rsidRPr="00A10131">
              <w:t xml:space="preserve">– </w:t>
            </w:r>
            <w:r>
              <w:t>19</w:t>
            </w:r>
            <w:r w:rsidRPr="00A10131">
              <w:t>4</w:t>
            </w:r>
            <w:r>
              <w:t>4</w:t>
            </w:r>
            <w:r w:rsidRPr="00A10131">
              <w:t xml:space="preserve">-1951. – </w:t>
            </w:r>
            <w:r>
              <w:t xml:space="preserve">0,3 </w:t>
            </w:r>
            <w:r w:rsidRPr="00A10131">
              <w:t xml:space="preserve">cm de documents textuels. </w:t>
            </w:r>
          </w:p>
          <w:p w14:paraId="397D2ABB" w14:textId="77777777" w:rsidR="000E0427" w:rsidRDefault="000E0427" w:rsidP="000E0427"/>
          <w:p w14:paraId="11DD199C" w14:textId="77777777" w:rsidR="000E0427" w:rsidRPr="005C50BB" w:rsidRDefault="000E0427" w:rsidP="000E0427">
            <w:pPr>
              <w:rPr>
                <w:i/>
              </w:rPr>
            </w:pPr>
            <w:r w:rsidRPr="005C50BB">
              <w:rPr>
                <w:i/>
              </w:rPr>
              <w:t xml:space="preserve">Portée et contenu : </w:t>
            </w:r>
          </w:p>
          <w:p w14:paraId="6A2C28B2" w14:textId="77777777" w:rsidR="000E0427" w:rsidRDefault="000E0427" w:rsidP="000E0427">
            <w:r>
              <w:lastRenderedPageBreak/>
              <w:t>Le dossier comprend de la c</w:t>
            </w:r>
            <w:r w:rsidRPr="00A10131">
              <w:t>orrespondance concernant les bons d’obligations</w:t>
            </w:r>
            <w:r>
              <w:t xml:space="preserve"> provenant essentiellement de la National Trust Company et de la Imperial Bank of Canada. Ces institutions financières précisent les taux, les intérêts et la balance des hypothèques de la Lake St. John Power and Paper Company Limited de Dolbeau.</w:t>
            </w:r>
          </w:p>
          <w:p w14:paraId="3B222941" w14:textId="77777777" w:rsidR="000E0427" w:rsidRDefault="000E0427" w:rsidP="000E0427"/>
          <w:p w14:paraId="28956E5E" w14:textId="77777777" w:rsidR="000E0427" w:rsidRPr="00946CA8" w:rsidRDefault="000E0427" w:rsidP="000E0427">
            <w:pPr>
              <w:rPr>
                <w:i/>
              </w:rPr>
            </w:pPr>
            <w:r w:rsidRPr="00946CA8">
              <w:rPr>
                <w:i/>
              </w:rPr>
              <w:t xml:space="preserve">Notes : </w:t>
            </w:r>
          </w:p>
          <w:p w14:paraId="07B7D821" w14:textId="77777777" w:rsidR="000E0427" w:rsidRDefault="000E0427" w:rsidP="000E0427">
            <w:r>
              <w:t>Certains documents sont signés.</w:t>
            </w:r>
          </w:p>
          <w:p w14:paraId="32EB2482" w14:textId="77777777" w:rsidR="000E0427" w:rsidRDefault="000E0427" w:rsidP="000E0427">
            <w:r>
              <w:t xml:space="preserve">Certains documents sont estampillés, annotés, pliés ou froissés. </w:t>
            </w:r>
          </w:p>
          <w:p w14:paraId="01E463C0" w14:textId="77777777" w:rsidR="000E0427" w:rsidRDefault="000E0427" w:rsidP="000E0427">
            <w:r>
              <w:t xml:space="preserve">Certains documents sont sur papier, d’autres sur papier carbone. </w:t>
            </w:r>
          </w:p>
          <w:p w14:paraId="31D36C08" w14:textId="77777777" w:rsidR="000E0427" w:rsidRDefault="000E0427" w:rsidP="000E0427">
            <w:r>
              <w:t xml:space="preserve">Les documents sont en anglais. </w:t>
            </w:r>
          </w:p>
          <w:p w14:paraId="16E439FD" w14:textId="77777777" w:rsidR="000E0427" w:rsidRDefault="000E0427" w:rsidP="000E0427">
            <w:r>
              <w:t xml:space="preserve">Originaux. </w:t>
            </w:r>
          </w:p>
          <w:p w14:paraId="4C91698A" w14:textId="77777777" w:rsidR="000E0427" w:rsidRDefault="000E0427" w:rsidP="000E0427">
            <w:r>
              <w:t>Boîte 2</w:t>
            </w:r>
            <w:r w:rsidR="00186BB0">
              <w:t>.</w:t>
            </w:r>
          </w:p>
          <w:p w14:paraId="018AA9AE" w14:textId="77777777" w:rsidR="00A51A33" w:rsidRDefault="00A51A33" w:rsidP="000E0427"/>
          <w:p w14:paraId="3F9C23D2" w14:textId="77777777" w:rsidR="00A51A33" w:rsidRPr="000566C6" w:rsidRDefault="00A51A33" w:rsidP="000E0427">
            <w:pPr>
              <w:rPr>
                <w:i/>
              </w:rPr>
            </w:pPr>
            <w:r w:rsidRPr="000566C6">
              <w:rPr>
                <w:i/>
              </w:rPr>
              <w:t xml:space="preserve">Notes complémentaires : </w:t>
            </w:r>
          </w:p>
          <w:p w14:paraId="6416FE30" w14:textId="77777777" w:rsidR="00A51A33" w:rsidRPr="00A10131" w:rsidRDefault="00A51A33" w:rsidP="000E0427">
            <w:r>
              <w:t xml:space="preserve">De la documentation complémentaire en lien avec la correspondance sur les obligations est disponible dans les sous-sous-séries </w:t>
            </w:r>
            <w:r w:rsidRPr="00A51A33">
              <w:rPr>
                <w:i/>
              </w:rPr>
              <w:t>Intérêts</w:t>
            </w:r>
            <w:r>
              <w:t xml:space="preserve"> et </w:t>
            </w:r>
            <w:r w:rsidRPr="00A51A33">
              <w:rPr>
                <w:i/>
              </w:rPr>
              <w:t>Investisseurs</w:t>
            </w:r>
            <w:r>
              <w:rPr>
                <w:i/>
              </w:rPr>
              <w:t>,</w:t>
            </w:r>
            <w:r w:rsidRPr="00A51A33">
              <w:rPr>
                <w:i/>
              </w:rPr>
              <w:t xml:space="preserve"> </w:t>
            </w:r>
            <w:r w:rsidR="00B11AA5">
              <w:t xml:space="preserve">soit </w:t>
            </w:r>
            <w:r>
              <w:t xml:space="preserve">aux cotes P01/C4/1 et P01/C4/2 du présent fonds.  </w:t>
            </w:r>
          </w:p>
          <w:p w14:paraId="61226701" w14:textId="77777777" w:rsidR="000E0427" w:rsidRPr="006C534F" w:rsidRDefault="000E0427" w:rsidP="006C534F"/>
        </w:tc>
      </w:tr>
    </w:tbl>
    <w:p w14:paraId="6284BCE9" w14:textId="77777777" w:rsidR="003E6469" w:rsidRDefault="003E6469" w:rsidP="003E6469">
      <w:pPr>
        <w:rPr>
          <w:b/>
          <w:bCs/>
          <w:sz w:val="28"/>
          <w:szCs w:val="24"/>
        </w:rPr>
      </w:pPr>
    </w:p>
    <w:p w14:paraId="195024DE" w14:textId="77777777" w:rsidR="00316AA1" w:rsidRPr="00A674F8" w:rsidRDefault="00316AA1" w:rsidP="003E6469"/>
    <w:p w14:paraId="32A3138B" w14:textId="77777777" w:rsidR="003E6469" w:rsidRPr="00A674F8" w:rsidRDefault="003E6469" w:rsidP="003E6469">
      <w:pPr>
        <w:pStyle w:val="Titre2"/>
      </w:pPr>
      <w:bookmarkStart w:id="135" w:name="_Toc534959814"/>
      <w:r>
        <w:t>P01/</w:t>
      </w:r>
      <w:r w:rsidR="00316AA1">
        <w:t>B2</w:t>
      </w:r>
      <w:r w:rsidRPr="00A674F8">
        <w:t xml:space="preserve"> </w:t>
      </w:r>
      <w:r w:rsidR="00316AA1">
        <w:t>Règlements</w:t>
      </w:r>
      <w:bookmarkEnd w:id="135"/>
    </w:p>
    <w:p w14:paraId="35318C7F" w14:textId="77777777" w:rsidR="00316AA1" w:rsidRDefault="00316AA1" w:rsidP="00316AA1">
      <w:r w:rsidRPr="00A10131">
        <w:t xml:space="preserve">– </w:t>
      </w:r>
      <w:r>
        <w:t>19</w:t>
      </w:r>
      <w:r w:rsidRPr="00A10131">
        <w:t>27-198</w:t>
      </w:r>
      <w:r w:rsidR="0036552A">
        <w:t>4</w:t>
      </w:r>
      <w:r w:rsidRPr="00A10131">
        <w:t xml:space="preserve">. – </w:t>
      </w:r>
      <w:r w:rsidR="00957CDD">
        <w:t>5,2</w:t>
      </w:r>
      <w:r w:rsidRPr="00A10131">
        <w:t xml:space="preserve"> cm de documents textuels.  </w:t>
      </w:r>
    </w:p>
    <w:p w14:paraId="48E7A52D" w14:textId="77777777" w:rsidR="00A02214" w:rsidRDefault="00A02214" w:rsidP="00316AA1"/>
    <w:p w14:paraId="79B87C4C" w14:textId="77777777" w:rsidR="00A02214" w:rsidRPr="009E6F4D" w:rsidRDefault="00A02214" w:rsidP="00A02214">
      <w:pPr>
        <w:rPr>
          <w:i/>
        </w:rPr>
      </w:pPr>
      <w:r w:rsidRPr="009E6F4D">
        <w:rPr>
          <w:i/>
        </w:rPr>
        <w:t xml:space="preserve">Portée et contenu : </w:t>
      </w:r>
    </w:p>
    <w:p w14:paraId="35855E5B" w14:textId="77777777" w:rsidR="00A02214" w:rsidRPr="00A10131" w:rsidRDefault="00A02214" w:rsidP="00316AA1">
      <w:r>
        <w:t xml:space="preserve">La sous-série </w:t>
      </w:r>
      <w:r>
        <w:rPr>
          <w:i/>
        </w:rPr>
        <w:t>Règlements</w:t>
      </w:r>
      <w:r>
        <w:t xml:space="preserve"> comprend des mesures de sécurité </w:t>
      </w:r>
      <w:r w:rsidR="004C5A77">
        <w:t xml:space="preserve">et des instructions </w:t>
      </w:r>
      <w:r>
        <w:t xml:space="preserve">à respecter </w:t>
      </w:r>
      <w:r w:rsidR="004C5A77">
        <w:t>pour les employés</w:t>
      </w:r>
      <w:r>
        <w:t xml:space="preserve"> de l’usine de pâtes et papier de Dolbeau</w:t>
      </w:r>
      <w:r w:rsidR="004C5A77">
        <w:t xml:space="preserve"> ainsi que des motions adoptées par le conseil municipal de la ville de Dolbeau rédigées sous la forme de réglementation à l’attention de ses citoyens. </w:t>
      </w:r>
      <w:r>
        <w:t>Cette sous-série contient l</w:t>
      </w:r>
      <w:r w:rsidR="004C5A77">
        <w:t>es</w:t>
      </w:r>
      <w:r>
        <w:t xml:space="preserve"> sous-sous-série</w:t>
      </w:r>
      <w:r w:rsidR="004C5A77">
        <w:t>s</w:t>
      </w:r>
      <w:r>
        <w:t xml:space="preserve"> </w:t>
      </w:r>
      <w:r w:rsidR="004C5A77">
        <w:rPr>
          <w:i/>
        </w:rPr>
        <w:t xml:space="preserve">Usine </w:t>
      </w:r>
      <w:r w:rsidR="004C5A77" w:rsidRPr="004C5A77">
        <w:t xml:space="preserve">et </w:t>
      </w:r>
      <w:r w:rsidR="004C5A77">
        <w:rPr>
          <w:i/>
        </w:rPr>
        <w:t>Ville de Dolbeau</w:t>
      </w:r>
      <w:r>
        <w:rPr>
          <w:i/>
        </w:rPr>
        <w:t>.</w:t>
      </w:r>
    </w:p>
    <w:p w14:paraId="58818E84" w14:textId="77777777" w:rsidR="003E6469" w:rsidRPr="00A674F8" w:rsidRDefault="003E6469" w:rsidP="003E6469"/>
    <w:tbl>
      <w:tblPr>
        <w:tblW w:w="9356" w:type="dxa"/>
        <w:tblInd w:w="-567" w:type="dxa"/>
        <w:shd w:val="clear" w:color="auto" w:fill="D9D9D9"/>
        <w:tblLook w:val="04A0" w:firstRow="1" w:lastRow="0" w:firstColumn="1" w:lastColumn="0" w:noHBand="0" w:noVBand="1"/>
      </w:tblPr>
      <w:tblGrid>
        <w:gridCol w:w="1555"/>
        <w:gridCol w:w="7801"/>
      </w:tblGrid>
      <w:tr w:rsidR="003E6469" w:rsidRPr="00A674F8" w14:paraId="668271A5" w14:textId="77777777" w:rsidTr="00922B81">
        <w:trPr>
          <w:trHeight w:val="873"/>
        </w:trPr>
        <w:tc>
          <w:tcPr>
            <w:tcW w:w="1555" w:type="dxa"/>
            <w:shd w:val="clear" w:color="auto" w:fill="D9D9D9" w:themeFill="background1" w:themeFillShade="D9"/>
            <w:hideMark/>
          </w:tcPr>
          <w:p w14:paraId="7D454666" w14:textId="77777777" w:rsidR="00A2351C" w:rsidRDefault="00A2351C" w:rsidP="00A2351C">
            <w:pPr>
              <w:rPr>
                <w:lang w:eastAsia="en-US"/>
              </w:rPr>
            </w:pPr>
            <w:r>
              <w:rPr>
                <w:lang w:eastAsia="en-US"/>
              </w:rPr>
              <w:t>R01-E01-T01-P02</w:t>
            </w:r>
          </w:p>
          <w:p w14:paraId="65AABF33" w14:textId="77777777" w:rsidR="003E6469" w:rsidRPr="00A674F8" w:rsidRDefault="00A2351C" w:rsidP="00A2351C">
            <w:pPr>
              <w:rPr>
                <w:lang w:eastAsia="en-US"/>
              </w:rPr>
            </w:pPr>
            <w:r>
              <w:rPr>
                <w:lang w:eastAsia="en-US"/>
              </w:rPr>
              <w:t>Boîte 2</w:t>
            </w:r>
          </w:p>
        </w:tc>
        <w:tc>
          <w:tcPr>
            <w:tcW w:w="7801" w:type="dxa"/>
            <w:shd w:val="clear" w:color="auto" w:fill="auto"/>
            <w:hideMark/>
          </w:tcPr>
          <w:p w14:paraId="6275E303" w14:textId="77777777" w:rsidR="00316AA1" w:rsidRPr="00A10131" w:rsidRDefault="00316AA1" w:rsidP="00316AA1">
            <w:pPr>
              <w:pStyle w:val="Niveau3"/>
            </w:pPr>
            <w:bookmarkStart w:id="136" w:name="_Toc462388715"/>
            <w:bookmarkStart w:id="137" w:name="_Toc534959815"/>
            <w:r w:rsidRPr="00A10131">
              <w:t>P01/B2/1</w:t>
            </w:r>
            <w:r>
              <w:t xml:space="preserve"> : </w:t>
            </w:r>
            <w:r w:rsidRPr="00A10131">
              <w:t>Usine</w:t>
            </w:r>
            <w:bookmarkEnd w:id="136"/>
            <w:bookmarkEnd w:id="137"/>
          </w:p>
          <w:p w14:paraId="5F92E1F9" w14:textId="77777777" w:rsidR="00316AA1" w:rsidRDefault="00316AA1" w:rsidP="00316AA1">
            <w:r w:rsidRPr="00A10131">
              <w:t xml:space="preserve">– </w:t>
            </w:r>
            <w:r w:rsidR="0036552A">
              <w:t xml:space="preserve">[193-?]. – </w:t>
            </w:r>
            <w:r>
              <w:t>19</w:t>
            </w:r>
            <w:r w:rsidRPr="00A10131">
              <w:t>53-198</w:t>
            </w:r>
            <w:r w:rsidR="0036552A">
              <w:t>4</w:t>
            </w:r>
            <w:r w:rsidRPr="00A10131">
              <w:t xml:space="preserve">. – </w:t>
            </w:r>
            <w:r w:rsidR="00A13DBD">
              <w:t>3,2</w:t>
            </w:r>
            <w:r w:rsidRPr="00A10131">
              <w:t xml:space="preserve"> cm de documents textuels</w:t>
            </w:r>
            <w:r w:rsidR="00F8608A">
              <w:t>. – 5 cahiers : imprimés, n&amp;b et coul., sur papier ; 15</w:t>
            </w:r>
            <w:r w:rsidR="0036552A">
              <w:t>,5</w:t>
            </w:r>
            <w:r w:rsidR="00F8608A">
              <w:t xml:space="preserve"> x 10</w:t>
            </w:r>
            <w:r w:rsidR="0036552A">
              <w:t>,5</w:t>
            </w:r>
            <w:r w:rsidR="00F8608A">
              <w:t xml:space="preserve"> cm. </w:t>
            </w:r>
          </w:p>
          <w:p w14:paraId="20F3FF46" w14:textId="77777777" w:rsidR="0036552A" w:rsidRPr="00A10131" w:rsidRDefault="0036552A" w:rsidP="00316AA1"/>
          <w:p w14:paraId="4B94F6E6" w14:textId="77777777" w:rsidR="0036552A" w:rsidRPr="0036552A" w:rsidRDefault="0036552A" w:rsidP="00316AA1">
            <w:pPr>
              <w:rPr>
                <w:i/>
              </w:rPr>
            </w:pPr>
            <w:r w:rsidRPr="0036552A">
              <w:rPr>
                <w:i/>
              </w:rPr>
              <w:t xml:space="preserve">Portée et contenu : </w:t>
            </w:r>
          </w:p>
          <w:p w14:paraId="2CD0A08F" w14:textId="77777777" w:rsidR="00316AA1" w:rsidRDefault="0036552A" w:rsidP="00316AA1">
            <w:r>
              <w:t>Le dossier c</w:t>
            </w:r>
            <w:r w:rsidR="00316AA1" w:rsidRPr="00A10131">
              <w:t xml:space="preserve">omprend des livrets </w:t>
            </w:r>
            <w:r w:rsidR="00A2351C">
              <w:t>rappelant</w:t>
            </w:r>
            <w:r w:rsidR="00316AA1" w:rsidRPr="00A10131">
              <w:t xml:space="preserve"> les règlements </w:t>
            </w:r>
            <w:r w:rsidR="00A217D8">
              <w:t xml:space="preserve">généraux de l’usine, les règlements </w:t>
            </w:r>
            <w:r w:rsidR="00316AA1" w:rsidRPr="00A10131">
              <w:t>en matière de sécurité</w:t>
            </w:r>
            <w:r w:rsidR="00A217D8">
              <w:t xml:space="preserve"> et les instructions en cas d’incendies</w:t>
            </w:r>
            <w:r w:rsidR="00A2351C">
              <w:t xml:space="preserve"> de l’usine de Dolbeau</w:t>
            </w:r>
            <w:r w:rsidR="00316AA1" w:rsidRPr="00A10131">
              <w:t>.</w:t>
            </w:r>
          </w:p>
          <w:p w14:paraId="5AAC60F8" w14:textId="77777777" w:rsidR="0036552A" w:rsidRDefault="0036552A" w:rsidP="0036552A"/>
          <w:p w14:paraId="2210EDD3" w14:textId="77777777" w:rsidR="0036552A" w:rsidRPr="00A2351C" w:rsidRDefault="0036552A" w:rsidP="0036552A">
            <w:pPr>
              <w:rPr>
                <w:i/>
              </w:rPr>
            </w:pPr>
            <w:r w:rsidRPr="00A2351C">
              <w:rPr>
                <w:i/>
              </w:rPr>
              <w:t xml:space="preserve">Notes : </w:t>
            </w:r>
          </w:p>
          <w:p w14:paraId="7E80886C" w14:textId="77777777" w:rsidR="00A2351C" w:rsidRDefault="00A2351C" w:rsidP="0036552A">
            <w:r>
              <w:t xml:space="preserve">Certains documents sont jaunis et les couvertures sont légèrement abîmées. </w:t>
            </w:r>
          </w:p>
          <w:p w14:paraId="23FE9019" w14:textId="77777777" w:rsidR="0036552A" w:rsidRDefault="0036552A" w:rsidP="0036552A">
            <w:r>
              <w:t xml:space="preserve">Les documents sont écrits dans les deux langues : anglais et français. </w:t>
            </w:r>
          </w:p>
          <w:p w14:paraId="77EAC21B" w14:textId="77777777" w:rsidR="00A217D8" w:rsidRDefault="00A217D8" w:rsidP="0036552A">
            <w:r>
              <w:t xml:space="preserve">Le dossier comprend les livrets de règlements d’une année inconnue (possiblement les années 1930 ou 1940), de 1953, de 1968, de 1982 et 1984. </w:t>
            </w:r>
          </w:p>
          <w:p w14:paraId="04257A67" w14:textId="77777777" w:rsidR="0036552A" w:rsidRDefault="0036552A" w:rsidP="0036552A">
            <w:r>
              <w:t>Originaux.</w:t>
            </w:r>
          </w:p>
          <w:p w14:paraId="2CD566CF" w14:textId="77777777" w:rsidR="0036552A" w:rsidRDefault="0036552A" w:rsidP="0036552A">
            <w:r>
              <w:lastRenderedPageBreak/>
              <w:t>Boîte 2</w:t>
            </w:r>
            <w:r w:rsidR="004F3A1D">
              <w:t>.</w:t>
            </w:r>
          </w:p>
          <w:p w14:paraId="11D5DF2E" w14:textId="77777777" w:rsidR="005203F3" w:rsidRDefault="005203F3" w:rsidP="0036552A"/>
          <w:p w14:paraId="54DFA23B" w14:textId="77777777" w:rsidR="005203F3" w:rsidRPr="005203F3" w:rsidRDefault="005203F3" w:rsidP="0036552A">
            <w:pPr>
              <w:rPr>
                <w:i/>
              </w:rPr>
            </w:pPr>
            <w:r w:rsidRPr="005203F3">
              <w:rPr>
                <w:i/>
              </w:rPr>
              <w:t xml:space="preserve">Notes complémentaires : </w:t>
            </w:r>
          </w:p>
          <w:p w14:paraId="225F85F4" w14:textId="77777777" w:rsidR="005203F3" w:rsidRDefault="005203F3" w:rsidP="005203F3">
            <w:r>
              <w:t xml:space="preserve">Les agrafes des livrets ont été retirées. </w:t>
            </w:r>
          </w:p>
          <w:p w14:paraId="45A2B749" w14:textId="77777777" w:rsidR="00571804" w:rsidRPr="00A2351C" w:rsidRDefault="00571804" w:rsidP="005203F3">
            <w:r>
              <w:t xml:space="preserve">D’autres documents relatifs aux règlements et aux instructions en cas de feu peuvent être consultés dans la sous-sous-série </w:t>
            </w:r>
            <w:r w:rsidRPr="006160C6">
              <w:rPr>
                <w:i/>
              </w:rPr>
              <w:t>Con</w:t>
            </w:r>
            <w:r>
              <w:rPr>
                <w:i/>
              </w:rPr>
              <w:t xml:space="preserve">ventions </w:t>
            </w:r>
            <w:r w:rsidRPr="006160C6">
              <w:rPr>
                <w:i/>
              </w:rPr>
              <w:t>de travail</w:t>
            </w:r>
            <w:r>
              <w:t>, à la cote P01/D1/1 du présent fonds.</w:t>
            </w:r>
          </w:p>
          <w:p w14:paraId="0E5E369A" w14:textId="77777777" w:rsidR="005203F3" w:rsidRPr="00A10131" w:rsidRDefault="005203F3" w:rsidP="00F8608A"/>
          <w:p w14:paraId="4F616592" w14:textId="77777777" w:rsidR="003E6469" w:rsidRPr="00A674F8" w:rsidRDefault="003E6469" w:rsidP="00922B81">
            <w:pPr>
              <w:rPr>
                <w:lang w:eastAsia="en-US"/>
              </w:rPr>
            </w:pPr>
          </w:p>
        </w:tc>
      </w:tr>
      <w:tr w:rsidR="003E6469" w:rsidRPr="00A674F8" w14:paraId="35A6A558" w14:textId="77777777" w:rsidTr="00922B81">
        <w:trPr>
          <w:trHeight w:val="873"/>
        </w:trPr>
        <w:tc>
          <w:tcPr>
            <w:tcW w:w="1555" w:type="dxa"/>
            <w:shd w:val="clear" w:color="auto" w:fill="D9D9D9" w:themeFill="background1" w:themeFillShade="D9"/>
          </w:tcPr>
          <w:p w14:paraId="354EBE74" w14:textId="77777777" w:rsidR="00A2351C" w:rsidRDefault="00A2351C" w:rsidP="00A2351C">
            <w:pPr>
              <w:rPr>
                <w:lang w:eastAsia="en-US"/>
              </w:rPr>
            </w:pPr>
            <w:r>
              <w:rPr>
                <w:lang w:eastAsia="en-US"/>
              </w:rPr>
              <w:lastRenderedPageBreak/>
              <w:t>R01-E01-T01-P02</w:t>
            </w:r>
          </w:p>
          <w:p w14:paraId="28ED371E" w14:textId="77777777" w:rsidR="003E6469" w:rsidRPr="00A674F8" w:rsidRDefault="00A2351C" w:rsidP="00A2351C">
            <w:pPr>
              <w:rPr>
                <w:lang w:eastAsia="en-US"/>
              </w:rPr>
            </w:pPr>
            <w:r>
              <w:rPr>
                <w:lang w:eastAsia="en-US"/>
              </w:rPr>
              <w:t>Boîte 2</w:t>
            </w:r>
          </w:p>
        </w:tc>
        <w:tc>
          <w:tcPr>
            <w:tcW w:w="7801" w:type="dxa"/>
            <w:shd w:val="clear" w:color="auto" w:fill="auto"/>
          </w:tcPr>
          <w:p w14:paraId="2F683E9C" w14:textId="77777777" w:rsidR="00316AA1" w:rsidRPr="00A10131" w:rsidRDefault="00316AA1" w:rsidP="00316AA1">
            <w:pPr>
              <w:pStyle w:val="Niveau3"/>
            </w:pPr>
            <w:bookmarkStart w:id="138" w:name="_Toc462388716"/>
            <w:bookmarkStart w:id="139" w:name="_Toc534959816"/>
            <w:r w:rsidRPr="00A10131">
              <w:t>P01/B2/2</w:t>
            </w:r>
            <w:r>
              <w:t xml:space="preserve"> : </w:t>
            </w:r>
            <w:r w:rsidRPr="00A10131">
              <w:t>Ville de Dolbeau</w:t>
            </w:r>
            <w:bookmarkEnd w:id="138"/>
            <w:bookmarkEnd w:id="139"/>
          </w:p>
          <w:p w14:paraId="4D36AFCD" w14:textId="77777777" w:rsidR="00316AA1" w:rsidRDefault="00316AA1" w:rsidP="00316AA1">
            <w:r w:rsidRPr="00A10131">
              <w:t xml:space="preserve">– </w:t>
            </w:r>
            <w:r>
              <w:t>19</w:t>
            </w:r>
            <w:r w:rsidRPr="00A10131">
              <w:t xml:space="preserve">27-1949. – </w:t>
            </w:r>
            <w:r w:rsidR="00C12A66">
              <w:t>2</w:t>
            </w:r>
            <w:r w:rsidRPr="00A10131">
              <w:t xml:space="preserve"> cm de documents textuels</w:t>
            </w:r>
            <w:r w:rsidR="003629E3">
              <w:t xml:space="preserve"> : 35 x 21 cm. </w:t>
            </w:r>
          </w:p>
          <w:p w14:paraId="4603301A" w14:textId="77777777" w:rsidR="004A6F09" w:rsidRDefault="004A6F09" w:rsidP="00316AA1"/>
          <w:p w14:paraId="03592D1E" w14:textId="77777777" w:rsidR="004A6F09" w:rsidRPr="004A6F09" w:rsidRDefault="004A6F09" w:rsidP="00316AA1">
            <w:pPr>
              <w:rPr>
                <w:i/>
              </w:rPr>
            </w:pPr>
            <w:r w:rsidRPr="004A6F09">
              <w:rPr>
                <w:i/>
              </w:rPr>
              <w:t xml:space="preserve">Portée et contenu : </w:t>
            </w:r>
          </w:p>
          <w:p w14:paraId="0F2478F2" w14:textId="77777777" w:rsidR="003629E3" w:rsidRDefault="004A6F09" w:rsidP="00316AA1">
            <w:r>
              <w:t>Le dossier c</w:t>
            </w:r>
            <w:r w:rsidR="00316AA1" w:rsidRPr="00A10131">
              <w:t>omprend un cahier dans lequel se trouvent différents règlements ayant été adoptés par la ville</w:t>
            </w:r>
            <w:r w:rsidR="00430862">
              <w:t xml:space="preserve"> de Dolbeau </w:t>
            </w:r>
            <w:r w:rsidR="003629E3">
              <w:t xml:space="preserve">entre 1927 et 1949. Ceux-ci </w:t>
            </w:r>
            <w:r w:rsidR="00430862">
              <w:t>concern</w:t>
            </w:r>
            <w:r w:rsidR="003629E3">
              <w:t>e</w:t>
            </w:r>
            <w:r w:rsidR="00430862">
              <w:t>nt les transports, la construction d’infrastructures, la taxation municipale, les divisions électorales, la vente sur le territoire</w:t>
            </w:r>
            <w:r w:rsidR="003629E3">
              <w:t xml:space="preserve"> et plus encore. </w:t>
            </w:r>
          </w:p>
          <w:p w14:paraId="0540935D" w14:textId="77777777" w:rsidR="003629E3" w:rsidRDefault="003629E3" w:rsidP="00316AA1"/>
          <w:p w14:paraId="19621A26" w14:textId="77777777" w:rsidR="003629E3" w:rsidRPr="003629E3" w:rsidRDefault="003629E3" w:rsidP="00316AA1">
            <w:pPr>
              <w:rPr>
                <w:i/>
              </w:rPr>
            </w:pPr>
            <w:r w:rsidRPr="003629E3">
              <w:rPr>
                <w:i/>
              </w:rPr>
              <w:t xml:space="preserve">Notes : </w:t>
            </w:r>
          </w:p>
          <w:p w14:paraId="6391E298" w14:textId="77777777" w:rsidR="003629E3" w:rsidRDefault="003629E3" w:rsidP="00316AA1">
            <w:r>
              <w:t xml:space="preserve">La couverture cartonnée est déchirée, froissée et présente des signes d’humidité. Les pages ont été dactylographiées sur papier ou sur papier carbone. </w:t>
            </w:r>
          </w:p>
          <w:p w14:paraId="6EAEC34C" w14:textId="77777777" w:rsidR="003629E3" w:rsidRDefault="003629E3" w:rsidP="00316AA1">
            <w:r>
              <w:t>Les documents sont troués sur le côté.</w:t>
            </w:r>
          </w:p>
          <w:p w14:paraId="418731E5" w14:textId="77777777" w:rsidR="003629E3" w:rsidRDefault="003629E3" w:rsidP="00316AA1">
            <w:r>
              <w:t xml:space="preserve">Certains règlements sont en anglais. </w:t>
            </w:r>
          </w:p>
          <w:p w14:paraId="7A91FE9F" w14:textId="77777777" w:rsidR="003629E3" w:rsidRDefault="003629E3" w:rsidP="00316AA1">
            <w:r>
              <w:t xml:space="preserve">Originaux. </w:t>
            </w:r>
          </w:p>
          <w:p w14:paraId="4DE21132" w14:textId="77777777" w:rsidR="003629E3" w:rsidRPr="00A10131" w:rsidRDefault="003629E3" w:rsidP="00316AA1">
            <w:r>
              <w:t>Boîte 2</w:t>
            </w:r>
            <w:r w:rsidR="004F3A1D">
              <w:t>.</w:t>
            </w:r>
          </w:p>
          <w:p w14:paraId="74BA99AE" w14:textId="77777777" w:rsidR="003E6469" w:rsidRPr="00A674F8" w:rsidRDefault="003E6469" w:rsidP="00922B81">
            <w:pPr>
              <w:rPr>
                <w:lang w:eastAsia="en-US"/>
              </w:rPr>
            </w:pPr>
          </w:p>
        </w:tc>
      </w:tr>
    </w:tbl>
    <w:p w14:paraId="5521E1A2" w14:textId="77777777" w:rsidR="00316AA1" w:rsidRDefault="00316AA1" w:rsidP="00923766"/>
    <w:p w14:paraId="0FD9D454" w14:textId="77777777" w:rsidR="001F7DBD" w:rsidRDefault="001F7DBD" w:rsidP="00923766"/>
    <w:p w14:paraId="32B35124" w14:textId="77777777" w:rsidR="001F7DBD" w:rsidRPr="00A674F8" w:rsidRDefault="001F7DBD" w:rsidP="001F7DBD">
      <w:pPr>
        <w:pStyle w:val="Titre2"/>
      </w:pPr>
      <w:bookmarkStart w:id="140" w:name="_Toc534959817"/>
      <w:r>
        <w:t>P01/B3</w:t>
      </w:r>
      <w:r w:rsidRPr="00A674F8">
        <w:t xml:space="preserve"> </w:t>
      </w:r>
      <w:r>
        <w:t>Certificats</w:t>
      </w:r>
      <w:bookmarkEnd w:id="140"/>
    </w:p>
    <w:p w14:paraId="243C9584" w14:textId="77777777" w:rsidR="001F7DBD" w:rsidRDefault="001F7DBD" w:rsidP="001F7DBD">
      <w:r w:rsidRPr="00A10131">
        <w:t xml:space="preserve">– </w:t>
      </w:r>
      <w:r w:rsidR="000004C6">
        <w:t>1986-2005</w:t>
      </w:r>
      <w:r w:rsidRPr="00A10131">
        <w:t xml:space="preserve">. – </w:t>
      </w:r>
      <w:r w:rsidR="007E60C0" w:rsidRPr="007E60C0">
        <w:t>0,1</w:t>
      </w:r>
      <w:r w:rsidRPr="007E60C0">
        <w:t xml:space="preserve"> cm</w:t>
      </w:r>
      <w:r w:rsidRPr="00A10131">
        <w:t xml:space="preserve"> de documents textuels.  </w:t>
      </w:r>
    </w:p>
    <w:p w14:paraId="4340AEB6" w14:textId="77777777" w:rsidR="001F7DBD" w:rsidRDefault="001F7DBD" w:rsidP="001F7DBD"/>
    <w:p w14:paraId="237B5A14" w14:textId="77777777" w:rsidR="001F7DBD" w:rsidRPr="009E6F4D" w:rsidRDefault="001F7DBD" w:rsidP="001F7DBD">
      <w:pPr>
        <w:rPr>
          <w:i/>
        </w:rPr>
      </w:pPr>
      <w:r w:rsidRPr="009E6F4D">
        <w:rPr>
          <w:i/>
        </w:rPr>
        <w:t xml:space="preserve">Portée et contenu : </w:t>
      </w:r>
    </w:p>
    <w:p w14:paraId="4E3B8290" w14:textId="77777777" w:rsidR="001F7DBD" w:rsidRPr="00A10131" w:rsidRDefault="001F7DBD" w:rsidP="001F7DBD">
      <w:r w:rsidRPr="007E60C0">
        <w:t xml:space="preserve">La sous-série </w:t>
      </w:r>
      <w:r w:rsidR="000004C6" w:rsidRPr="007E60C0">
        <w:rPr>
          <w:i/>
        </w:rPr>
        <w:t>Certificats</w:t>
      </w:r>
      <w:r w:rsidRPr="007E60C0">
        <w:t xml:space="preserve"> comprend des</w:t>
      </w:r>
      <w:r w:rsidR="000004C6" w:rsidRPr="007E60C0">
        <w:t xml:space="preserve"> </w:t>
      </w:r>
      <w:r w:rsidR="007E60C0" w:rsidRPr="007E60C0">
        <w:t xml:space="preserve">attestations </w:t>
      </w:r>
      <w:r w:rsidR="007E60C0">
        <w:t>officielles témoignant de l’atteinte d’objectifs de la compagnie. Elle se déploie en 3</w:t>
      </w:r>
      <w:r w:rsidRPr="007E60C0">
        <w:t xml:space="preserve"> sous-sous-séries</w:t>
      </w:r>
      <w:r w:rsidR="007E60C0">
        <w:t xml:space="preserve"> : </w:t>
      </w:r>
      <w:r w:rsidR="007E60C0" w:rsidRPr="007E60C0">
        <w:rPr>
          <w:i/>
        </w:rPr>
        <w:t xml:space="preserve">Remerciements, Gestion de la qualité </w:t>
      </w:r>
      <w:r w:rsidR="007E60C0">
        <w:t xml:space="preserve">et </w:t>
      </w:r>
      <w:r w:rsidR="007E60C0" w:rsidRPr="007E60C0">
        <w:rPr>
          <w:i/>
        </w:rPr>
        <w:t>Programme de francisation.</w:t>
      </w:r>
      <w:r w:rsidR="007E60C0">
        <w:t xml:space="preserve"> </w:t>
      </w:r>
    </w:p>
    <w:p w14:paraId="5C0CAB39" w14:textId="77777777" w:rsidR="001F7DBD" w:rsidRPr="00A674F8" w:rsidRDefault="001F7DBD" w:rsidP="001F7DBD"/>
    <w:tbl>
      <w:tblPr>
        <w:tblW w:w="9356" w:type="dxa"/>
        <w:tblInd w:w="-567" w:type="dxa"/>
        <w:shd w:val="clear" w:color="auto" w:fill="D9D9D9"/>
        <w:tblLook w:val="04A0" w:firstRow="1" w:lastRow="0" w:firstColumn="1" w:lastColumn="0" w:noHBand="0" w:noVBand="1"/>
      </w:tblPr>
      <w:tblGrid>
        <w:gridCol w:w="1555"/>
        <w:gridCol w:w="7801"/>
      </w:tblGrid>
      <w:tr w:rsidR="001F7DBD" w:rsidRPr="00A674F8" w14:paraId="7FB79A4C" w14:textId="77777777" w:rsidTr="001F7DBD">
        <w:trPr>
          <w:trHeight w:val="873"/>
        </w:trPr>
        <w:tc>
          <w:tcPr>
            <w:tcW w:w="1555" w:type="dxa"/>
            <w:shd w:val="clear" w:color="auto" w:fill="D9D9D9" w:themeFill="background1" w:themeFillShade="D9"/>
            <w:hideMark/>
          </w:tcPr>
          <w:p w14:paraId="6D118C89" w14:textId="77777777" w:rsidR="001F7DBD" w:rsidRDefault="001F7DBD" w:rsidP="001F7DBD">
            <w:pPr>
              <w:rPr>
                <w:lang w:eastAsia="en-US"/>
              </w:rPr>
            </w:pPr>
            <w:r>
              <w:rPr>
                <w:lang w:eastAsia="en-US"/>
              </w:rPr>
              <w:t>R01-E01-T01-P02</w:t>
            </w:r>
          </w:p>
          <w:p w14:paraId="55495403" w14:textId="77777777" w:rsidR="001F7DBD" w:rsidRPr="00A674F8" w:rsidRDefault="001F7DBD" w:rsidP="001F7DBD">
            <w:pPr>
              <w:rPr>
                <w:lang w:eastAsia="en-US"/>
              </w:rPr>
            </w:pPr>
            <w:r>
              <w:rPr>
                <w:lang w:eastAsia="en-US"/>
              </w:rPr>
              <w:t>Boîte 2</w:t>
            </w:r>
          </w:p>
        </w:tc>
        <w:tc>
          <w:tcPr>
            <w:tcW w:w="7801" w:type="dxa"/>
            <w:shd w:val="clear" w:color="auto" w:fill="auto"/>
            <w:hideMark/>
          </w:tcPr>
          <w:p w14:paraId="7928D4D2" w14:textId="77777777" w:rsidR="001F7DBD" w:rsidRPr="00A10131" w:rsidRDefault="001F7DBD" w:rsidP="001F7DBD">
            <w:pPr>
              <w:pStyle w:val="Niveau3"/>
            </w:pPr>
            <w:bookmarkStart w:id="141" w:name="_Toc534959818"/>
            <w:r w:rsidRPr="00A10131">
              <w:t>P01/B</w:t>
            </w:r>
            <w:r w:rsidR="000004C6">
              <w:t>3</w:t>
            </w:r>
            <w:r w:rsidRPr="00A10131">
              <w:t>/1</w:t>
            </w:r>
            <w:r>
              <w:t xml:space="preserve"> : </w:t>
            </w:r>
            <w:r w:rsidR="000004C6">
              <w:t>Remerciements</w:t>
            </w:r>
            <w:bookmarkEnd w:id="141"/>
          </w:p>
          <w:p w14:paraId="2E798569" w14:textId="77777777" w:rsidR="001F7DBD" w:rsidRDefault="001F7DBD" w:rsidP="001F7DBD">
            <w:r w:rsidRPr="00A10131">
              <w:t xml:space="preserve">– </w:t>
            </w:r>
            <w:r w:rsidR="000004C6">
              <w:t>2005</w:t>
            </w:r>
            <w:r w:rsidRPr="00A10131">
              <w:t xml:space="preserve">. – </w:t>
            </w:r>
            <w:r w:rsidR="000004C6">
              <w:t>1 page</w:t>
            </w:r>
            <w:r w:rsidRPr="00A10131">
              <w:t xml:space="preserve"> de documents textuels</w:t>
            </w:r>
            <w:r>
              <w:t xml:space="preserve">. </w:t>
            </w:r>
          </w:p>
          <w:p w14:paraId="06FFD036" w14:textId="77777777" w:rsidR="000004C6" w:rsidRPr="00A10131" w:rsidRDefault="000004C6" w:rsidP="001F7DBD"/>
          <w:p w14:paraId="1EE34A89" w14:textId="77777777" w:rsidR="001F7DBD" w:rsidRPr="0036552A" w:rsidRDefault="001F7DBD" w:rsidP="001F7DBD">
            <w:pPr>
              <w:rPr>
                <w:i/>
              </w:rPr>
            </w:pPr>
            <w:r w:rsidRPr="0036552A">
              <w:rPr>
                <w:i/>
              </w:rPr>
              <w:t xml:space="preserve">Portée et contenu : </w:t>
            </w:r>
          </w:p>
          <w:p w14:paraId="10AF35FA" w14:textId="77777777" w:rsidR="001F7DBD" w:rsidRDefault="001F7DBD" w:rsidP="001F7DBD">
            <w:r>
              <w:t>Le dossier c</w:t>
            </w:r>
            <w:r w:rsidRPr="00A10131">
              <w:t xml:space="preserve">omprend </w:t>
            </w:r>
            <w:r w:rsidR="000004C6">
              <w:t>un certificat de remerciement adressé à la brigade d’incendie de l’usine Bowater de Dolbeau-Mistassini pour leur participation à la 1</w:t>
            </w:r>
            <w:r w:rsidR="000004C6" w:rsidRPr="000004C6">
              <w:rPr>
                <w:vertAlign w:val="superscript"/>
              </w:rPr>
              <w:t>re</w:t>
            </w:r>
            <w:r w:rsidR="000004C6">
              <w:t xml:space="preserve"> édition de la compétition régionale des pompiers de la municipalité. </w:t>
            </w:r>
          </w:p>
          <w:p w14:paraId="2CB660E2" w14:textId="77777777" w:rsidR="001F7DBD" w:rsidRDefault="001F7DBD" w:rsidP="001F7DBD"/>
          <w:p w14:paraId="6BAF8641" w14:textId="77777777" w:rsidR="001F7DBD" w:rsidRPr="00A2351C" w:rsidRDefault="001F7DBD" w:rsidP="001F7DBD">
            <w:pPr>
              <w:rPr>
                <w:i/>
              </w:rPr>
            </w:pPr>
            <w:r w:rsidRPr="00A2351C">
              <w:rPr>
                <w:i/>
              </w:rPr>
              <w:t xml:space="preserve">Notes : </w:t>
            </w:r>
          </w:p>
          <w:p w14:paraId="47BE68BE" w14:textId="77777777" w:rsidR="001F7DBD" w:rsidRDefault="001F7DBD" w:rsidP="001F7DBD">
            <w:r>
              <w:t>Origina</w:t>
            </w:r>
            <w:r w:rsidR="000004C6">
              <w:t>l</w:t>
            </w:r>
            <w:r>
              <w:t>.</w:t>
            </w:r>
          </w:p>
          <w:p w14:paraId="6EC5280C" w14:textId="77777777" w:rsidR="001F7DBD" w:rsidRPr="00A10131" w:rsidRDefault="001F7DBD" w:rsidP="001F7DBD">
            <w:r>
              <w:lastRenderedPageBreak/>
              <w:t>Boîte 2</w:t>
            </w:r>
            <w:r w:rsidR="004F3A1D">
              <w:t>.</w:t>
            </w:r>
          </w:p>
          <w:p w14:paraId="1C9E4B33" w14:textId="77777777" w:rsidR="001F7DBD" w:rsidRPr="00A674F8" w:rsidRDefault="001F7DBD" w:rsidP="001F7DBD">
            <w:pPr>
              <w:rPr>
                <w:lang w:eastAsia="en-US"/>
              </w:rPr>
            </w:pPr>
          </w:p>
        </w:tc>
      </w:tr>
      <w:tr w:rsidR="000004C6" w:rsidRPr="00A674F8" w14:paraId="0F9B699F" w14:textId="77777777" w:rsidTr="001F7DBD">
        <w:trPr>
          <w:trHeight w:val="873"/>
        </w:trPr>
        <w:tc>
          <w:tcPr>
            <w:tcW w:w="1555" w:type="dxa"/>
            <w:shd w:val="clear" w:color="auto" w:fill="D9D9D9" w:themeFill="background1" w:themeFillShade="D9"/>
          </w:tcPr>
          <w:p w14:paraId="41A74D58" w14:textId="77777777" w:rsidR="000004C6" w:rsidRDefault="000004C6" w:rsidP="000004C6">
            <w:pPr>
              <w:rPr>
                <w:lang w:eastAsia="en-US"/>
              </w:rPr>
            </w:pPr>
            <w:r>
              <w:rPr>
                <w:lang w:eastAsia="en-US"/>
              </w:rPr>
              <w:lastRenderedPageBreak/>
              <w:t>R01-E01-T01-P02</w:t>
            </w:r>
          </w:p>
          <w:p w14:paraId="4A4F0CFF" w14:textId="77777777" w:rsidR="000004C6" w:rsidRPr="00A674F8" w:rsidRDefault="000004C6" w:rsidP="000004C6">
            <w:pPr>
              <w:rPr>
                <w:lang w:eastAsia="en-US"/>
              </w:rPr>
            </w:pPr>
            <w:r>
              <w:rPr>
                <w:lang w:eastAsia="en-US"/>
              </w:rPr>
              <w:t>Boîte 2</w:t>
            </w:r>
          </w:p>
        </w:tc>
        <w:tc>
          <w:tcPr>
            <w:tcW w:w="7801" w:type="dxa"/>
            <w:shd w:val="clear" w:color="auto" w:fill="auto"/>
          </w:tcPr>
          <w:p w14:paraId="55B27F48" w14:textId="77777777" w:rsidR="000004C6" w:rsidRPr="00A10131" w:rsidRDefault="000004C6" w:rsidP="000004C6">
            <w:pPr>
              <w:pStyle w:val="Niveau3"/>
            </w:pPr>
            <w:bookmarkStart w:id="142" w:name="_Toc534959819"/>
            <w:r w:rsidRPr="00A10131">
              <w:t>P01/B</w:t>
            </w:r>
            <w:r>
              <w:t>3</w:t>
            </w:r>
            <w:r w:rsidRPr="00A10131">
              <w:t>/</w:t>
            </w:r>
            <w:r>
              <w:t>2 : Gestion de la qualité</w:t>
            </w:r>
            <w:bookmarkEnd w:id="142"/>
          </w:p>
          <w:p w14:paraId="3BC9D588" w14:textId="77777777" w:rsidR="000004C6" w:rsidRDefault="000004C6" w:rsidP="000004C6">
            <w:r w:rsidRPr="00A10131">
              <w:t xml:space="preserve">– </w:t>
            </w:r>
            <w:r>
              <w:t>2003</w:t>
            </w:r>
            <w:r w:rsidRPr="00A10131">
              <w:t xml:space="preserve">. – </w:t>
            </w:r>
            <w:r>
              <w:t>1 page</w:t>
            </w:r>
            <w:r w:rsidRPr="00A10131">
              <w:t xml:space="preserve"> de documents textuels</w:t>
            </w:r>
            <w:r>
              <w:t xml:space="preserve">. </w:t>
            </w:r>
          </w:p>
          <w:p w14:paraId="49119D38" w14:textId="77777777" w:rsidR="000004C6" w:rsidRPr="00A10131" w:rsidRDefault="000004C6" w:rsidP="000004C6"/>
          <w:p w14:paraId="43C94CE1" w14:textId="77777777" w:rsidR="000004C6" w:rsidRPr="0036552A" w:rsidRDefault="000004C6" w:rsidP="000004C6">
            <w:pPr>
              <w:rPr>
                <w:i/>
              </w:rPr>
            </w:pPr>
            <w:r w:rsidRPr="0036552A">
              <w:rPr>
                <w:i/>
              </w:rPr>
              <w:t xml:space="preserve">Portée et contenu : </w:t>
            </w:r>
          </w:p>
          <w:p w14:paraId="1C971DEB" w14:textId="77777777" w:rsidR="000004C6" w:rsidRDefault="000004C6" w:rsidP="000004C6">
            <w:r>
              <w:t>Le dossier c</w:t>
            </w:r>
            <w:r w:rsidRPr="00A10131">
              <w:t xml:space="preserve">omprend </w:t>
            </w:r>
            <w:r>
              <w:t xml:space="preserve">un certificat d’enregistrement authentifiant que Bowater Produits forestiers, division de Dolbeau-Mistassini, a atteint les exigences de la norme de qualité ISO 9001:2000.  </w:t>
            </w:r>
          </w:p>
          <w:p w14:paraId="6C639377" w14:textId="77777777" w:rsidR="000004C6" w:rsidRDefault="000004C6" w:rsidP="000004C6"/>
          <w:p w14:paraId="431D26EE" w14:textId="77777777" w:rsidR="000004C6" w:rsidRPr="00A2351C" w:rsidRDefault="000004C6" w:rsidP="000004C6">
            <w:pPr>
              <w:rPr>
                <w:i/>
              </w:rPr>
            </w:pPr>
            <w:r w:rsidRPr="00A2351C">
              <w:rPr>
                <w:i/>
              </w:rPr>
              <w:t xml:space="preserve">Notes : </w:t>
            </w:r>
          </w:p>
          <w:p w14:paraId="506B451D" w14:textId="77777777" w:rsidR="000004C6" w:rsidRDefault="000004C6" w:rsidP="000004C6">
            <w:r>
              <w:t>Original.</w:t>
            </w:r>
          </w:p>
          <w:p w14:paraId="3E473C68" w14:textId="77777777" w:rsidR="000004C6" w:rsidRPr="00A10131" w:rsidRDefault="000004C6" w:rsidP="000004C6">
            <w:r>
              <w:t>Boîte 2</w:t>
            </w:r>
            <w:r w:rsidR="004F3A1D">
              <w:t>.</w:t>
            </w:r>
          </w:p>
          <w:p w14:paraId="4DE53793" w14:textId="77777777" w:rsidR="000004C6" w:rsidRDefault="000004C6" w:rsidP="000004C6">
            <w:pPr>
              <w:pStyle w:val="Niveau3"/>
            </w:pPr>
          </w:p>
          <w:p w14:paraId="6D91DB6A" w14:textId="77777777" w:rsidR="007E60C0" w:rsidRPr="007E60C0" w:rsidRDefault="007E60C0" w:rsidP="007E60C0"/>
        </w:tc>
      </w:tr>
      <w:tr w:rsidR="000004C6" w:rsidRPr="00A674F8" w14:paraId="7B23CED9" w14:textId="77777777" w:rsidTr="001F7DBD">
        <w:trPr>
          <w:trHeight w:val="873"/>
        </w:trPr>
        <w:tc>
          <w:tcPr>
            <w:tcW w:w="1555" w:type="dxa"/>
            <w:shd w:val="clear" w:color="auto" w:fill="D9D9D9" w:themeFill="background1" w:themeFillShade="D9"/>
          </w:tcPr>
          <w:p w14:paraId="582FB2D4" w14:textId="77777777" w:rsidR="000004C6" w:rsidRPr="00A674F8" w:rsidRDefault="0070090D" w:rsidP="0070090D">
            <w:pPr>
              <w:jc w:val="left"/>
              <w:rPr>
                <w:lang w:eastAsia="en-US"/>
              </w:rPr>
            </w:pPr>
            <w:r>
              <w:rPr>
                <w:lang w:eastAsia="en-US"/>
              </w:rPr>
              <w:t>Meuble à cadres</w:t>
            </w:r>
          </w:p>
        </w:tc>
        <w:tc>
          <w:tcPr>
            <w:tcW w:w="7801" w:type="dxa"/>
            <w:shd w:val="clear" w:color="auto" w:fill="auto"/>
          </w:tcPr>
          <w:p w14:paraId="38EC6674" w14:textId="77777777" w:rsidR="000004C6" w:rsidRPr="00A10131" w:rsidRDefault="000004C6" w:rsidP="000004C6">
            <w:pPr>
              <w:pStyle w:val="Niveau3"/>
            </w:pPr>
            <w:bookmarkStart w:id="143" w:name="_Toc534959820"/>
            <w:r w:rsidRPr="00A10131">
              <w:t>P01/B</w:t>
            </w:r>
            <w:r>
              <w:t>3</w:t>
            </w:r>
            <w:r w:rsidRPr="00A10131">
              <w:t>/</w:t>
            </w:r>
            <w:r>
              <w:t>3 : Programme de francisation</w:t>
            </w:r>
            <w:bookmarkEnd w:id="143"/>
            <w:r>
              <w:t xml:space="preserve"> </w:t>
            </w:r>
          </w:p>
          <w:p w14:paraId="60233825" w14:textId="77777777" w:rsidR="000004C6" w:rsidRDefault="000004C6" w:rsidP="000004C6">
            <w:r w:rsidRPr="00A10131">
              <w:t xml:space="preserve">– </w:t>
            </w:r>
            <w:r>
              <w:t>1986</w:t>
            </w:r>
            <w:r w:rsidRPr="00A10131">
              <w:t xml:space="preserve">. – </w:t>
            </w:r>
            <w:r>
              <w:t>1 page</w:t>
            </w:r>
            <w:r w:rsidRPr="00A10131">
              <w:t xml:space="preserve"> de documents textuels</w:t>
            </w:r>
            <w:r w:rsidR="00D137AC">
              <w:t xml:space="preserve"> : 27,8 x 33 cm. </w:t>
            </w:r>
          </w:p>
          <w:p w14:paraId="422DD2A3" w14:textId="77777777" w:rsidR="000004C6" w:rsidRPr="00A10131" w:rsidRDefault="000004C6" w:rsidP="000004C6"/>
          <w:p w14:paraId="72F67FF8" w14:textId="77777777" w:rsidR="000004C6" w:rsidRPr="0036552A" w:rsidRDefault="000004C6" w:rsidP="000004C6">
            <w:pPr>
              <w:rPr>
                <w:i/>
              </w:rPr>
            </w:pPr>
            <w:r w:rsidRPr="0036552A">
              <w:rPr>
                <w:i/>
              </w:rPr>
              <w:t xml:space="preserve">Portée et contenu : </w:t>
            </w:r>
          </w:p>
          <w:p w14:paraId="7598353E" w14:textId="77777777" w:rsidR="000004C6" w:rsidRDefault="000004C6" w:rsidP="000004C6">
            <w:r>
              <w:t>Le dossier c</w:t>
            </w:r>
            <w:r w:rsidRPr="00A10131">
              <w:t xml:space="preserve">omprend </w:t>
            </w:r>
            <w:r>
              <w:t xml:space="preserve">un certificat de francisation attestant que l’entreprise Domtar s’est conformé à la Charte de la langue française et à ses règlements.  </w:t>
            </w:r>
          </w:p>
          <w:p w14:paraId="6B3F77F1" w14:textId="77777777" w:rsidR="000004C6" w:rsidRDefault="000004C6" w:rsidP="000004C6"/>
          <w:p w14:paraId="7CE95275" w14:textId="77777777" w:rsidR="000004C6" w:rsidRPr="00A2351C" w:rsidRDefault="000004C6" w:rsidP="000004C6">
            <w:pPr>
              <w:rPr>
                <w:i/>
              </w:rPr>
            </w:pPr>
            <w:r w:rsidRPr="00A2351C">
              <w:rPr>
                <w:i/>
              </w:rPr>
              <w:t xml:space="preserve">Notes : </w:t>
            </w:r>
          </w:p>
          <w:p w14:paraId="1E0D40BA" w14:textId="77777777" w:rsidR="000004C6" w:rsidRDefault="000004C6" w:rsidP="000004C6">
            <w:r>
              <w:t>Original.</w:t>
            </w:r>
          </w:p>
          <w:p w14:paraId="7D78DA89" w14:textId="77777777" w:rsidR="000004C6" w:rsidRDefault="00D137AC" w:rsidP="000004C6">
            <w:r>
              <w:t>Meuble à cadres (en boîte)</w:t>
            </w:r>
            <w:r w:rsidR="004F3A1D">
              <w:t>.</w:t>
            </w:r>
          </w:p>
          <w:p w14:paraId="2064B81A" w14:textId="77777777" w:rsidR="007E60C0" w:rsidRPr="00A10131" w:rsidRDefault="007E60C0" w:rsidP="000004C6"/>
          <w:p w14:paraId="52F77A83" w14:textId="77777777" w:rsidR="000004C6" w:rsidRPr="00A10131" w:rsidRDefault="000004C6" w:rsidP="000004C6">
            <w:pPr>
              <w:pStyle w:val="Niveau3"/>
            </w:pPr>
          </w:p>
        </w:tc>
      </w:tr>
    </w:tbl>
    <w:p w14:paraId="27C3642D" w14:textId="77777777" w:rsidR="001F7DBD" w:rsidRDefault="001F7DBD" w:rsidP="00923766"/>
    <w:p w14:paraId="0DE6EA3E" w14:textId="77777777" w:rsidR="00316AA1" w:rsidRDefault="00316AA1" w:rsidP="00923766"/>
    <w:p w14:paraId="6EB50278" w14:textId="77777777" w:rsidR="00316AA1" w:rsidRPr="00A674F8" w:rsidRDefault="00316AA1" w:rsidP="00316AA1">
      <w:pPr>
        <w:pStyle w:val="Titre"/>
      </w:pPr>
      <w:bookmarkStart w:id="144" w:name="_Toc534959821"/>
      <w:r>
        <w:t>P01/C Finances</w:t>
      </w:r>
      <w:bookmarkEnd w:id="144"/>
    </w:p>
    <w:p w14:paraId="312CAD68" w14:textId="77777777" w:rsidR="00316AA1" w:rsidRPr="00A5452B" w:rsidRDefault="007C2AE8" w:rsidP="00316AA1">
      <w:r w:rsidRPr="00A5452B">
        <w:t>– 1926-</w:t>
      </w:r>
      <w:r w:rsidR="00A5452B" w:rsidRPr="00A5452B">
        <w:t>2001</w:t>
      </w:r>
      <w:r w:rsidRPr="00A5452B">
        <w:t xml:space="preserve">. – </w:t>
      </w:r>
      <w:r w:rsidR="00A5452B" w:rsidRPr="00A5452B">
        <w:t>728,4</w:t>
      </w:r>
      <w:r w:rsidRPr="00A5452B">
        <w:t xml:space="preserve"> cm de documents textuels.</w:t>
      </w:r>
    </w:p>
    <w:p w14:paraId="1A053358" w14:textId="77777777" w:rsidR="00C00E5E" w:rsidRDefault="00C00E5E" w:rsidP="00316AA1"/>
    <w:p w14:paraId="548F7229" w14:textId="77777777" w:rsidR="00C00E5E" w:rsidRPr="00C00E5E" w:rsidRDefault="00C00E5E" w:rsidP="00316AA1">
      <w:pPr>
        <w:rPr>
          <w:i/>
        </w:rPr>
      </w:pPr>
      <w:r w:rsidRPr="00C00E5E">
        <w:rPr>
          <w:i/>
        </w:rPr>
        <w:t xml:space="preserve">Portée et contenu : </w:t>
      </w:r>
    </w:p>
    <w:p w14:paraId="1E1B7BC5" w14:textId="77777777" w:rsidR="00C00E5E" w:rsidRDefault="00C00E5E" w:rsidP="00316AA1">
      <w:r>
        <w:t xml:space="preserve">La série </w:t>
      </w:r>
      <w:r w:rsidRPr="00C00E5E">
        <w:rPr>
          <w:i/>
        </w:rPr>
        <w:t>Finances</w:t>
      </w:r>
      <w:r>
        <w:t xml:space="preserve"> recèle les grands livres, les factures, les soumissions, les rapports financiers et les documents relatifs aux investissements de la compagnie forestière de Dolbeau. Elle se déploie en 4 sous-séries : </w:t>
      </w:r>
      <w:r w:rsidRPr="00C00E5E">
        <w:rPr>
          <w:i/>
        </w:rPr>
        <w:t>Comptabilité, Comptes à payer, Rapports</w:t>
      </w:r>
      <w:r>
        <w:t xml:space="preserve"> et </w:t>
      </w:r>
      <w:r w:rsidRPr="00C00E5E">
        <w:rPr>
          <w:i/>
        </w:rPr>
        <w:t>Obligations.</w:t>
      </w:r>
    </w:p>
    <w:p w14:paraId="1F67E51F" w14:textId="77777777" w:rsidR="00C00E5E" w:rsidRDefault="00C00E5E" w:rsidP="00316AA1"/>
    <w:p w14:paraId="6FCDA4B6" w14:textId="77777777" w:rsidR="00C00E5E" w:rsidRPr="008E3CA2" w:rsidRDefault="00C00E5E" w:rsidP="00C00E5E">
      <w:pPr>
        <w:rPr>
          <w:i/>
        </w:rPr>
      </w:pPr>
      <w:r w:rsidRPr="008E3CA2">
        <w:rPr>
          <w:i/>
        </w:rPr>
        <w:t xml:space="preserve">Notes : </w:t>
      </w:r>
    </w:p>
    <w:p w14:paraId="3F34BAC6" w14:textId="77777777" w:rsidR="00C00E5E" w:rsidRDefault="00C00E5E" w:rsidP="00C00E5E">
      <w:r>
        <w:t xml:space="preserve">Certains documents sont en anglais. </w:t>
      </w:r>
    </w:p>
    <w:p w14:paraId="64EE240E" w14:textId="77777777" w:rsidR="00C00E5E" w:rsidRPr="00A674F8" w:rsidRDefault="00C00E5E" w:rsidP="00316AA1">
      <w:r>
        <w:t xml:space="preserve">Originaux. </w:t>
      </w:r>
    </w:p>
    <w:p w14:paraId="1EEA1D08" w14:textId="77777777" w:rsidR="00316AA1" w:rsidRPr="00A674F8" w:rsidRDefault="00316AA1" w:rsidP="00316AA1"/>
    <w:p w14:paraId="16687D9F" w14:textId="77777777" w:rsidR="00316AA1" w:rsidRPr="00A674F8" w:rsidRDefault="00316AA1" w:rsidP="00316AA1">
      <w:pPr>
        <w:pStyle w:val="Titre2"/>
      </w:pPr>
      <w:bookmarkStart w:id="145" w:name="_Toc534959822"/>
      <w:r>
        <w:t>P01/C</w:t>
      </w:r>
      <w:r w:rsidRPr="00A674F8">
        <w:t xml:space="preserve">1 </w:t>
      </w:r>
      <w:r>
        <w:t>Comptabilité</w:t>
      </w:r>
      <w:bookmarkEnd w:id="145"/>
    </w:p>
    <w:p w14:paraId="41A7FBB4" w14:textId="77777777" w:rsidR="00C00E5E" w:rsidRDefault="00C00E5E" w:rsidP="00C00E5E">
      <w:r w:rsidRPr="00A10131">
        <w:t xml:space="preserve">– </w:t>
      </w:r>
      <w:r>
        <w:t>1926-1980</w:t>
      </w:r>
      <w:r w:rsidRPr="00A10131">
        <w:t xml:space="preserve">. – </w:t>
      </w:r>
      <w:r>
        <w:t>688,2</w:t>
      </w:r>
      <w:r w:rsidRPr="00A10131">
        <w:t xml:space="preserve"> cm de documents textuels</w:t>
      </w:r>
      <w:r>
        <w:t>.</w:t>
      </w:r>
    </w:p>
    <w:p w14:paraId="646FF20B" w14:textId="77777777" w:rsidR="00316AA1" w:rsidRDefault="00316AA1" w:rsidP="00316AA1"/>
    <w:p w14:paraId="35A57F0A" w14:textId="77777777" w:rsidR="00F65CAA" w:rsidRPr="00F65CAA" w:rsidRDefault="00F65CAA" w:rsidP="00316AA1">
      <w:pPr>
        <w:rPr>
          <w:i/>
        </w:rPr>
      </w:pPr>
      <w:r w:rsidRPr="00F65CAA">
        <w:rPr>
          <w:i/>
        </w:rPr>
        <w:t xml:space="preserve">Portée et contenu : </w:t>
      </w:r>
    </w:p>
    <w:p w14:paraId="290783D1" w14:textId="77777777" w:rsidR="00316AA1" w:rsidRPr="00A10131" w:rsidRDefault="00F65CAA" w:rsidP="00316AA1">
      <w:r>
        <w:t xml:space="preserve">La sous-série </w:t>
      </w:r>
      <w:r w:rsidRPr="00F65CAA">
        <w:rPr>
          <w:i/>
        </w:rPr>
        <w:t xml:space="preserve">Comptabilité </w:t>
      </w:r>
      <w:r>
        <w:t>comprend des grands livres comptables notant les dépenses et les revenus de la compagnie forestière, de ses débuts à 1980</w:t>
      </w:r>
      <w:r w:rsidR="00C00E5E">
        <w:t>, de même que des relevés de coûts d’exploitation de 1947 à 1964</w:t>
      </w:r>
      <w:r>
        <w:t xml:space="preserve">. On y trouve des bilans périodiques, des informations sur les salaires des employés, le coût de chaque achat de matériel ou d’équipement, de même que tout débit du compte de l’usine. </w:t>
      </w:r>
      <w:r w:rsidR="00316AA1">
        <w:t xml:space="preserve">Cette </w:t>
      </w:r>
      <w:r w:rsidR="00264044">
        <w:t>sous-</w:t>
      </w:r>
      <w:r w:rsidR="00316AA1">
        <w:t>série contient l</w:t>
      </w:r>
      <w:r w:rsidR="006860AC">
        <w:t xml:space="preserve">a </w:t>
      </w:r>
      <w:r w:rsidR="00316AA1">
        <w:t xml:space="preserve">sous-sous-série </w:t>
      </w:r>
      <w:r w:rsidR="006615AF">
        <w:rPr>
          <w:i/>
        </w:rPr>
        <w:t>Grands livres</w:t>
      </w:r>
      <w:r w:rsidR="00316AA1">
        <w:t xml:space="preserve">. </w:t>
      </w:r>
    </w:p>
    <w:p w14:paraId="2058B2F5" w14:textId="77777777" w:rsidR="00316AA1" w:rsidRPr="00A674F8" w:rsidRDefault="00316AA1" w:rsidP="00316AA1"/>
    <w:tbl>
      <w:tblPr>
        <w:tblW w:w="9356" w:type="dxa"/>
        <w:tblInd w:w="-567" w:type="dxa"/>
        <w:shd w:val="clear" w:color="auto" w:fill="D9D9D9"/>
        <w:tblLook w:val="04A0" w:firstRow="1" w:lastRow="0" w:firstColumn="1" w:lastColumn="0" w:noHBand="0" w:noVBand="1"/>
      </w:tblPr>
      <w:tblGrid>
        <w:gridCol w:w="1555"/>
        <w:gridCol w:w="7801"/>
      </w:tblGrid>
      <w:tr w:rsidR="00316AA1" w:rsidRPr="00A674F8" w14:paraId="58D6CA4F" w14:textId="77777777" w:rsidTr="00922B81">
        <w:trPr>
          <w:trHeight w:val="873"/>
        </w:trPr>
        <w:tc>
          <w:tcPr>
            <w:tcW w:w="1555" w:type="dxa"/>
            <w:shd w:val="clear" w:color="auto" w:fill="D9D9D9" w:themeFill="background1" w:themeFillShade="D9"/>
            <w:hideMark/>
          </w:tcPr>
          <w:p w14:paraId="05D6262B" w14:textId="77777777" w:rsidR="003E0B24" w:rsidRDefault="00316AA1" w:rsidP="003E0B24">
            <w:pPr>
              <w:jc w:val="center"/>
              <w:rPr>
                <w:lang w:eastAsia="en-US"/>
              </w:rPr>
            </w:pPr>
            <w:r w:rsidRPr="00A674F8">
              <w:rPr>
                <w:lang w:eastAsia="en-US"/>
              </w:rPr>
              <w:t>R</w:t>
            </w:r>
            <w:r w:rsidR="00690E7F">
              <w:rPr>
                <w:lang w:eastAsia="en-US"/>
              </w:rPr>
              <w:t>0</w:t>
            </w:r>
            <w:r w:rsidR="00AD0D6B">
              <w:rPr>
                <w:lang w:eastAsia="en-US"/>
              </w:rPr>
              <w:t>6</w:t>
            </w:r>
            <w:r w:rsidRPr="00A674F8">
              <w:rPr>
                <w:lang w:eastAsia="en-US"/>
              </w:rPr>
              <w:t>-E</w:t>
            </w:r>
            <w:r w:rsidR="00AD0D6B">
              <w:rPr>
                <w:lang w:eastAsia="en-US"/>
              </w:rPr>
              <w:t>08</w:t>
            </w:r>
            <w:r w:rsidRPr="00A674F8">
              <w:rPr>
                <w:lang w:eastAsia="en-US"/>
              </w:rPr>
              <w:t>-T</w:t>
            </w:r>
            <w:r w:rsidR="00AD0D6B">
              <w:rPr>
                <w:lang w:eastAsia="en-US"/>
              </w:rPr>
              <w:t>01</w:t>
            </w:r>
            <w:r w:rsidR="003E0B24">
              <w:rPr>
                <w:lang w:eastAsia="en-US"/>
              </w:rPr>
              <w:t xml:space="preserve"> à</w:t>
            </w:r>
          </w:p>
          <w:p w14:paraId="0382E5D7" w14:textId="77777777" w:rsidR="00AD0D6B" w:rsidRPr="003E0B24" w:rsidRDefault="003E0B24" w:rsidP="00922B81">
            <w:pPr>
              <w:rPr>
                <w:lang w:eastAsia="en-US"/>
              </w:rPr>
            </w:pPr>
            <w:r>
              <w:rPr>
                <w:lang w:eastAsia="en-US"/>
              </w:rPr>
              <w:t>R06-E07-T04</w:t>
            </w:r>
          </w:p>
          <w:p w14:paraId="4FB80EA5" w14:textId="77777777" w:rsidR="00AD0D6B" w:rsidRPr="00AD0D6B" w:rsidRDefault="00AD0D6B" w:rsidP="00922B81">
            <w:pPr>
              <w:rPr>
                <w:i/>
                <w:lang w:eastAsia="en-US"/>
              </w:rPr>
            </w:pPr>
          </w:p>
        </w:tc>
        <w:tc>
          <w:tcPr>
            <w:tcW w:w="7801" w:type="dxa"/>
            <w:shd w:val="clear" w:color="auto" w:fill="auto"/>
            <w:hideMark/>
          </w:tcPr>
          <w:p w14:paraId="6316A9DB" w14:textId="77777777" w:rsidR="00316AA1" w:rsidRDefault="00316AA1" w:rsidP="00316AA1">
            <w:pPr>
              <w:pStyle w:val="Niveau3"/>
            </w:pPr>
            <w:bookmarkStart w:id="146" w:name="_Toc462388719"/>
            <w:bookmarkStart w:id="147" w:name="_Toc534959823"/>
            <w:r w:rsidRPr="00AF027B">
              <w:t>P</w:t>
            </w:r>
            <w:bookmarkEnd w:id="146"/>
            <w:r w:rsidR="007721A1">
              <w:t>01/C1/1 : Grands livres</w:t>
            </w:r>
            <w:bookmarkEnd w:id="147"/>
          </w:p>
          <w:p w14:paraId="777F0F32" w14:textId="77777777" w:rsidR="00316AA1" w:rsidRDefault="006860AC" w:rsidP="00316AA1">
            <w:r w:rsidRPr="00A10131">
              <w:t xml:space="preserve">– </w:t>
            </w:r>
            <w:r>
              <w:t>1926-1980</w:t>
            </w:r>
            <w:r w:rsidRPr="00A10131">
              <w:t xml:space="preserve">. – </w:t>
            </w:r>
            <w:r w:rsidR="00E0545F">
              <w:t>688,2</w:t>
            </w:r>
            <w:r w:rsidRPr="00A10131">
              <w:t xml:space="preserve"> cm de documents textuels</w:t>
            </w:r>
            <w:r>
              <w:t>.</w:t>
            </w:r>
          </w:p>
          <w:p w14:paraId="6076ECCB" w14:textId="77777777" w:rsidR="006860AC" w:rsidRDefault="006860AC" w:rsidP="00316AA1"/>
          <w:p w14:paraId="4D671CDC" w14:textId="77777777" w:rsidR="00316AA1" w:rsidRPr="00A10131" w:rsidRDefault="00316AA1" w:rsidP="00316AA1">
            <w:pPr>
              <w:pStyle w:val="Niveau4"/>
            </w:pPr>
            <w:bookmarkStart w:id="148" w:name="_Toc462388720"/>
            <w:bookmarkStart w:id="149" w:name="_Toc534959824"/>
            <w:r w:rsidRPr="00AF027B">
              <w:t>P</w:t>
            </w:r>
            <w:bookmarkEnd w:id="148"/>
            <w:r w:rsidR="007721A1">
              <w:t>01/C1/1.1 : Livres comptables</w:t>
            </w:r>
            <w:bookmarkEnd w:id="149"/>
          </w:p>
          <w:p w14:paraId="07CAFA18" w14:textId="77777777" w:rsidR="00316AA1" w:rsidRDefault="007721A1" w:rsidP="00316AA1">
            <w:r w:rsidRPr="00A10131">
              <w:t xml:space="preserve">– </w:t>
            </w:r>
            <w:r>
              <w:t>1926-19</w:t>
            </w:r>
            <w:r w:rsidR="00BD07AF">
              <w:t>80</w:t>
            </w:r>
            <w:r w:rsidRPr="00A10131">
              <w:t xml:space="preserve">. – </w:t>
            </w:r>
            <w:r w:rsidR="00A5617F">
              <w:t>6</w:t>
            </w:r>
            <w:r w:rsidR="004D729B">
              <w:t>5</w:t>
            </w:r>
            <w:r w:rsidR="00381DD4">
              <w:t>4,7</w:t>
            </w:r>
            <w:r w:rsidRPr="00A10131">
              <w:t xml:space="preserve"> cm de documents textuels</w:t>
            </w:r>
            <w:r w:rsidR="00BA31EB">
              <w:t>.</w:t>
            </w:r>
            <w:r>
              <w:t xml:space="preserve"> – </w:t>
            </w:r>
            <w:r w:rsidR="00A5617F">
              <w:t>6</w:t>
            </w:r>
            <w:r w:rsidR="009256B0">
              <w:t>1</w:t>
            </w:r>
            <w:r>
              <w:t xml:space="preserve"> livres : </w:t>
            </w:r>
            <w:r w:rsidR="00BA31EB">
              <w:t xml:space="preserve">manuscrits et imprimés, coul., sur papier ligné, faits de </w:t>
            </w:r>
            <w:r>
              <w:t xml:space="preserve">velours, </w:t>
            </w:r>
            <w:r w:rsidR="00611538">
              <w:t xml:space="preserve">suède, </w:t>
            </w:r>
            <w:r>
              <w:t xml:space="preserve">tissus, </w:t>
            </w:r>
            <w:r w:rsidR="00D67357">
              <w:t>simili-cuir</w:t>
            </w:r>
            <w:r>
              <w:t xml:space="preserve"> </w:t>
            </w:r>
            <w:r w:rsidR="00BA31EB">
              <w:t>ou</w:t>
            </w:r>
            <w:r>
              <w:t xml:space="preserve"> carton</w:t>
            </w:r>
            <w:r w:rsidR="004D729B">
              <w:t>, avec attaches de métal</w:t>
            </w:r>
            <w:r w:rsidR="00381DD4">
              <w:t xml:space="preserve"> </w:t>
            </w:r>
            <w:r>
              <w:t xml:space="preserve">; </w:t>
            </w:r>
            <w:r w:rsidR="00CA797A">
              <w:t>41 x 50</w:t>
            </w:r>
            <w:r>
              <w:t xml:space="preserve"> cm ou plus petit. </w:t>
            </w:r>
            <w:r w:rsidR="0058503D">
              <w:t xml:space="preserve">– 4 feuillets : papier ; 29,5 x 61,5 cm ou plus petit. </w:t>
            </w:r>
          </w:p>
          <w:p w14:paraId="10E919DA" w14:textId="77777777" w:rsidR="007721A1" w:rsidRDefault="007721A1" w:rsidP="00316AA1"/>
          <w:p w14:paraId="59917D56" w14:textId="77777777" w:rsidR="007721A1" w:rsidRPr="007721A1" w:rsidRDefault="007721A1" w:rsidP="00316AA1">
            <w:pPr>
              <w:rPr>
                <w:i/>
              </w:rPr>
            </w:pPr>
            <w:r w:rsidRPr="007721A1">
              <w:rPr>
                <w:i/>
              </w:rPr>
              <w:t xml:space="preserve">Portée et contenu : </w:t>
            </w:r>
          </w:p>
          <w:p w14:paraId="3D822E79" w14:textId="77777777" w:rsidR="007721A1" w:rsidRDefault="007721A1" w:rsidP="00316AA1">
            <w:r>
              <w:t>Le dossier comprend des livres comptables témoignant des dépenses en équipement, en salaires, en administration (poste, télégrammes, appels téléphoniques, etc.) et en services (avocats, notaires, ingénierie,</w:t>
            </w:r>
            <w:r w:rsidR="00A5617F">
              <w:t xml:space="preserve"> caisses d’économie, centre de recherche,</w:t>
            </w:r>
            <w:r>
              <w:t xml:space="preserve"> etc.). On y précise le montant des chèques attribués à la banque, aux compagnies et aux employés pour couvrir le coût des opérations de l’usine. </w:t>
            </w:r>
            <w:r w:rsidR="005B3199">
              <w:t xml:space="preserve">À cela s’ajoute des livres de comptes notant les dépenses et les revenus pour l’administration et la gestion </w:t>
            </w:r>
            <w:r w:rsidR="00053CE6">
              <w:t xml:space="preserve">générale </w:t>
            </w:r>
            <w:r w:rsidR="005B3199">
              <w:t>de la compagnie forestière et de la ville de Dolbeau</w:t>
            </w:r>
            <w:r w:rsidR="00053CE6">
              <w:t xml:space="preserve"> (taxes, assurances, approvisionnement, électricité, etc.).</w:t>
            </w:r>
          </w:p>
          <w:p w14:paraId="463DB6D1" w14:textId="77777777" w:rsidR="00611538" w:rsidRDefault="00611538" w:rsidP="00316AA1"/>
          <w:p w14:paraId="489B481E" w14:textId="77777777" w:rsidR="00611538" w:rsidRPr="002F2E4A" w:rsidRDefault="00611538" w:rsidP="00316AA1">
            <w:pPr>
              <w:rPr>
                <w:i/>
              </w:rPr>
            </w:pPr>
            <w:r w:rsidRPr="002F2E4A">
              <w:rPr>
                <w:i/>
              </w:rPr>
              <w:t xml:space="preserve">Notes : </w:t>
            </w:r>
          </w:p>
          <w:p w14:paraId="082A78B9" w14:textId="77777777" w:rsidR="00611538" w:rsidRDefault="00611538" w:rsidP="00316AA1">
            <w:r>
              <w:t>La plupart des livres sont abîmés, mais les pages sont en bonne condition, hormis quelques pages jaunes, séchées ou tachées par la rouille et l’humidité.</w:t>
            </w:r>
          </w:p>
          <w:p w14:paraId="6066122B" w14:textId="77777777" w:rsidR="00C73D8E" w:rsidRDefault="00C73D8E" w:rsidP="00316AA1">
            <w:r>
              <w:t xml:space="preserve">Certains livres présentent </w:t>
            </w:r>
            <w:r w:rsidR="002B474E">
              <w:t>des taches d’humidité</w:t>
            </w:r>
            <w:r>
              <w:t xml:space="preserve"> sur leur couverture</w:t>
            </w:r>
            <w:r w:rsidR="005B3199">
              <w:t xml:space="preserve"> et certaines reliures en métal présentent de la rouille</w:t>
            </w:r>
            <w:r>
              <w:t>.</w:t>
            </w:r>
            <w:r w:rsidR="002B474E">
              <w:t xml:space="preserve"> Les reliures comportant de la moisissure ont été éliminées et les pages ont été détachées des cahiers (voir les notes complémentaires). </w:t>
            </w:r>
          </w:p>
          <w:p w14:paraId="46D3E7F8" w14:textId="77777777" w:rsidR="002B474E" w:rsidRDefault="00D65DD1" w:rsidP="00316AA1">
            <w:r>
              <w:t>Quelques</w:t>
            </w:r>
            <w:r w:rsidR="00611538">
              <w:t xml:space="preserve"> livres comportent une reliure décousue à l’intérieur.</w:t>
            </w:r>
            <w:r>
              <w:t xml:space="preserve"> </w:t>
            </w:r>
          </w:p>
          <w:p w14:paraId="4A76E198" w14:textId="77777777" w:rsidR="00A15976" w:rsidRDefault="00611538" w:rsidP="00316AA1">
            <w:r>
              <w:t xml:space="preserve">Les livres comportent plusieurs pages vides. </w:t>
            </w:r>
          </w:p>
          <w:p w14:paraId="4DB96F84" w14:textId="77777777" w:rsidR="00611538" w:rsidRDefault="008B2FC4" w:rsidP="00316AA1">
            <w:r>
              <w:t>Les</w:t>
            </w:r>
            <w:r w:rsidR="00611538">
              <w:t xml:space="preserve"> documents </w:t>
            </w:r>
            <w:r>
              <w:t xml:space="preserve">les plus anciens </w:t>
            </w:r>
            <w:r w:rsidR="00611538">
              <w:t>sont en anglais</w:t>
            </w:r>
            <w:r>
              <w:t xml:space="preserve">, mais les plus récents sont en français, soit à partir des années 1960 environ. </w:t>
            </w:r>
          </w:p>
          <w:p w14:paraId="5DF7F8FD" w14:textId="77777777" w:rsidR="00611538" w:rsidRDefault="00611538" w:rsidP="00316AA1">
            <w:r>
              <w:t xml:space="preserve">Originaux. </w:t>
            </w:r>
          </w:p>
          <w:p w14:paraId="0D17DA2E" w14:textId="77777777" w:rsidR="007721A1" w:rsidRDefault="00AD0D6B" w:rsidP="00AD0D6B">
            <w:pPr>
              <w:rPr>
                <w:i/>
                <w:sz w:val="20"/>
                <w:lang w:eastAsia="en-US"/>
              </w:rPr>
            </w:pPr>
            <w:r w:rsidRPr="00A674F8">
              <w:rPr>
                <w:lang w:eastAsia="en-US"/>
              </w:rPr>
              <w:t>R</w:t>
            </w:r>
            <w:r>
              <w:rPr>
                <w:lang w:eastAsia="en-US"/>
              </w:rPr>
              <w:t>06</w:t>
            </w:r>
            <w:r w:rsidRPr="00A674F8">
              <w:rPr>
                <w:lang w:eastAsia="en-US"/>
              </w:rPr>
              <w:t>-E</w:t>
            </w:r>
            <w:r>
              <w:rPr>
                <w:lang w:eastAsia="en-US"/>
              </w:rPr>
              <w:t>08</w:t>
            </w:r>
            <w:r w:rsidRPr="00A674F8">
              <w:rPr>
                <w:lang w:eastAsia="en-US"/>
              </w:rPr>
              <w:t>-T</w:t>
            </w:r>
            <w:r>
              <w:rPr>
                <w:lang w:eastAsia="en-US"/>
              </w:rPr>
              <w:t xml:space="preserve">01 </w:t>
            </w:r>
            <w:r w:rsidRPr="00AD0D6B">
              <w:rPr>
                <w:lang w:eastAsia="en-US"/>
              </w:rPr>
              <w:t>(1926-1930)</w:t>
            </w:r>
            <w:r>
              <w:rPr>
                <w:lang w:eastAsia="en-US"/>
              </w:rPr>
              <w:t xml:space="preserve">, </w:t>
            </w:r>
            <w:r w:rsidRPr="00A674F8">
              <w:rPr>
                <w:lang w:eastAsia="en-US"/>
              </w:rPr>
              <w:t>R</w:t>
            </w:r>
            <w:r>
              <w:rPr>
                <w:lang w:eastAsia="en-US"/>
              </w:rPr>
              <w:t>06</w:t>
            </w:r>
            <w:r w:rsidRPr="00A674F8">
              <w:rPr>
                <w:lang w:eastAsia="en-US"/>
              </w:rPr>
              <w:t>-E</w:t>
            </w:r>
            <w:r>
              <w:rPr>
                <w:lang w:eastAsia="en-US"/>
              </w:rPr>
              <w:t>08</w:t>
            </w:r>
            <w:r w:rsidRPr="00A674F8">
              <w:rPr>
                <w:lang w:eastAsia="en-US"/>
              </w:rPr>
              <w:t>-T</w:t>
            </w:r>
            <w:r>
              <w:rPr>
                <w:lang w:eastAsia="en-US"/>
              </w:rPr>
              <w:t xml:space="preserve">02 </w:t>
            </w:r>
            <w:r w:rsidRPr="00AD0D6B">
              <w:rPr>
                <w:lang w:eastAsia="en-US"/>
              </w:rPr>
              <w:t>(</w:t>
            </w:r>
            <w:r>
              <w:rPr>
                <w:lang w:eastAsia="en-US"/>
              </w:rPr>
              <w:t>1927-1931</w:t>
            </w:r>
            <w:r w:rsidRPr="00AD0D6B">
              <w:rPr>
                <w:lang w:eastAsia="en-US"/>
              </w:rPr>
              <w:t>)</w:t>
            </w:r>
            <w:r>
              <w:rPr>
                <w:lang w:eastAsia="en-US"/>
              </w:rPr>
              <w:t xml:space="preserve">, </w:t>
            </w:r>
            <w:r w:rsidRPr="00A674F8">
              <w:rPr>
                <w:lang w:eastAsia="en-US"/>
              </w:rPr>
              <w:t>R</w:t>
            </w:r>
            <w:r>
              <w:rPr>
                <w:lang w:eastAsia="en-US"/>
              </w:rPr>
              <w:t>06</w:t>
            </w:r>
            <w:r w:rsidRPr="00A674F8">
              <w:rPr>
                <w:lang w:eastAsia="en-US"/>
              </w:rPr>
              <w:t>-E</w:t>
            </w:r>
            <w:r>
              <w:rPr>
                <w:lang w:eastAsia="en-US"/>
              </w:rPr>
              <w:t>08</w:t>
            </w:r>
            <w:r w:rsidRPr="00A674F8">
              <w:rPr>
                <w:lang w:eastAsia="en-US"/>
              </w:rPr>
              <w:t>-T</w:t>
            </w:r>
            <w:r>
              <w:rPr>
                <w:lang w:eastAsia="en-US"/>
              </w:rPr>
              <w:t xml:space="preserve">03 </w:t>
            </w:r>
            <w:r w:rsidRPr="00AD0D6B">
              <w:rPr>
                <w:lang w:eastAsia="en-US"/>
              </w:rPr>
              <w:t>(</w:t>
            </w:r>
            <w:r>
              <w:rPr>
                <w:lang w:eastAsia="en-US"/>
              </w:rPr>
              <w:t>1927-1938</w:t>
            </w:r>
            <w:r w:rsidRPr="00AD0D6B">
              <w:rPr>
                <w:lang w:eastAsia="en-US"/>
              </w:rPr>
              <w:t>)</w:t>
            </w:r>
            <w:r>
              <w:rPr>
                <w:lang w:eastAsia="en-US"/>
              </w:rPr>
              <w:t xml:space="preserve">, </w:t>
            </w:r>
            <w:r w:rsidRPr="00A674F8">
              <w:rPr>
                <w:lang w:eastAsia="en-US"/>
              </w:rPr>
              <w:t>R</w:t>
            </w:r>
            <w:r>
              <w:rPr>
                <w:lang w:eastAsia="en-US"/>
              </w:rPr>
              <w:t>06</w:t>
            </w:r>
            <w:r w:rsidRPr="00A674F8">
              <w:rPr>
                <w:lang w:eastAsia="en-US"/>
              </w:rPr>
              <w:t>-E</w:t>
            </w:r>
            <w:r>
              <w:rPr>
                <w:lang w:eastAsia="en-US"/>
              </w:rPr>
              <w:t>08</w:t>
            </w:r>
            <w:r w:rsidRPr="00A674F8">
              <w:rPr>
                <w:lang w:eastAsia="en-US"/>
              </w:rPr>
              <w:t>-T</w:t>
            </w:r>
            <w:r>
              <w:rPr>
                <w:lang w:eastAsia="en-US"/>
              </w:rPr>
              <w:t xml:space="preserve">04 </w:t>
            </w:r>
            <w:r w:rsidRPr="00AD0D6B">
              <w:rPr>
                <w:lang w:eastAsia="en-US"/>
              </w:rPr>
              <w:t>(</w:t>
            </w:r>
            <w:r>
              <w:rPr>
                <w:lang w:eastAsia="en-US"/>
              </w:rPr>
              <w:t>1928-1935</w:t>
            </w:r>
            <w:r w:rsidRPr="00AD0D6B">
              <w:rPr>
                <w:lang w:eastAsia="en-US"/>
              </w:rPr>
              <w:t>)</w:t>
            </w:r>
            <w:r>
              <w:rPr>
                <w:lang w:eastAsia="en-US"/>
              </w:rPr>
              <w:t xml:space="preserve">, </w:t>
            </w:r>
            <w:r w:rsidRPr="00A674F8">
              <w:rPr>
                <w:lang w:eastAsia="en-US"/>
              </w:rPr>
              <w:t>R</w:t>
            </w:r>
            <w:r>
              <w:rPr>
                <w:lang w:eastAsia="en-US"/>
              </w:rPr>
              <w:t>06</w:t>
            </w:r>
            <w:r w:rsidRPr="00A674F8">
              <w:rPr>
                <w:lang w:eastAsia="en-US"/>
              </w:rPr>
              <w:t>-E</w:t>
            </w:r>
            <w:r>
              <w:rPr>
                <w:lang w:eastAsia="en-US"/>
              </w:rPr>
              <w:t>08</w:t>
            </w:r>
            <w:r w:rsidRPr="00A674F8">
              <w:rPr>
                <w:lang w:eastAsia="en-US"/>
              </w:rPr>
              <w:t>-T</w:t>
            </w:r>
            <w:r>
              <w:rPr>
                <w:lang w:eastAsia="en-US"/>
              </w:rPr>
              <w:t xml:space="preserve">05 </w:t>
            </w:r>
            <w:r w:rsidRPr="00AD0D6B">
              <w:rPr>
                <w:lang w:eastAsia="en-US"/>
              </w:rPr>
              <w:t>(</w:t>
            </w:r>
            <w:r>
              <w:rPr>
                <w:lang w:eastAsia="en-US"/>
              </w:rPr>
              <w:t>1936-1939</w:t>
            </w:r>
            <w:r w:rsidRPr="00AD0D6B">
              <w:rPr>
                <w:lang w:eastAsia="en-US"/>
              </w:rPr>
              <w:t>)</w:t>
            </w:r>
            <w:r>
              <w:rPr>
                <w:lang w:eastAsia="en-US"/>
              </w:rPr>
              <w:t xml:space="preserve">, </w:t>
            </w:r>
            <w:r w:rsidR="003878B3" w:rsidRPr="00A674F8">
              <w:rPr>
                <w:lang w:eastAsia="en-US"/>
              </w:rPr>
              <w:t>R</w:t>
            </w:r>
            <w:r w:rsidR="003878B3">
              <w:rPr>
                <w:lang w:eastAsia="en-US"/>
              </w:rPr>
              <w:t>06</w:t>
            </w:r>
            <w:r w:rsidR="003878B3" w:rsidRPr="00A674F8">
              <w:rPr>
                <w:lang w:eastAsia="en-US"/>
              </w:rPr>
              <w:t>-E</w:t>
            </w:r>
            <w:r w:rsidR="003878B3">
              <w:rPr>
                <w:lang w:eastAsia="en-US"/>
              </w:rPr>
              <w:t>08</w:t>
            </w:r>
            <w:r w:rsidR="003878B3" w:rsidRPr="00A674F8">
              <w:rPr>
                <w:lang w:eastAsia="en-US"/>
              </w:rPr>
              <w:t>-T</w:t>
            </w:r>
            <w:r w:rsidR="003878B3">
              <w:rPr>
                <w:lang w:eastAsia="en-US"/>
              </w:rPr>
              <w:t xml:space="preserve">06 </w:t>
            </w:r>
            <w:r w:rsidR="003878B3" w:rsidRPr="00AD0D6B">
              <w:rPr>
                <w:lang w:eastAsia="en-US"/>
              </w:rPr>
              <w:t>(</w:t>
            </w:r>
            <w:r w:rsidR="003878B3">
              <w:rPr>
                <w:lang w:eastAsia="en-US"/>
              </w:rPr>
              <w:t>1940-1946</w:t>
            </w:r>
            <w:r w:rsidR="003878B3" w:rsidRPr="00AD0D6B">
              <w:rPr>
                <w:lang w:eastAsia="en-US"/>
              </w:rPr>
              <w:t>)</w:t>
            </w:r>
            <w:r w:rsidR="003878B3">
              <w:rPr>
                <w:lang w:eastAsia="en-US"/>
              </w:rPr>
              <w:t xml:space="preserve">, </w:t>
            </w:r>
            <w:r w:rsidR="005C107F">
              <w:rPr>
                <w:lang w:eastAsia="en-US"/>
              </w:rPr>
              <w:t>R06-E08-T07 (</w:t>
            </w:r>
            <w:r w:rsidR="00AB6E0A">
              <w:rPr>
                <w:lang w:eastAsia="en-US"/>
              </w:rPr>
              <w:t>1940-1946</w:t>
            </w:r>
            <w:r w:rsidR="005C107F">
              <w:rPr>
                <w:lang w:eastAsia="en-US"/>
              </w:rPr>
              <w:t>)</w:t>
            </w:r>
            <w:r w:rsidR="00381395">
              <w:rPr>
                <w:lang w:eastAsia="en-US"/>
              </w:rPr>
              <w:t xml:space="preserve">, </w:t>
            </w:r>
            <w:r w:rsidR="00FE1ACA">
              <w:rPr>
                <w:lang w:eastAsia="en-US"/>
              </w:rPr>
              <w:t xml:space="preserve">R06-E07-T01 (1947-1949), </w:t>
            </w:r>
            <w:r w:rsidR="00053CE6">
              <w:rPr>
                <w:lang w:eastAsia="en-US"/>
              </w:rPr>
              <w:t xml:space="preserve">R06-E07-T02 (1950-1953), </w:t>
            </w:r>
            <w:r w:rsidR="00435002">
              <w:rPr>
                <w:lang w:eastAsia="en-US"/>
              </w:rPr>
              <w:t>R06-E07-T0</w:t>
            </w:r>
            <w:r w:rsidR="0056295D">
              <w:rPr>
                <w:lang w:eastAsia="en-US"/>
              </w:rPr>
              <w:t>3</w:t>
            </w:r>
            <w:r w:rsidR="00435002">
              <w:rPr>
                <w:lang w:eastAsia="en-US"/>
              </w:rPr>
              <w:t xml:space="preserve"> (</w:t>
            </w:r>
            <w:r w:rsidR="0056295D">
              <w:rPr>
                <w:lang w:eastAsia="en-US"/>
              </w:rPr>
              <w:t>1954-196</w:t>
            </w:r>
            <w:r w:rsidR="006A6E59">
              <w:rPr>
                <w:lang w:eastAsia="en-US"/>
              </w:rPr>
              <w:t>2</w:t>
            </w:r>
            <w:r w:rsidR="00435002">
              <w:rPr>
                <w:lang w:eastAsia="en-US"/>
              </w:rPr>
              <w:t xml:space="preserve">), </w:t>
            </w:r>
            <w:r w:rsidR="00A77999">
              <w:rPr>
                <w:lang w:eastAsia="en-US"/>
              </w:rPr>
              <w:t>R06-E07-T04 (196</w:t>
            </w:r>
            <w:r w:rsidR="006A6E59">
              <w:rPr>
                <w:lang w:eastAsia="en-US"/>
              </w:rPr>
              <w:t>3</w:t>
            </w:r>
            <w:r w:rsidR="00A77999">
              <w:rPr>
                <w:lang w:eastAsia="en-US"/>
              </w:rPr>
              <w:t>-1980),</w:t>
            </w:r>
            <w:r w:rsidR="006A6E59">
              <w:rPr>
                <w:lang w:eastAsia="en-US"/>
              </w:rPr>
              <w:t xml:space="preserve"> R06-E07-T05 (1974-1980)</w:t>
            </w:r>
            <w:r w:rsidR="00A5617F">
              <w:rPr>
                <w:lang w:eastAsia="en-US"/>
              </w:rPr>
              <w:t>.</w:t>
            </w:r>
          </w:p>
          <w:p w14:paraId="6719C923" w14:textId="77777777" w:rsidR="00AD0D6B" w:rsidRDefault="00AD0D6B" w:rsidP="00AD0D6B">
            <w:pPr>
              <w:rPr>
                <w:lang w:eastAsia="en-US"/>
              </w:rPr>
            </w:pPr>
          </w:p>
          <w:p w14:paraId="634626EB" w14:textId="77777777" w:rsidR="007721A1" w:rsidRPr="00611538" w:rsidRDefault="007721A1" w:rsidP="00316AA1">
            <w:pPr>
              <w:rPr>
                <w:i/>
              </w:rPr>
            </w:pPr>
            <w:r w:rsidRPr="00611538">
              <w:rPr>
                <w:i/>
              </w:rPr>
              <w:t>Notes </w:t>
            </w:r>
            <w:r w:rsidR="00611538" w:rsidRPr="00611538">
              <w:rPr>
                <w:i/>
              </w:rPr>
              <w:t xml:space="preserve">complémentaires </w:t>
            </w:r>
            <w:r w:rsidRPr="00611538">
              <w:rPr>
                <w:i/>
              </w:rPr>
              <w:t xml:space="preserve">: </w:t>
            </w:r>
          </w:p>
          <w:p w14:paraId="154FF218" w14:textId="77777777" w:rsidR="007721A1" w:rsidRDefault="007721A1" w:rsidP="00316AA1">
            <w:r>
              <w:t xml:space="preserve">Les documents ont été cédés à la Société d’histoire en 2011. </w:t>
            </w:r>
          </w:p>
          <w:p w14:paraId="37074BB3" w14:textId="77777777" w:rsidR="007721A1" w:rsidRDefault="007721A1" w:rsidP="00316AA1">
            <w:r>
              <w:t>Les livres comptables étant poussiéreux, l’archiviste</w:t>
            </w:r>
            <w:r w:rsidR="00BB4E05">
              <w:t xml:space="preserve"> les a nettoyés pendant leur traitement</w:t>
            </w:r>
            <w:r w:rsidR="00611538">
              <w:t xml:space="preserve">, ainsi que les tablettes de la voûte. </w:t>
            </w:r>
          </w:p>
          <w:p w14:paraId="2DEFE8B9" w14:textId="77777777" w:rsidR="00CA797A" w:rsidRDefault="00CA797A" w:rsidP="00316AA1">
            <w:r>
              <w:t>Les livres dégagent une forte odeur, même après le nettoyage.</w:t>
            </w:r>
          </w:p>
          <w:p w14:paraId="67BFBAC0" w14:textId="77777777" w:rsidR="00CA797A" w:rsidRDefault="00CA797A" w:rsidP="00316AA1">
            <w:r>
              <w:t xml:space="preserve">Les livres sont lourds. </w:t>
            </w:r>
          </w:p>
          <w:p w14:paraId="416C44C5" w14:textId="77777777" w:rsidR="0053667B" w:rsidRDefault="0053667B" w:rsidP="00316AA1">
            <w:r>
              <w:t xml:space="preserve">Deux livres avaient été défaits lors du traitement précédent, possiblement en raison de la présence de moisissures. Deux autres livres ont été défaits lors du dernier traitement et une page a été éliminée, car il y avait présence de moisissures de façon importante. </w:t>
            </w:r>
            <w:r w:rsidR="006A6E59">
              <w:t xml:space="preserve">Les feuilles ont été attachées avec une ficelle grâce aux trous préexistants. </w:t>
            </w:r>
          </w:p>
          <w:p w14:paraId="71971E6B" w14:textId="77777777" w:rsidR="00381DD4" w:rsidRDefault="00BB4E05" w:rsidP="00381DD4">
            <w:r>
              <w:t xml:space="preserve">Le dossier </w:t>
            </w:r>
            <w:r w:rsidRPr="00611538">
              <w:rPr>
                <w:i/>
              </w:rPr>
              <w:t>Livres comptables</w:t>
            </w:r>
            <w:r>
              <w:t xml:space="preserve"> était auparavant divisé en deux dossiers : </w:t>
            </w:r>
            <w:r w:rsidRPr="00611538">
              <w:rPr>
                <w:i/>
              </w:rPr>
              <w:t>Livres Ledger</w:t>
            </w:r>
            <w:r>
              <w:t xml:space="preserve"> et </w:t>
            </w:r>
            <w:r w:rsidRPr="00611538">
              <w:rPr>
                <w:i/>
              </w:rPr>
              <w:t>Livres de coûts</w:t>
            </w:r>
            <w:r>
              <w:t>. Toutefois, le</w:t>
            </w:r>
            <w:r w:rsidR="00611538">
              <w:t xml:space="preserve"> </w:t>
            </w:r>
            <w:r>
              <w:t>contenu</w:t>
            </w:r>
            <w:r w:rsidR="00611538">
              <w:t xml:space="preserve"> de ces deux dossiers</w:t>
            </w:r>
            <w:r>
              <w:t xml:space="preserve"> </w:t>
            </w:r>
            <w:r w:rsidR="00611538">
              <w:t xml:space="preserve">était très semblable et la division ne s’avérait pas nécessaire. </w:t>
            </w:r>
          </w:p>
          <w:p w14:paraId="4D76DB71" w14:textId="77777777" w:rsidR="00381DD4" w:rsidRDefault="00381DD4" w:rsidP="00381DD4"/>
          <w:p w14:paraId="63CD5F88" w14:textId="77777777" w:rsidR="009041BC" w:rsidRPr="00A674F8" w:rsidRDefault="009041BC" w:rsidP="006A6E59"/>
        </w:tc>
      </w:tr>
      <w:tr w:rsidR="006A5951" w:rsidRPr="00A674F8" w14:paraId="30791915" w14:textId="77777777" w:rsidTr="00922B81">
        <w:trPr>
          <w:trHeight w:val="873"/>
        </w:trPr>
        <w:tc>
          <w:tcPr>
            <w:tcW w:w="1555" w:type="dxa"/>
            <w:shd w:val="clear" w:color="auto" w:fill="D9D9D9" w:themeFill="background1" w:themeFillShade="D9"/>
          </w:tcPr>
          <w:p w14:paraId="431C13BD" w14:textId="77777777" w:rsidR="006A5951" w:rsidRDefault="006A5951" w:rsidP="006A5951">
            <w:pPr>
              <w:rPr>
                <w:lang w:eastAsia="en-US"/>
              </w:rPr>
            </w:pPr>
            <w:r>
              <w:rPr>
                <w:lang w:eastAsia="en-US"/>
              </w:rPr>
              <w:lastRenderedPageBreak/>
              <w:t>R01-E01-T01-P03</w:t>
            </w:r>
          </w:p>
          <w:p w14:paraId="272E07BD" w14:textId="77777777" w:rsidR="006A5951" w:rsidRDefault="006A5951" w:rsidP="006A5951">
            <w:pPr>
              <w:jc w:val="left"/>
              <w:rPr>
                <w:lang w:eastAsia="en-US"/>
              </w:rPr>
            </w:pPr>
            <w:r>
              <w:rPr>
                <w:lang w:eastAsia="en-US"/>
              </w:rPr>
              <w:t>Boîte 3</w:t>
            </w:r>
          </w:p>
          <w:p w14:paraId="2BEB9B7A" w14:textId="77777777" w:rsidR="0053563F" w:rsidRDefault="0053563F" w:rsidP="006A5951">
            <w:pPr>
              <w:jc w:val="left"/>
              <w:rPr>
                <w:lang w:eastAsia="en-US"/>
              </w:rPr>
            </w:pPr>
          </w:p>
          <w:p w14:paraId="08B86B8B" w14:textId="77777777" w:rsidR="0053563F" w:rsidRDefault="0053563F" w:rsidP="0053563F">
            <w:pPr>
              <w:rPr>
                <w:lang w:eastAsia="en-US"/>
              </w:rPr>
            </w:pPr>
            <w:r>
              <w:rPr>
                <w:lang w:eastAsia="en-US"/>
              </w:rPr>
              <w:t>R01-E01-T01-P04</w:t>
            </w:r>
          </w:p>
          <w:p w14:paraId="26026D45" w14:textId="77777777" w:rsidR="0053563F" w:rsidRPr="00A674F8" w:rsidRDefault="0053563F" w:rsidP="0053563F">
            <w:pPr>
              <w:jc w:val="left"/>
              <w:rPr>
                <w:lang w:eastAsia="en-US"/>
              </w:rPr>
            </w:pPr>
            <w:r>
              <w:rPr>
                <w:lang w:eastAsia="en-US"/>
              </w:rPr>
              <w:t>Boîte 4</w:t>
            </w:r>
          </w:p>
        </w:tc>
        <w:tc>
          <w:tcPr>
            <w:tcW w:w="7801" w:type="dxa"/>
            <w:shd w:val="clear" w:color="auto" w:fill="auto"/>
          </w:tcPr>
          <w:p w14:paraId="4626A544" w14:textId="77777777" w:rsidR="006A5951" w:rsidRPr="00A10131" w:rsidRDefault="006A5951" w:rsidP="006A5951">
            <w:pPr>
              <w:pStyle w:val="Niveau4"/>
            </w:pPr>
            <w:bookmarkStart w:id="150" w:name="_Toc534959825"/>
            <w:r w:rsidRPr="00AF027B">
              <w:t>P</w:t>
            </w:r>
            <w:r>
              <w:t>01/C1/1.2 : Relevés de coûts</w:t>
            </w:r>
            <w:bookmarkEnd w:id="150"/>
          </w:p>
          <w:p w14:paraId="539EFA31" w14:textId="77777777" w:rsidR="006A5951" w:rsidRDefault="006A5951" w:rsidP="006A5951">
            <w:r w:rsidRPr="00A10131">
              <w:t xml:space="preserve">– </w:t>
            </w:r>
            <w:r>
              <w:t>1947-19</w:t>
            </w:r>
            <w:r w:rsidR="00AC318B">
              <w:t>6</w:t>
            </w:r>
            <w:r w:rsidR="00E03A07">
              <w:t>4</w:t>
            </w:r>
            <w:r w:rsidRPr="00A10131">
              <w:t xml:space="preserve">. – </w:t>
            </w:r>
            <w:r w:rsidR="0081346B">
              <w:t>3</w:t>
            </w:r>
            <w:r w:rsidR="00E03A07">
              <w:t>3,5</w:t>
            </w:r>
            <w:r w:rsidR="004D7FE5">
              <w:t xml:space="preserve"> </w:t>
            </w:r>
            <w:r w:rsidRPr="00A10131">
              <w:t>cm de documents textuels</w:t>
            </w:r>
            <w:r>
              <w:t xml:space="preserve">. – </w:t>
            </w:r>
            <w:r w:rsidR="004D7FE5">
              <w:t>1</w:t>
            </w:r>
            <w:r w:rsidR="00E03A07">
              <w:t>8</w:t>
            </w:r>
            <w:r>
              <w:t xml:space="preserve"> cahiers : manuscrits et imprimés, coul., sur carton et papier ligné</w:t>
            </w:r>
            <w:r w:rsidR="004D7FE5">
              <w:t>, sans attache</w:t>
            </w:r>
            <w:r>
              <w:t xml:space="preserve"> ; </w:t>
            </w:r>
            <w:r w:rsidR="00E03A07">
              <w:t xml:space="preserve">35 x 26,5 cm et </w:t>
            </w:r>
            <w:r>
              <w:t xml:space="preserve">21,5 x 28,5 cm. </w:t>
            </w:r>
          </w:p>
          <w:p w14:paraId="14F11780" w14:textId="77777777" w:rsidR="006A5951" w:rsidRDefault="006A5951" w:rsidP="006A5951"/>
          <w:p w14:paraId="001F39FC" w14:textId="77777777" w:rsidR="006A5951" w:rsidRPr="007721A1" w:rsidRDefault="006A5951" w:rsidP="006A5951">
            <w:pPr>
              <w:rPr>
                <w:i/>
              </w:rPr>
            </w:pPr>
            <w:r w:rsidRPr="007721A1">
              <w:rPr>
                <w:i/>
              </w:rPr>
              <w:t xml:space="preserve">Portée et contenu : </w:t>
            </w:r>
          </w:p>
          <w:p w14:paraId="490019AA" w14:textId="77777777" w:rsidR="006A5951" w:rsidRDefault="006A5951" w:rsidP="006A5951">
            <w:r>
              <w:t>Le dossier comprend des livres de coûts témoignant des dépenses de chaque département en salaires, équipements et matériel, expédition, réparations</w:t>
            </w:r>
            <w:r w:rsidR="004D7FE5">
              <w:t>, assurances, taxes</w:t>
            </w:r>
            <w:r>
              <w:t xml:space="preserve"> et tout ce qui se rapporte aux opérations de l’usine. Chaque cahier présente un portrait des coûts d’une année d’exploitation. </w:t>
            </w:r>
          </w:p>
          <w:p w14:paraId="23E5738A" w14:textId="77777777" w:rsidR="006A5951" w:rsidRDefault="006A5951" w:rsidP="006A5951"/>
          <w:p w14:paraId="348E42C2" w14:textId="77777777" w:rsidR="006A5951" w:rsidRPr="002F2E4A" w:rsidRDefault="006A5951" w:rsidP="006A5951">
            <w:pPr>
              <w:rPr>
                <w:i/>
              </w:rPr>
            </w:pPr>
            <w:r w:rsidRPr="002F2E4A">
              <w:rPr>
                <w:i/>
              </w:rPr>
              <w:t xml:space="preserve">Notes : </w:t>
            </w:r>
          </w:p>
          <w:p w14:paraId="50A3ED35" w14:textId="77777777" w:rsidR="006A5951" w:rsidRDefault="006A5951" w:rsidP="006A5951">
            <w:r>
              <w:t>Les documents sont jaunis, annotés et légèrement tachés. Les couvertures cartonnées sont froissées et légèrement déchirées. Certaines pages ont été coupées ou pliées.</w:t>
            </w:r>
            <w:r w:rsidR="00E03A07">
              <w:t xml:space="preserve"> Certains cahiers comportent des pages vides.</w:t>
            </w:r>
          </w:p>
          <w:p w14:paraId="3BCFF733" w14:textId="77777777" w:rsidR="006A5951" w:rsidRDefault="006A5951" w:rsidP="006A5951">
            <w:r>
              <w:t xml:space="preserve">Les documents sont troués sur le côté. </w:t>
            </w:r>
          </w:p>
          <w:p w14:paraId="344B3D6A" w14:textId="77777777" w:rsidR="006A5951" w:rsidRDefault="006A5951" w:rsidP="006A5951">
            <w:r>
              <w:t>Les documents sont en anglais</w:t>
            </w:r>
            <w:r w:rsidR="00F24D3C">
              <w:t>.</w:t>
            </w:r>
            <w:r>
              <w:t xml:space="preserve"> </w:t>
            </w:r>
          </w:p>
          <w:p w14:paraId="457FD5D6" w14:textId="77777777" w:rsidR="006A5951" w:rsidRDefault="006A5951" w:rsidP="006A5951">
            <w:r>
              <w:t xml:space="preserve">Originaux. </w:t>
            </w:r>
          </w:p>
          <w:p w14:paraId="543B53C6" w14:textId="77777777" w:rsidR="006A5951" w:rsidRDefault="006A5951" w:rsidP="006A5951">
            <w:r>
              <w:t>Boîte 3 (</w:t>
            </w:r>
            <w:r w:rsidR="0053563F" w:rsidRPr="00FE024A">
              <w:t>8 chemises :</w:t>
            </w:r>
            <w:r w:rsidR="0053563F">
              <w:t xml:space="preserve"> </w:t>
            </w:r>
            <w:r>
              <w:t>19</w:t>
            </w:r>
            <w:r w:rsidR="00D13DF3">
              <w:t>47</w:t>
            </w:r>
            <w:r>
              <w:t>-</w:t>
            </w:r>
            <w:r w:rsidR="00AC318B">
              <w:t>196</w:t>
            </w:r>
            <w:r w:rsidR="00D13DF3">
              <w:t>0</w:t>
            </w:r>
            <w:r w:rsidR="00AC318B">
              <w:t>)</w:t>
            </w:r>
            <w:r w:rsidR="00A42233">
              <w:t>.</w:t>
            </w:r>
          </w:p>
          <w:p w14:paraId="0309B564" w14:textId="77777777" w:rsidR="0053563F" w:rsidRDefault="0053563F" w:rsidP="006A5951">
            <w:r>
              <w:t>Boîte 4 (</w:t>
            </w:r>
            <w:r w:rsidR="00D13DF3">
              <w:t>5</w:t>
            </w:r>
            <w:r>
              <w:t xml:space="preserve"> chemises : 196</w:t>
            </w:r>
            <w:r w:rsidR="00D13DF3">
              <w:t>1</w:t>
            </w:r>
            <w:r>
              <w:t>-1964)</w:t>
            </w:r>
            <w:r w:rsidR="00A42233">
              <w:t>.</w:t>
            </w:r>
          </w:p>
          <w:p w14:paraId="2680645E" w14:textId="77777777" w:rsidR="006A5951" w:rsidRDefault="006A5951" w:rsidP="006A5951">
            <w:pPr>
              <w:rPr>
                <w:lang w:eastAsia="en-US"/>
              </w:rPr>
            </w:pPr>
          </w:p>
          <w:p w14:paraId="269735FB" w14:textId="77777777" w:rsidR="006A5951" w:rsidRPr="00611538" w:rsidRDefault="006A5951" w:rsidP="006A5951">
            <w:pPr>
              <w:rPr>
                <w:i/>
              </w:rPr>
            </w:pPr>
            <w:r w:rsidRPr="00611538">
              <w:rPr>
                <w:i/>
              </w:rPr>
              <w:t xml:space="preserve">Notes complémentaires : </w:t>
            </w:r>
          </w:p>
          <w:p w14:paraId="11FEA1C6" w14:textId="77777777" w:rsidR="006A5951" w:rsidRDefault="006A5951" w:rsidP="006A5951">
            <w:r>
              <w:t xml:space="preserve">Les documents ont été cédés à la Société d’histoire en 2011. </w:t>
            </w:r>
          </w:p>
          <w:p w14:paraId="7090D642" w14:textId="77777777" w:rsidR="006A5951" w:rsidRDefault="006A5951" w:rsidP="006A5951">
            <w:r>
              <w:t xml:space="preserve">Les documents </w:t>
            </w:r>
            <w:r w:rsidRPr="00381DD4">
              <w:rPr>
                <w:i/>
              </w:rPr>
              <w:t>Relevés de coûts</w:t>
            </w:r>
            <w:r>
              <w:t xml:space="preserve"> faisaient auparavant partie de la catégorie appelée </w:t>
            </w:r>
            <w:r w:rsidRPr="00381DD4">
              <w:rPr>
                <w:i/>
              </w:rPr>
              <w:t>Livres Ledger</w:t>
            </w:r>
            <w:r>
              <w:t>. Toutefois, ces cahiers identifiés « Cost statements »</w:t>
            </w:r>
            <w:r w:rsidR="00F239BB">
              <w:t>,</w:t>
            </w:r>
            <w:r w:rsidR="004D7FE5">
              <w:t xml:space="preserve"> « Cost Ledger »</w:t>
            </w:r>
            <w:r>
              <w:t xml:space="preserve"> </w:t>
            </w:r>
            <w:r w:rsidR="00F239BB">
              <w:t xml:space="preserve">et « Cost Work Sheets » </w:t>
            </w:r>
            <w:r>
              <w:t xml:space="preserve">font partie d’une série distincte des livres comptables de la catégorie précédente. </w:t>
            </w:r>
          </w:p>
          <w:p w14:paraId="7F789E0E" w14:textId="77777777" w:rsidR="006A5951" w:rsidRDefault="006A5951" w:rsidP="006A5951"/>
          <w:p w14:paraId="5154777F" w14:textId="77777777" w:rsidR="00EA0CC4" w:rsidRPr="006A5951" w:rsidRDefault="00EA0CC4" w:rsidP="006A5951"/>
        </w:tc>
      </w:tr>
    </w:tbl>
    <w:p w14:paraId="30C3FB38" w14:textId="77777777" w:rsidR="00316AA1" w:rsidRDefault="00316AA1" w:rsidP="00923766"/>
    <w:p w14:paraId="69895CD9" w14:textId="77777777" w:rsidR="00771548" w:rsidRPr="00A674F8" w:rsidRDefault="00771548" w:rsidP="00771548">
      <w:pPr>
        <w:pStyle w:val="Titre2"/>
      </w:pPr>
      <w:bookmarkStart w:id="151" w:name="_Toc534959826"/>
      <w:r>
        <w:t>P01/C2 Comptes à payer</w:t>
      </w:r>
      <w:bookmarkEnd w:id="151"/>
    </w:p>
    <w:p w14:paraId="55BBD1F0" w14:textId="77777777" w:rsidR="00BA31EB" w:rsidRDefault="00BA31EB" w:rsidP="00BA31EB">
      <w:r w:rsidRPr="00A10131">
        <w:t xml:space="preserve">– </w:t>
      </w:r>
      <w:r>
        <w:t>19</w:t>
      </w:r>
      <w:r w:rsidR="001C751F">
        <w:t>38</w:t>
      </w:r>
      <w:r>
        <w:t>-</w:t>
      </w:r>
      <w:r w:rsidRPr="00A10131">
        <w:t>196</w:t>
      </w:r>
      <w:r>
        <w:t>2</w:t>
      </w:r>
      <w:r w:rsidRPr="00A10131">
        <w:t xml:space="preserve">. – </w:t>
      </w:r>
      <w:r w:rsidR="000C5731">
        <w:t>32,5</w:t>
      </w:r>
      <w:r w:rsidRPr="00A10131">
        <w:t xml:space="preserve"> cm de documents textuels.</w:t>
      </w:r>
    </w:p>
    <w:p w14:paraId="2171CD9D" w14:textId="77777777" w:rsidR="00771548" w:rsidRDefault="00771548" w:rsidP="00771548"/>
    <w:p w14:paraId="25E9C951" w14:textId="77777777" w:rsidR="004C45F1" w:rsidRPr="009E6F4D" w:rsidRDefault="004C45F1" w:rsidP="00771548">
      <w:pPr>
        <w:rPr>
          <w:i/>
        </w:rPr>
      </w:pPr>
      <w:r w:rsidRPr="009E6F4D">
        <w:rPr>
          <w:i/>
        </w:rPr>
        <w:t xml:space="preserve">Portée et contenu : </w:t>
      </w:r>
    </w:p>
    <w:p w14:paraId="14DCF4A1" w14:textId="77777777" w:rsidR="00771548" w:rsidRPr="00A10131" w:rsidRDefault="004C45F1" w:rsidP="00771548">
      <w:r>
        <w:t xml:space="preserve">La sous-série </w:t>
      </w:r>
      <w:r w:rsidRPr="004C45F1">
        <w:rPr>
          <w:i/>
        </w:rPr>
        <w:t>Comptes à payer</w:t>
      </w:r>
      <w:r>
        <w:t xml:space="preserve"> comprend des documents de facturation et de soumissions tels que des commandes du département des achats de Ste Lawrence Corporation Limited et les ententes avec différentes compagnies d’assurance visant la protection </w:t>
      </w:r>
      <w:r w:rsidR="00DA003F">
        <w:t xml:space="preserve">des biens mobiliers et immobiliers de l’usine de Dolbeau. </w:t>
      </w:r>
      <w:r w:rsidR="00771548">
        <w:t xml:space="preserve">Cette </w:t>
      </w:r>
      <w:r w:rsidR="00264044">
        <w:t>sous-</w:t>
      </w:r>
      <w:r w:rsidR="00771548">
        <w:t xml:space="preserve">série contient la sous-sous-série </w:t>
      </w:r>
      <w:r w:rsidR="006860AC">
        <w:rPr>
          <w:i/>
        </w:rPr>
        <w:t>Factures et soumissions</w:t>
      </w:r>
      <w:r w:rsidR="00771548">
        <w:rPr>
          <w:i/>
        </w:rPr>
        <w:t xml:space="preserve">. </w:t>
      </w:r>
      <w:r w:rsidR="00771548">
        <w:t xml:space="preserve"> </w:t>
      </w:r>
    </w:p>
    <w:p w14:paraId="7BA193E9" w14:textId="77777777" w:rsidR="00771548" w:rsidRPr="00A674F8" w:rsidRDefault="00771548" w:rsidP="00771548"/>
    <w:tbl>
      <w:tblPr>
        <w:tblW w:w="9356" w:type="dxa"/>
        <w:tblInd w:w="-567" w:type="dxa"/>
        <w:shd w:val="clear" w:color="auto" w:fill="D9D9D9"/>
        <w:tblLook w:val="04A0" w:firstRow="1" w:lastRow="0" w:firstColumn="1" w:lastColumn="0" w:noHBand="0" w:noVBand="1"/>
      </w:tblPr>
      <w:tblGrid>
        <w:gridCol w:w="1555"/>
        <w:gridCol w:w="7801"/>
      </w:tblGrid>
      <w:tr w:rsidR="00771548" w:rsidRPr="00A674F8" w14:paraId="74D91D6C" w14:textId="77777777" w:rsidTr="00922B81">
        <w:trPr>
          <w:trHeight w:val="873"/>
        </w:trPr>
        <w:tc>
          <w:tcPr>
            <w:tcW w:w="1555" w:type="dxa"/>
            <w:shd w:val="clear" w:color="auto" w:fill="D9D9D9" w:themeFill="background1" w:themeFillShade="D9"/>
            <w:hideMark/>
          </w:tcPr>
          <w:p w14:paraId="00B4402B" w14:textId="77777777" w:rsidR="006C46FD" w:rsidRDefault="006C46FD" w:rsidP="006C46FD">
            <w:pPr>
              <w:rPr>
                <w:lang w:eastAsia="en-US"/>
              </w:rPr>
            </w:pPr>
            <w:r>
              <w:rPr>
                <w:lang w:eastAsia="en-US"/>
              </w:rPr>
              <w:t>R06-E07-T05</w:t>
            </w:r>
          </w:p>
          <w:p w14:paraId="1E0E621A" w14:textId="77777777" w:rsidR="00771548" w:rsidRDefault="00771548" w:rsidP="00922B81">
            <w:pPr>
              <w:rPr>
                <w:lang w:eastAsia="en-US"/>
              </w:rPr>
            </w:pPr>
          </w:p>
          <w:p w14:paraId="28D646EE" w14:textId="77777777" w:rsidR="00682C31" w:rsidRDefault="00682C31" w:rsidP="00682C31">
            <w:pPr>
              <w:rPr>
                <w:lang w:eastAsia="en-US"/>
              </w:rPr>
            </w:pPr>
            <w:r>
              <w:rPr>
                <w:lang w:eastAsia="en-US"/>
              </w:rPr>
              <w:t>R01-E01-T01-P04</w:t>
            </w:r>
          </w:p>
          <w:p w14:paraId="3F6BE261" w14:textId="77777777" w:rsidR="00682C31" w:rsidRDefault="00682C31" w:rsidP="00682C31">
            <w:pPr>
              <w:rPr>
                <w:lang w:eastAsia="en-US"/>
              </w:rPr>
            </w:pPr>
            <w:r>
              <w:rPr>
                <w:lang w:eastAsia="en-US"/>
              </w:rPr>
              <w:t>Boîte 4</w:t>
            </w:r>
          </w:p>
          <w:p w14:paraId="28D87121" w14:textId="77777777" w:rsidR="00807E3D" w:rsidRDefault="00807E3D" w:rsidP="00682C31">
            <w:pPr>
              <w:rPr>
                <w:lang w:eastAsia="en-US"/>
              </w:rPr>
            </w:pPr>
          </w:p>
          <w:p w14:paraId="1278BE88" w14:textId="77777777" w:rsidR="00807E3D" w:rsidRDefault="00807E3D" w:rsidP="00682C31">
            <w:pPr>
              <w:rPr>
                <w:lang w:eastAsia="en-US"/>
              </w:rPr>
            </w:pPr>
            <w:r>
              <w:rPr>
                <w:lang w:eastAsia="en-US"/>
              </w:rPr>
              <w:t>R01-E01-T02-P01</w:t>
            </w:r>
          </w:p>
          <w:p w14:paraId="3D321C15" w14:textId="77777777" w:rsidR="00807E3D" w:rsidRPr="00A674F8" w:rsidRDefault="00807E3D" w:rsidP="00682C31">
            <w:pPr>
              <w:rPr>
                <w:lang w:eastAsia="en-US"/>
              </w:rPr>
            </w:pPr>
            <w:r>
              <w:rPr>
                <w:lang w:eastAsia="en-US"/>
              </w:rPr>
              <w:t>Boîte 5</w:t>
            </w:r>
          </w:p>
        </w:tc>
        <w:tc>
          <w:tcPr>
            <w:tcW w:w="7801" w:type="dxa"/>
            <w:shd w:val="clear" w:color="auto" w:fill="auto"/>
            <w:hideMark/>
          </w:tcPr>
          <w:p w14:paraId="466C1FB4" w14:textId="77777777" w:rsidR="00771548" w:rsidRPr="00A10131" w:rsidRDefault="00771548" w:rsidP="00771548">
            <w:pPr>
              <w:pStyle w:val="Niveau3"/>
            </w:pPr>
            <w:bookmarkStart w:id="152" w:name="_Toc462388723"/>
            <w:bookmarkStart w:id="153" w:name="_Toc534959827"/>
            <w:r w:rsidRPr="00771548">
              <w:t>P</w:t>
            </w:r>
            <w:r w:rsidR="006860AC">
              <w:t>01/</w:t>
            </w:r>
            <w:r w:rsidRPr="00771548">
              <w:t xml:space="preserve">C2/1 : </w:t>
            </w:r>
            <w:bookmarkEnd w:id="152"/>
            <w:r w:rsidR="006860AC">
              <w:t>Factures et soumissions</w:t>
            </w:r>
            <w:bookmarkEnd w:id="153"/>
          </w:p>
          <w:p w14:paraId="3D092092" w14:textId="77777777" w:rsidR="00771548" w:rsidRDefault="00771548" w:rsidP="00771548">
            <w:r w:rsidRPr="00A10131">
              <w:t xml:space="preserve">– </w:t>
            </w:r>
            <w:r>
              <w:t>19</w:t>
            </w:r>
            <w:r w:rsidR="001C751F">
              <w:t>38</w:t>
            </w:r>
            <w:r>
              <w:t>-</w:t>
            </w:r>
            <w:r w:rsidRPr="00A10131">
              <w:t>196</w:t>
            </w:r>
            <w:r w:rsidR="00BC3BC2">
              <w:t>2</w:t>
            </w:r>
            <w:r w:rsidRPr="00A10131">
              <w:t xml:space="preserve">. – </w:t>
            </w:r>
            <w:r w:rsidR="000C5731">
              <w:t>32,5</w:t>
            </w:r>
            <w:r w:rsidRPr="00A10131">
              <w:t xml:space="preserve"> cm de documents textuels.</w:t>
            </w:r>
          </w:p>
          <w:p w14:paraId="22335543" w14:textId="77777777" w:rsidR="004D51AE" w:rsidRDefault="004D51AE" w:rsidP="00771548"/>
          <w:p w14:paraId="265AA51D" w14:textId="77777777" w:rsidR="004D51AE" w:rsidRDefault="004D51AE" w:rsidP="00A94C23">
            <w:pPr>
              <w:pStyle w:val="Niveau4"/>
            </w:pPr>
            <w:bookmarkStart w:id="154" w:name="_Toc534959828"/>
            <w:r>
              <w:t xml:space="preserve">P01/C2/1.1 : </w:t>
            </w:r>
            <w:r w:rsidR="00A94C23">
              <w:t>Commandes</w:t>
            </w:r>
            <w:bookmarkEnd w:id="154"/>
          </w:p>
          <w:p w14:paraId="7E7CFEBB" w14:textId="77777777" w:rsidR="00A94C23" w:rsidRDefault="001E4DC8" w:rsidP="00A94C23">
            <w:r>
              <w:t xml:space="preserve">– </w:t>
            </w:r>
            <w:r w:rsidR="00A94C23">
              <w:t>1955-196</w:t>
            </w:r>
            <w:r w:rsidR="00BC3BC2">
              <w:t>2</w:t>
            </w:r>
            <w:r w:rsidR="00A94C23">
              <w:t xml:space="preserve">. – </w:t>
            </w:r>
            <w:r>
              <w:t>2</w:t>
            </w:r>
            <w:r w:rsidR="000C5731">
              <w:t>6</w:t>
            </w:r>
            <w:r>
              <w:t>,</w:t>
            </w:r>
            <w:r w:rsidR="000C5731">
              <w:t>5</w:t>
            </w:r>
            <w:r w:rsidR="00A94C23">
              <w:t xml:space="preserve"> cm de documents textuels </w:t>
            </w:r>
            <w:r w:rsidR="004036EB">
              <w:t xml:space="preserve">(6 chemises). </w:t>
            </w:r>
            <w:r w:rsidR="00A94C23">
              <w:t>– 1 livre : tissu</w:t>
            </w:r>
            <w:r w:rsidR="001923AE">
              <w:t xml:space="preserve"> et attache de métal</w:t>
            </w:r>
            <w:r w:rsidR="00A94C23">
              <w:t xml:space="preserve"> ; 19 x 23</w:t>
            </w:r>
            <w:r>
              <w:t> </w:t>
            </w:r>
            <w:r w:rsidR="00A94C23">
              <w:t xml:space="preserve">cm. </w:t>
            </w:r>
          </w:p>
          <w:p w14:paraId="1C454ACA" w14:textId="77777777" w:rsidR="00A94C23" w:rsidRDefault="00A94C23" w:rsidP="00A94C23"/>
          <w:p w14:paraId="2952EECB" w14:textId="77777777" w:rsidR="00A94C23" w:rsidRPr="005462CF" w:rsidRDefault="00A94C23" w:rsidP="00A94C23">
            <w:pPr>
              <w:rPr>
                <w:i/>
              </w:rPr>
            </w:pPr>
            <w:r w:rsidRPr="005462CF">
              <w:rPr>
                <w:i/>
              </w:rPr>
              <w:t xml:space="preserve">Portée et contenu : </w:t>
            </w:r>
          </w:p>
          <w:p w14:paraId="6D9F9931" w14:textId="77777777" w:rsidR="00A94C23" w:rsidRDefault="00A94C23" w:rsidP="00A94C23">
            <w:r>
              <w:t>Le dossier comprend des soumissions pour la vente de matériel et d’équipements</w:t>
            </w:r>
            <w:r w:rsidR="005462CF">
              <w:t>, soit des commandes (</w:t>
            </w:r>
            <w:r w:rsidR="005462CF" w:rsidRPr="005462CF">
              <w:rPr>
                <w:i/>
              </w:rPr>
              <w:t>dead file</w:t>
            </w:r>
            <w:r w:rsidR="005462CF">
              <w:t xml:space="preserve">) réglées par le département des achats de Ste Lawrence Corporation Limited basé à Montréal pour l’usine de la ville de Dolbeau. </w:t>
            </w:r>
            <w:r w:rsidR="0053563F">
              <w:t xml:space="preserve">Des factures, des détails sur les livraisons et des rapports du départements des achats complètent le dossier. </w:t>
            </w:r>
          </w:p>
          <w:p w14:paraId="1EC4D687" w14:textId="77777777" w:rsidR="005462CF" w:rsidRDefault="005462CF" w:rsidP="00A94C23"/>
          <w:p w14:paraId="0066B7E9" w14:textId="77777777" w:rsidR="005462CF" w:rsidRPr="002C2CD4" w:rsidRDefault="005462CF" w:rsidP="00A94C23">
            <w:pPr>
              <w:rPr>
                <w:i/>
              </w:rPr>
            </w:pPr>
            <w:r w:rsidRPr="002C2CD4">
              <w:rPr>
                <w:i/>
              </w:rPr>
              <w:t xml:space="preserve">Notes : </w:t>
            </w:r>
          </w:p>
          <w:p w14:paraId="7FAA2854" w14:textId="77777777" w:rsidR="004036EB" w:rsidRDefault="004036EB" w:rsidP="00A94C23">
            <w:r>
              <w:t>Certains documents sont signés.</w:t>
            </w:r>
          </w:p>
          <w:p w14:paraId="3DDA11AF" w14:textId="77777777" w:rsidR="006A6E59" w:rsidRDefault="006A6E59" w:rsidP="00A94C23">
            <w:r>
              <w:t xml:space="preserve">L’encre est </w:t>
            </w:r>
            <w:r w:rsidR="002C2CD4">
              <w:t xml:space="preserve">parfois </w:t>
            </w:r>
            <w:r>
              <w:t xml:space="preserve">partiellement effacée, ce qui affecte la lisibilité du texte. </w:t>
            </w:r>
          </w:p>
          <w:p w14:paraId="71E52F7A" w14:textId="77777777" w:rsidR="002C2CD4" w:rsidRDefault="001E4DC8" w:rsidP="00A94C23">
            <w:r>
              <w:t xml:space="preserve">Certains </w:t>
            </w:r>
            <w:r w:rsidR="002C2CD4">
              <w:t>documents sont jaunis, annotés</w:t>
            </w:r>
            <w:r>
              <w:t>, écrits à la main</w:t>
            </w:r>
            <w:r w:rsidR="002C2CD4">
              <w:t xml:space="preserve"> </w:t>
            </w:r>
            <w:r>
              <w:t>ou</w:t>
            </w:r>
            <w:r w:rsidR="002C2CD4">
              <w:t xml:space="preserve"> légèrement déchirés. </w:t>
            </w:r>
            <w:r w:rsidR="008D5B6F">
              <w:t>Certains présentent également des traces de rouille dues aux agrafes.</w:t>
            </w:r>
          </w:p>
          <w:p w14:paraId="005B5169" w14:textId="77777777" w:rsidR="002C2CD4" w:rsidRDefault="002C2CD4" w:rsidP="00A94C23">
            <w:r>
              <w:t xml:space="preserve">Certains documents sont sur papier, d’autres sur papier carbone. </w:t>
            </w:r>
          </w:p>
          <w:p w14:paraId="4A4EE6CF" w14:textId="77777777" w:rsidR="005462CF" w:rsidRDefault="006A6E59" w:rsidP="00A94C23">
            <w:r>
              <w:t xml:space="preserve">Les </w:t>
            </w:r>
            <w:r w:rsidR="00E359A8">
              <w:t xml:space="preserve">documents </w:t>
            </w:r>
            <w:r>
              <w:t xml:space="preserve">sont en anglais. </w:t>
            </w:r>
          </w:p>
          <w:p w14:paraId="4FF97FD9" w14:textId="77777777" w:rsidR="006A6E59" w:rsidRDefault="006A6E59" w:rsidP="00A94C23">
            <w:r>
              <w:t xml:space="preserve">Originaux. </w:t>
            </w:r>
          </w:p>
          <w:p w14:paraId="31AA783B" w14:textId="77777777" w:rsidR="004113BC" w:rsidRDefault="00A5617F" w:rsidP="00A94C23">
            <w:pPr>
              <w:rPr>
                <w:lang w:eastAsia="en-US"/>
              </w:rPr>
            </w:pPr>
            <w:r>
              <w:rPr>
                <w:lang w:eastAsia="en-US"/>
              </w:rPr>
              <w:t>R06-E07-T05</w:t>
            </w:r>
            <w:r w:rsidR="00682C31">
              <w:rPr>
                <w:lang w:eastAsia="en-US"/>
              </w:rPr>
              <w:t xml:space="preserve"> (</w:t>
            </w:r>
            <w:r w:rsidR="00A249DB">
              <w:rPr>
                <w:lang w:eastAsia="en-US"/>
              </w:rPr>
              <w:t>1 livre</w:t>
            </w:r>
            <w:r w:rsidR="00682C31">
              <w:rPr>
                <w:lang w:eastAsia="en-US"/>
              </w:rPr>
              <w:t> : 1955-1960)</w:t>
            </w:r>
            <w:r w:rsidR="00A42233">
              <w:rPr>
                <w:lang w:eastAsia="en-US"/>
              </w:rPr>
              <w:t>.</w:t>
            </w:r>
          </w:p>
          <w:p w14:paraId="73D34573" w14:textId="77777777" w:rsidR="00B772A9" w:rsidRDefault="00B772A9" w:rsidP="00A94C23">
            <w:pPr>
              <w:rPr>
                <w:lang w:eastAsia="en-US"/>
              </w:rPr>
            </w:pPr>
            <w:r>
              <w:rPr>
                <w:lang w:eastAsia="en-US"/>
              </w:rPr>
              <w:t>Boîte 4 (</w:t>
            </w:r>
            <w:r w:rsidR="00807E3D">
              <w:rPr>
                <w:lang w:eastAsia="en-US"/>
              </w:rPr>
              <w:t>3</w:t>
            </w:r>
            <w:r>
              <w:rPr>
                <w:lang w:eastAsia="en-US"/>
              </w:rPr>
              <w:t xml:space="preserve"> chemises : 195</w:t>
            </w:r>
            <w:r w:rsidR="001725C4">
              <w:rPr>
                <w:lang w:eastAsia="en-US"/>
              </w:rPr>
              <w:t>8</w:t>
            </w:r>
            <w:r>
              <w:rPr>
                <w:lang w:eastAsia="en-US"/>
              </w:rPr>
              <w:t>-</w:t>
            </w:r>
            <w:r w:rsidR="00BC3BC2">
              <w:rPr>
                <w:lang w:eastAsia="en-US"/>
              </w:rPr>
              <w:t>1</w:t>
            </w:r>
            <w:r w:rsidR="00807E3D">
              <w:rPr>
                <w:lang w:eastAsia="en-US"/>
              </w:rPr>
              <w:t>960</w:t>
            </w:r>
            <w:r>
              <w:rPr>
                <w:lang w:eastAsia="en-US"/>
              </w:rPr>
              <w:t>)</w:t>
            </w:r>
            <w:r w:rsidR="00A42233">
              <w:rPr>
                <w:lang w:eastAsia="en-US"/>
              </w:rPr>
              <w:t>.</w:t>
            </w:r>
          </w:p>
          <w:p w14:paraId="0B1C3AB3" w14:textId="77777777" w:rsidR="00A5617F" w:rsidRDefault="00807E3D" w:rsidP="00A94C23">
            <w:r>
              <w:t xml:space="preserve">Boîte 5 (3 chemises : </w:t>
            </w:r>
            <w:r w:rsidRPr="00E37890">
              <w:t>19</w:t>
            </w:r>
            <w:r w:rsidR="00E37890" w:rsidRPr="00E37890">
              <w:t>60</w:t>
            </w:r>
            <w:r w:rsidRPr="00E37890">
              <w:t>-</w:t>
            </w:r>
            <w:r>
              <w:t>1962)</w:t>
            </w:r>
            <w:r w:rsidR="00A42233">
              <w:t>.</w:t>
            </w:r>
          </w:p>
          <w:p w14:paraId="5504AA7C" w14:textId="77777777" w:rsidR="00807E3D" w:rsidRDefault="00807E3D" w:rsidP="00A94C23"/>
          <w:p w14:paraId="2F0D3F80" w14:textId="77777777" w:rsidR="004113BC" w:rsidRPr="00611538" w:rsidRDefault="004113BC" w:rsidP="004113BC">
            <w:pPr>
              <w:rPr>
                <w:i/>
              </w:rPr>
            </w:pPr>
            <w:r w:rsidRPr="00611538">
              <w:rPr>
                <w:i/>
              </w:rPr>
              <w:t xml:space="preserve">Notes complémentaires : </w:t>
            </w:r>
          </w:p>
          <w:p w14:paraId="2A49CCEB" w14:textId="77777777" w:rsidR="004113BC" w:rsidRDefault="004113BC" w:rsidP="004113BC">
            <w:r>
              <w:t xml:space="preserve">Les documents ont été cédés à la Société d’histoire en 2011. </w:t>
            </w:r>
          </w:p>
          <w:p w14:paraId="6C472EC8" w14:textId="77777777" w:rsidR="008D5B6F" w:rsidRDefault="008D5B6F" w:rsidP="004113BC">
            <w:r>
              <w:t>Les agrafes ont été retirées.</w:t>
            </w:r>
          </w:p>
          <w:p w14:paraId="01DA9F94" w14:textId="77777777" w:rsidR="004113BC" w:rsidRDefault="004113BC" w:rsidP="004113BC">
            <w:r>
              <w:t>Le livre a été nettoyé durant le traitement. Le livre dégage une forte odeur, même après le nettoyage.</w:t>
            </w:r>
          </w:p>
          <w:p w14:paraId="3B289A0D" w14:textId="77777777" w:rsidR="005203F3" w:rsidRDefault="005203F3" w:rsidP="004113BC"/>
          <w:p w14:paraId="1FAAC1CA" w14:textId="77777777" w:rsidR="00771548" w:rsidRPr="00A674F8" w:rsidRDefault="00771548" w:rsidP="00771548">
            <w:pPr>
              <w:rPr>
                <w:lang w:eastAsia="en-US"/>
              </w:rPr>
            </w:pPr>
          </w:p>
        </w:tc>
      </w:tr>
      <w:tr w:rsidR="00682C31" w:rsidRPr="00A674F8" w14:paraId="3630DC9D" w14:textId="77777777" w:rsidTr="00922B81">
        <w:trPr>
          <w:trHeight w:val="873"/>
        </w:trPr>
        <w:tc>
          <w:tcPr>
            <w:tcW w:w="1555" w:type="dxa"/>
            <w:shd w:val="clear" w:color="auto" w:fill="D9D9D9" w:themeFill="background1" w:themeFillShade="D9"/>
          </w:tcPr>
          <w:p w14:paraId="484ABD88" w14:textId="77777777" w:rsidR="00535943" w:rsidRDefault="00535943" w:rsidP="00535943">
            <w:r>
              <w:rPr>
                <w:lang w:eastAsia="en-US"/>
              </w:rPr>
              <w:lastRenderedPageBreak/>
              <w:t>R06-E07-T05</w:t>
            </w:r>
          </w:p>
          <w:p w14:paraId="7655E9A3" w14:textId="77777777" w:rsidR="00682C31" w:rsidRDefault="00682C31" w:rsidP="006C46FD">
            <w:pPr>
              <w:rPr>
                <w:lang w:eastAsia="en-US"/>
              </w:rPr>
            </w:pPr>
          </w:p>
        </w:tc>
        <w:tc>
          <w:tcPr>
            <w:tcW w:w="7801" w:type="dxa"/>
            <w:shd w:val="clear" w:color="auto" w:fill="auto"/>
          </w:tcPr>
          <w:p w14:paraId="58F10D3F" w14:textId="77777777" w:rsidR="00682C31" w:rsidRDefault="00682C31" w:rsidP="00682C31">
            <w:pPr>
              <w:pStyle w:val="Niveau4"/>
            </w:pPr>
            <w:bookmarkStart w:id="155" w:name="_Toc534959829"/>
            <w:r>
              <w:t>P01/C2/1.2 : Assurances</w:t>
            </w:r>
            <w:bookmarkEnd w:id="155"/>
          </w:p>
          <w:p w14:paraId="32960D9E" w14:textId="77777777" w:rsidR="00682C31" w:rsidRDefault="00682C31" w:rsidP="00682C31">
            <w:r w:rsidRPr="00A10131">
              <w:t xml:space="preserve">– </w:t>
            </w:r>
            <w:r>
              <w:t>1938-1958. – 6 cm de documents textuels</w:t>
            </w:r>
            <w:r w:rsidR="00BA31EB">
              <w:t>.</w:t>
            </w:r>
            <w:r>
              <w:t xml:space="preserve"> – 2 livres : </w:t>
            </w:r>
            <w:r w:rsidR="00BA31EB">
              <w:t xml:space="preserve">imprimés, coul., sur papier, toile, papier à calquer, faits de </w:t>
            </w:r>
            <w:r>
              <w:t>tissu</w:t>
            </w:r>
            <w:r w:rsidR="00BA31EB">
              <w:t>, avec</w:t>
            </w:r>
            <w:r>
              <w:t xml:space="preserve"> attaches de métal ; 43 x 37 cm. </w:t>
            </w:r>
          </w:p>
          <w:p w14:paraId="4195372C" w14:textId="77777777" w:rsidR="00682C31" w:rsidRDefault="00682C31" w:rsidP="00682C31"/>
          <w:p w14:paraId="1472657C" w14:textId="77777777" w:rsidR="00682C31" w:rsidRPr="005462CF" w:rsidRDefault="00682C31" w:rsidP="00682C31">
            <w:pPr>
              <w:rPr>
                <w:i/>
              </w:rPr>
            </w:pPr>
            <w:r w:rsidRPr="005462CF">
              <w:rPr>
                <w:i/>
              </w:rPr>
              <w:t xml:space="preserve">Portée et contenu : </w:t>
            </w:r>
          </w:p>
          <w:p w14:paraId="03ABF901" w14:textId="77777777" w:rsidR="00682C31" w:rsidRDefault="00682C31" w:rsidP="00682C31">
            <w:r>
              <w:t>Le dossier concerne des ententes avec différentes compagnies d’assurance visant la protection des biens mobiliers et immobiliers de l’usine de Dolbeau. Le tout inclue les coûts, les dates d’expiration et les bâtiments ou l’équipement couverts par ces ententes.</w:t>
            </w:r>
          </w:p>
          <w:p w14:paraId="777C3C41" w14:textId="77777777" w:rsidR="00682C31" w:rsidRDefault="00682C31" w:rsidP="00682C31"/>
          <w:p w14:paraId="74207FD9" w14:textId="77777777" w:rsidR="00682C31" w:rsidRPr="0024607E" w:rsidRDefault="00682C31" w:rsidP="00682C31">
            <w:pPr>
              <w:rPr>
                <w:i/>
              </w:rPr>
            </w:pPr>
            <w:r w:rsidRPr="0024607E">
              <w:rPr>
                <w:i/>
              </w:rPr>
              <w:t xml:space="preserve">Notes : </w:t>
            </w:r>
          </w:p>
          <w:p w14:paraId="1DD599F3" w14:textId="77777777" w:rsidR="00682C31" w:rsidRDefault="00682C31" w:rsidP="00682C31">
            <w:r>
              <w:t xml:space="preserve">Les livres sont tachées, déchirées et comportent des traces d’humidité. </w:t>
            </w:r>
          </w:p>
          <w:p w14:paraId="267FCB55" w14:textId="77777777" w:rsidR="00BA31EB" w:rsidRDefault="00BA31EB" w:rsidP="00682C31">
            <w:r>
              <w:t>Les documents sont imprimés sur papier, toile ou papier à calquer.</w:t>
            </w:r>
          </w:p>
          <w:p w14:paraId="0FA83D5F" w14:textId="77777777" w:rsidR="00682C31" w:rsidRDefault="00682C31" w:rsidP="00682C31">
            <w:r>
              <w:t xml:space="preserve">Les pages (à l’intérieur) sont en bon état. </w:t>
            </w:r>
          </w:p>
          <w:p w14:paraId="44470F8C" w14:textId="77777777" w:rsidR="00682C31" w:rsidRDefault="00682C31" w:rsidP="00682C31">
            <w:r>
              <w:t>Les documents sont en anglais.</w:t>
            </w:r>
          </w:p>
          <w:p w14:paraId="752C43E0" w14:textId="77777777" w:rsidR="00682C31" w:rsidRDefault="00682C31" w:rsidP="00682C31">
            <w:r>
              <w:t xml:space="preserve">Originaux. </w:t>
            </w:r>
          </w:p>
          <w:p w14:paraId="3E34D64C" w14:textId="77777777" w:rsidR="00682C31" w:rsidRDefault="00682C31" w:rsidP="00682C31">
            <w:r>
              <w:rPr>
                <w:lang w:eastAsia="en-US"/>
              </w:rPr>
              <w:t>R06-E07-T05</w:t>
            </w:r>
          </w:p>
          <w:p w14:paraId="0C0DE712" w14:textId="77777777" w:rsidR="00682C31" w:rsidRDefault="00682C31" w:rsidP="00682C31"/>
          <w:p w14:paraId="0C665FA1" w14:textId="77777777" w:rsidR="00682C31" w:rsidRPr="00611538" w:rsidRDefault="00682C31" w:rsidP="00682C31">
            <w:pPr>
              <w:rPr>
                <w:i/>
              </w:rPr>
            </w:pPr>
            <w:r w:rsidRPr="00611538">
              <w:rPr>
                <w:i/>
              </w:rPr>
              <w:t xml:space="preserve">Notes complémentaires : </w:t>
            </w:r>
          </w:p>
          <w:p w14:paraId="4E6F5EE8" w14:textId="77777777" w:rsidR="00682C31" w:rsidRDefault="00682C31" w:rsidP="00682C31">
            <w:r>
              <w:t xml:space="preserve">Les documents ont été cédés à la Société d’histoire en 2011. </w:t>
            </w:r>
          </w:p>
          <w:p w14:paraId="2198C5B2" w14:textId="77777777" w:rsidR="00682C31" w:rsidRDefault="00682C31" w:rsidP="00682C31">
            <w:r>
              <w:t xml:space="preserve">Les livres sont reliés par des attaches en métal qui dépassent en hauteur. </w:t>
            </w:r>
          </w:p>
          <w:p w14:paraId="7CE50837" w14:textId="77777777" w:rsidR="00682C31" w:rsidRDefault="00682C31" w:rsidP="00682C31">
            <w:r>
              <w:t xml:space="preserve">Les livres ont été nettoyés durant le traitement. Ils dégagent une forte odeur, même après le nettoyage et le dépoussiérage. </w:t>
            </w:r>
          </w:p>
          <w:p w14:paraId="79791BEA" w14:textId="77777777" w:rsidR="00682C31" w:rsidRPr="00771548" w:rsidRDefault="00682C31" w:rsidP="00771548">
            <w:pPr>
              <w:pStyle w:val="Niveau3"/>
            </w:pPr>
          </w:p>
        </w:tc>
      </w:tr>
    </w:tbl>
    <w:p w14:paraId="0B8C4F93" w14:textId="77777777" w:rsidR="00771548" w:rsidRDefault="00771548" w:rsidP="00923766"/>
    <w:p w14:paraId="20D57A65" w14:textId="77777777" w:rsidR="00316AA1" w:rsidRDefault="00316AA1" w:rsidP="00923766"/>
    <w:p w14:paraId="38C52CD0" w14:textId="77777777" w:rsidR="00771548" w:rsidRPr="00A674F8" w:rsidRDefault="00771548" w:rsidP="00771548">
      <w:pPr>
        <w:pStyle w:val="Titre2"/>
      </w:pPr>
      <w:bookmarkStart w:id="156" w:name="_Toc534959830"/>
      <w:r>
        <w:t>P01/C3 Rapports</w:t>
      </w:r>
      <w:bookmarkEnd w:id="156"/>
    </w:p>
    <w:p w14:paraId="7F550345" w14:textId="77777777" w:rsidR="00771548" w:rsidRPr="00A10131" w:rsidRDefault="00771548" w:rsidP="00771548">
      <w:r w:rsidRPr="00A10131">
        <w:t xml:space="preserve">– </w:t>
      </w:r>
      <w:r>
        <w:t>19</w:t>
      </w:r>
      <w:r w:rsidRPr="00A10131">
        <w:t>32</w:t>
      </w:r>
      <w:r>
        <w:t>-</w:t>
      </w:r>
      <w:r w:rsidRPr="00A10131">
        <w:t xml:space="preserve">2001. – </w:t>
      </w:r>
      <w:r w:rsidR="00EA7AB4">
        <w:t>3,5</w:t>
      </w:r>
      <w:r w:rsidRPr="00A10131">
        <w:t xml:space="preserve"> cm de documents textuels.</w:t>
      </w:r>
    </w:p>
    <w:p w14:paraId="7B6B7ADA" w14:textId="77777777" w:rsidR="00771548" w:rsidRDefault="00771548" w:rsidP="00771548"/>
    <w:p w14:paraId="65550916" w14:textId="77777777" w:rsidR="007F46DB" w:rsidRPr="007F46DB" w:rsidRDefault="007F46DB" w:rsidP="00771548">
      <w:pPr>
        <w:rPr>
          <w:i/>
        </w:rPr>
      </w:pPr>
      <w:r w:rsidRPr="007F46DB">
        <w:rPr>
          <w:i/>
        </w:rPr>
        <w:t xml:space="preserve">Portée et contenu : </w:t>
      </w:r>
    </w:p>
    <w:p w14:paraId="0A4A6FA1" w14:textId="77777777" w:rsidR="00771548" w:rsidRDefault="007F46DB" w:rsidP="00771548">
      <w:r>
        <w:t xml:space="preserve">La sous-série </w:t>
      </w:r>
      <w:r w:rsidRPr="007F46DB">
        <w:rPr>
          <w:i/>
        </w:rPr>
        <w:t>Rapports</w:t>
      </w:r>
      <w:r>
        <w:t xml:space="preserve"> comprend des rapports annuels des différentes compagnies propriétaires de l’usine de Dolbeau entre 1932 et 2001. </w:t>
      </w:r>
      <w:r w:rsidR="009D7927">
        <w:t>Ceux-ci</w:t>
      </w:r>
      <w:r>
        <w:t xml:space="preserve"> dressent un portrait de la situation financière de l’ensemble des usines</w:t>
      </w:r>
      <w:r w:rsidR="0073743A">
        <w:t xml:space="preserve"> de papier journal ou de produits forestiers</w:t>
      </w:r>
      <w:r>
        <w:t xml:space="preserve"> </w:t>
      </w:r>
      <w:r w:rsidR="009D7927">
        <w:t>œuvrant</w:t>
      </w:r>
      <w:r w:rsidR="0073743A">
        <w:t xml:space="preserve"> sous une même bannière. </w:t>
      </w:r>
      <w:r w:rsidR="00771548">
        <w:t xml:space="preserve">Cette </w:t>
      </w:r>
      <w:r w:rsidR="00264044">
        <w:t>sous-</w:t>
      </w:r>
      <w:r w:rsidR="00771548">
        <w:t xml:space="preserve">série contient la sous-sous-série </w:t>
      </w:r>
      <w:r w:rsidR="00771548">
        <w:rPr>
          <w:i/>
        </w:rPr>
        <w:t>Rapports</w:t>
      </w:r>
      <w:r w:rsidR="0073743A">
        <w:rPr>
          <w:i/>
        </w:rPr>
        <w:t xml:space="preserve"> annuels</w:t>
      </w:r>
      <w:r w:rsidR="00771548">
        <w:rPr>
          <w:i/>
        </w:rPr>
        <w:t xml:space="preserve">. </w:t>
      </w:r>
      <w:r w:rsidR="00771548">
        <w:t xml:space="preserve"> </w:t>
      </w:r>
    </w:p>
    <w:p w14:paraId="64A936C6" w14:textId="77777777" w:rsidR="000802CB" w:rsidRPr="00A674F8" w:rsidRDefault="000802CB" w:rsidP="00771548"/>
    <w:tbl>
      <w:tblPr>
        <w:tblW w:w="9356" w:type="dxa"/>
        <w:tblInd w:w="-567" w:type="dxa"/>
        <w:shd w:val="clear" w:color="auto" w:fill="D9D9D9"/>
        <w:tblLook w:val="04A0" w:firstRow="1" w:lastRow="0" w:firstColumn="1" w:lastColumn="0" w:noHBand="0" w:noVBand="1"/>
      </w:tblPr>
      <w:tblGrid>
        <w:gridCol w:w="1555"/>
        <w:gridCol w:w="7801"/>
      </w:tblGrid>
      <w:tr w:rsidR="00771548" w:rsidRPr="00A674F8" w14:paraId="6FD6D53A" w14:textId="77777777" w:rsidTr="00922B81">
        <w:trPr>
          <w:trHeight w:val="873"/>
        </w:trPr>
        <w:tc>
          <w:tcPr>
            <w:tcW w:w="1555" w:type="dxa"/>
            <w:shd w:val="clear" w:color="auto" w:fill="D9D9D9" w:themeFill="background1" w:themeFillShade="D9"/>
            <w:hideMark/>
          </w:tcPr>
          <w:p w14:paraId="4AA7281D" w14:textId="77777777" w:rsidR="00E37C35" w:rsidRDefault="00E37C35" w:rsidP="00E37C35">
            <w:pPr>
              <w:rPr>
                <w:lang w:eastAsia="en-US"/>
              </w:rPr>
            </w:pPr>
            <w:r>
              <w:rPr>
                <w:lang w:eastAsia="en-US"/>
              </w:rPr>
              <w:t>R01-E01-</w:t>
            </w:r>
            <w:r w:rsidR="00AD5FEE">
              <w:rPr>
                <w:lang w:eastAsia="en-US"/>
              </w:rPr>
              <w:t>T02-P01</w:t>
            </w:r>
          </w:p>
          <w:p w14:paraId="09BAC6BE" w14:textId="77777777" w:rsidR="00771548" w:rsidRPr="00A674F8" w:rsidRDefault="00E37C35" w:rsidP="00E37C35">
            <w:pPr>
              <w:rPr>
                <w:lang w:eastAsia="en-US"/>
              </w:rPr>
            </w:pPr>
            <w:r>
              <w:rPr>
                <w:lang w:eastAsia="en-US"/>
              </w:rPr>
              <w:t xml:space="preserve">Boîte </w:t>
            </w:r>
            <w:r w:rsidR="00AD5FEE">
              <w:rPr>
                <w:lang w:eastAsia="en-US"/>
              </w:rPr>
              <w:t>5</w:t>
            </w:r>
          </w:p>
        </w:tc>
        <w:tc>
          <w:tcPr>
            <w:tcW w:w="7801" w:type="dxa"/>
            <w:shd w:val="clear" w:color="auto" w:fill="auto"/>
            <w:hideMark/>
          </w:tcPr>
          <w:p w14:paraId="5D671135" w14:textId="77777777" w:rsidR="00771548" w:rsidRPr="00A10131" w:rsidRDefault="00771548" w:rsidP="00771548">
            <w:pPr>
              <w:pStyle w:val="Niveau3"/>
            </w:pPr>
            <w:bookmarkStart w:id="157" w:name="_Toc462388725"/>
            <w:bookmarkStart w:id="158" w:name="_Toc534959831"/>
            <w:r w:rsidRPr="00A10131">
              <w:t>P</w:t>
            </w:r>
            <w:sdt>
              <w:sdtPr>
                <w:id w:val="-1945071691"/>
                <w:placeholder>
                  <w:docPart w:val="08564AE5920B46A0914D63E4B8A0E415"/>
                </w:placeholder>
                <w:text/>
              </w:sdtPr>
              <w:sdtEndPr/>
              <w:sdtContent>
                <w:r>
                  <w:t>01</w:t>
                </w:r>
              </w:sdtContent>
            </w:sdt>
            <w:r w:rsidRPr="00A10131">
              <w:t>/C3/1 : Rapports</w:t>
            </w:r>
            <w:bookmarkEnd w:id="157"/>
            <w:r w:rsidR="0073743A">
              <w:t xml:space="preserve"> annuels</w:t>
            </w:r>
            <w:bookmarkEnd w:id="158"/>
          </w:p>
          <w:p w14:paraId="560C0235" w14:textId="77777777" w:rsidR="00771548" w:rsidRDefault="00771548" w:rsidP="00771548">
            <w:r w:rsidRPr="00A10131">
              <w:t xml:space="preserve">– </w:t>
            </w:r>
            <w:r>
              <w:t>19</w:t>
            </w:r>
            <w:r w:rsidRPr="00A10131">
              <w:t xml:space="preserve">32-2001. – </w:t>
            </w:r>
            <w:r w:rsidR="00EA7AB4">
              <w:t>3,5</w:t>
            </w:r>
            <w:r w:rsidRPr="00A10131">
              <w:t xml:space="preserve"> cm de documents textuels</w:t>
            </w:r>
            <w:r w:rsidR="00EA7AB4">
              <w:t xml:space="preserve"> (2 chemises)</w:t>
            </w:r>
            <w:r w:rsidRPr="00A10131">
              <w:t xml:space="preserve">. </w:t>
            </w:r>
          </w:p>
          <w:p w14:paraId="25BD90EF" w14:textId="77777777" w:rsidR="007F46DB" w:rsidRDefault="007F46DB" w:rsidP="00771548"/>
          <w:p w14:paraId="746DE6F4" w14:textId="77777777" w:rsidR="007F46DB" w:rsidRPr="007F46DB" w:rsidRDefault="007F46DB" w:rsidP="00771548">
            <w:pPr>
              <w:rPr>
                <w:i/>
              </w:rPr>
            </w:pPr>
            <w:r w:rsidRPr="007F46DB">
              <w:rPr>
                <w:i/>
              </w:rPr>
              <w:t xml:space="preserve">Portée et contenu : </w:t>
            </w:r>
          </w:p>
          <w:p w14:paraId="37421F71" w14:textId="77777777" w:rsidR="00771548" w:rsidRDefault="007F46DB" w:rsidP="00771548">
            <w:r>
              <w:t>Le dossier c</w:t>
            </w:r>
            <w:r w:rsidR="00771548" w:rsidRPr="00A10131">
              <w:t>omprend les rapports annuels de la compagnie sous formes de livrets.</w:t>
            </w:r>
            <w:r>
              <w:t xml:space="preserve"> On compte des rapports de Lake St. John Power and Paper Company (1932, 1940, 1950), de St. Lawrence Corporation (1960), de Domtar (1980, 1990), de Produits forestiers Alliance (1994, 2000) et de Bowater (2001</w:t>
            </w:r>
            <w:r w:rsidR="00EA7AB4">
              <w:t>, 2006</w:t>
            </w:r>
            <w:r>
              <w:t xml:space="preserve">), de même qu’un rapport annuel aux employés de la Société du Papier Journal Domtar Ltée datant de 1970. </w:t>
            </w:r>
          </w:p>
          <w:p w14:paraId="7EBD152D" w14:textId="77777777" w:rsidR="005203F3" w:rsidRDefault="005203F3" w:rsidP="00771548"/>
          <w:p w14:paraId="36E26B77" w14:textId="77777777" w:rsidR="005203F3" w:rsidRPr="00E37C35" w:rsidRDefault="005203F3" w:rsidP="00771548">
            <w:pPr>
              <w:rPr>
                <w:i/>
              </w:rPr>
            </w:pPr>
            <w:r w:rsidRPr="00E37C35">
              <w:rPr>
                <w:i/>
              </w:rPr>
              <w:t xml:space="preserve">Notes : </w:t>
            </w:r>
          </w:p>
          <w:p w14:paraId="2741817C" w14:textId="77777777" w:rsidR="00E37C35" w:rsidRDefault="00E37C35" w:rsidP="00771548">
            <w:r>
              <w:t xml:space="preserve">Certains documents sont jaunis. </w:t>
            </w:r>
          </w:p>
          <w:p w14:paraId="17112FF1" w14:textId="77777777" w:rsidR="00E37C35" w:rsidRDefault="00E37C35" w:rsidP="00771548">
            <w:r>
              <w:t xml:space="preserve">Le rapport de 1932 est annoté. </w:t>
            </w:r>
          </w:p>
          <w:p w14:paraId="0968E561" w14:textId="77777777" w:rsidR="005203F3" w:rsidRDefault="005203F3" w:rsidP="00771548">
            <w:r>
              <w:t xml:space="preserve">Certains documents sont imprimés en couleur. </w:t>
            </w:r>
          </w:p>
          <w:p w14:paraId="18346FE4" w14:textId="77777777" w:rsidR="00E37C35" w:rsidRDefault="00E37C35" w:rsidP="00771548">
            <w:r>
              <w:t xml:space="preserve">Certains documents sont troués sur le côté. </w:t>
            </w:r>
          </w:p>
          <w:p w14:paraId="2EB53367" w14:textId="77777777" w:rsidR="005203F3" w:rsidRDefault="005203F3" w:rsidP="00771548">
            <w:r>
              <w:t xml:space="preserve">Les documents les plus anciens (c’est-à-dire imprimés avant 1960) sont rédigés en anglais. </w:t>
            </w:r>
          </w:p>
          <w:p w14:paraId="7881CB62" w14:textId="77777777" w:rsidR="00E37C35" w:rsidRDefault="00E37C35" w:rsidP="00771548">
            <w:r>
              <w:t xml:space="preserve">Originaux. </w:t>
            </w:r>
          </w:p>
          <w:p w14:paraId="26646E0E" w14:textId="77777777" w:rsidR="00E37C35" w:rsidRDefault="00E37C35" w:rsidP="00771548">
            <w:r>
              <w:t xml:space="preserve">Boîte </w:t>
            </w:r>
            <w:r w:rsidR="00AD5FEE">
              <w:t>5</w:t>
            </w:r>
            <w:r w:rsidR="00A42233">
              <w:t>.</w:t>
            </w:r>
          </w:p>
          <w:p w14:paraId="75DEE7DF" w14:textId="77777777" w:rsidR="00E37C35" w:rsidRDefault="00E37C35" w:rsidP="00771548"/>
          <w:p w14:paraId="03725F96" w14:textId="77777777" w:rsidR="005203F3" w:rsidRPr="005203F3" w:rsidRDefault="005203F3" w:rsidP="00771548">
            <w:pPr>
              <w:rPr>
                <w:i/>
              </w:rPr>
            </w:pPr>
            <w:r w:rsidRPr="005203F3">
              <w:rPr>
                <w:i/>
              </w:rPr>
              <w:t xml:space="preserve">Notes complémentaires : </w:t>
            </w:r>
          </w:p>
          <w:p w14:paraId="55C99D7C" w14:textId="77777777" w:rsidR="005203F3" w:rsidRDefault="005203F3" w:rsidP="00771548">
            <w:r>
              <w:t xml:space="preserve">Les agrafes des livrets ont été retirées. </w:t>
            </w:r>
          </w:p>
          <w:p w14:paraId="32AB8D64" w14:textId="77777777" w:rsidR="00AD7DEC" w:rsidRDefault="00632D7E" w:rsidP="00771548">
            <w:r>
              <w:t xml:space="preserve">Un prospectus de présentation de la compagnie Bowater produit en combinaison avec le rapport annuel de l’année 2006 se trouve à la cote </w:t>
            </w:r>
            <w:r w:rsidRPr="001F45C6">
              <w:t>P01/G2/</w:t>
            </w:r>
            <w:r w:rsidR="001F45C6" w:rsidRPr="001F45C6">
              <w:t>2.3</w:t>
            </w:r>
            <w:r>
              <w:t xml:space="preserve"> du présent fonds.</w:t>
            </w:r>
          </w:p>
          <w:p w14:paraId="7A5C0C04" w14:textId="77777777" w:rsidR="00E37C35" w:rsidRPr="00A10131" w:rsidRDefault="00E37C35" w:rsidP="00771548"/>
          <w:p w14:paraId="3845FBBA" w14:textId="77777777" w:rsidR="00771548" w:rsidRPr="00A674F8" w:rsidRDefault="00771548" w:rsidP="00922B81">
            <w:pPr>
              <w:rPr>
                <w:lang w:eastAsia="en-US"/>
              </w:rPr>
            </w:pPr>
          </w:p>
        </w:tc>
      </w:tr>
    </w:tbl>
    <w:p w14:paraId="1FBEF6ED" w14:textId="77777777" w:rsidR="00771548" w:rsidRDefault="00771548" w:rsidP="00923766"/>
    <w:p w14:paraId="7C13A874" w14:textId="77777777" w:rsidR="00771548" w:rsidRDefault="00771548" w:rsidP="00923766"/>
    <w:p w14:paraId="1932597D" w14:textId="77777777" w:rsidR="00771548" w:rsidRPr="00A674F8" w:rsidRDefault="00771548" w:rsidP="00771548">
      <w:pPr>
        <w:pStyle w:val="Titre2"/>
      </w:pPr>
      <w:bookmarkStart w:id="159" w:name="_Toc534959832"/>
      <w:r>
        <w:t>P01/C4 Obligations</w:t>
      </w:r>
      <w:bookmarkEnd w:id="159"/>
    </w:p>
    <w:p w14:paraId="3B9FC0E4" w14:textId="77777777" w:rsidR="00771548" w:rsidRDefault="00771548" w:rsidP="00771548">
      <w:r w:rsidRPr="00A10131">
        <w:t xml:space="preserve">– </w:t>
      </w:r>
      <w:r>
        <w:t>19</w:t>
      </w:r>
      <w:r w:rsidRPr="00A10131">
        <w:t>4</w:t>
      </w:r>
      <w:r w:rsidR="00D80BAF">
        <w:t>5</w:t>
      </w:r>
      <w:r w:rsidRPr="00A10131">
        <w:t xml:space="preserve">-1961. – </w:t>
      </w:r>
      <w:r w:rsidR="00D80BAF">
        <w:t>5,9</w:t>
      </w:r>
      <w:r w:rsidRPr="00A10131">
        <w:t xml:space="preserve"> cm de documents textuels.</w:t>
      </w:r>
    </w:p>
    <w:p w14:paraId="7AB7B24E" w14:textId="77777777" w:rsidR="00571804" w:rsidRDefault="00571804" w:rsidP="00771548"/>
    <w:p w14:paraId="7440657A" w14:textId="77777777" w:rsidR="00571804" w:rsidRPr="00571804" w:rsidRDefault="00571804" w:rsidP="00771548">
      <w:pPr>
        <w:rPr>
          <w:i/>
        </w:rPr>
      </w:pPr>
      <w:r w:rsidRPr="00571804">
        <w:rPr>
          <w:i/>
        </w:rPr>
        <w:t xml:space="preserve">Portée et contenu : </w:t>
      </w:r>
    </w:p>
    <w:p w14:paraId="6581DEFF" w14:textId="77777777" w:rsidR="00771548" w:rsidRDefault="00571804" w:rsidP="00771548">
      <w:r>
        <w:t xml:space="preserve">La sous-série </w:t>
      </w:r>
      <w:r w:rsidRPr="00571804">
        <w:rPr>
          <w:i/>
        </w:rPr>
        <w:t>Obligations</w:t>
      </w:r>
      <w:r>
        <w:t xml:space="preserve"> concerne les titres de créances de la compagnie Lake St. John Power and Paper de Dolbeau, notamment les intérêts et les dividendes à verser, la liste des investisseurs et les communications avec les institutions financières ayant consenti au prêt. </w:t>
      </w:r>
      <w:r w:rsidR="00771548">
        <w:t xml:space="preserve">Cette </w:t>
      </w:r>
      <w:r w:rsidR="00264044">
        <w:t>sous-</w:t>
      </w:r>
      <w:r w:rsidR="00771548">
        <w:t xml:space="preserve">série contient les sous-sous-séries </w:t>
      </w:r>
      <w:r w:rsidR="00771548" w:rsidRPr="00771548">
        <w:rPr>
          <w:i/>
        </w:rPr>
        <w:t>Intérêts</w:t>
      </w:r>
      <w:r w:rsidR="00771548">
        <w:t xml:space="preserve"> et </w:t>
      </w:r>
      <w:r w:rsidR="000E0427">
        <w:rPr>
          <w:i/>
        </w:rPr>
        <w:t>Investisseurs</w:t>
      </w:r>
      <w:r w:rsidR="00771548" w:rsidRPr="00771548">
        <w:rPr>
          <w:i/>
        </w:rPr>
        <w:t>.</w:t>
      </w:r>
      <w:r w:rsidR="00771548">
        <w:rPr>
          <w:i/>
        </w:rPr>
        <w:t xml:space="preserve"> </w:t>
      </w:r>
      <w:r w:rsidR="00771548">
        <w:t xml:space="preserve"> </w:t>
      </w:r>
    </w:p>
    <w:p w14:paraId="4254C935" w14:textId="77777777" w:rsidR="000E0427" w:rsidRDefault="000E0427" w:rsidP="00771548"/>
    <w:p w14:paraId="49B7D7A9" w14:textId="77777777" w:rsidR="000E0427" w:rsidRPr="000E0427" w:rsidRDefault="000E0427" w:rsidP="00771548">
      <w:pPr>
        <w:rPr>
          <w:i/>
        </w:rPr>
      </w:pPr>
      <w:r w:rsidRPr="000E0427">
        <w:rPr>
          <w:i/>
        </w:rPr>
        <w:t xml:space="preserve">Notes complémentaires : </w:t>
      </w:r>
    </w:p>
    <w:p w14:paraId="2CD94D55" w14:textId="77777777" w:rsidR="000E0427" w:rsidRPr="00A10131" w:rsidRDefault="000E0427" w:rsidP="00771548">
      <w:r>
        <w:t xml:space="preserve">De la correspondance en lien avec les obligations est conservée à la cote P01/B1/13.3 du présent fonds. </w:t>
      </w:r>
    </w:p>
    <w:p w14:paraId="27786EAD" w14:textId="77777777" w:rsidR="00771548" w:rsidRPr="00A674F8" w:rsidRDefault="00771548" w:rsidP="00771548"/>
    <w:tbl>
      <w:tblPr>
        <w:tblW w:w="9356" w:type="dxa"/>
        <w:tblInd w:w="-567" w:type="dxa"/>
        <w:shd w:val="clear" w:color="auto" w:fill="D9D9D9"/>
        <w:tblLook w:val="04A0" w:firstRow="1" w:lastRow="0" w:firstColumn="1" w:lastColumn="0" w:noHBand="0" w:noVBand="1"/>
      </w:tblPr>
      <w:tblGrid>
        <w:gridCol w:w="1555"/>
        <w:gridCol w:w="7801"/>
      </w:tblGrid>
      <w:tr w:rsidR="00771548" w:rsidRPr="00A674F8" w14:paraId="25AD92FE" w14:textId="77777777" w:rsidTr="00922B81">
        <w:trPr>
          <w:trHeight w:val="873"/>
        </w:trPr>
        <w:tc>
          <w:tcPr>
            <w:tcW w:w="1555" w:type="dxa"/>
            <w:shd w:val="clear" w:color="auto" w:fill="D9D9D9" w:themeFill="background1" w:themeFillShade="D9"/>
            <w:hideMark/>
          </w:tcPr>
          <w:p w14:paraId="523AB08C" w14:textId="77777777" w:rsidR="00771548" w:rsidRDefault="00771548" w:rsidP="00922B81">
            <w:pPr>
              <w:rPr>
                <w:lang w:eastAsia="en-US"/>
              </w:rPr>
            </w:pPr>
            <w:r w:rsidRPr="00A674F8">
              <w:rPr>
                <w:lang w:eastAsia="en-US"/>
              </w:rPr>
              <w:t>R</w:t>
            </w:r>
            <w:r w:rsidR="009D7927">
              <w:rPr>
                <w:lang w:eastAsia="en-US"/>
              </w:rPr>
              <w:t>01</w:t>
            </w:r>
            <w:r w:rsidRPr="00A674F8">
              <w:rPr>
                <w:lang w:eastAsia="en-US"/>
              </w:rPr>
              <w:t>-E</w:t>
            </w:r>
            <w:r w:rsidR="009D7927">
              <w:rPr>
                <w:lang w:eastAsia="en-US"/>
              </w:rPr>
              <w:t>01</w:t>
            </w:r>
            <w:r w:rsidRPr="00A674F8">
              <w:rPr>
                <w:lang w:eastAsia="en-US"/>
              </w:rPr>
              <w:t>-T</w:t>
            </w:r>
            <w:r w:rsidR="009D7927">
              <w:rPr>
                <w:lang w:eastAsia="en-US"/>
              </w:rPr>
              <w:t>02</w:t>
            </w:r>
            <w:r w:rsidRPr="00A674F8">
              <w:rPr>
                <w:lang w:eastAsia="en-US"/>
              </w:rPr>
              <w:t>-P</w:t>
            </w:r>
            <w:r w:rsidR="009D7927">
              <w:rPr>
                <w:lang w:eastAsia="en-US"/>
              </w:rPr>
              <w:t>01</w:t>
            </w:r>
          </w:p>
          <w:p w14:paraId="3093D290" w14:textId="77777777" w:rsidR="009D7927" w:rsidRPr="00A674F8" w:rsidRDefault="009D7927" w:rsidP="00922B81">
            <w:pPr>
              <w:rPr>
                <w:lang w:eastAsia="en-US"/>
              </w:rPr>
            </w:pPr>
            <w:r>
              <w:rPr>
                <w:lang w:eastAsia="en-US"/>
              </w:rPr>
              <w:t xml:space="preserve">Boîte 5 </w:t>
            </w:r>
          </w:p>
        </w:tc>
        <w:tc>
          <w:tcPr>
            <w:tcW w:w="7801" w:type="dxa"/>
            <w:shd w:val="clear" w:color="auto" w:fill="auto"/>
            <w:hideMark/>
          </w:tcPr>
          <w:p w14:paraId="3201A0C6" w14:textId="77777777" w:rsidR="00700C47" w:rsidRPr="00A10131" w:rsidRDefault="00700C47" w:rsidP="00700C47">
            <w:pPr>
              <w:pStyle w:val="Niveau3"/>
            </w:pPr>
            <w:bookmarkStart w:id="160" w:name="_Toc462388727"/>
            <w:bookmarkStart w:id="161" w:name="_Toc534959833"/>
            <w:r w:rsidRPr="00A10131">
              <w:t>P</w:t>
            </w:r>
            <w:sdt>
              <w:sdtPr>
                <w:id w:val="1253163932"/>
                <w:placeholder>
                  <w:docPart w:val="B080C41227E048B4826522D7370B09AE"/>
                </w:placeholder>
                <w:text/>
              </w:sdtPr>
              <w:sdtEndPr/>
              <w:sdtContent>
                <w:r>
                  <w:t>01</w:t>
                </w:r>
              </w:sdtContent>
            </w:sdt>
            <w:r w:rsidRPr="00A10131">
              <w:t>/C4/1 : Intérêts</w:t>
            </w:r>
            <w:bookmarkEnd w:id="160"/>
            <w:bookmarkEnd w:id="161"/>
          </w:p>
          <w:p w14:paraId="0381AA32" w14:textId="77777777" w:rsidR="00700C47" w:rsidRDefault="00700C47" w:rsidP="00700C47">
            <w:r w:rsidRPr="00A10131">
              <w:t xml:space="preserve">– </w:t>
            </w:r>
            <w:r w:rsidR="00DB737E">
              <w:t>[</w:t>
            </w:r>
            <w:r>
              <w:t>19</w:t>
            </w:r>
            <w:r w:rsidR="00DB737E">
              <w:t>45</w:t>
            </w:r>
            <w:r w:rsidRPr="00A10131">
              <w:t>-1952</w:t>
            </w:r>
            <w:r w:rsidR="00DB737E">
              <w:t>]</w:t>
            </w:r>
            <w:r w:rsidRPr="00A10131">
              <w:t>. – 2</w:t>
            </w:r>
            <w:r w:rsidR="00DB737E">
              <w:t>,4</w:t>
            </w:r>
            <w:r w:rsidRPr="00A10131">
              <w:t xml:space="preserve"> cm de documents textuels. </w:t>
            </w:r>
          </w:p>
          <w:p w14:paraId="206AE09C" w14:textId="77777777" w:rsidR="00DB737E" w:rsidRDefault="00DB737E" w:rsidP="00700C47"/>
          <w:p w14:paraId="3F378D19" w14:textId="77777777" w:rsidR="00DB737E" w:rsidRPr="00DB737E" w:rsidRDefault="00DB737E" w:rsidP="00700C47">
            <w:pPr>
              <w:rPr>
                <w:i/>
              </w:rPr>
            </w:pPr>
            <w:r w:rsidRPr="00DB737E">
              <w:rPr>
                <w:i/>
              </w:rPr>
              <w:t xml:space="preserve">Portée et contenu : </w:t>
            </w:r>
          </w:p>
          <w:p w14:paraId="512CDC69" w14:textId="77777777" w:rsidR="00700C47" w:rsidRDefault="00DB737E" w:rsidP="00700C47">
            <w:r>
              <w:t>Le dossier c</w:t>
            </w:r>
            <w:r w:rsidR="00700C47" w:rsidRPr="00A10131">
              <w:t>omprend des fiches de suivi d’intérêts sur les obligations</w:t>
            </w:r>
            <w:r>
              <w:t xml:space="preserve">. Les montants à rembourser à la suite d’emprunts ont été consignés sous la forme de coupons, de chèques et de transferts.  </w:t>
            </w:r>
          </w:p>
          <w:p w14:paraId="41108A4D" w14:textId="77777777" w:rsidR="00DB737E" w:rsidRDefault="00DB737E" w:rsidP="00700C47"/>
          <w:p w14:paraId="329683DD" w14:textId="77777777" w:rsidR="00DB737E" w:rsidRPr="00DB737E" w:rsidRDefault="00DB737E" w:rsidP="00700C47">
            <w:pPr>
              <w:rPr>
                <w:i/>
              </w:rPr>
            </w:pPr>
            <w:r w:rsidRPr="00DB737E">
              <w:rPr>
                <w:i/>
              </w:rPr>
              <w:t xml:space="preserve">Notes : </w:t>
            </w:r>
          </w:p>
          <w:p w14:paraId="534D9199" w14:textId="77777777" w:rsidR="00DB737E" w:rsidRDefault="00DB737E" w:rsidP="00700C47">
            <w:r>
              <w:t xml:space="preserve">Certaines pages sont jaunies. </w:t>
            </w:r>
          </w:p>
          <w:p w14:paraId="61D76C07" w14:textId="77777777" w:rsidR="00DB737E" w:rsidRDefault="00DB737E" w:rsidP="00700C47">
            <w:r>
              <w:t xml:space="preserve">Les documents sont troués sur le côté et parfois légèrement déchirés. </w:t>
            </w:r>
          </w:p>
          <w:p w14:paraId="20583365" w14:textId="77777777" w:rsidR="00DB737E" w:rsidRDefault="00DB737E" w:rsidP="00700C47">
            <w:r>
              <w:t xml:space="preserve">Les notes sont manuscrites. </w:t>
            </w:r>
          </w:p>
          <w:p w14:paraId="72B85DEA" w14:textId="77777777" w:rsidR="00DB737E" w:rsidRDefault="00DB737E" w:rsidP="00700C47">
            <w:r>
              <w:t>Les documents sont en anglais.</w:t>
            </w:r>
          </w:p>
          <w:p w14:paraId="25F7CB00" w14:textId="77777777" w:rsidR="00DB737E" w:rsidRDefault="00DB737E" w:rsidP="00700C47">
            <w:r>
              <w:lastRenderedPageBreak/>
              <w:t>Originaux.</w:t>
            </w:r>
          </w:p>
          <w:p w14:paraId="2E33958B" w14:textId="77777777" w:rsidR="00DB737E" w:rsidRDefault="00DB737E" w:rsidP="00700C47">
            <w:r>
              <w:t>Boîte 5</w:t>
            </w:r>
            <w:r w:rsidR="00A42233">
              <w:t>.</w:t>
            </w:r>
          </w:p>
          <w:p w14:paraId="0BFCC779" w14:textId="77777777" w:rsidR="00DB737E" w:rsidRDefault="00DB737E" w:rsidP="00700C47"/>
          <w:p w14:paraId="7B7D157D" w14:textId="77777777" w:rsidR="000E0427" w:rsidRPr="000E0427" w:rsidRDefault="000E0427" w:rsidP="000E0427">
            <w:pPr>
              <w:rPr>
                <w:i/>
              </w:rPr>
            </w:pPr>
            <w:r w:rsidRPr="000E0427">
              <w:rPr>
                <w:i/>
              </w:rPr>
              <w:t xml:space="preserve">Notes complémentaires : </w:t>
            </w:r>
          </w:p>
          <w:p w14:paraId="08AE66E2" w14:textId="77777777" w:rsidR="00771548" w:rsidRPr="00A674F8" w:rsidRDefault="000E0427" w:rsidP="00922B81">
            <w:r>
              <w:t xml:space="preserve">De la correspondance en lien avec les obligations est conservée à la cote P01/B1/13.3 du présent fonds. </w:t>
            </w:r>
          </w:p>
        </w:tc>
      </w:tr>
      <w:tr w:rsidR="00771548" w:rsidRPr="00A674F8" w14:paraId="5639BB56" w14:textId="77777777" w:rsidTr="00922B81">
        <w:trPr>
          <w:trHeight w:val="873"/>
        </w:trPr>
        <w:tc>
          <w:tcPr>
            <w:tcW w:w="1555" w:type="dxa"/>
            <w:shd w:val="clear" w:color="auto" w:fill="D9D9D9" w:themeFill="background1" w:themeFillShade="D9"/>
          </w:tcPr>
          <w:p w14:paraId="0EECD82B" w14:textId="77777777" w:rsidR="009D7927" w:rsidRDefault="009D7927" w:rsidP="009D792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01</w:t>
            </w:r>
          </w:p>
          <w:p w14:paraId="2F2D9E72" w14:textId="77777777" w:rsidR="00771548" w:rsidRPr="00A674F8" w:rsidRDefault="009D7927" w:rsidP="009D7927">
            <w:pPr>
              <w:rPr>
                <w:lang w:eastAsia="en-US"/>
              </w:rPr>
            </w:pPr>
            <w:r>
              <w:rPr>
                <w:lang w:eastAsia="en-US"/>
              </w:rPr>
              <w:t>Boîte 5</w:t>
            </w:r>
          </w:p>
        </w:tc>
        <w:tc>
          <w:tcPr>
            <w:tcW w:w="7801" w:type="dxa"/>
            <w:shd w:val="clear" w:color="auto" w:fill="auto"/>
          </w:tcPr>
          <w:p w14:paraId="0424576E" w14:textId="77777777" w:rsidR="00700C47" w:rsidRPr="00A10131" w:rsidRDefault="00700C47" w:rsidP="00700C47">
            <w:pPr>
              <w:pStyle w:val="Niveau3"/>
            </w:pPr>
            <w:bookmarkStart w:id="162" w:name="_Toc462388728"/>
            <w:bookmarkStart w:id="163" w:name="_Toc534959834"/>
            <w:r w:rsidRPr="00A10131">
              <w:t>P</w:t>
            </w:r>
            <w:sdt>
              <w:sdtPr>
                <w:id w:val="-1181045025"/>
                <w:placeholder>
                  <w:docPart w:val="FA2228E31B0841B898268058ED71CE0B"/>
                </w:placeholder>
                <w:text/>
              </w:sdtPr>
              <w:sdtEndPr/>
              <w:sdtContent>
                <w:r>
                  <w:t>01</w:t>
                </w:r>
              </w:sdtContent>
            </w:sdt>
            <w:r w:rsidRPr="00A10131">
              <w:t>/C4/2 : Investisseurs</w:t>
            </w:r>
            <w:bookmarkEnd w:id="162"/>
            <w:bookmarkEnd w:id="163"/>
          </w:p>
          <w:p w14:paraId="013ACC8A" w14:textId="77777777" w:rsidR="00700C47" w:rsidRDefault="00700C47" w:rsidP="00700C47">
            <w:r w:rsidRPr="00A10131">
              <w:t xml:space="preserve">– </w:t>
            </w:r>
            <w:r>
              <w:t>19</w:t>
            </w:r>
            <w:r w:rsidR="006C6169">
              <w:t>46</w:t>
            </w:r>
            <w:r w:rsidRPr="00A10131">
              <w:t xml:space="preserve">-1961. – </w:t>
            </w:r>
            <w:r w:rsidR="00F633FA">
              <w:t>3,5</w:t>
            </w:r>
            <w:r w:rsidRPr="00A10131">
              <w:t xml:space="preserve"> cm de documents textuels. </w:t>
            </w:r>
          </w:p>
          <w:p w14:paraId="47C578BD" w14:textId="77777777" w:rsidR="00BB2EF1" w:rsidRDefault="00BB2EF1" w:rsidP="00700C47"/>
          <w:p w14:paraId="7DB5C3BF" w14:textId="77777777" w:rsidR="00BB2EF1" w:rsidRPr="00BB2EF1" w:rsidRDefault="00BB2EF1" w:rsidP="00700C47">
            <w:pPr>
              <w:rPr>
                <w:i/>
              </w:rPr>
            </w:pPr>
            <w:r w:rsidRPr="00BB2EF1">
              <w:rPr>
                <w:i/>
              </w:rPr>
              <w:t xml:space="preserve">Portée et contenu : </w:t>
            </w:r>
          </w:p>
          <w:p w14:paraId="412380EE" w14:textId="77777777" w:rsidR="00700C47" w:rsidRDefault="00BB2EF1" w:rsidP="00700C47">
            <w:r>
              <w:t>Le dossier c</w:t>
            </w:r>
            <w:r w:rsidR="00700C47" w:rsidRPr="00A10131">
              <w:t>omprend des listes d</w:t>
            </w:r>
            <w:r>
              <w:t xml:space="preserve">’actionnaires </w:t>
            </w:r>
            <w:r w:rsidR="00700C47" w:rsidRPr="00A10131">
              <w:t>ayant investis dans des obligations ainsi que des calculs d</w:t>
            </w:r>
            <w:r w:rsidR="00FF6569">
              <w:t xml:space="preserve">es </w:t>
            </w:r>
            <w:r w:rsidR="00700C47" w:rsidRPr="00A10131">
              <w:t>intérêts</w:t>
            </w:r>
            <w:r w:rsidR="00FF6569">
              <w:t xml:space="preserve"> et des dividendes à débourser</w:t>
            </w:r>
            <w:r w:rsidR="00700C47" w:rsidRPr="00A10131">
              <w:t>.</w:t>
            </w:r>
          </w:p>
          <w:p w14:paraId="0A15FEC2" w14:textId="77777777" w:rsidR="00BB2EF1" w:rsidRDefault="00BB2EF1" w:rsidP="00700C47"/>
          <w:p w14:paraId="08DB1938" w14:textId="77777777" w:rsidR="00BB2EF1" w:rsidRPr="00BB2EF1" w:rsidRDefault="00BB2EF1" w:rsidP="00BB2EF1">
            <w:pPr>
              <w:rPr>
                <w:i/>
              </w:rPr>
            </w:pPr>
            <w:r w:rsidRPr="00BB2EF1">
              <w:rPr>
                <w:i/>
              </w:rPr>
              <w:t>Notes :</w:t>
            </w:r>
          </w:p>
          <w:p w14:paraId="58632A6C" w14:textId="77777777" w:rsidR="00BB2EF1" w:rsidRDefault="00BB2EF1" w:rsidP="00700C47">
            <w:r>
              <w:t xml:space="preserve">Certains documents sont signés, notamment par des registraires de la National Trust Company Limited. </w:t>
            </w:r>
          </w:p>
          <w:p w14:paraId="6F5F4A19" w14:textId="77777777" w:rsidR="005C50BB" w:rsidRDefault="005C50BB" w:rsidP="005C50BB">
            <w:r>
              <w:t xml:space="preserve">Certains documents sont estampillés, annotés, pliés ou froissés. </w:t>
            </w:r>
          </w:p>
          <w:p w14:paraId="35AA8B42" w14:textId="77777777" w:rsidR="005C50BB" w:rsidRDefault="005C50BB" w:rsidP="005C50BB">
            <w:r>
              <w:t xml:space="preserve">Certains documents sont sur papier, d’autres sur papier carbone. </w:t>
            </w:r>
          </w:p>
          <w:p w14:paraId="6AAD2549" w14:textId="77777777" w:rsidR="00BB2EF1" w:rsidRDefault="005C50BB" w:rsidP="00700C47">
            <w:r>
              <w:t xml:space="preserve">Certaines </w:t>
            </w:r>
            <w:r w:rsidR="00BB2EF1">
              <w:t xml:space="preserve">pages font 61 x 30,5 cm ou 56 x 30 cm et sont pliées. </w:t>
            </w:r>
          </w:p>
          <w:p w14:paraId="0F7C5836" w14:textId="77777777" w:rsidR="00BB2EF1" w:rsidRDefault="00BB2EF1" w:rsidP="00BB2EF1">
            <w:r>
              <w:t>Les documents sont troués sur le côté.</w:t>
            </w:r>
          </w:p>
          <w:p w14:paraId="3050B84E" w14:textId="77777777" w:rsidR="00BB2EF1" w:rsidRDefault="00BB2EF1" w:rsidP="00700C47">
            <w:r>
              <w:t xml:space="preserve">Les documents sont en anglais. </w:t>
            </w:r>
          </w:p>
          <w:p w14:paraId="23BB5404" w14:textId="77777777" w:rsidR="00771548" w:rsidRDefault="00BB2EF1" w:rsidP="00BB2EF1">
            <w:r>
              <w:t>Originaux.</w:t>
            </w:r>
          </w:p>
          <w:p w14:paraId="6492E276" w14:textId="77777777" w:rsidR="00BB2EF1" w:rsidRDefault="00BB2EF1" w:rsidP="00BB2EF1">
            <w:r>
              <w:t>Boîte 5</w:t>
            </w:r>
            <w:r w:rsidR="00A42233">
              <w:t>.</w:t>
            </w:r>
          </w:p>
          <w:p w14:paraId="7206ADDE" w14:textId="77777777" w:rsidR="00BB2EF1" w:rsidRDefault="00BB2EF1" w:rsidP="00BB2EF1"/>
          <w:p w14:paraId="05491829" w14:textId="77777777" w:rsidR="000E0427" w:rsidRPr="000E0427" w:rsidRDefault="000E0427" w:rsidP="000E0427">
            <w:pPr>
              <w:rPr>
                <w:i/>
              </w:rPr>
            </w:pPr>
            <w:r w:rsidRPr="000E0427">
              <w:rPr>
                <w:i/>
              </w:rPr>
              <w:t xml:space="preserve">Notes complémentaires : </w:t>
            </w:r>
          </w:p>
          <w:p w14:paraId="60308FC5" w14:textId="77777777" w:rsidR="000E0427" w:rsidRPr="00A10131" w:rsidRDefault="000E0427" w:rsidP="000E0427">
            <w:r>
              <w:t xml:space="preserve">De la correspondance en lien avec les obligations est conservée à la cote P01/B1/13.3 du présent fonds. </w:t>
            </w:r>
          </w:p>
          <w:p w14:paraId="42085F38" w14:textId="77777777" w:rsidR="000E0427" w:rsidRPr="00A10131" w:rsidRDefault="000E0427" w:rsidP="00BB2EF1"/>
        </w:tc>
      </w:tr>
    </w:tbl>
    <w:p w14:paraId="7FD4C3D4" w14:textId="77777777" w:rsidR="00771548" w:rsidRDefault="00771548" w:rsidP="00923766"/>
    <w:p w14:paraId="2069AA4F" w14:textId="77777777" w:rsidR="00771548" w:rsidRDefault="00771548" w:rsidP="00923766"/>
    <w:p w14:paraId="10B749C8" w14:textId="77777777" w:rsidR="00C90DAB" w:rsidRPr="00A674F8" w:rsidRDefault="00C90DAB" w:rsidP="00C90DAB">
      <w:pPr>
        <w:pStyle w:val="Titre"/>
      </w:pPr>
      <w:bookmarkStart w:id="164" w:name="_Toc534959835"/>
      <w:r>
        <w:t>P01/D Ressources humaines</w:t>
      </w:r>
      <w:bookmarkEnd w:id="164"/>
    </w:p>
    <w:p w14:paraId="62963028" w14:textId="77777777" w:rsidR="00C90DAB" w:rsidRDefault="006A27DF" w:rsidP="00C90DAB">
      <w:r w:rsidRPr="00A10131">
        <w:t xml:space="preserve">– </w:t>
      </w:r>
      <w:r>
        <w:t>19</w:t>
      </w:r>
      <w:r w:rsidR="00572F82">
        <w:t>27</w:t>
      </w:r>
      <w:r w:rsidRPr="00A10131">
        <w:t>-2009. –</w:t>
      </w:r>
      <w:r w:rsidR="00572F82">
        <w:t xml:space="preserve"> 43,9</w:t>
      </w:r>
      <w:r w:rsidRPr="00A10131">
        <w:t xml:space="preserve"> cm de documents textuels.</w:t>
      </w:r>
      <w:r w:rsidR="00572F82">
        <w:t xml:space="preserve"> – 2 dessins techniques.</w:t>
      </w:r>
    </w:p>
    <w:p w14:paraId="36C258B5" w14:textId="77777777" w:rsidR="00572F82" w:rsidRDefault="00572F82" w:rsidP="00C90DAB"/>
    <w:p w14:paraId="58D1D9FD" w14:textId="77777777" w:rsidR="00572F82" w:rsidRPr="00572F82" w:rsidRDefault="00572F82" w:rsidP="00C90DAB">
      <w:pPr>
        <w:rPr>
          <w:i/>
        </w:rPr>
      </w:pPr>
      <w:r w:rsidRPr="00572F82">
        <w:rPr>
          <w:i/>
        </w:rPr>
        <w:t xml:space="preserve">Portée et contenu : </w:t>
      </w:r>
    </w:p>
    <w:p w14:paraId="05A4AEA2" w14:textId="77777777" w:rsidR="00572F82" w:rsidRPr="00A674F8" w:rsidRDefault="00572F82" w:rsidP="00C90DAB">
      <w:r>
        <w:t xml:space="preserve">La série </w:t>
      </w:r>
      <w:r w:rsidRPr="002829CF">
        <w:rPr>
          <w:i/>
        </w:rPr>
        <w:t>Ressources humaines</w:t>
      </w:r>
      <w:r>
        <w:t xml:space="preserve"> comporte de la documentation sur les conditions de travail et l’état de santé des employés de la papetière de Dolbeau de même que sur les mesures mises en place pour assurer la sécurité du personnel. Elle se déploie en deux sous-séries : </w:t>
      </w:r>
      <w:r w:rsidRPr="00572F82">
        <w:rPr>
          <w:i/>
        </w:rPr>
        <w:t>Conditions de travail</w:t>
      </w:r>
      <w:r>
        <w:t xml:space="preserve"> et </w:t>
      </w:r>
      <w:r w:rsidRPr="00572F82">
        <w:rPr>
          <w:i/>
        </w:rPr>
        <w:t>Santé et sécurité.</w:t>
      </w:r>
      <w:r>
        <w:t xml:space="preserve"> </w:t>
      </w:r>
    </w:p>
    <w:p w14:paraId="19CC29A9" w14:textId="77777777" w:rsidR="00C90DAB" w:rsidRDefault="00C90DAB" w:rsidP="00C90DAB"/>
    <w:p w14:paraId="486703B3" w14:textId="77777777" w:rsidR="00E44764" w:rsidRPr="008E3CA2" w:rsidRDefault="00E44764" w:rsidP="00E44764">
      <w:pPr>
        <w:rPr>
          <w:i/>
        </w:rPr>
      </w:pPr>
      <w:r w:rsidRPr="008E3CA2">
        <w:rPr>
          <w:i/>
        </w:rPr>
        <w:t xml:space="preserve">Notes : </w:t>
      </w:r>
    </w:p>
    <w:p w14:paraId="3305B28F" w14:textId="77777777" w:rsidR="00E44764" w:rsidRDefault="00E44764" w:rsidP="00E44764">
      <w:r>
        <w:t xml:space="preserve">Certains documents sont en anglais. </w:t>
      </w:r>
    </w:p>
    <w:p w14:paraId="7C9FEB31" w14:textId="77777777" w:rsidR="00E44764" w:rsidRDefault="00E44764" w:rsidP="00E44764">
      <w:r>
        <w:t>Originaux</w:t>
      </w:r>
      <w:r w:rsidR="00624F7D">
        <w:t xml:space="preserve"> et copies.</w:t>
      </w:r>
    </w:p>
    <w:p w14:paraId="1E0EAF70" w14:textId="77777777" w:rsidR="002829CF" w:rsidRPr="00A674F8" w:rsidRDefault="002829CF" w:rsidP="00C90DAB"/>
    <w:p w14:paraId="346D203F" w14:textId="77777777" w:rsidR="00C90DAB" w:rsidRPr="00A674F8" w:rsidRDefault="00C90DAB" w:rsidP="00C90DAB">
      <w:pPr>
        <w:pStyle w:val="Titre2"/>
      </w:pPr>
      <w:bookmarkStart w:id="165" w:name="_Toc534959836"/>
      <w:r>
        <w:t>P01/D</w:t>
      </w:r>
      <w:r w:rsidRPr="00A674F8">
        <w:t xml:space="preserve">1 </w:t>
      </w:r>
      <w:r>
        <w:t>Conditions de travail</w:t>
      </w:r>
      <w:bookmarkEnd w:id="165"/>
    </w:p>
    <w:p w14:paraId="597AF271" w14:textId="77777777" w:rsidR="00C90DAB" w:rsidRDefault="00C90DAB" w:rsidP="00C90DAB">
      <w:r w:rsidRPr="00A10131">
        <w:t xml:space="preserve">– </w:t>
      </w:r>
      <w:r>
        <w:t>19</w:t>
      </w:r>
      <w:r w:rsidR="002F576B">
        <w:t>48</w:t>
      </w:r>
      <w:r w:rsidRPr="00A10131">
        <w:t>-2009. –</w:t>
      </w:r>
      <w:r w:rsidR="00572F82">
        <w:t xml:space="preserve"> </w:t>
      </w:r>
      <w:r w:rsidR="002F576B">
        <w:t>41,7</w:t>
      </w:r>
      <w:r w:rsidRPr="00A10131">
        <w:t xml:space="preserve"> cm de documents textuels.</w:t>
      </w:r>
      <w:r w:rsidR="00923F5B">
        <w:t xml:space="preserve"> – 1 document sur mélamine.</w:t>
      </w:r>
    </w:p>
    <w:p w14:paraId="5CB3C5EC" w14:textId="77777777" w:rsidR="00C90DAB" w:rsidRDefault="00C90DAB" w:rsidP="00C90DAB"/>
    <w:p w14:paraId="77BCC5A6" w14:textId="77777777" w:rsidR="001402C5" w:rsidRPr="001402C5" w:rsidRDefault="001402C5" w:rsidP="00C90DAB">
      <w:pPr>
        <w:rPr>
          <w:i/>
        </w:rPr>
      </w:pPr>
      <w:r w:rsidRPr="001402C5">
        <w:rPr>
          <w:i/>
        </w:rPr>
        <w:lastRenderedPageBreak/>
        <w:t xml:space="preserve">Portée et contenu : </w:t>
      </w:r>
    </w:p>
    <w:p w14:paraId="1FF7661F" w14:textId="77777777" w:rsidR="00C90DAB" w:rsidRPr="00923F5B" w:rsidRDefault="002F576B" w:rsidP="00C90DAB">
      <w:pPr>
        <w:rPr>
          <w:i/>
        </w:rPr>
      </w:pPr>
      <w:r>
        <w:t>La</w:t>
      </w:r>
      <w:r w:rsidR="00C90DAB">
        <w:t xml:space="preserve"> </w:t>
      </w:r>
      <w:r w:rsidR="00264044">
        <w:t>sous-</w:t>
      </w:r>
      <w:r w:rsidR="00C90DAB">
        <w:t>série</w:t>
      </w:r>
      <w:r>
        <w:t xml:space="preserve"> </w:t>
      </w:r>
      <w:r w:rsidRPr="009B438E">
        <w:rPr>
          <w:i/>
        </w:rPr>
        <w:t>Conditions de travail</w:t>
      </w:r>
      <w:r>
        <w:t xml:space="preserve"> regroupe les </w:t>
      </w:r>
      <w:r w:rsidR="009B438E">
        <w:t>documents renseignant sur les droits</w:t>
      </w:r>
      <w:r w:rsidR="00923F5B">
        <w:t>,</w:t>
      </w:r>
      <w:r w:rsidR="009B438E">
        <w:t xml:space="preserve"> les fonctions </w:t>
      </w:r>
      <w:r w:rsidR="00923F5B">
        <w:t xml:space="preserve">et la valeur </w:t>
      </w:r>
      <w:r w:rsidR="009B438E">
        <w:t xml:space="preserve">du salarié au sein de l’usine de pâtes et papier de Dolbeau. Elle </w:t>
      </w:r>
      <w:r w:rsidR="00C90DAB">
        <w:t xml:space="preserve">contient les sous-sous-séries </w:t>
      </w:r>
      <w:r w:rsidR="00C90DAB">
        <w:rPr>
          <w:i/>
        </w:rPr>
        <w:t>Conventions de travail, Classification, Syndicats</w:t>
      </w:r>
      <w:r w:rsidR="00923F5B">
        <w:rPr>
          <w:i/>
        </w:rPr>
        <w:t xml:space="preserve">, </w:t>
      </w:r>
      <w:r w:rsidR="00C90DAB">
        <w:rPr>
          <w:i/>
        </w:rPr>
        <w:t>Ancienneté</w:t>
      </w:r>
      <w:r w:rsidR="00923F5B">
        <w:rPr>
          <w:i/>
        </w:rPr>
        <w:t xml:space="preserve"> </w:t>
      </w:r>
      <w:r w:rsidR="00923F5B">
        <w:t xml:space="preserve">et </w:t>
      </w:r>
      <w:r w:rsidR="00923F5B" w:rsidRPr="00923F5B">
        <w:rPr>
          <w:i/>
        </w:rPr>
        <w:t>Valeurs de l’usine</w:t>
      </w:r>
      <w:r w:rsidR="00C90DAB" w:rsidRPr="00923F5B">
        <w:rPr>
          <w:i/>
        </w:rPr>
        <w:t>.</w:t>
      </w:r>
    </w:p>
    <w:p w14:paraId="71156DA1" w14:textId="77777777" w:rsidR="00C90DAB" w:rsidRPr="00A674F8" w:rsidRDefault="00C90DAB" w:rsidP="00C90DAB"/>
    <w:tbl>
      <w:tblPr>
        <w:tblW w:w="9356" w:type="dxa"/>
        <w:tblInd w:w="-567" w:type="dxa"/>
        <w:shd w:val="clear" w:color="auto" w:fill="D9D9D9"/>
        <w:tblLook w:val="04A0" w:firstRow="1" w:lastRow="0" w:firstColumn="1" w:lastColumn="0" w:noHBand="0" w:noVBand="1"/>
      </w:tblPr>
      <w:tblGrid>
        <w:gridCol w:w="1555"/>
        <w:gridCol w:w="7801"/>
      </w:tblGrid>
      <w:tr w:rsidR="00C90DAB" w:rsidRPr="00A674F8" w14:paraId="318AFF3C" w14:textId="77777777" w:rsidTr="00922B81">
        <w:trPr>
          <w:trHeight w:val="873"/>
        </w:trPr>
        <w:tc>
          <w:tcPr>
            <w:tcW w:w="1555" w:type="dxa"/>
            <w:shd w:val="clear" w:color="auto" w:fill="D9D9D9" w:themeFill="background1" w:themeFillShade="D9"/>
            <w:hideMark/>
          </w:tcPr>
          <w:p w14:paraId="5E1BA66F" w14:textId="77777777" w:rsidR="00B87C6F" w:rsidRDefault="00B87C6F" w:rsidP="00B87C6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01</w:t>
            </w:r>
          </w:p>
          <w:p w14:paraId="65CCCE5B" w14:textId="77777777" w:rsidR="00C90DAB" w:rsidRDefault="00B87C6F" w:rsidP="00B87C6F">
            <w:pPr>
              <w:rPr>
                <w:lang w:eastAsia="en-US"/>
              </w:rPr>
            </w:pPr>
            <w:r>
              <w:rPr>
                <w:lang w:eastAsia="en-US"/>
              </w:rPr>
              <w:t>Boîte 5</w:t>
            </w:r>
          </w:p>
          <w:p w14:paraId="7D1577AF" w14:textId="77777777" w:rsidR="00B87C6F" w:rsidRDefault="00B87C6F" w:rsidP="00B87C6F">
            <w:pPr>
              <w:rPr>
                <w:lang w:eastAsia="en-US"/>
              </w:rPr>
            </w:pPr>
          </w:p>
          <w:p w14:paraId="3B9D73BA" w14:textId="77777777" w:rsidR="00B87C6F" w:rsidRDefault="00B87C6F" w:rsidP="00B87C6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02</w:t>
            </w:r>
          </w:p>
          <w:p w14:paraId="226D89DA" w14:textId="77777777" w:rsidR="00B87C6F" w:rsidRPr="00A674F8" w:rsidRDefault="00B87C6F" w:rsidP="00B87C6F">
            <w:pPr>
              <w:rPr>
                <w:lang w:eastAsia="en-US"/>
              </w:rPr>
            </w:pPr>
            <w:r>
              <w:rPr>
                <w:lang w:eastAsia="en-US"/>
              </w:rPr>
              <w:t>Boîte 6</w:t>
            </w:r>
          </w:p>
        </w:tc>
        <w:tc>
          <w:tcPr>
            <w:tcW w:w="7801" w:type="dxa"/>
            <w:shd w:val="clear" w:color="auto" w:fill="auto"/>
            <w:hideMark/>
          </w:tcPr>
          <w:p w14:paraId="5F4E3D85" w14:textId="77777777" w:rsidR="00C90DAB" w:rsidRPr="00A10131" w:rsidRDefault="00C90DAB" w:rsidP="00C90DAB">
            <w:pPr>
              <w:pStyle w:val="Niveau3"/>
            </w:pPr>
            <w:bookmarkStart w:id="166" w:name="_Toc462388732"/>
            <w:bookmarkStart w:id="167" w:name="_Toc534959837"/>
            <w:r w:rsidRPr="00A10131">
              <w:t>P</w:t>
            </w:r>
            <w:sdt>
              <w:sdtPr>
                <w:id w:val="-1763523148"/>
                <w:placeholder>
                  <w:docPart w:val="3698FD8DC11E4106B8F9E6ECBA7693BC"/>
                </w:placeholder>
                <w:text/>
              </w:sdtPr>
              <w:sdtEndPr/>
              <w:sdtContent>
                <w:r>
                  <w:t>01</w:t>
                </w:r>
              </w:sdtContent>
            </w:sdt>
            <w:r w:rsidRPr="00A10131">
              <w:t xml:space="preserve">/D1/1 : </w:t>
            </w:r>
            <w:sdt>
              <w:sdtPr>
                <w:id w:val="-442305966"/>
                <w:placeholder>
                  <w:docPart w:val="D05405DD68AD4E978B597BFFD7C502A9"/>
                </w:placeholder>
                <w:text/>
              </w:sdtPr>
              <w:sdtEndPr/>
              <w:sdtContent>
                <w:r>
                  <w:t>Conventions de travail</w:t>
                </w:r>
              </w:sdtContent>
            </w:sdt>
            <w:bookmarkEnd w:id="166"/>
            <w:bookmarkEnd w:id="167"/>
          </w:p>
          <w:p w14:paraId="579B028A" w14:textId="77777777" w:rsidR="008434A3" w:rsidRDefault="00C90DAB" w:rsidP="00B32CAF">
            <w:r w:rsidRPr="00A10131">
              <w:t xml:space="preserve">– </w:t>
            </w:r>
            <w:r>
              <w:t>19</w:t>
            </w:r>
            <w:r w:rsidR="00095FD0">
              <w:t>48</w:t>
            </w:r>
            <w:r w:rsidRPr="00A10131">
              <w:t>-2009. –</w:t>
            </w:r>
            <w:r w:rsidR="00796D97">
              <w:t xml:space="preserve"> </w:t>
            </w:r>
            <w:r w:rsidR="0008672C">
              <w:t>29,8</w:t>
            </w:r>
            <w:r w:rsidR="00F655BC">
              <w:t xml:space="preserve"> </w:t>
            </w:r>
            <w:r w:rsidRPr="00A10131">
              <w:t>cm de documents textuels</w:t>
            </w:r>
            <w:r w:rsidR="004F788A">
              <w:t xml:space="preserve"> (</w:t>
            </w:r>
            <w:r w:rsidR="00B87C6F">
              <w:t>5</w:t>
            </w:r>
            <w:r w:rsidR="004F788A">
              <w:t xml:space="preserve"> chemises). – </w:t>
            </w:r>
            <w:r w:rsidR="0008672C">
              <w:t>39</w:t>
            </w:r>
            <w:r w:rsidR="00B1063C">
              <w:t xml:space="preserve"> </w:t>
            </w:r>
            <w:r w:rsidR="004F788A">
              <w:t xml:space="preserve">livrets : </w:t>
            </w:r>
            <w:r w:rsidR="002F10AE">
              <w:t>imprimés, n&amp;b, sur papier ; 19,5 x 12 cm ou plus petit.</w:t>
            </w:r>
          </w:p>
          <w:p w14:paraId="70BD3F32" w14:textId="77777777" w:rsidR="00B32CAF" w:rsidRDefault="00B32CAF" w:rsidP="00B32CAF"/>
          <w:p w14:paraId="272E63EA" w14:textId="77777777" w:rsidR="00095FD0" w:rsidRPr="00095FD0" w:rsidRDefault="00095FD0" w:rsidP="00C90DAB">
            <w:pPr>
              <w:rPr>
                <w:i/>
              </w:rPr>
            </w:pPr>
            <w:r w:rsidRPr="00095FD0">
              <w:rPr>
                <w:i/>
              </w:rPr>
              <w:t xml:space="preserve">Portée et contenu : </w:t>
            </w:r>
          </w:p>
          <w:p w14:paraId="39BBE080" w14:textId="77777777" w:rsidR="00C90DAB" w:rsidRDefault="00095FD0" w:rsidP="00C90DAB">
            <w:r>
              <w:t>Le dossier c</w:t>
            </w:r>
            <w:r w:rsidR="00C90DAB" w:rsidRPr="00A10131">
              <w:t xml:space="preserve">omprend </w:t>
            </w:r>
            <w:r w:rsidR="00B1063C">
              <w:t>d</w:t>
            </w:r>
            <w:r w:rsidR="00C90DAB" w:rsidRPr="00A10131">
              <w:t xml:space="preserve">es livrets présentant les conventions de travail </w:t>
            </w:r>
            <w:r>
              <w:t>des employés de bureaux</w:t>
            </w:r>
            <w:r w:rsidR="00B1063C">
              <w:t xml:space="preserve"> et de l’usine, de même que du personnel attitré à l’entretien </w:t>
            </w:r>
            <w:r w:rsidR="0069494C">
              <w:t xml:space="preserve">(concierges) ou à la sécurité (gardiens) </w:t>
            </w:r>
            <w:r>
              <w:t xml:space="preserve">de </w:t>
            </w:r>
            <w:r w:rsidR="00B1063C">
              <w:t xml:space="preserve">l’usine de </w:t>
            </w:r>
            <w:r>
              <w:t>Dolbeau</w:t>
            </w:r>
            <w:r w:rsidR="00B1063C">
              <w:t xml:space="preserve">. Les livrets contiennent également de l’information relative aux règlements de la compagnie et aux instructions en cas d’incendie. </w:t>
            </w:r>
          </w:p>
          <w:p w14:paraId="77A055D4" w14:textId="77777777" w:rsidR="00466D2F" w:rsidRDefault="00466D2F" w:rsidP="00C90DAB"/>
          <w:p w14:paraId="5D09A338" w14:textId="77777777" w:rsidR="00571804" w:rsidRPr="00A2351C" w:rsidRDefault="00571804" w:rsidP="00571804">
            <w:pPr>
              <w:rPr>
                <w:i/>
              </w:rPr>
            </w:pPr>
            <w:r w:rsidRPr="00A2351C">
              <w:rPr>
                <w:i/>
              </w:rPr>
              <w:t xml:space="preserve">Notes : </w:t>
            </w:r>
          </w:p>
          <w:p w14:paraId="55C78943" w14:textId="77777777" w:rsidR="00571804" w:rsidRDefault="00571804" w:rsidP="00571804">
            <w:r>
              <w:t xml:space="preserve">Certains documents sont jaunis et les couvertures sont légèrement abîmées. </w:t>
            </w:r>
          </w:p>
          <w:p w14:paraId="62E9BB16" w14:textId="77777777" w:rsidR="001A78DE" w:rsidRDefault="001A78DE" w:rsidP="00571804">
            <w:r>
              <w:t>Certains livrets sont estampillés ou annotés sur la page couverture.</w:t>
            </w:r>
          </w:p>
          <w:p w14:paraId="3BBB1C79" w14:textId="77777777" w:rsidR="000A3C9E" w:rsidRDefault="000A3C9E" w:rsidP="00571804">
            <w:r>
              <w:t>Chaque convention collective de travail couvre 2 à 6 ans. Le dossier ne contient pas de convention pour les années 2000 à 2004. La convention collective pour les employés d’usine de 1990 à 1993 est également manquante. Ces documents n’ont pas fait l’objet d’une donation.</w:t>
            </w:r>
          </w:p>
          <w:p w14:paraId="144033DD" w14:textId="77777777" w:rsidR="00571804" w:rsidRDefault="009B48C4" w:rsidP="00571804">
            <w:r>
              <w:t>Certains</w:t>
            </w:r>
            <w:r w:rsidR="00571804">
              <w:t xml:space="preserve"> documents sont écrits dans les deux langues : anglais et français. </w:t>
            </w:r>
            <w:r>
              <w:t xml:space="preserve">D’autres sont rédigés en français seulement (à partir des années 1980 environ). </w:t>
            </w:r>
          </w:p>
          <w:p w14:paraId="7E1259F5" w14:textId="77777777" w:rsidR="00571804" w:rsidRDefault="00571804" w:rsidP="00571804">
            <w:r>
              <w:t>Originaux.</w:t>
            </w:r>
          </w:p>
          <w:p w14:paraId="21120072" w14:textId="77777777" w:rsidR="00571804" w:rsidRDefault="00571804" w:rsidP="00571804">
            <w:r>
              <w:t>Boîte 5</w:t>
            </w:r>
            <w:r w:rsidR="00A84A65">
              <w:t xml:space="preserve"> (2 chemises : 1948-1973)</w:t>
            </w:r>
            <w:r w:rsidR="00A42233">
              <w:t>.</w:t>
            </w:r>
          </w:p>
          <w:p w14:paraId="4AA7D361" w14:textId="77777777" w:rsidR="00A84A65" w:rsidRDefault="00A84A65" w:rsidP="00571804">
            <w:r>
              <w:t>Boîte 6 (</w:t>
            </w:r>
            <w:r w:rsidR="00B87C6F">
              <w:t>3</w:t>
            </w:r>
            <w:r>
              <w:t xml:space="preserve"> chemises : </w:t>
            </w:r>
            <w:r w:rsidR="00B87C6F">
              <w:t>1973-2009)</w:t>
            </w:r>
            <w:r w:rsidR="00A42233">
              <w:t>.</w:t>
            </w:r>
          </w:p>
          <w:p w14:paraId="23651265" w14:textId="77777777" w:rsidR="00571804" w:rsidRDefault="00571804" w:rsidP="00571804"/>
          <w:p w14:paraId="777F8494" w14:textId="77777777" w:rsidR="00571804" w:rsidRPr="005203F3" w:rsidRDefault="00571804" w:rsidP="00571804">
            <w:pPr>
              <w:rPr>
                <w:i/>
              </w:rPr>
            </w:pPr>
            <w:r w:rsidRPr="005203F3">
              <w:rPr>
                <w:i/>
              </w:rPr>
              <w:t xml:space="preserve">Notes complémentaires : </w:t>
            </w:r>
          </w:p>
          <w:p w14:paraId="720E2470" w14:textId="77777777" w:rsidR="00571804" w:rsidRDefault="00571804" w:rsidP="00571804">
            <w:r>
              <w:t xml:space="preserve">Les agrafes des livrets ont été retirées. </w:t>
            </w:r>
          </w:p>
          <w:p w14:paraId="2398D480" w14:textId="77777777" w:rsidR="00571804" w:rsidRPr="00A2351C" w:rsidRDefault="00571804" w:rsidP="00571804">
            <w:r>
              <w:t xml:space="preserve">D’autres documents relatifs aux règlements et aux instructions en cas de feu peuvent être consultés dans la sous-sous-série </w:t>
            </w:r>
            <w:r>
              <w:rPr>
                <w:i/>
              </w:rPr>
              <w:t>Règlements de l’usine</w:t>
            </w:r>
            <w:r>
              <w:t>, à la cote P01/B2/1 du présent fonds.</w:t>
            </w:r>
          </w:p>
          <w:p w14:paraId="391CF70F" w14:textId="77777777" w:rsidR="00571804" w:rsidRPr="00A10131" w:rsidRDefault="00571804" w:rsidP="00C90DAB"/>
          <w:p w14:paraId="273EDC02" w14:textId="77777777" w:rsidR="00C90DAB" w:rsidRPr="00A674F8" w:rsidRDefault="00C90DAB" w:rsidP="00922B81">
            <w:pPr>
              <w:rPr>
                <w:lang w:eastAsia="en-US"/>
              </w:rPr>
            </w:pPr>
          </w:p>
        </w:tc>
      </w:tr>
      <w:tr w:rsidR="00C90DAB" w:rsidRPr="00A674F8" w14:paraId="762BDEDC" w14:textId="77777777" w:rsidTr="00922B81">
        <w:trPr>
          <w:trHeight w:val="873"/>
        </w:trPr>
        <w:tc>
          <w:tcPr>
            <w:tcW w:w="1555" w:type="dxa"/>
            <w:shd w:val="clear" w:color="auto" w:fill="D9D9D9" w:themeFill="background1" w:themeFillShade="D9"/>
          </w:tcPr>
          <w:p w14:paraId="3C6E77B7" w14:textId="77777777" w:rsidR="005C5D74" w:rsidRDefault="005C5D74" w:rsidP="005C5D74">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02</w:t>
            </w:r>
          </w:p>
          <w:p w14:paraId="74F375ED" w14:textId="77777777" w:rsidR="00C90DAB" w:rsidRPr="00A674F8" w:rsidRDefault="005C5D74" w:rsidP="005C5D74">
            <w:pPr>
              <w:rPr>
                <w:lang w:eastAsia="en-US"/>
              </w:rPr>
            </w:pPr>
            <w:r>
              <w:rPr>
                <w:lang w:eastAsia="en-US"/>
              </w:rPr>
              <w:t>Boîte 6</w:t>
            </w:r>
          </w:p>
        </w:tc>
        <w:tc>
          <w:tcPr>
            <w:tcW w:w="7801" w:type="dxa"/>
            <w:shd w:val="clear" w:color="auto" w:fill="auto"/>
          </w:tcPr>
          <w:p w14:paraId="3B000C1E" w14:textId="77777777" w:rsidR="00C90DAB" w:rsidRPr="00A10131" w:rsidRDefault="00C90DAB" w:rsidP="00C90DAB">
            <w:pPr>
              <w:pStyle w:val="Niveau3"/>
            </w:pPr>
            <w:bookmarkStart w:id="168" w:name="_Toc462388733"/>
            <w:bookmarkStart w:id="169" w:name="_Toc534959838"/>
            <w:r w:rsidRPr="00A10131">
              <w:t>P</w:t>
            </w:r>
            <w:sdt>
              <w:sdtPr>
                <w:id w:val="-1983775636"/>
                <w:placeholder>
                  <w:docPart w:val="10C1A68E6633430D97ED6AE867AE1976"/>
                </w:placeholder>
                <w:text/>
              </w:sdtPr>
              <w:sdtEndPr/>
              <w:sdtContent>
                <w:r>
                  <w:t>01</w:t>
                </w:r>
              </w:sdtContent>
            </w:sdt>
            <w:r w:rsidRPr="00A10131">
              <w:t xml:space="preserve">/D1/2 : </w:t>
            </w:r>
            <w:sdt>
              <w:sdtPr>
                <w:id w:val="849606620"/>
                <w:placeholder>
                  <w:docPart w:val="8D851E442EF248F59CD756DEF764DCAB"/>
                </w:placeholder>
                <w:text/>
              </w:sdtPr>
              <w:sdtEndPr/>
              <w:sdtContent>
                <w:r>
                  <w:t>Classification</w:t>
                </w:r>
              </w:sdtContent>
            </w:sdt>
            <w:bookmarkEnd w:id="168"/>
            <w:bookmarkEnd w:id="169"/>
          </w:p>
          <w:p w14:paraId="0BDDC107" w14:textId="77777777" w:rsidR="00C90DAB" w:rsidRDefault="00C90DAB" w:rsidP="00C90DAB">
            <w:r w:rsidRPr="00A10131">
              <w:t xml:space="preserve">– </w:t>
            </w:r>
            <w:r>
              <w:t>19</w:t>
            </w:r>
            <w:r w:rsidRPr="00A10131">
              <w:t>56-1959. – 7,</w:t>
            </w:r>
            <w:r w:rsidR="0098109C">
              <w:t>3</w:t>
            </w:r>
            <w:r w:rsidRPr="00A10131">
              <w:t xml:space="preserve"> cm</w:t>
            </w:r>
            <w:r>
              <w:t xml:space="preserve"> de documents textuels.</w:t>
            </w:r>
          </w:p>
          <w:p w14:paraId="5542F31F" w14:textId="77777777" w:rsidR="000C0DC6" w:rsidRDefault="000C0DC6" w:rsidP="00C90DAB"/>
          <w:p w14:paraId="0475D457" w14:textId="77777777" w:rsidR="000C0DC6" w:rsidRPr="000C0DC6" w:rsidRDefault="000C0DC6" w:rsidP="00C90DAB">
            <w:pPr>
              <w:rPr>
                <w:i/>
              </w:rPr>
            </w:pPr>
            <w:r w:rsidRPr="000C0DC6">
              <w:rPr>
                <w:i/>
              </w:rPr>
              <w:t xml:space="preserve">Portée et contenu : </w:t>
            </w:r>
          </w:p>
          <w:p w14:paraId="375FCC8C" w14:textId="77777777" w:rsidR="00C90DAB" w:rsidRDefault="000C0DC6" w:rsidP="00C90DAB">
            <w:r>
              <w:t>Le dossier comprend de la correspondance, des rapports et des contrats (m</w:t>
            </w:r>
            <w:r w:rsidR="0098109C">
              <w:t>é</w:t>
            </w:r>
            <w:r>
              <w:t>morandum d’entente) entre plusieurs entreprises de l’industrie des pâtes et papier portant sur les clauses de leur convention collective de travail, sur la classification des employés (A, B ou C) et le salaire des employés.</w:t>
            </w:r>
            <w:r w:rsidR="0098109C">
              <w:t xml:space="preserve"> Le tout est regroupé dans un cartable. </w:t>
            </w:r>
          </w:p>
          <w:p w14:paraId="7136E083" w14:textId="77777777" w:rsidR="0098109C" w:rsidRDefault="0098109C" w:rsidP="00C90DAB"/>
          <w:p w14:paraId="614FF0A2" w14:textId="77777777" w:rsidR="0098109C" w:rsidRPr="00CC02F6" w:rsidRDefault="0098109C" w:rsidP="00CC02F6">
            <w:pPr>
              <w:rPr>
                <w:i/>
              </w:rPr>
            </w:pPr>
            <w:r w:rsidRPr="00CC02F6">
              <w:rPr>
                <w:i/>
              </w:rPr>
              <w:t>Notes :</w:t>
            </w:r>
          </w:p>
          <w:p w14:paraId="52CF582F" w14:textId="77777777" w:rsidR="0098109C" w:rsidRDefault="0098109C" w:rsidP="00C90DAB">
            <w:r>
              <w:t>Certains documents sont signés</w:t>
            </w:r>
            <w:r w:rsidR="008F673E">
              <w:t xml:space="preserve">, notamment par J. S. Hermon, gérant résident de l’usine de Dolbeau dans les années 1950. </w:t>
            </w:r>
          </w:p>
          <w:p w14:paraId="7776DB09" w14:textId="77777777" w:rsidR="0098109C" w:rsidRDefault="0098109C" w:rsidP="00C90DAB">
            <w:r>
              <w:t>Certains documents sont jaunis ou annotés.</w:t>
            </w:r>
          </w:p>
          <w:p w14:paraId="25BDF1EA" w14:textId="77777777" w:rsidR="0098109C" w:rsidRDefault="0098109C" w:rsidP="00C90DAB">
            <w:r>
              <w:t xml:space="preserve">Certains documents sont sur papier, d’autres sur papier carbone. </w:t>
            </w:r>
          </w:p>
          <w:p w14:paraId="02F66B6A" w14:textId="77777777" w:rsidR="0098109C" w:rsidRDefault="0098109C" w:rsidP="00C90DAB">
            <w:r>
              <w:t>Les documents sont en anglais.</w:t>
            </w:r>
          </w:p>
          <w:p w14:paraId="428366F9" w14:textId="77777777" w:rsidR="0098109C" w:rsidRDefault="0098109C" w:rsidP="0098109C">
            <w:r>
              <w:t>Originaux.</w:t>
            </w:r>
          </w:p>
          <w:p w14:paraId="46123168" w14:textId="77777777" w:rsidR="0098109C" w:rsidRDefault="0098109C" w:rsidP="0098109C">
            <w:r>
              <w:t xml:space="preserve">Boîte </w:t>
            </w:r>
            <w:r w:rsidR="005C5D74">
              <w:t>6</w:t>
            </w:r>
            <w:r w:rsidR="00A42233">
              <w:t>.</w:t>
            </w:r>
          </w:p>
          <w:p w14:paraId="42FE302F" w14:textId="77777777" w:rsidR="0098109C" w:rsidRPr="00A10131" w:rsidRDefault="0098109C" w:rsidP="00C90DAB"/>
          <w:p w14:paraId="2C8B46E7" w14:textId="77777777" w:rsidR="00C90DAB" w:rsidRPr="00A10131" w:rsidRDefault="00C90DAB" w:rsidP="00C90DAB">
            <w:pPr>
              <w:pStyle w:val="Niveau3"/>
            </w:pPr>
          </w:p>
        </w:tc>
      </w:tr>
      <w:tr w:rsidR="00C90DAB" w:rsidRPr="00A674F8" w14:paraId="31C7CB3B" w14:textId="77777777" w:rsidTr="00922B81">
        <w:trPr>
          <w:trHeight w:val="873"/>
        </w:trPr>
        <w:tc>
          <w:tcPr>
            <w:tcW w:w="1555" w:type="dxa"/>
            <w:shd w:val="clear" w:color="auto" w:fill="D9D9D9" w:themeFill="background1" w:themeFillShade="D9"/>
          </w:tcPr>
          <w:p w14:paraId="0C11A10D" w14:textId="77777777" w:rsidR="00732600" w:rsidRDefault="00732600" w:rsidP="00732600">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1B5C1E68" w14:textId="77777777" w:rsidR="00C90DAB" w:rsidRPr="00A674F8" w:rsidRDefault="00732600" w:rsidP="00732600">
            <w:pPr>
              <w:rPr>
                <w:lang w:eastAsia="en-US"/>
              </w:rPr>
            </w:pPr>
            <w:r>
              <w:rPr>
                <w:lang w:eastAsia="en-US"/>
              </w:rPr>
              <w:t>Boîte 7</w:t>
            </w:r>
          </w:p>
        </w:tc>
        <w:tc>
          <w:tcPr>
            <w:tcW w:w="7801" w:type="dxa"/>
            <w:shd w:val="clear" w:color="auto" w:fill="auto"/>
          </w:tcPr>
          <w:p w14:paraId="3807357A" w14:textId="77777777" w:rsidR="00C90DAB" w:rsidRPr="00A10131" w:rsidRDefault="00C90DAB" w:rsidP="00C90DAB">
            <w:pPr>
              <w:pStyle w:val="Niveau3"/>
            </w:pPr>
            <w:bookmarkStart w:id="170" w:name="_Toc462388734"/>
            <w:bookmarkStart w:id="171" w:name="_Toc534959839"/>
            <w:r w:rsidRPr="00A10131">
              <w:t>P</w:t>
            </w:r>
            <w:sdt>
              <w:sdtPr>
                <w:id w:val="187495415"/>
                <w:placeholder>
                  <w:docPart w:val="8EAF7942B6394D5D8F6D8AED584CAED8"/>
                </w:placeholder>
                <w:text/>
              </w:sdtPr>
              <w:sdtEndPr/>
              <w:sdtContent>
                <w:r>
                  <w:t>01</w:t>
                </w:r>
              </w:sdtContent>
            </w:sdt>
            <w:r w:rsidRPr="00A10131">
              <w:t xml:space="preserve">/D1/3 : </w:t>
            </w:r>
            <w:sdt>
              <w:sdtPr>
                <w:id w:val="-934288895"/>
                <w:placeholder>
                  <w:docPart w:val="3639CF0C4D8748CA9B5EB751BB620048"/>
                </w:placeholder>
                <w:text/>
              </w:sdtPr>
              <w:sdtEndPr/>
              <w:sdtContent>
                <w:r>
                  <w:t>Syndicats</w:t>
                </w:r>
              </w:sdtContent>
            </w:sdt>
            <w:bookmarkEnd w:id="170"/>
            <w:bookmarkEnd w:id="171"/>
          </w:p>
          <w:p w14:paraId="079B5DEB" w14:textId="77777777" w:rsidR="00C90DAB" w:rsidRDefault="00C90DAB" w:rsidP="00C90DAB">
            <w:r w:rsidRPr="00A10131">
              <w:t xml:space="preserve">– </w:t>
            </w:r>
            <w:r>
              <w:t>19</w:t>
            </w:r>
            <w:r w:rsidRPr="00A10131">
              <w:t>7</w:t>
            </w:r>
            <w:r w:rsidR="00CC02F6">
              <w:t>5</w:t>
            </w:r>
            <w:r w:rsidRPr="00A10131">
              <w:t xml:space="preserve">-1990. – </w:t>
            </w:r>
            <w:r w:rsidR="00E81CEC">
              <w:t>3,7</w:t>
            </w:r>
            <w:r w:rsidRPr="00A10131">
              <w:t xml:space="preserve"> cm de documents textuels</w:t>
            </w:r>
            <w:r w:rsidR="00F877CA">
              <w:t xml:space="preserve"> (1 chemise). – 9 livrets : imprimés, n&amp;b ou coul., sur papier ; 18 x 10,5 cm ou plus petit. </w:t>
            </w:r>
          </w:p>
          <w:p w14:paraId="6E6EB69E" w14:textId="77777777" w:rsidR="00F877CA" w:rsidRDefault="00F877CA" w:rsidP="00C90DAB"/>
          <w:p w14:paraId="2860B8B8" w14:textId="77777777" w:rsidR="00F877CA" w:rsidRPr="00F877CA" w:rsidRDefault="00F877CA" w:rsidP="00C90DAB">
            <w:pPr>
              <w:rPr>
                <w:i/>
              </w:rPr>
            </w:pPr>
            <w:r w:rsidRPr="00F877CA">
              <w:rPr>
                <w:i/>
              </w:rPr>
              <w:t xml:space="preserve">Portée et contenu : </w:t>
            </w:r>
          </w:p>
          <w:p w14:paraId="219B4549" w14:textId="77777777" w:rsidR="00C90DAB" w:rsidRDefault="00F877CA" w:rsidP="00C90DAB">
            <w:r>
              <w:t>Le dossier c</w:t>
            </w:r>
            <w:r w:rsidR="00C90DAB" w:rsidRPr="00A10131">
              <w:t xml:space="preserve">omprend des livrets d’informations </w:t>
            </w:r>
            <w:r>
              <w:t>pour les employés syndiqués de Domtar inc., notamment les ententes en vigueur pour les congés, les vacances, les départs à la retraite, l’assurance collective, l’embauche et les congédiements, etc.</w:t>
            </w:r>
          </w:p>
          <w:p w14:paraId="5CBDBE36" w14:textId="77777777" w:rsidR="00F877CA" w:rsidRDefault="00F877CA" w:rsidP="00C90DAB"/>
          <w:p w14:paraId="7636FC66" w14:textId="77777777" w:rsidR="00F877CA" w:rsidRPr="00CC02F6" w:rsidRDefault="00F877CA" w:rsidP="00C90DAB">
            <w:pPr>
              <w:rPr>
                <w:i/>
              </w:rPr>
            </w:pPr>
            <w:r w:rsidRPr="00CC02F6">
              <w:rPr>
                <w:i/>
              </w:rPr>
              <w:t xml:space="preserve">Notes : </w:t>
            </w:r>
          </w:p>
          <w:p w14:paraId="367DCCA4" w14:textId="77777777" w:rsidR="00CC02F6" w:rsidRDefault="00CC02F6" w:rsidP="00CC02F6">
            <w:r>
              <w:t xml:space="preserve">Les documents sont imprimés sur papier. </w:t>
            </w:r>
          </w:p>
          <w:p w14:paraId="13208586" w14:textId="77777777" w:rsidR="00CC02F6" w:rsidRDefault="00CC02F6" w:rsidP="00CC02F6">
            <w:r>
              <w:t>Certains documents sont rédigés dans les deux langues : anglais et français.</w:t>
            </w:r>
          </w:p>
          <w:p w14:paraId="61AF2644" w14:textId="77777777" w:rsidR="00CC02F6" w:rsidRDefault="00CC02F6" w:rsidP="00CC02F6">
            <w:r>
              <w:t>Originaux.</w:t>
            </w:r>
          </w:p>
          <w:p w14:paraId="175BEE93" w14:textId="77777777" w:rsidR="00CC02F6" w:rsidRDefault="00CC02F6" w:rsidP="00CC02F6">
            <w:r>
              <w:t xml:space="preserve">Boîte </w:t>
            </w:r>
            <w:r w:rsidR="00732600">
              <w:t>7</w:t>
            </w:r>
            <w:r w:rsidR="00A42233">
              <w:t>.</w:t>
            </w:r>
          </w:p>
          <w:p w14:paraId="3CDC3826" w14:textId="77777777" w:rsidR="00C90DAB" w:rsidRDefault="00C90DAB" w:rsidP="00C90DAB">
            <w:pPr>
              <w:pStyle w:val="Niveau3"/>
            </w:pPr>
          </w:p>
          <w:p w14:paraId="6762CCDD" w14:textId="77777777" w:rsidR="00CC02F6" w:rsidRPr="005203F3" w:rsidRDefault="00CC02F6" w:rsidP="00CC02F6">
            <w:pPr>
              <w:rPr>
                <w:i/>
              </w:rPr>
            </w:pPr>
            <w:r w:rsidRPr="005203F3">
              <w:rPr>
                <w:i/>
              </w:rPr>
              <w:t xml:space="preserve">Notes complémentaires : </w:t>
            </w:r>
          </w:p>
          <w:p w14:paraId="545A29ED" w14:textId="77777777" w:rsidR="00CC02F6" w:rsidRDefault="00CC02F6" w:rsidP="00CC02F6">
            <w:r>
              <w:t xml:space="preserve">Les agrafes des livrets ont été retirées. </w:t>
            </w:r>
          </w:p>
          <w:p w14:paraId="22075BAA" w14:textId="77777777" w:rsidR="00CC02F6" w:rsidRDefault="00CC02F6" w:rsidP="00CC02F6"/>
          <w:p w14:paraId="0F54582F" w14:textId="77777777" w:rsidR="00CC02F6" w:rsidRPr="00CC02F6" w:rsidRDefault="00CC02F6" w:rsidP="00CC02F6"/>
        </w:tc>
      </w:tr>
      <w:tr w:rsidR="00C90DAB" w:rsidRPr="00A674F8" w14:paraId="365F8769" w14:textId="77777777" w:rsidTr="00922B81">
        <w:trPr>
          <w:trHeight w:val="873"/>
        </w:trPr>
        <w:tc>
          <w:tcPr>
            <w:tcW w:w="1555" w:type="dxa"/>
            <w:shd w:val="clear" w:color="auto" w:fill="D9D9D9" w:themeFill="background1" w:themeFillShade="D9"/>
          </w:tcPr>
          <w:p w14:paraId="58CC6D33" w14:textId="77777777" w:rsidR="00732600" w:rsidRDefault="00732600" w:rsidP="0073260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35862468" w14:textId="77777777" w:rsidR="00C90DAB" w:rsidRPr="00A674F8" w:rsidRDefault="00732600" w:rsidP="00732600">
            <w:pPr>
              <w:rPr>
                <w:lang w:eastAsia="en-US"/>
              </w:rPr>
            </w:pPr>
            <w:r>
              <w:rPr>
                <w:lang w:eastAsia="en-US"/>
              </w:rPr>
              <w:t>Boîte 7</w:t>
            </w:r>
          </w:p>
        </w:tc>
        <w:tc>
          <w:tcPr>
            <w:tcW w:w="7801" w:type="dxa"/>
            <w:shd w:val="clear" w:color="auto" w:fill="auto"/>
          </w:tcPr>
          <w:p w14:paraId="762F6C51" w14:textId="77777777" w:rsidR="00C90DAB" w:rsidRPr="00A10131" w:rsidRDefault="00C90DAB" w:rsidP="00C90DAB">
            <w:pPr>
              <w:pStyle w:val="Niveau3"/>
            </w:pPr>
            <w:bookmarkStart w:id="172" w:name="_Toc462388735"/>
            <w:bookmarkStart w:id="173" w:name="_Toc534959840"/>
            <w:r w:rsidRPr="00A10131">
              <w:t>P</w:t>
            </w:r>
            <w:sdt>
              <w:sdtPr>
                <w:id w:val="-728604757"/>
                <w:placeholder>
                  <w:docPart w:val="C8BA05FFE1224AE3BC32156806E3CC43"/>
                </w:placeholder>
                <w:text/>
              </w:sdtPr>
              <w:sdtEndPr/>
              <w:sdtContent>
                <w:r>
                  <w:t>01</w:t>
                </w:r>
              </w:sdtContent>
            </w:sdt>
            <w:r>
              <w:t>/D1/4</w:t>
            </w:r>
            <w:r w:rsidRPr="00A10131">
              <w:t xml:space="preserve"> : </w:t>
            </w:r>
            <w:sdt>
              <w:sdtPr>
                <w:id w:val="1764647234"/>
                <w:placeholder>
                  <w:docPart w:val="E45F5C777CF448E49E565F3A2B26E803"/>
                </w:placeholder>
                <w:text/>
              </w:sdtPr>
              <w:sdtEndPr/>
              <w:sdtContent>
                <w:r>
                  <w:t>Ancienneté</w:t>
                </w:r>
              </w:sdtContent>
            </w:sdt>
            <w:bookmarkEnd w:id="172"/>
            <w:bookmarkEnd w:id="173"/>
          </w:p>
          <w:p w14:paraId="145B44A8" w14:textId="77777777" w:rsidR="00C90DAB" w:rsidRDefault="00C90DAB" w:rsidP="00C90DAB">
            <w:r w:rsidRPr="00A10131">
              <w:t xml:space="preserve">– </w:t>
            </w:r>
            <w:r>
              <w:t>19</w:t>
            </w:r>
            <w:r w:rsidRPr="00A10131">
              <w:t>82. –</w:t>
            </w:r>
            <w:r>
              <w:t xml:space="preserve"> </w:t>
            </w:r>
            <w:r w:rsidR="00113F48">
              <w:t>0,9</w:t>
            </w:r>
            <w:r w:rsidRPr="00A10131">
              <w:t xml:space="preserve"> cm de documents textuels.</w:t>
            </w:r>
          </w:p>
          <w:p w14:paraId="0C65A3CC" w14:textId="77777777" w:rsidR="002F576B" w:rsidRDefault="002F576B" w:rsidP="00C90DAB"/>
          <w:p w14:paraId="32497684" w14:textId="77777777" w:rsidR="002F576B" w:rsidRPr="002F576B" w:rsidRDefault="002F576B" w:rsidP="00C90DAB">
            <w:pPr>
              <w:rPr>
                <w:i/>
              </w:rPr>
            </w:pPr>
            <w:r w:rsidRPr="002F576B">
              <w:rPr>
                <w:i/>
              </w:rPr>
              <w:t>Portée et contenu :</w:t>
            </w:r>
          </w:p>
          <w:p w14:paraId="475482A4" w14:textId="77777777" w:rsidR="00C90DAB" w:rsidRDefault="002F576B" w:rsidP="00C90DAB">
            <w:r>
              <w:t>Le dossier comprend une liste des employés de la papetière de Dolbeau en 1982 associés avec leur ancienneté de fonction, leur ancienneté départementale et leur ancienneté de l’usine, de même que le titre de leur poste,</w:t>
            </w:r>
            <w:r w:rsidR="00C90DAB" w:rsidRPr="00A10131">
              <w:t xml:space="preserve"> la date de leur entrée en fonction et parfois </w:t>
            </w:r>
            <w:r>
              <w:t xml:space="preserve">la date </w:t>
            </w:r>
            <w:r w:rsidR="00C90DAB" w:rsidRPr="00A10131">
              <w:t>de leur départ.</w:t>
            </w:r>
          </w:p>
          <w:p w14:paraId="10249B82" w14:textId="77777777" w:rsidR="00113F48" w:rsidRDefault="00113F48" w:rsidP="00C90DAB"/>
          <w:p w14:paraId="676E7A1B" w14:textId="77777777" w:rsidR="00113F48" w:rsidRPr="002F576B" w:rsidRDefault="00113F48" w:rsidP="00C90DAB">
            <w:pPr>
              <w:rPr>
                <w:i/>
              </w:rPr>
            </w:pPr>
            <w:r w:rsidRPr="002F576B">
              <w:rPr>
                <w:i/>
              </w:rPr>
              <w:t xml:space="preserve">Notes : </w:t>
            </w:r>
          </w:p>
          <w:p w14:paraId="144F3A46" w14:textId="77777777" w:rsidR="00113F48" w:rsidRDefault="00113F48" w:rsidP="00C90DAB">
            <w:r>
              <w:t>Certaines pages sont annotées.</w:t>
            </w:r>
          </w:p>
          <w:p w14:paraId="3E7B4873" w14:textId="77777777" w:rsidR="002F576B" w:rsidRDefault="002F576B" w:rsidP="00C90DAB">
            <w:r>
              <w:t xml:space="preserve">Les documents sont troués sur le côté. </w:t>
            </w:r>
          </w:p>
          <w:p w14:paraId="1A974663" w14:textId="77777777" w:rsidR="002F576B" w:rsidRDefault="002F576B" w:rsidP="00C90DAB">
            <w:r>
              <w:t xml:space="preserve">Originaux. </w:t>
            </w:r>
          </w:p>
          <w:p w14:paraId="3873F8F1" w14:textId="77777777" w:rsidR="002F576B" w:rsidRPr="00A10131" w:rsidRDefault="002F576B" w:rsidP="00C90DAB">
            <w:r>
              <w:t>Boîte 7</w:t>
            </w:r>
            <w:r w:rsidR="00A42233">
              <w:t>.</w:t>
            </w:r>
          </w:p>
          <w:p w14:paraId="5421F923" w14:textId="77777777" w:rsidR="00C90DAB" w:rsidRPr="00A10131" w:rsidRDefault="00C90DAB" w:rsidP="00C90DAB">
            <w:pPr>
              <w:pStyle w:val="Niveau3"/>
            </w:pPr>
          </w:p>
        </w:tc>
      </w:tr>
      <w:tr w:rsidR="00923F5B" w:rsidRPr="00A674F8" w14:paraId="27FB163B" w14:textId="77777777" w:rsidTr="00922B81">
        <w:trPr>
          <w:trHeight w:val="873"/>
        </w:trPr>
        <w:tc>
          <w:tcPr>
            <w:tcW w:w="1555" w:type="dxa"/>
            <w:shd w:val="clear" w:color="auto" w:fill="D9D9D9" w:themeFill="background1" w:themeFillShade="D9"/>
          </w:tcPr>
          <w:p w14:paraId="09DA9CDE" w14:textId="77777777" w:rsidR="00923F5B" w:rsidRPr="00A674F8" w:rsidRDefault="00923F5B" w:rsidP="00923F5B">
            <w:pPr>
              <w:jc w:val="left"/>
              <w:rPr>
                <w:lang w:eastAsia="en-US"/>
              </w:rPr>
            </w:pPr>
            <w:r>
              <w:rPr>
                <w:lang w:eastAsia="en-US"/>
              </w:rPr>
              <w:lastRenderedPageBreak/>
              <w:t>Meuble à cadres</w:t>
            </w:r>
          </w:p>
        </w:tc>
        <w:tc>
          <w:tcPr>
            <w:tcW w:w="7801" w:type="dxa"/>
            <w:shd w:val="clear" w:color="auto" w:fill="auto"/>
          </w:tcPr>
          <w:p w14:paraId="22C09C55" w14:textId="77777777" w:rsidR="00923F5B" w:rsidRPr="00381443" w:rsidRDefault="00923F5B" w:rsidP="00923F5B">
            <w:pPr>
              <w:pStyle w:val="Niveau4"/>
              <w:rPr>
                <w:rStyle w:val="Textedelespacerserv"/>
                <w:rFonts w:eastAsia="Calibri"/>
                <w:color w:val="auto"/>
              </w:rPr>
            </w:pPr>
            <w:bookmarkStart w:id="174" w:name="_Toc534959841"/>
            <w:r w:rsidRPr="00381443">
              <w:t>P01/</w:t>
            </w:r>
            <w:r>
              <w:t>D1</w:t>
            </w:r>
            <w:r w:rsidRPr="00381443">
              <w:t>/</w:t>
            </w:r>
            <w:r>
              <w:t>5</w:t>
            </w:r>
            <w:r w:rsidRPr="00381443">
              <w:t xml:space="preserve"> : </w:t>
            </w:r>
            <w:r w:rsidRPr="000039D1">
              <w:rPr>
                <w:rStyle w:val="Textedelespacerserv"/>
                <w:rFonts w:eastAsia="Calibri"/>
                <w:color w:val="auto"/>
              </w:rPr>
              <w:t>Valeurs de l’usine</w:t>
            </w:r>
            <w:bookmarkEnd w:id="174"/>
          </w:p>
          <w:p w14:paraId="523A3EBF" w14:textId="77777777" w:rsidR="00923F5B" w:rsidRDefault="00923F5B" w:rsidP="00923F5B">
            <w:r w:rsidRPr="00A10131">
              <w:t xml:space="preserve">– </w:t>
            </w:r>
            <w:r>
              <w:t>[199-?].</w:t>
            </w:r>
            <w:r w:rsidRPr="00A10131">
              <w:t xml:space="preserve"> – </w:t>
            </w:r>
            <w:r>
              <w:t xml:space="preserve">1 document sur mélamine ; coul., 28 x 21,5 cm. </w:t>
            </w:r>
          </w:p>
          <w:p w14:paraId="1F86055F" w14:textId="77777777" w:rsidR="00923F5B" w:rsidRDefault="00923F5B" w:rsidP="00923F5B"/>
          <w:p w14:paraId="7388DB22" w14:textId="77777777" w:rsidR="00923F5B" w:rsidRPr="00A87458" w:rsidRDefault="00923F5B" w:rsidP="00923F5B">
            <w:pPr>
              <w:rPr>
                <w:i/>
              </w:rPr>
            </w:pPr>
            <w:r w:rsidRPr="00A87458">
              <w:rPr>
                <w:i/>
              </w:rPr>
              <w:t xml:space="preserve">Portée et contenu : </w:t>
            </w:r>
          </w:p>
          <w:p w14:paraId="644BAE72" w14:textId="77777777" w:rsidR="00923F5B" w:rsidRDefault="00923F5B" w:rsidP="00923F5B">
            <w:r>
              <w:t>Le dossier c</w:t>
            </w:r>
            <w:r w:rsidRPr="00A10131">
              <w:t xml:space="preserve">omprend </w:t>
            </w:r>
            <w:r>
              <w:t xml:space="preserve">un document reproduit sur mélamine et énonçant les valeurs de gestion de l’usine par rapport à ses employés.  </w:t>
            </w:r>
          </w:p>
          <w:p w14:paraId="4670386F" w14:textId="77777777" w:rsidR="00923F5B" w:rsidRDefault="00923F5B" w:rsidP="00923F5B">
            <w:pPr>
              <w:rPr>
                <w:lang w:eastAsia="en-US"/>
              </w:rPr>
            </w:pPr>
          </w:p>
          <w:p w14:paraId="5A31DF2D" w14:textId="77777777" w:rsidR="00923F5B" w:rsidRPr="00A87458" w:rsidRDefault="00923F5B" w:rsidP="00923F5B">
            <w:pPr>
              <w:rPr>
                <w:i/>
                <w:lang w:eastAsia="en-US"/>
              </w:rPr>
            </w:pPr>
            <w:r w:rsidRPr="00A87458">
              <w:rPr>
                <w:i/>
                <w:lang w:eastAsia="en-US"/>
              </w:rPr>
              <w:t xml:space="preserve">Notes : </w:t>
            </w:r>
          </w:p>
          <w:p w14:paraId="464BADEB" w14:textId="77777777" w:rsidR="00923F5B" w:rsidRDefault="00923F5B" w:rsidP="00923F5B">
            <w:pPr>
              <w:rPr>
                <w:lang w:eastAsia="en-US"/>
              </w:rPr>
            </w:pPr>
            <w:r>
              <w:rPr>
                <w:lang w:eastAsia="en-US"/>
              </w:rPr>
              <w:t xml:space="preserve">Original. </w:t>
            </w:r>
          </w:p>
          <w:p w14:paraId="605BF1C7" w14:textId="77777777" w:rsidR="00923F5B" w:rsidRDefault="00923F5B" w:rsidP="00923F5B">
            <w:pPr>
              <w:rPr>
                <w:lang w:eastAsia="en-US"/>
              </w:rPr>
            </w:pPr>
            <w:r>
              <w:rPr>
                <w:lang w:eastAsia="en-US"/>
              </w:rPr>
              <w:t>Meuble à cadres</w:t>
            </w:r>
            <w:r w:rsidR="00A42233">
              <w:rPr>
                <w:lang w:eastAsia="en-US"/>
              </w:rPr>
              <w:t>.</w:t>
            </w:r>
          </w:p>
          <w:p w14:paraId="42573E3A" w14:textId="77777777" w:rsidR="00923F5B" w:rsidRPr="00A10131" w:rsidRDefault="00923F5B" w:rsidP="00C90DAB">
            <w:pPr>
              <w:pStyle w:val="Niveau3"/>
            </w:pPr>
          </w:p>
        </w:tc>
      </w:tr>
    </w:tbl>
    <w:p w14:paraId="6690A322" w14:textId="77777777" w:rsidR="00C90DAB" w:rsidRDefault="00C90DAB" w:rsidP="00923766"/>
    <w:p w14:paraId="55CF370D" w14:textId="77777777" w:rsidR="00C90DAB" w:rsidRDefault="00C90DAB" w:rsidP="00923766"/>
    <w:p w14:paraId="097FD68D" w14:textId="77777777" w:rsidR="00C90DAB" w:rsidRPr="00A674F8" w:rsidRDefault="00C90DAB" w:rsidP="00C90DAB">
      <w:pPr>
        <w:pStyle w:val="Titre2"/>
      </w:pPr>
      <w:bookmarkStart w:id="175" w:name="_Toc534959842"/>
      <w:r>
        <w:t>P01/D2</w:t>
      </w:r>
      <w:r w:rsidRPr="00A674F8">
        <w:t xml:space="preserve"> </w:t>
      </w:r>
      <w:r>
        <w:t>Santé et sécurité</w:t>
      </w:r>
      <w:bookmarkEnd w:id="175"/>
    </w:p>
    <w:p w14:paraId="0856971F" w14:textId="77777777" w:rsidR="00C90DAB" w:rsidRDefault="00C90DAB" w:rsidP="00C90DAB">
      <w:r w:rsidRPr="00A10131">
        <w:t xml:space="preserve">– </w:t>
      </w:r>
      <w:r>
        <w:t>1927-</w:t>
      </w:r>
      <w:r w:rsidRPr="00A10131">
        <w:t>19</w:t>
      </w:r>
      <w:r w:rsidR="00890ADC">
        <w:t>9</w:t>
      </w:r>
      <w:r w:rsidRPr="00A10131">
        <w:t xml:space="preserve">9. – </w:t>
      </w:r>
      <w:r w:rsidR="001653D0">
        <w:t>12,2</w:t>
      </w:r>
      <w:r w:rsidRPr="00A10131">
        <w:t xml:space="preserve"> cm de documents textuels</w:t>
      </w:r>
      <w:r w:rsidR="001653D0">
        <w:t>. – 2 dessins techniques.</w:t>
      </w:r>
    </w:p>
    <w:p w14:paraId="7CF04711" w14:textId="77777777" w:rsidR="00C90DAB" w:rsidRDefault="00C90DAB" w:rsidP="00C90DAB"/>
    <w:p w14:paraId="28E349F8" w14:textId="77777777" w:rsidR="00623517" w:rsidRPr="00D31582" w:rsidRDefault="00623517" w:rsidP="00C90DAB">
      <w:pPr>
        <w:rPr>
          <w:i/>
        </w:rPr>
      </w:pPr>
      <w:r w:rsidRPr="00D31582">
        <w:rPr>
          <w:i/>
        </w:rPr>
        <w:t xml:space="preserve">Portée et contenu : </w:t>
      </w:r>
    </w:p>
    <w:p w14:paraId="32996D10" w14:textId="77777777" w:rsidR="00C90DAB" w:rsidRPr="00A10131" w:rsidRDefault="00EB42FB" w:rsidP="00C90DAB">
      <w:r>
        <w:t xml:space="preserve">La sous-série </w:t>
      </w:r>
      <w:r w:rsidRPr="00EB42FB">
        <w:rPr>
          <w:i/>
        </w:rPr>
        <w:t>Santé et sécurité</w:t>
      </w:r>
      <w:r>
        <w:t xml:space="preserve"> comprend des rapports d’accidents, un registre des interventions médicales </w:t>
      </w:r>
      <w:r w:rsidR="00C727F8">
        <w:t>prodiguées aux</w:t>
      </w:r>
      <w:r>
        <w:t xml:space="preserve"> employés de l’usine et des échanges de l’Association de sécurité des pâtes et papier et du comité central de sécurité. Elle</w:t>
      </w:r>
      <w:r w:rsidR="00C90DAB">
        <w:t xml:space="preserve"> contient les sous-sous-séries </w:t>
      </w:r>
      <w:r w:rsidR="00C90DAB">
        <w:rPr>
          <w:i/>
        </w:rPr>
        <w:t>Accidents, Registre de médecins, Association de sécurité des pâtes et papiers</w:t>
      </w:r>
      <w:r w:rsidR="00C727F8" w:rsidRPr="00C727F8">
        <w:t xml:space="preserve"> et</w:t>
      </w:r>
      <w:r w:rsidR="00C90DAB">
        <w:rPr>
          <w:i/>
        </w:rPr>
        <w:t xml:space="preserve"> Comité central de sécurité. </w:t>
      </w:r>
    </w:p>
    <w:p w14:paraId="42F9BA9B" w14:textId="77777777" w:rsidR="00C90DAB" w:rsidRPr="00A674F8" w:rsidRDefault="00C90DAB" w:rsidP="00C90DAB"/>
    <w:tbl>
      <w:tblPr>
        <w:tblW w:w="9356" w:type="dxa"/>
        <w:tblInd w:w="-567" w:type="dxa"/>
        <w:shd w:val="clear" w:color="auto" w:fill="D9D9D9"/>
        <w:tblLook w:val="04A0" w:firstRow="1" w:lastRow="0" w:firstColumn="1" w:lastColumn="0" w:noHBand="0" w:noVBand="1"/>
      </w:tblPr>
      <w:tblGrid>
        <w:gridCol w:w="1555"/>
        <w:gridCol w:w="7801"/>
      </w:tblGrid>
      <w:tr w:rsidR="00C90DAB" w:rsidRPr="00A674F8" w14:paraId="308D77C4" w14:textId="77777777" w:rsidTr="00922B81">
        <w:trPr>
          <w:trHeight w:val="873"/>
        </w:trPr>
        <w:tc>
          <w:tcPr>
            <w:tcW w:w="1555" w:type="dxa"/>
            <w:shd w:val="clear" w:color="auto" w:fill="D9D9D9" w:themeFill="background1" w:themeFillShade="D9"/>
            <w:hideMark/>
          </w:tcPr>
          <w:p w14:paraId="0178A434" w14:textId="77777777" w:rsidR="0050270F" w:rsidRDefault="0050270F" w:rsidP="0050270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0C4014D8" w14:textId="77777777" w:rsidR="00C90DAB" w:rsidRPr="00A674F8" w:rsidRDefault="0050270F" w:rsidP="0050270F">
            <w:pPr>
              <w:rPr>
                <w:lang w:eastAsia="en-US"/>
              </w:rPr>
            </w:pPr>
            <w:r>
              <w:rPr>
                <w:lang w:eastAsia="en-US"/>
              </w:rPr>
              <w:t>Boîte 7</w:t>
            </w:r>
          </w:p>
        </w:tc>
        <w:tc>
          <w:tcPr>
            <w:tcW w:w="7801" w:type="dxa"/>
            <w:shd w:val="clear" w:color="auto" w:fill="auto"/>
            <w:hideMark/>
          </w:tcPr>
          <w:p w14:paraId="116C4D8F" w14:textId="77777777" w:rsidR="00C90DAB" w:rsidRPr="00A10131" w:rsidRDefault="00C90DAB" w:rsidP="00C90DAB">
            <w:pPr>
              <w:pStyle w:val="Niveau3"/>
            </w:pPr>
            <w:bookmarkStart w:id="176" w:name="_Toc462388737"/>
            <w:bookmarkStart w:id="177" w:name="_Toc534959843"/>
            <w:r w:rsidRPr="00A10131">
              <w:t>P</w:t>
            </w:r>
            <w:sdt>
              <w:sdtPr>
                <w:id w:val="-798678257"/>
                <w:placeholder>
                  <w:docPart w:val="6A6D23A9FC424CE293A584BEB82043B3"/>
                </w:placeholder>
                <w:text/>
              </w:sdtPr>
              <w:sdtEndPr/>
              <w:sdtContent>
                <w:r>
                  <w:t>01</w:t>
                </w:r>
              </w:sdtContent>
            </w:sdt>
            <w:r w:rsidRPr="00A10131">
              <w:t xml:space="preserve">/D2/1 : </w:t>
            </w:r>
            <w:sdt>
              <w:sdtPr>
                <w:id w:val="873352635"/>
                <w:placeholder>
                  <w:docPart w:val="63219CE88EDB41E8BCEF119A6C28845C"/>
                </w:placeholder>
                <w:text/>
              </w:sdtPr>
              <w:sdtEndPr/>
              <w:sdtContent>
                <w:r>
                  <w:t>Accidents</w:t>
                </w:r>
              </w:sdtContent>
            </w:sdt>
            <w:bookmarkEnd w:id="176"/>
            <w:bookmarkEnd w:id="177"/>
          </w:p>
          <w:p w14:paraId="02E81093" w14:textId="77777777" w:rsidR="00C90DAB" w:rsidRDefault="00C90DAB" w:rsidP="00C90DAB">
            <w:r w:rsidRPr="00A10131">
              <w:t xml:space="preserve">– </w:t>
            </w:r>
            <w:r>
              <w:t>19</w:t>
            </w:r>
            <w:r w:rsidRPr="00A10131">
              <w:t>27-19</w:t>
            </w:r>
            <w:r w:rsidR="00B95988">
              <w:t>99</w:t>
            </w:r>
            <w:r w:rsidRPr="00A10131">
              <w:t>. – 4</w:t>
            </w:r>
            <w:r w:rsidR="00B95988">
              <w:t>,2</w:t>
            </w:r>
            <w:r w:rsidRPr="00A10131">
              <w:t xml:space="preserve"> cm de documents textuels.</w:t>
            </w:r>
            <w:r w:rsidR="006A32E3">
              <w:t xml:space="preserve"> – 1 affiche : coloriée à la main, n&amp;b, sur papier carbone ; 61 x 46,5 cm.</w:t>
            </w:r>
          </w:p>
          <w:p w14:paraId="1BD09A47" w14:textId="77777777" w:rsidR="0036266D" w:rsidRDefault="0036266D" w:rsidP="00C90DAB"/>
          <w:p w14:paraId="2CBB60D6" w14:textId="77777777" w:rsidR="0036266D" w:rsidRPr="009001D8" w:rsidRDefault="0036266D" w:rsidP="00C90DAB">
            <w:pPr>
              <w:rPr>
                <w:i/>
              </w:rPr>
            </w:pPr>
            <w:r w:rsidRPr="009001D8">
              <w:rPr>
                <w:i/>
              </w:rPr>
              <w:t xml:space="preserve">Portée et contenu : </w:t>
            </w:r>
          </w:p>
          <w:p w14:paraId="2B7ECC12" w14:textId="77777777" w:rsidR="009001D8" w:rsidRDefault="0036266D" w:rsidP="00C90DAB">
            <w:r>
              <w:t>Le dossier comprend des rapports d’accidents et de premiers soins,</w:t>
            </w:r>
            <w:r w:rsidR="004577C0">
              <w:t xml:space="preserve"> des rapports de médecin,</w:t>
            </w:r>
            <w:r>
              <w:t xml:space="preserve"> </w:t>
            </w:r>
            <w:r w:rsidR="009001D8">
              <w:t xml:space="preserve">des reçus de la Commission des accidents du travail de Québec et </w:t>
            </w:r>
            <w:r>
              <w:t xml:space="preserve">des échanges de courrier concernant </w:t>
            </w:r>
            <w:r w:rsidR="009001D8">
              <w:t>c</w:t>
            </w:r>
            <w:r>
              <w:t xml:space="preserve">es compensations monétaires </w:t>
            </w:r>
            <w:r w:rsidR="009001D8">
              <w:t>offertes aux employés</w:t>
            </w:r>
            <w:r w:rsidR="00B64785">
              <w:t>.</w:t>
            </w:r>
            <w:r w:rsidR="00B95988">
              <w:t xml:space="preserve"> Un recueil des mesures d’urgence et sécurité, un autocollant « S’informer pour mieux se porter » et une affiche célébrant un record de 391 jours sans accident complètent le dossier. </w:t>
            </w:r>
          </w:p>
          <w:p w14:paraId="3A6793F6" w14:textId="77777777" w:rsidR="006A32E3" w:rsidRDefault="006A32E3" w:rsidP="00C90DAB"/>
          <w:p w14:paraId="32A41627" w14:textId="77777777" w:rsidR="006A32E3" w:rsidRPr="00A42233" w:rsidRDefault="00B95988" w:rsidP="00C90DAB">
            <w:pPr>
              <w:rPr>
                <w:sz w:val="20"/>
              </w:rPr>
            </w:pPr>
            <w:r w:rsidRPr="00A42233">
              <w:rPr>
                <w:sz w:val="20"/>
              </w:rPr>
              <w:t>Les v</w:t>
            </w:r>
            <w:r w:rsidR="006A32E3" w:rsidRPr="00A42233">
              <w:rPr>
                <w:sz w:val="20"/>
              </w:rPr>
              <w:t xml:space="preserve">ictimes d’accidents : </w:t>
            </w:r>
          </w:p>
          <w:p w14:paraId="5BF2A6CA" w14:textId="77777777" w:rsidR="006A32E3" w:rsidRPr="00A42233" w:rsidRDefault="006A32E3" w:rsidP="00A42233">
            <w:pPr>
              <w:rPr>
                <w:sz w:val="20"/>
              </w:rPr>
            </w:pPr>
            <w:r w:rsidRPr="00A42233">
              <w:rPr>
                <w:sz w:val="20"/>
              </w:rPr>
              <w:t>Gérard et Zéphir Fournier (1927)</w:t>
            </w:r>
            <w:r w:rsidR="00A42233" w:rsidRPr="00A42233">
              <w:rPr>
                <w:sz w:val="20"/>
              </w:rPr>
              <w:t xml:space="preserve">, </w:t>
            </w:r>
            <w:r w:rsidRPr="00A42233">
              <w:rPr>
                <w:sz w:val="20"/>
              </w:rPr>
              <w:t>René Lamothe (1933)</w:t>
            </w:r>
            <w:r w:rsidR="00A42233" w:rsidRPr="00A42233">
              <w:rPr>
                <w:sz w:val="20"/>
              </w:rPr>
              <w:t xml:space="preserve">, </w:t>
            </w:r>
            <w:r w:rsidRPr="00A42233">
              <w:rPr>
                <w:sz w:val="20"/>
              </w:rPr>
              <w:t>Elzéar Plourde (1933)</w:t>
            </w:r>
            <w:r w:rsidR="00A42233" w:rsidRPr="00A42233">
              <w:rPr>
                <w:sz w:val="20"/>
              </w:rPr>
              <w:t xml:space="preserve">, </w:t>
            </w:r>
            <w:r w:rsidRPr="00A42233">
              <w:rPr>
                <w:sz w:val="20"/>
              </w:rPr>
              <w:t>Léon Lepage (1933)</w:t>
            </w:r>
            <w:r w:rsidR="00A42233" w:rsidRPr="00A42233">
              <w:rPr>
                <w:sz w:val="20"/>
              </w:rPr>
              <w:t xml:space="preserve">, </w:t>
            </w:r>
            <w:r w:rsidRPr="00A42233">
              <w:rPr>
                <w:sz w:val="20"/>
              </w:rPr>
              <w:t>Arthur Brassard fils (1933)</w:t>
            </w:r>
            <w:r w:rsidR="00A42233" w:rsidRPr="00A42233">
              <w:rPr>
                <w:sz w:val="20"/>
              </w:rPr>
              <w:t xml:space="preserve">, </w:t>
            </w:r>
            <w:r w:rsidRPr="00A42233">
              <w:rPr>
                <w:sz w:val="20"/>
              </w:rPr>
              <w:t>Victor Doré (1933)</w:t>
            </w:r>
            <w:r w:rsidR="00A42233" w:rsidRPr="00A42233">
              <w:rPr>
                <w:sz w:val="20"/>
              </w:rPr>
              <w:t xml:space="preserve">, </w:t>
            </w:r>
            <w:r w:rsidRPr="00A42233">
              <w:rPr>
                <w:sz w:val="20"/>
              </w:rPr>
              <w:t>Sylvio Fournier (1933)</w:t>
            </w:r>
            <w:r w:rsidR="00A42233" w:rsidRPr="00A42233">
              <w:rPr>
                <w:sz w:val="20"/>
              </w:rPr>
              <w:t xml:space="preserve">, </w:t>
            </w:r>
            <w:r w:rsidRPr="00A42233">
              <w:rPr>
                <w:sz w:val="20"/>
              </w:rPr>
              <w:t>G. Noonan (1933)</w:t>
            </w:r>
            <w:r w:rsidR="00A42233" w:rsidRPr="00A42233">
              <w:rPr>
                <w:sz w:val="20"/>
              </w:rPr>
              <w:t xml:space="preserve">, </w:t>
            </w:r>
            <w:r w:rsidRPr="00A42233">
              <w:rPr>
                <w:sz w:val="20"/>
              </w:rPr>
              <w:t>Armand Dessureault (1933)</w:t>
            </w:r>
            <w:r w:rsidR="00A42233" w:rsidRPr="00A42233">
              <w:rPr>
                <w:sz w:val="20"/>
              </w:rPr>
              <w:t xml:space="preserve">, </w:t>
            </w:r>
            <w:r w:rsidRPr="00A42233">
              <w:rPr>
                <w:sz w:val="20"/>
              </w:rPr>
              <w:t>M. Morin (1943)</w:t>
            </w:r>
            <w:r w:rsidR="00A42233" w:rsidRPr="00A42233">
              <w:rPr>
                <w:sz w:val="20"/>
              </w:rPr>
              <w:t>.</w:t>
            </w:r>
          </w:p>
          <w:p w14:paraId="06F57E4F" w14:textId="77777777" w:rsidR="004F5E83" w:rsidRDefault="004F5E83" w:rsidP="00C90DAB"/>
          <w:p w14:paraId="12FB57E5" w14:textId="77777777" w:rsidR="004F5E83" w:rsidRPr="0036266D" w:rsidRDefault="004F5E83" w:rsidP="00C90DAB">
            <w:pPr>
              <w:rPr>
                <w:i/>
              </w:rPr>
            </w:pPr>
            <w:r w:rsidRPr="0036266D">
              <w:rPr>
                <w:i/>
              </w:rPr>
              <w:t xml:space="preserve">Notes : </w:t>
            </w:r>
          </w:p>
          <w:p w14:paraId="4F67B2B3" w14:textId="77777777" w:rsidR="0036266D" w:rsidRDefault="0036266D" w:rsidP="00C90DAB">
            <w:r>
              <w:t xml:space="preserve">Certains documents sont signés, notamment par le Dr Brault. </w:t>
            </w:r>
          </w:p>
          <w:p w14:paraId="583F53F1" w14:textId="77777777" w:rsidR="004F5E83" w:rsidRDefault="004F5E83" w:rsidP="00C90DAB">
            <w:r>
              <w:t>Certains documents sont jaunis, annotés</w:t>
            </w:r>
            <w:r w:rsidR="0036266D">
              <w:t>, estampillés</w:t>
            </w:r>
            <w:r w:rsidR="008F42D0">
              <w:t>,</w:t>
            </w:r>
            <w:r>
              <w:t xml:space="preserve"> froissé</w:t>
            </w:r>
            <w:r w:rsidR="0036266D">
              <w:t>s</w:t>
            </w:r>
            <w:r w:rsidR="008F42D0">
              <w:t xml:space="preserve"> ou</w:t>
            </w:r>
            <w:r w:rsidR="00B32CAF">
              <w:t xml:space="preserve"> plié</w:t>
            </w:r>
            <w:r w:rsidR="008F42D0">
              <w:t>s</w:t>
            </w:r>
            <w:r w:rsidR="0036266D">
              <w:t xml:space="preserve">. </w:t>
            </w:r>
            <w:r w:rsidR="00B32CAF">
              <w:t>Certains documents présentent des traces d’humidité.</w:t>
            </w:r>
          </w:p>
          <w:p w14:paraId="1084395E" w14:textId="77777777" w:rsidR="00B32CAF" w:rsidRDefault="00B32CAF" w:rsidP="00C90DAB">
            <w:r>
              <w:t xml:space="preserve">Certains documents sont sur papier, d’autres sur papier carbone. </w:t>
            </w:r>
          </w:p>
          <w:p w14:paraId="3B998571" w14:textId="77777777" w:rsidR="00B32CAF" w:rsidRDefault="00B32CAF" w:rsidP="00C90DAB">
            <w:r>
              <w:t xml:space="preserve">Les documents sont troués sur le côté. </w:t>
            </w:r>
          </w:p>
          <w:p w14:paraId="0BA12608" w14:textId="77777777" w:rsidR="001B1267" w:rsidRDefault="001B1267" w:rsidP="00C90DAB">
            <w:r>
              <w:t>Les documents sont en anglais.</w:t>
            </w:r>
          </w:p>
          <w:p w14:paraId="403CBC8D" w14:textId="77777777" w:rsidR="0079004D" w:rsidRDefault="0079004D" w:rsidP="00C90DAB">
            <w:r>
              <w:lastRenderedPageBreak/>
              <w:t>Originaux.</w:t>
            </w:r>
          </w:p>
          <w:p w14:paraId="751A372D" w14:textId="77777777" w:rsidR="0079004D" w:rsidRPr="00A10131" w:rsidRDefault="0079004D" w:rsidP="00C90DAB">
            <w:r>
              <w:t>Boîte 7</w:t>
            </w:r>
            <w:r w:rsidR="00A42233">
              <w:t>.</w:t>
            </w:r>
          </w:p>
          <w:p w14:paraId="09C39DE8" w14:textId="77777777" w:rsidR="00C90DAB" w:rsidRPr="00A674F8" w:rsidRDefault="00C90DAB" w:rsidP="00C90DAB">
            <w:pPr>
              <w:pStyle w:val="Niveau3"/>
              <w:rPr>
                <w:lang w:eastAsia="en-US"/>
              </w:rPr>
            </w:pPr>
          </w:p>
        </w:tc>
      </w:tr>
      <w:tr w:rsidR="00C90DAB" w:rsidRPr="00A674F8" w14:paraId="749C58A7" w14:textId="77777777" w:rsidTr="00922B81">
        <w:trPr>
          <w:trHeight w:val="873"/>
        </w:trPr>
        <w:tc>
          <w:tcPr>
            <w:tcW w:w="1555" w:type="dxa"/>
            <w:shd w:val="clear" w:color="auto" w:fill="D9D9D9" w:themeFill="background1" w:themeFillShade="D9"/>
          </w:tcPr>
          <w:p w14:paraId="3E3873AB" w14:textId="77777777" w:rsidR="0050270F" w:rsidRDefault="0050270F" w:rsidP="0050270F">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16BA3C51" w14:textId="77777777" w:rsidR="00C90DAB" w:rsidRPr="00A674F8" w:rsidRDefault="0050270F" w:rsidP="0050270F">
            <w:pPr>
              <w:rPr>
                <w:lang w:eastAsia="en-US"/>
              </w:rPr>
            </w:pPr>
            <w:r>
              <w:rPr>
                <w:lang w:eastAsia="en-US"/>
              </w:rPr>
              <w:t>Boîte 7</w:t>
            </w:r>
          </w:p>
        </w:tc>
        <w:tc>
          <w:tcPr>
            <w:tcW w:w="7801" w:type="dxa"/>
            <w:shd w:val="clear" w:color="auto" w:fill="auto"/>
          </w:tcPr>
          <w:p w14:paraId="01A8B710" w14:textId="77777777" w:rsidR="00C90DAB" w:rsidRPr="00A10131" w:rsidRDefault="00C90DAB" w:rsidP="00C90DAB">
            <w:pPr>
              <w:pStyle w:val="Niveau3"/>
            </w:pPr>
            <w:bookmarkStart w:id="178" w:name="_Toc462388738"/>
            <w:bookmarkStart w:id="179" w:name="_Toc534959844"/>
            <w:r w:rsidRPr="00A10131">
              <w:t>P</w:t>
            </w:r>
            <w:sdt>
              <w:sdtPr>
                <w:id w:val="1096599235"/>
                <w:placeholder>
                  <w:docPart w:val="B14C174E14B04C7F955D26BB1B8365EE"/>
                </w:placeholder>
                <w:text/>
              </w:sdtPr>
              <w:sdtEndPr/>
              <w:sdtContent>
                <w:r>
                  <w:t>01</w:t>
                </w:r>
              </w:sdtContent>
            </w:sdt>
            <w:r w:rsidRPr="00A10131">
              <w:t xml:space="preserve">/D2/2 : </w:t>
            </w:r>
            <w:sdt>
              <w:sdtPr>
                <w:id w:val="-1736227894"/>
                <w:placeholder>
                  <w:docPart w:val="8A553615B6D94EDFA5CB59E20C615D17"/>
                </w:placeholder>
                <w:text/>
              </w:sdtPr>
              <w:sdtEndPr/>
              <w:sdtContent>
                <w:r>
                  <w:t>Registre de médecin</w:t>
                </w:r>
              </w:sdtContent>
            </w:sdt>
            <w:bookmarkEnd w:id="178"/>
            <w:bookmarkEnd w:id="179"/>
          </w:p>
          <w:p w14:paraId="408386CD" w14:textId="77777777" w:rsidR="00C90DAB" w:rsidRDefault="00C90DAB" w:rsidP="00C90DAB">
            <w:r w:rsidRPr="00A10131">
              <w:t xml:space="preserve">– </w:t>
            </w:r>
            <w:r>
              <w:t>19</w:t>
            </w:r>
            <w:r w:rsidRPr="00A10131">
              <w:t>60. –</w:t>
            </w:r>
            <w:r w:rsidR="00B32CAF">
              <w:t xml:space="preserve"> </w:t>
            </w:r>
            <w:r w:rsidR="00F200DF">
              <w:t>3,3</w:t>
            </w:r>
            <w:r w:rsidRPr="00A10131">
              <w:t xml:space="preserve"> cm de documents textuels.</w:t>
            </w:r>
            <w:r w:rsidR="00732E5E">
              <w:t xml:space="preserve"> – 1 livre : manuscrit, coul., sur papier ligné avec couverture rigide ; 35 x 22,5 cm. </w:t>
            </w:r>
          </w:p>
          <w:p w14:paraId="10D743D6" w14:textId="77777777" w:rsidR="00732E5E" w:rsidRDefault="00732E5E" w:rsidP="00C90DAB"/>
          <w:p w14:paraId="2D52341F" w14:textId="77777777" w:rsidR="00732E5E" w:rsidRPr="00732E5E" w:rsidRDefault="00732E5E" w:rsidP="00C90DAB">
            <w:pPr>
              <w:rPr>
                <w:i/>
              </w:rPr>
            </w:pPr>
            <w:r w:rsidRPr="00732E5E">
              <w:rPr>
                <w:i/>
              </w:rPr>
              <w:t xml:space="preserve">Portée et contenu : </w:t>
            </w:r>
          </w:p>
          <w:p w14:paraId="45A658C3" w14:textId="77777777" w:rsidR="00732E5E" w:rsidRDefault="00732E5E" w:rsidP="00C90DAB">
            <w:r>
              <w:t>Le dossier c</w:t>
            </w:r>
            <w:r w:rsidR="00C90DAB" w:rsidRPr="00A10131">
              <w:t xml:space="preserve">omprend un livre </w:t>
            </w:r>
            <w:r>
              <w:t>listant</w:t>
            </w:r>
            <w:r w:rsidR="00C90DAB" w:rsidRPr="00A10131">
              <w:t xml:space="preserve"> les interventions journalières d</w:t>
            </w:r>
            <w:r>
              <w:t>e</w:t>
            </w:r>
            <w:r w:rsidR="00C90DAB" w:rsidRPr="00A10131">
              <w:t xml:space="preserve"> médecin</w:t>
            </w:r>
            <w:r>
              <w:t>s</w:t>
            </w:r>
            <w:r w:rsidR="00C90DAB" w:rsidRPr="00A10131">
              <w:t xml:space="preserve"> auprès des employés</w:t>
            </w:r>
            <w:r>
              <w:t xml:space="preserve"> en 1960. Les médecins traitants étaient les suivants : D</w:t>
            </w:r>
            <w:r w:rsidRPr="00732E5E">
              <w:rPr>
                <w:vertAlign w:val="superscript"/>
              </w:rPr>
              <w:t>r</w:t>
            </w:r>
            <w:r w:rsidR="0030196D">
              <w:rPr>
                <w:vertAlign w:val="superscript"/>
              </w:rPr>
              <w:t>s</w:t>
            </w:r>
            <w:r>
              <w:t> Lauzier,</w:t>
            </w:r>
            <w:r w:rsidR="0030196D">
              <w:t xml:space="preserve"> </w:t>
            </w:r>
            <w:r>
              <w:t>Jean-Marie Dionne, Paul Lacroix, Noël Morin, Paul-Émile Bérard, Audet, Plante</w:t>
            </w:r>
            <w:r w:rsidR="0030196D">
              <w:t xml:space="preserve"> et </w:t>
            </w:r>
            <w:r>
              <w:t xml:space="preserve">Lou. </w:t>
            </w:r>
          </w:p>
          <w:p w14:paraId="19A7FFF7" w14:textId="77777777" w:rsidR="00732E5E" w:rsidRDefault="00732E5E" w:rsidP="00C90DAB"/>
          <w:p w14:paraId="5D137960" w14:textId="77777777" w:rsidR="00732E5E" w:rsidRPr="00732E5E" w:rsidRDefault="00732E5E" w:rsidP="00C90DAB">
            <w:pPr>
              <w:rPr>
                <w:i/>
              </w:rPr>
            </w:pPr>
            <w:r w:rsidRPr="00732E5E">
              <w:rPr>
                <w:i/>
              </w:rPr>
              <w:t xml:space="preserve">Notes : </w:t>
            </w:r>
          </w:p>
          <w:p w14:paraId="4F243F20" w14:textId="77777777" w:rsidR="00732E5E" w:rsidRDefault="00732E5E" w:rsidP="00C90DAB">
            <w:r>
              <w:t xml:space="preserve">Les notes sont manuscrites. </w:t>
            </w:r>
          </w:p>
          <w:p w14:paraId="3C969401" w14:textId="77777777" w:rsidR="005C065E" w:rsidRDefault="005C065E" w:rsidP="00C90DAB">
            <w:r>
              <w:t xml:space="preserve">Les documents sont annotés. </w:t>
            </w:r>
          </w:p>
          <w:p w14:paraId="77B8BAFC" w14:textId="77777777" w:rsidR="001B1267" w:rsidRDefault="001B1267" w:rsidP="00C90DAB">
            <w:r>
              <w:t>Les documents sont en anglais.</w:t>
            </w:r>
          </w:p>
          <w:p w14:paraId="04EA4079" w14:textId="77777777" w:rsidR="00732E5E" w:rsidRDefault="00732E5E" w:rsidP="00C90DAB">
            <w:r>
              <w:t xml:space="preserve">Original. </w:t>
            </w:r>
          </w:p>
          <w:p w14:paraId="29B81D3A" w14:textId="77777777" w:rsidR="00C90DAB" w:rsidRPr="00A10131" w:rsidRDefault="00732E5E" w:rsidP="00C90DAB">
            <w:r>
              <w:t>Boîte 7</w:t>
            </w:r>
            <w:r w:rsidR="00A42233">
              <w:t>.</w:t>
            </w:r>
          </w:p>
          <w:p w14:paraId="1746078D" w14:textId="77777777" w:rsidR="00523271" w:rsidRPr="00523271" w:rsidRDefault="00523271" w:rsidP="00523271"/>
        </w:tc>
      </w:tr>
      <w:tr w:rsidR="00C90DAB" w:rsidRPr="00A674F8" w14:paraId="39E03AFB" w14:textId="77777777" w:rsidTr="00922B81">
        <w:trPr>
          <w:trHeight w:val="873"/>
        </w:trPr>
        <w:tc>
          <w:tcPr>
            <w:tcW w:w="1555" w:type="dxa"/>
            <w:shd w:val="clear" w:color="auto" w:fill="D9D9D9" w:themeFill="background1" w:themeFillShade="D9"/>
          </w:tcPr>
          <w:p w14:paraId="2D01F3DB" w14:textId="77777777" w:rsidR="0050270F" w:rsidRDefault="0050270F" w:rsidP="0050270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3EF4F5B2" w14:textId="77777777" w:rsidR="00C90DAB" w:rsidRPr="00A674F8" w:rsidRDefault="0050270F" w:rsidP="0050270F">
            <w:pPr>
              <w:rPr>
                <w:lang w:eastAsia="en-US"/>
              </w:rPr>
            </w:pPr>
            <w:r>
              <w:rPr>
                <w:lang w:eastAsia="en-US"/>
              </w:rPr>
              <w:t>Boîte 7</w:t>
            </w:r>
          </w:p>
        </w:tc>
        <w:tc>
          <w:tcPr>
            <w:tcW w:w="7801" w:type="dxa"/>
            <w:shd w:val="clear" w:color="auto" w:fill="auto"/>
          </w:tcPr>
          <w:p w14:paraId="56827F09" w14:textId="77777777" w:rsidR="00C90DAB" w:rsidRPr="00A10131" w:rsidRDefault="00C90DAB" w:rsidP="00C90DAB">
            <w:pPr>
              <w:pStyle w:val="Niveau3"/>
            </w:pPr>
            <w:bookmarkStart w:id="180" w:name="_Toc462388739"/>
            <w:bookmarkStart w:id="181" w:name="_Toc534959845"/>
            <w:r w:rsidRPr="00A10131">
              <w:t>P</w:t>
            </w:r>
            <w:sdt>
              <w:sdtPr>
                <w:id w:val="-303466000"/>
                <w:placeholder>
                  <w:docPart w:val="A10C9B1FC6C247CD83B905C2F1863B5F"/>
                </w:placeholder>
                <w:text/>
              </w:sdtPr>
              <w:sdtEndPr/>
              <w:sdtContent>
                <w:r>
                  <w:t>01</w:t>
                </w:r>
              </w:sdtContent>
            </w:sdt>
            <w:r w:rsidRPr="00A10131">
              <w:t xml:space="preserve">/D2/3 : </w:t>
            </w:r>
            <w:sdt>
              <w:sdtPr>
                <w:id w:val="1236438676"/>
                <w:placeholder>
                  <w:docPart w:val="CF35CDC17BFF49B2BE4230E7AC1D09E8"/>
                </w:placeholder>
                <w:text/>
              </w:sdtPr>
              <w:sdtEndPr/>
              <w:sdtContent>
                <w:r>
                  <w:t>Association de sécurité des pâtes et papiers</w:t>
                </w:r>
              </w:sdtContent>
            </w:sdt>
            <w:bookmarkEnd w:id="180"/>
            <w:bookmarkEnd w:id="181"/>
          </w:p>
          <w:p w14:paraId="67506026" w14:textId="77777777" w:rsidR="00523271" w:rsidRDefault="00C90DAB" w:rsidP="00C90DAB">
            <w:r w:rsidRPr="00A10131">
              <w:t xml:space="preserve">– </w:t>
            </w:r>
            <w:r>
              <w:t>19</w:t>
            </w:r>
            <w:r w:rsidRPr="00A10131">
              <w:t>58-1967. –</w:t>
            </w:r>
            <w:r w:rsidR="00B32CAF">
              <w:t xml:space="preserve"> </w:t>
            </w:r>
            <w:r w:rsidR="00EE409C">
              <w:t>4,2</w:t>
            </w:r>
            <w:r w:rsidRPr="00A10131">
              <w:t xml:space="preserve"> cm de documents textuels. – 2 </w:t>
            </w:r>
            <w:r w:rsidR="00523271">
              <w:t>dessins techniques</w:t>
            </w:r>
            <w:r w:rsidR="00E90F60">
              <w:t xml:space="preserve"> : </w:t>
            </w:r>
            <w:r w:rsidR="00523271">
              <w:t>imprimés</w:t>
            </w:r>
            <w:r w:rsidR="004E152E">
              <w:t xml:space="preserve"> et coloriés à la main</w:t>
            </w:r>
            <w:r w:rsidR="00523271">
              <w:t xml:space="preserve">, coul., sur papier ; </w:t>
            </w:r>
            <w:r w:rsidR="004E152E">
              <w:t xml:space="preserve">83 x 86 cm et </w:t>
            </w:r>
            <w:r w:rsidR="00523271">
              <w:t xml:space="preserve">55 x 86 cm. </w:t>
            </w:r>
            <w:r w:rsidR="00E94017">
              <w:t xml:space="preserve"> </w:t>
            </w:r>
          </w:p>
          <w:p w14:paraId="11857084" w14:textId="77777777" w:rsidR="00D94489" w:rsidRDefault="00E90F60" w:rsidP="00C90DAB">
            <w:r>
              <w:t xml:space="preserve"> </w:t>
            </w:r>
          </w:p>
          <w:p w14:paraId="473A4235" w14:textId="77777777" w:rsidR="00D94489" w:rsidRPr="00D94489" w:rsidRDefault="00D94489" w:rsidP="00C90DAB">
            <w:pPr>
              <w:rPr>
                <w:i/>
              </w:rPr>
            </w:pPr>
            <w:r w:rsidRPr="00D94489">
              <w:rPr>
                <w:i/>
              </w:rPr>
              <w:t xml:space="preserve">Portée et contenu : </w:t>
            </w:r>
          </w:p>
          <w:p w14:paraId="210AC552" w14:textId="77777777" w:rsidR="00C90DAB" w:rsidRDefault="00965B66" w:rsidP="00C90DAB">
            <w:r>
              <w:t>Le dossier comprend des é</w:t>
            </w:r>
            <w:r w:rsidR="00C90DAB" w:rsidRPr="00A10131">
              <w:t>change</w:t>
            </w:r>
            <w:r>
              <w:t>s</w:t>
            </w:r>
            <w:r w:rsidR="00C90DAB" w:rsidRPr="00A10131">
              <w:t xml:space="preserve"> de correspondance </w:t>
            </w:r>
            <w:r>
              <w:t>entre les</w:t>
            </w:r>
            <w:r w:rsidR="00C90DAB" w:rsidRPr="00A10131">
              <w:t xml:space="preserve"> membres de </w:t>
            </w:r>
            <w:r>
              <w:t xml:space="preserve">l’Association de sécurité des pâtes et papiers du Québec, des </w:t>
            </w:r>
            <w:r w:rsidR="00C90DAB" w:rsidRPr="00A10131">
              <w:t>rapports de réunions</w:t>
            </w:r>
            <w:r>
              <w:t xml:space="preserve"> (minutes</w:t>
            </w:r>
            <w:r w:rsidR="00FF53F5">
              <w:t xml:space="preserve"> et ordres du jour</w:t>
            </w:r>
            <w:r>
              <w:t>)</w:t>
            </w:r>
            <w:r w:rsidR="00C90DAB" w:rsidRPr="00A10131">
              <w:t xml:space="preserve"> et </w:t>
            </w:r>
            <w:r>
              <w:t xml:space="preserve">des </w:t>
            </w:r>
            <w:r w:rsidR="00C90DAB" w:rsidRPr="00A10131">
              <w:t>documents informatifs</w:t>
            </w:r>
            <w:r w:rsidR="00523271">
              <w:t xml:space="preserve"> tels des illustrations de sécurité, des dessins techniques de machines ayant causé de graves accidents, des </w:t>
            </w:r>
            <w:r w:rsidR="00FF53F5">
              <w:t xml:space="preserve">rapports d’accident, des formulaires, des reçus et des certificats. </w:t>
            </w:r>
          </w:p>
          <w:p w14:paraId="35409B01" w14:textId="77777777" w:rsidR="00977366" w:rsidRDefault="00977366" w:rsidP="00C90DAB"/>
          <w:p w14:paraId="0A874265" w14:textId="77777777" w:rsidR="00977366" w:rsidRPr="00D94489" w:rsidRDefault="00977366" w:rsidP="00C90DAB">
            <w:pPr>
              <w:rPr>
                <w:i/>
              </w:rPr>
            </w:pPr>
            <w:r w:rsidRPr="00D94489">
              <w:rPr>
                <w:i/>
              </w:rPr>
              <w:t xml:space="preserve">Notes : </w:t>
            </w:r>
          </w:p>
          <w:p w14:paraId="020AC5AE" w14:textId="77777777" w:rsidR="00977366" w:rsidRDefault="00977366" w:rsidP="00C90DAB">
            <w:r>
              <w:t xml:space="preserve">Certains documents sont signés, notamment par Alexandre Ross, </w:t>
            </w:r>
            <w:r w:rsidR="00D94489">
              <w:t xml:space="preserve">président de l’Association de sécurité des pâtes et papiers du Québec inc., branche Saguenay-Lac-Saint-Jean. </w:t>
            </w:r>
          </w:p>
          <w:p w14:paraId="724E6565" w14:textId="77777777" w:rsidR="00D94489" w:rsidRDefault="00D94489" w:rsidP="00C90DAB">
            <w:r>
              <w:t xml:space="preserve">Certains documents sont troués, jaunis, déchirés, pliés, froissés ou annotés. </w:t>
            </w:r>
          </w:p>
          <w:p w14:paraId="4494D4F2" w14:textId="77777777" w:rsidR="001B1267" w:rsidRDefault="00D94489" w:rsidP="00C90DAB">
            <w:r>
              <w:t>Certains documents sont sur papier, d’autres sur papier carbone.</w:t>
            </w:r>
          </w:p>
          <w:p w14:paraId="1CBA1F0F" w14:textId="77777777" w:rsidR="00D94489" w:rsidRDefault="004736B5" w:rsidP="00C90DAB">
            <w:r>
              <w:t>Certains</w:t>
            </w:r>
            <w:r w:rsidR="001B1267">
              <w:t xml:space="preserve"> documents sont en anglais.</w:t>
            </w:r>
            <w:r w:rsidR="00D94489">
              <w:t xml:space="preserve"> </w:t>
            </w:r>
          </w:p>
          <w:p w14:paraId="2B463F71" w14:textId="77777777" w:rsidR="00D94489" w:rsidRDefault="00D94489" w:rsidP="00C90DAB">
            <w:r>
              <w:t>Originaux</w:t>
            </w:r>
            <w:r w:rsidR="00E90F60">
              <w:t xml:space="preserve"> et quelques copies. </w:t>
            </w:r>
          </w:p>
          <w:p w14:paraId="40FCA658" w14:textId="77777777" w:rsidR="00D94489" w:rsidRPr="00A10131" w:rsidRDefault="00D94489" w:rsidP="00C90DAB">
            <w:r>
              <w:t>Boîte 7</w:t>
            </w:r>
            <w:r w:rsidR="00A42233">
              <w:t>.</w:t>
            </w:r>
          </w:p>
          <w:p w14:paraId="37866512" w14:textId="77777777" w:rsidR="00523271" w:rsidRPr="00523271" w:rsidRDefault="00523271" w:rsidP="00523271"/>
        </w:tc>
      </w:tr>
      <w:tr w:rsidR="00C90DAB" w:rsidRPr="00A674F8" w14:paraId="34FFCC4B" w14:textId="77777777" w:rsidTr="00922B81">
        <w:trPr>
          <w:trHeight w:val="873"/>
        </w:trPr>
        <w:tc>
          <w:tcPr>
            <w:tcW w:w="1555" w:type="dxa"/>
            <w:shd w:val="clear" w:color="auto" w:fill="D9D9D9" w:themeFill="background1" w:themeFillShade="D9"/>
          </w:tcPr>
          <w:p w14:paraId="6A43880C" w14:textId="77777777" w:rsidR="0050270F" w:rsidRDefault="0050270F" w:rsidP="0050270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3BC71E89" w14:textId="77777777" w:rsidR="00C90DAB" w:rsidRPr="00A674F8" w:rsidRDefault="0050270F" w:rsidP="0050270F">
            <w:pPr>
              <w:rPr>
                <w:lang w:eastAsia="en-US"/>
              </w:rPr>
            </w:pPr>
            <w:r>
              <w:rPr>
                <w:lang w:eastAsia="en-US"/>
              </w:rPr>
              <w:t>Boîte 7</w:t>
            </w:r>
          </w:p>
        </w:tc>
        <w:tc>
          <w:tcPr>
            <w:tcW w:w="7801" w:type="dxa"/>
            <w:shd w:val="clear" w:color="auto" w:fill="auto"/>
          </w:tcPr>
          <w:p w14:paraId="60EB3001" w14:textId="77777777" w:rsidR="00C90DAB" w:rsidRPr="00A10131" w:rsidRDefault="00C90DAB" w:rsidP="00C90DAB">
            <w:pPr>
              <w:pStyle w:val="Niveau3"/>
            </w:pPr>
            <w:bookmarkStart w:id="182" w:name="_Toc462388740"/>
            <w:bookmarkStart w:id="183" w:name="_Toc534959846"/>
            <w:r w:rsidRPr="00A10131">
              <w:t>P</w:t>
            </w:r>
            <w:sdt>
              <w:sdtPr>
                <w:id w:val="2078237868"/>
                <w:placeholder>
                  <w:docPart w:val="D6AF98C201264B6DA065FBC55EA85804"/>
                </w:placeholder>
                <w:text/>
              </w:sdtPr>
              <w:sdtEndPr/>
              <w:sdtContent>
                <w:r>
                  <w:t>01</w:t>
                </w:r>
              </w:sdtContent>
            </w:sdt>
            <w:r w:rsidRPr="00A10131">
              <w:t xml:space="preserve">/D2/4 : </w:t>
            </w:r>
            <w:sdt>
              <w:sdtPr>
                <w:id w:val="1875199162"/>
                <w:placeholder>
                  <w:docPart w:val="B8923272BC774926BCB9F1A27B604002"/>
                </w:placeholder>
                <w:text/>
              </w:sdtPr>
              <w:sdtEndPr/>
              <w:sdtContent>
                <w:r>
                  <w:t>Comité central de sécurité</w:t>
                </w:r>
              </w:sdtContent>
            </w:sdt>
            <w:bookmarkEnd w:id="182"/>
            <w:bookmarkEnd w:id="183"/>
          </w:p>
          <w:p w14:paraId="399D8615" w14:textId="77777777" w:rsidR="00C90DAB" w:rsidRDefault="00C90DAB" w:rsidP="00C90DAB">
            <w:r w:rsidRPr="00A10131">
              <w:t xml:space="preserve">– </w:t>
            </w:r>
            <w:r>
              <w:t>19</w:t>
            </w:r>
            <w:r w:rsidRPr="00A10131">
              <w:t>59-1989. –</w:t>
            </w:r>
            <w:r w:rsidR="00B32CAF">
              <w:t xml:space="preserve"> </w:t>
            </w:r>
            <w:r w:rsidRPr="00A10131">
              <w:t>0,</w:t>
            </w:r>
            <w:r w:rsidR="00F348A0">
              <w:t>5</w:t>
            </w:r>
            <w:r w:rsidRPr="00A10131">
              <w:t xml:space="preserve"> cm de documents textuels.</w:t>
            </w:r>
          </w:p>
          <w:p w14:paraId="6B2DA6CC" w14:textId="77777777" w:rsidR="009C1ACB" w:rsidRDefault="009C1ACB" w:rsidP="00C90DAB"/>
          <w:p w14:paraId="5164D1C6" w14:textId="77777777" w:rsidR="009C1ACB" w:rsidRPr="009C1ACB" w:rsidRDefault="009C1ACB" w:rsidP="00C90DAB">
            <w:pPr>
              <w:rPr>
                <w:i/>
              </w:rPr>
            </w:pPr>
            <w:r w:rsidRPr="009C1ACB">
              <w:rPr>
                <w:i/>
              </w:rPr>
              <w:t xml:space="preserve">Portée et contenu : </w:t>
            </w:r>
          </w:p>
          <w:p w14:paraId="23D087E7" w14:textId="77777777" w:rsidR="00C90DAB" w:rsidRDefault="009C1ACB" w:rsidP="00C90DAB">
            <w:r>
              <w:lastRenderedPageBreak/>
              <w:t>Le dossier c</w:t>
            </w:r>
            <w:r w:rsidR="00C90DAB" w:rsidRPr="00A10131">
              <w:t xml:space="preserve">omprend des échanges de </w:t>
            </w:r>
            <w:r>
              <w:t>correspondance</w:t>
            </w:r>
            <w:r w:rsidR="00C90DAB" w:rsidRPr="00A10131">
              <w:t xml:space="preserve"> du comité </w:t>
            </w:r>
            <w:r>
              <w:t xml:space="preserve">central de sécurité de l’usine de Dolbeau avec </w:t>
            </w:r>
            <w:r w:rsidR="00785387">
              <w:t>des a</w:t>
            </w:r>
            <w:r>
              <w:t>ssociation</w:t>
            </w:r>
            <w:r w:rsidR="00785387">
              <w:t>s</w:t>
            </w:r>
            <w:r>
              <w:t xml:space="preserve"> de sécurité et le Club des Journalistes du Saguenay</w:t>
            </w:r>
            <w:r w:rsidR="00BF058A">
              <w:t xml:space="preserve"> concernant des visites, </w:t>
            </w:r>
            <w:r w:rsidR="00C634D9">
              <w:t>des conseils de prévention des accidents et des rencontres</w:t>
            </w:r>
            <w:r w:rsidR="00785387">
              <w:t xml:space="preserve"> (1959 à 1975)</w:t>
            </w:r>
            <w:r w:rsidR="00C634D9">
              <w:t xml:space="preserve">. Un calendrier de 1989 exposant les dessins gagnants d’un concours de Sécurix complète le dossier. </w:t>
            </w:r>
          </w:p>
          <w:p w14:paraId="11FA5CC6" w14:textId="77777777" w:rsidR="00C634D9" w:rsidRDefault="00C634D9" w:rsidP="00C90DAB"/>
          <w:p w14:paraId="4CC5BFB7" w14:textId="77777777" w:rsidR="00C634D9" w:rsidRPr="00785387" w:rsidRDefault="00C634D9" w:rsidP="00C90DAB">
            <w:pPr>
              <w:rPr>
                <w:i/>
              </w:rPr>
            </w:pPr>
            <w:r w:rsidRPr="00785387">
              <w:rPr>
                <w:i/>
              </w:rPr>
              <w:t xml:space="preserve">Notes : </w:t>
            </w:r>
          </w:p>
          <w:p w14:paraId="5958BAA0" w14:textId="77777777" w:rsidR="00C634D9" w:rsidRDefault="00C634D9" w:rsidP="00C90DAB">
            <w:r>
              <w:t>Certains documents sont signés.</w:t>
            </w:r>
          </w:p>
          <w:p w14:paraId="3BFC8296" w14:textId="77777777" w:rsidR="00785387" w:rsidRDefault="00785387" w:rsidP="00C90DAB">
            <w:r>
              <w:t xml:space="preserve">Les documents sont imprimés sur papier. </w:t>
            </w:r>
          </w:p>
          <w:p w14:paraId="612A9500" w14:textId="77777777" w:rsidR="00C634D9" w:rsidRDefault="00C634D9" w:rsidP="00C90DAB">
            <w:r>
              <w:t>Originaux</w:t>
            </w:r>
            <w:r w:rsidR="0036694A">
              <w:t xml:space="preserve"> et copies. </w:t>
            </w:r>
          </w:p>
          <w:p w14:paraId="39A2F90B" w14:textId="77777777" w:rsidR="00C634D9" w:rsidRDefault="00C634D9" w:rsidP="00C90DAB">
            <w:r>
              <w:t>Boîte 7</w:t>
            </w:r>
            <w:r w:rsidR="00A42233">
              <w:t>.</w:t>
            </w:r>
          </w:p>
          <w:p w14:paraId="3C38DEE2" w14:textId="77777777" w:rsidR="00B006AC" w:rsidRDefault="00B006AC" w:rsidP="00C90DAB"/>
          <w:p w14:paraId="6CCB4D4E" w14:textId="77777777" w:rsidR="00B006AC" w:rsidRPr="00845DE6" w:rsidRDefault="00B006AC" w:rsidP="00C90DAB">
            <w:pPr>
              <w:rPr>
                <w:i/>
              </w:rPr>
            </w:pPr>
            <w:r w:rsidRPr="00845DE6">
              <w:rPr>
                <w:i/>
              </w:rPr>
              <w:t xml:space="preserve">Notes complémentaires : </w:t>
            </w:r>
          </w:p>
          <w:p w14:paraId="4E6194EF" w14:textId="77777777" w:rsidR="00B006AC" w:rsidRPr="00A10131" w:rsidRDefault="00B006AC" w:rsidP="00C90DAB">
            <w:r>
              <w:t xml:space="preserve">Une photographie </w:t>
            </w:r>
            <w:r w:rsidR="00845DE6">
              <w:t xml:space="preserve">du comité datant des années 1960 ou 1961 est disponible dans le fonds Jean-René Moreau à la cote P152/E1/2,1. </w:t>
            </w:r>
          </w:p>
          <w:p w14:paraId="109B685F" w14:textId="77777777" w:rsidR="00C90DAB" w:rsidRPr="00A10131" w:rsidRDefault="00C90DAB" w:rsidP="00922B81">
            <w:pPr>
              <w:pStyle w:val="Niveau3"/>
            </w:pPr>
          </w:p>
        </w:tc>
      </w:tr>
    </w:tbl>
    <w:p w14:paraId="544D3389" w14:textId="77777777" w:rsidR="00C90DAB" w:rsidRDefault="00C90DAB" w:rsidP="00923766"/>
    <w:p w14:paraId="30BEE3E4" w14:textId="77777777" w:rsidR="00B80BAE" w:rsidRDefault="00B80BAE" w:rsidP="00923766"/>
    <w:p w14:paraId="2639627E" w14:textId="77777777" w:rsidR="00B80BAE" w:rsidRPr="00A674F8" w:rsidRDefault="00B80BAE" w:rsidP="00B80BAE">
      <w:pPr>
        <w:pStyle w:val="Titre"/>
      </w:pPr>
      <w:bookmarkStart w:id="184" w:name="_Toc534959847"/>
      <w:r>
        <w:t>P01/E Construction et rénovations</w:t>
      </w:r>
      <w:bookmarkEnd w:id="184"/>
    </w:p>
    <w:p w14:paraId="02844C40" w14:textId="77777777" w:rsidR="0009474D" w:rsidRPr="00A10131" w:rsidRDefault="0009474D" w:rsidP="0009474D">
      <w:r w:rsidRPr="00A10131">
        <w:t xml:space="preserve">– </w:t>
      </w:r>
      <w:r w:rsidRPr="002E56E8">
        <w:t>1926-1</w:t>
      </w:r>
      <w:r w:rsidR="005D4FE4" w:rsidRPr="002E56E8">
        <w:t>997</w:t>
      </w:r>
      <w:r w:rsidRPr="002E56E8">
        <w:t xml:space="preserve">. – </w:t>
      </w:r>
      <w:r w:rsidR="002E56E8" w:rsidRPr="002E56E8">
        <w:t>13,65</w:t>
      </w:r>
      <w:r w:rsidRPr="002E56E8">
        <w:t xml:space="preserve"> cm</w:t>
      </w:r>
      <w:r w:rsidRPr="00A10131">
        <w:t xml:space="preserve"> de documents textuels.</w:t>
      </w:r>
    </w:p>
    <w:p w14:paraId="286DE9E0" w14:textId="77777777" w:rsidR="0009474D" w:rsidRDefault="0009474D" w:rsidP="0009474D"/>
    <w:p w14:paraId="1BB1F9D1" w14:textId="77777777" w:rsidR="0009474D" w:rsidRPr="00C727F8" w:rsidRDefault="0009474D" w:rsidP="0009474D">
      <w:pPr>
        <w:rPr>
          <w:i/>
        </w:rPr>
      </w:pPr>
      <w:r w:rsidRPr="00C727F8">
        <w:rPr>
          <w:i/>
        </w:rPr>
        <w:t xml:space="preserve">Portée et contenu : </w:t>
      </w:r>
    </w:p>
    <w:p w14:paraId="15C97D54" w14:textId="77777777" w:rsidR="00B80BAE" w:rsidRPr="00A674F8" w:rsidRDefault="0009474D" w:rsidP="00B80BAE">
      <w:r>
        <w:t xml:space="preserve">La série </w:t>
      </w:r>
      <w:r w:rsidRPr="00C727F8">
        <w:rPr>
          <w:i/>
        </w:rPr>
        <w:t xml:space="preserve">Construction </w:t>
      </w:r>
      <w:r>
        <w:rPr>
          <w:i/>
        </w:rPr>
        <w:t>et rénovations</w:t>
      </w:r>
      <w:r>
        <w:t xml:space="preserve"> </w:t>
      </w:r>
      <w:r w:rsidR="002E56E8">
        <w:t xml:space="preserve">s’intéresse à la progression de la construction de l’usine de 1926 à 1927 de même qu’aux projets de rénovations, d’investissements et d’améliorations ayant suivis entre 1955 et 1997. </w:t>
      </w:r>
      <w:r>
        <w:t xml:space="preserve">Elle se déploie en deux sous-séries : </w:t>
      </w:r>
      <w:r>
        <w:rPr>
          <w:i/>
        </w:rPr>
        <w:t xml:space="preserve">Construction </w:t>
      </w:r>
      <w:r w:rsidRPr="0009474D">
        <w:rPr>
          <w:i/>
        </w:rPr>
        <w:t>de l’usine</w:t>
      </w:r>
      <w:r>
        <w:t xml:space="preserve"> et </w:t>
      </w:r>
      <w:r w:rsidR="00657B3A" w:rsidRPr="00657B3A">
        <w:rPr>
          <w:i/>
        </w:rPr>
        <w:t>Rénovations et restructurations.</w:t>
      </w:r>
      <w:r w:rsidR="00657B3A">
        <w:t xml:space="preserve"> </w:t>
      </w:r>
    </w:p>
    <w:p w14:paraId="6DD9AE0B" w14:textId="77777777" w:rsidR="00B80BAE" w:rsidRDefault="00B80BAE" w:rsidP="00B80BAE"/>
    <w:p w14:paraId="52F6D47B" w14:textId="77777777" w:rsidR="002E56E8" w:rsidRPr="002E56E8" w:rsidRDefault="002E56E8" w:rsidP="00B80BAE">
      <w:pPr>
        <w:rPr>
          <w:i/>
        </w:rPr>
      </w:pPr>
      <w:r w:rsidRPr="002E56E8">
        <w:rPr>
          <w:i/>
        </w:rPr>
        <w:t xml:space="preserve">Notes : </w:t>
      </w:r>
    </w:p>
    <w:p w14:paraId="62424F85" w14:textId="77777777" w:rsidR="004A642E" w:rsidRDefault="004A642E" w:rsidP="002E56E8">
      <w:r>
        <w:t>Certains documents sont en anglais.</w:t>
      </w:r>
    </w:p>
    <w:p w14:paraId="24F17D2E" w14:textId="77777777" w:rsidR="002E56E8" w:rsidRDefault="002E56E8" w:rsidP="002E56E8">
      <w:r>
        <w:t xml:space="preserve">Originaux et copies. </w:t>
      </w:r>
    </w:p>
    <w:p w14:paraId="5F5C1BB6" w14:textId="77777777" w:rsidR="002E56E8" w:rsidRPr="00A674F8" w:rsidRDefault="002E56E8" w:rsidP="00B80BAE"/>
    <w:p w14:paraId="6B9FF253" w14:textId="77777777" w:rsidR="00B80BAE" w:rsidRPr="00A674F8" w:rsidRDefault="00B80BAE" w:rsidP="00B80BAE">
      <w:pPr>
        <w:pStyle w:val="Titre2"/>
      </w:pPr>
      <w:bookmarkStart w:id="185" w:name="_Toc534959848"/>
      <w:r>
        <w:t>P01/E1 Construction</w:t>
      </w:r>
      <w:r w:rsidR="001653D0">
        <w:t xml:space="preserve"> de l’usine</w:t>
      </w:r>
      <w:bookmarkEnd w:id="185"/>
    </w:p>
    <w:p w14:paraId="722058DA" w14:textId="77777777" w:rsidR="00B80BAE" w:rsidRPr="00A10131" w:rsidRDefault="00B80BAE" w:rsidP="00B80BAE">
      <w:r w:rsidRPr="00A10131">
        <w:t xml:space="preserve">– </w:t>
      </w:r>
      <w:r>
        <w:t>19</w:t>
      </w:r>
      <w:r w:rsidRPr="00A10131">
        <w:t>26</w:t>
      </w:r>
      <w:r>
        <w:t>-</w:t>
      </w:r>
      <w:r w:rsidRPr="00A10131">
        <w:t>1927. –1,</w:t>
      </w:r>
      <w:r w:rsidR="004840F3">
        <w:t>2</w:t>
      </w:r>
      <w:r w:rsidRPr="00A10131">
        <w:t xml:space="preserve"> cm de documents textuels.</w:t>
      </w:r>
    </w:p>
    <w:p w14:paraId="5DFDA964" w14:textId="77777777" w:rsidR="00B80BAE" w:rsidRDefault="00B80BAE" w:rsidP="00B80BAE"/>
    <w:p w14:paraId="67584774" w14:textId="77777777" w:rsidR="00C727F8" w:rsidRPr="00C727F8" w:rsidRDefault="00C727F8" w:rsidP="00B80BAE">
      <w:pPr>
        <w:rPr>
          <w:i/>
        </w:rPr>
      </w:pPr>
      <w:r w:rsidRPr="00C727F8">
        <w:rPr>
          <w:i/>
        </w:rPr>
        <w:t xml:space="preserve">Portée et contenu : </w:t>
      </w:r>
    </w:p>
    <w:p w14:paraId="40BA1D15" w14:textId="77777777" w:rsidR="00B80BAE" w:rsidRPr="00A10131" w:rsidRDefault="00C727F8" w:rsidP="00B80BAE">
      <w:r>
        <w:t xml:space="preserve">La sous-série </w:t>
      </w:r>
      <w:r w:rsidRPr="00C727F8">
        <w:rPr>
          <w:i/>
        </w:rPr>
        <w:t>Construction de l’usine</w:t>
      </w:r>
      <w:r>
        <w:t xml:space="preserve"> c</w:t>
      </w:r>
      <w:r w:rsidRPr="00A10131">
        <w:t>omprend des rapports détaillés de chaque journée de construction ainsi que quelques correspondances et contrats.</w:t>
      </w:r>
      <w:r>
        <w:t xml:space="preserve"> Elle</w:t>
      </w:r>
      <w:r w:rsidR="00B80BAE">
        <w:t xml:space="preserve"> </w:t>
      </w:r>
      <w:r>
        <w:t xml:space="preserve">se déploie en deux </w:t>
      </w:r>
      <w:r w:rsidR="00B80BAE">
        <w:t>sous-sous-série</w:t>
      </w:r>
      <w:r>
        <w:t>s :</w:t>
      </w:r>
      <w:r w:rsidR="00B80BAE">
        <w:t xml:space="preserve"> </w:t>
      </w:r>
      <w:r>
        <w:rPr>
          <w:i/>
        </w:rPr>
        <w:t>Contrats</w:t>
      </w:r>
      <w:r w:rsidRPr="00C727F8">
        <w:t xml:space="preserve"> et</w:t>
      </w:r>
      <w:r>
        <w:rPr>
          <w:i/>
        </w:rPr>
        <w:t xml:space="preserve"> Rapports de construction</w:t>
      </w:r>
      <w:r w:rsidR="00B80BAE">
        <w:rPr>
          <w:i/>
        </w:rPr>
        <w:t>.</w:t>
      </w:r>
    </w:p>
    <w:p w14:paraId="3EFA96B4" w14:textId="77777777" w:rsidR="00B80BAE" w:rsidRPr="00A674F8" w:rsidRDefault="00B80BAE" w:rsidP="00B80BAE"/>
    <w:tbl>
      <w:tblPr>
        <w:tblW w:w="9356" w:type="dxa"/>
        <w:tblInd w:w="-567" w:type="dxa"/>
        <w:shd w:val="clear" w:color="auto" w:fill="D9D9D9"/>
        <w:tblLook w:val="04A0" w:firstRow="1" w:lastRow="0" w:firstColumn="1" w:lastColumn="0" w:noHBand="0" w:noVBand="1"/>
      </w:tblPr>
      <w:tblGrid>
        <w:gridCol w:w="1555"/>
        <w:gridCol w:w="7801"/>
      </w:tblGrid>
      <w:tr w:rsidR="00B80BAE" w:rsidRPr="00A674F8" w14:paraId="3C939991" w14:textId="77777777" w:rsidTr="00922B81">
        <w:trPr>
          <w:trHeight w:val="873"/>
        </w:trPr>
        <w:tc>
          <w:tcPr>
            <w:tcW w:w="1555" w:type="dxa"/>
            <w:shd w:val="clear" w:color="auto" w:fill="D9D9D9" w:themeFill="background1" w:themeFillShade="D9"/>
            <w:hideMark/>
          </w:tcPr>
          <w:p w14:paraId="2E745CB2" w14:textId="77777777" w:rsidR="001653D0" w:rsidRDefault="001653D0" w:rsidP="001653D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4114E252" w14:textId="77777777" w:rsidR="00B80BAE" w:rsidRPr="00A674F8" w:rsidRDefault="001653D0" w:rsidP="001653D0">
            <w:pPr>
              <w:rPr>
                <w:lang w:eastAsia="en-US"/>
              </w:rPr>
            </w:pPr>
            <w:r>
              <w:rPr>
                <w:lang w:eastAsia="en-US"/>
              </w:rPr>
              <w:t>Boîte 7</w:t>
            </w:r>
          </w:p>
        </w:tc>
        <w:tc>
          <w:tcPr>
            <w:tcW w:w="7801" w:type="dxa"/>
            <w:shd w:val="clear" w:color="auto" w:fill="auto"/>
            <w:hideMark/>
          </w:tcPr>
          <w:p w14:paraId="593B2C78" w14:textId="77777777" w:rsidR="00B80BAE" w:rsidRPr="00A10131" w:rsidRDefault="00B80BAE" w:rsidP="00B80BAE">
            <w:pPr>
              <w:pStyle w:val="Niveau3"/>
            </w:pPr>
            <w:bookmarkStart w:id="186" w:name="_Toc462388743"/>
            <w:bookmarkStart w:id="187" w:name="_Toc534959849"/>
            <w:r w:rsidRPr="00A10131">
              <w:t>P</w:t>
            </w:r>
            <w:sdt>
              <w:sdtPr>
                <w:id w:val="1321461349"/>
                <w:placeholder>
                  <w:docPart w:val="5FD8C3D1D37247DB936A03085749C097"/>
                </w:placeholder>
                <w:text/>
              </w:sdtPr>
              <w:sdtEndPr/>
              <w:sdtContent>
                <w:r>
                  <w:t>01</w:t>
                </w:r>
              </w:sdtContent>
            </w:sdt>
            <w:r w:rsidRPr="00A10131">
              <w:t xml:space="preserve">/E1/1 : </w:t>
            </w:r>
            <w:sdt>
              <w:sdtPr>
                <w:id w:val="728880619"/>
                <w:placeholder>
                  <w:docPart w:val="BDD2CA304ECA4B32BE45B0A12F0E3078"/>
                </w:placeholder>
                <w:text/>
              </w:sdtPr>
              <w:sdtEndPr/>
              <w:sdtContent>
                <w:r w:rsidR="0036694A">
                  <w:t>Contrats</w:t>
                </w:r>
              </w:sdtContent>
            </w:sdt>
            <w:bookmarkEnd w:id="186"/>
            <w:bookmarkEnd w:id="187"/>
          </w:p>
          <w:p w14:paraId="4E25D8C6" w14:textId="77777777" w:rsidR="00B80BAE" w:rsidRDefault="00B80BAE" w:rsidP="00B80BAE">
            <w:r w:rsidRPr="00A10131">
              <w:t xml:space="preserve">– </w:t>
            </w:r>
            <w:r>
              <w:t>19</w:t>
            </w:r>
            <w:r w:rsidRPr="00A10131">
              <w:t>26</w:t>
            </w:r>
            <w:r w:rsidR="0036694A">
              <w:t>-</w:t>
            </w:r>
            <w:r w:rsidRPr="00A10131">
              <w:t xml:space="preserve">1927. – </w:t>
            </w:r>
            <w:r w:rsidR="00E131B4">
              <w:t>0,3</w:t>
            </w:r>
            <w:r w:rsidRPr="00A10131">
              <w:t xml:space="preserve"> cm de documents textuels.</w:t>
            </w:r>
          </w:p>
          <w:p w14:paraId="1CFA1453" w14:textId="77777777" w:rsidR="0036694A" w:rsidRDefault="0036694A" w:rsidP="00B80BAE"/>
          <w:p w14:paraId="40EA7950" w14:textId="77777777" w:rsidR="0036694A" w:rsidRPr="0036694A" w:rsidRDefault="0036694A" w:rsidP="00B80BAE">
            <w:pPr>
              <w:rPr>
                <w:i/>
              </w:rPr>
            </w:pPr>
            <w:r w:rsidRPr="004840F3">
              <w:rPr>
                <w:i/>
              </w:rPr>
              <w:t>Portée et contenu :</w:t>
            </w:r>
            <w:r w:rsidRPr="0036694A">
              <w:rPr>
                <w:i/>
              </w:rPr>
              <w:t xml:space="preserve"> </w:t>
            </w:r>
          </w:p>
          <w:p w14:paraId="7E3CBEA3" w14:textId="77777777" w:rsidR="00B80BAE" w:rsidRDefault="001653D0" w:rsidP="00B80BAE">
            <w:r>
              <w:t>Le dossier c</w:t>
            </w:r>
            <w:r w:rsidR="00B80BAE" w:rsidRPr="00A10131">
              <w:t>omprend</w:t>
            </w:r>
            <w:r w:rsidR="00D04D17">
              <w:t xml:space="preserve"> tout document utile à la gestion de la construction de l’usine, dont des contrats, de la correspondance et des rapports de laboratoire. </w:t>
            </w:r>
          </w:p>
          <w:p w14:paraId="7B6A657A" w14:textId="77777777" w:rsidR="0036694A" w:rsidRDefault="0036694A" w:rsidP="00B80BAE"/>
          <w:p w14:paraId="3BC3F9AC" w14:textId="77777777" w:rsidR="0036694A" w:rsidRPr="00750E94" w:rsidRDefault="0036694A" w:rsidP="00B80BAE">
            <w:pPr>
              <w:rPr>
                <w:i/>
              </w:rPr>
            </w:pPr>
            <w:r w:rsidRPr="00750E94">
              <w:rPr>
                <w:i/>
              </w:rPr>
              <w:lastRenderedPageBreak/>
              <w:t xml:space="preserve">Notes : </w:t>
            </w:r>
          </w:p>
          <w:p w14:paraId="684E1B2A" w14:textId="77777777" w:rsidR="00750E94" w:rsidRDefault="00750E94" w:rsidP="00B80BAE">
            <w:r>
              <w:t>Certains documents sont signés.</w:t>
            </w:r>
          </w:p>
          <w:p w14:paraId="177518BD" w14:textId="77777777" w:rsidR="00750E94" w:rsidRDefault="00750E94" w:rsidP="00B80BAE">
            <w:r>
              <w:t xml:space="preserve">Certains documents sont jaunis, annotés, troués sur le côté ou légèrement tachés. </w:t>
            </w:r>
          </w:p>
          <w:p w14:paraId="0242D585" w14:textId="77777777" w:rsidR="00750E94" w:rsidRDefault="00750E94" w:rsidP="00B80BAE">
            <w:r>
              <w:t>Les documents sont en anglais.</w:t>
            </w:r>
          </w:p>
          <w:p w14:paraId="5905EE09" w14:textId="77777777" w:rsidR="00750E94" w:rsidRDefault="00750E94" w:rsidP="00B80BAE">
            <w:r>
              <w:t xml:space="preserve">Originaux. </w:t>
            </w:r>
          </w:p>
          <w:p w14:paraId="5389BB3E" w14:textId="77777777" w:rsidR="00750E94" w:rsidRDefault="00750E94" w:rsidP="00B80BAE">
            <w:r>
              <w:t>Boîte 7</w:t>
            </w:r>
            <w:r w:rsidR="00A42233">
              <w:t>.</w:t>
            </w:r>
          </w:p>
          <w:p w14:paraId="65E1208C" w14:textId="77777777" w:rsidR="0036694A" w:rsidRDefault="0036694A" w:rsidP="00B80BAE"/>
          <w:p w14:paraId="08AA91B3" w14:textId="77777777" w:rsidR="004840F3" w:rsidRPr="005203F3" w:rsidRDefault="004840F3" w:rsidP="004840F3">
            <w:pPr>
              <w:rPr>
                <w:i/>
              </w:rPr>
            </w:pPr>
            <w:r w:rsidRPr="005203F3">
              <w:rPr>
                <w:i/>
              </w:rPr>
              <w:t xml:space="preserve">Notes complémentaires : </w:t>
            </w:r>
          </w:p>
          <w:p w14:paraId="12A436A7" w14:textId="77777777" w:rsidR="004840F3" w:rsidRPr="00A2351C" w:rsidRDefault="004840F3" w:rsidP="004840F3">
            <w:r>
              <w:t xml:space="preserve">De la correspondance concernant la construction de l’usine peut être consultée dans la sous-sous-série </w:t>
            </w:r>
            <w:r w:rsidRPr="004840F3">
              <w:rPr>
                <w:i/>
              </w:rPr>
              <w:t>Construction de l’usine</w:t>
            </w:r>
            <w:r w:rsidRPr="004840F3">
              <w:t>, à la cote P01/B1/1 du présent fonds.</w:t>
            </w:r>
          </w:p>
          <w:p w14:paraId="40D1681B" w14:textId="77777777" w:rsidR="00B80BAE" w:rsidRPr="00A674F8" w:rsidRDefault="00B80BAE" w:rsidP="00922B81">
            <w:pPr>
              <w:rPr>
                <w:lang w:eastAsia="en-US"/>
              </w:rPr>
            </w:pPr>
          </w:p>
        </w:tc>
      </w:tr>
      <w:tr w:rsidR="001653D0" w:rsidRPr="00A674F8" w14:paraId="598532C0" w14:textId="77777777" w:rsidTr="00922B81">
        <w:trPr>
          <w:trHeight w:val="873"/>
        </w:trPr>
        <w:tc>
          <w:tcPr>
            <w:tcW w:w="1555" w:type="dxa"/>
            <w:shd w:val="clear" w:color="auto" w:fill="D9D9D9" w:themeFill="background1" w:themeFillShade="D9"/>
          </w:tcPr>
          <w:p w14:paraId="05772DA4" w14:textId="77777777" w:rsidR="001653D0" w:rsidRDefault="001653D0" w:rsidP="001653D0">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481E9783" w14:textId="77777777" w:rsidR="001653D0" w:rsidRPr="00A674F8" w:rsidRDefault="001653D0" w:rsidP="001653D0">
            <w:pPr>
              <w:rPr>
                <w:lang w:eastAsia="en-US"/>
              </w:rPr>
            </w:pPr>
            <w:r>
              <w:rPr>
                <w:lang w:eastAsia="en-US"/>
              </w:rPr>
              <w:t>Boîte 7</w:t>
            </w:r>
          </w:p>
        </w:tc>
        <w:tc>
          <w:tcPr>
            <w:tcW w:w="7801" w:type="dxa"/>
            <w:shd w:val="clear" w:color="auto" w:fill="auto"/>
          </w:tcPr>
          <w:p w14:paraId="58A75980" w14:textId="77777777" w:rsidR="001653D0" w:rsidRPr="00A10131" w:rsidRDefault="001653D0" w:rsidP="001653D0">
            <w:pPr>
              <w:pStyle w:val="Niveau3"/>
            </w:pPr>
            <w:bookmarkStart w:id="188" w:name="_Toc534959850"/>
            <w:r w:rsidRPr="00A10131">
              <w:t>P</w:t>
            </w:r>
            <w:sdt>
              <w:sdtPr>
                <w:id w:val="-31574328"/>
                <w:placeholder>
                  <w:docPart w:val="7A328BEB86084A81A1790420ED3CF101"/>
                </w:placeholder>
                <w:text/>
              </w:sdtPr>
              <w:sdtEndPr/>
              <w:sdtContent>
                <w:r>
                  <w:t>01</w:t>
                </w:r>
              </w:sdtContent>
            </w:sdt>
            <w:r w:rsidRPr="00A10131">
              <w:t>/E1/</w:t>
            </w:r>
            <w:r>
              <w:t>2</w:t>
            </w:r>
            <w:r w:rsidRPr="00A10131">
              <w:t xml:space="preserve"> : </w:t>
            </w:r>
            <w:sdt>
              <w:sdtPr>
                <w:id w:val="-446926035"/>
                <w:placeholder>
                  <w:docPart w:val="075FE84777D84247A4515BA596CF2087"/>
                </w:placeholder>
                <w:text/>
              </w:sdtPr>
              <w:sdtEndPr/>
              <w:sdtContent>
                <w:r>
                  <w:t>Rapports de construction</w:t>
                </w:r>
              </w:sdtContent>
            </w:sdt>
            <w:bookmarkEnd w:id="188"/>
          </w:p>
          <w:p w14:paraId="27216655" w14:textId="77777777" w:rsidR="001653D0" w:rsidRDefault="001653D0" w:rsidP="001653D0">
            <w:r w:rsidRPr="00A10131">
              <w:t xml:space="preserve">–1927. – </w:t>
            </w:r>
            <w:r w:rsidR="004840F3">
              <w:t>0,9</w:t>
            </w:r>
            <w:r w:rsidRPr="00A10131">
              <w:t xml:space="preserve"> cm de documents textuels.</w:t>
            </w:r>
          </w:p>
          <w:p w14:paraId="475F94C2" w14:textId="77777777" w:rsidR="001653D0" w:rsidRDefault="001653D0" w:rsidP="001653D0"/>
          <w:p w14:paraId="38DAB410" w14:textId="77777777" w:rsidR="001653D0" w:rsidRPr="0036694A" w:rsidRDefault="001653D0" w:rsidP="001653D0">
            <w:pPr>
              <w:rPr>
                <w:i/>
              </w:rPr>
            </w:pPr>
            <w:r w:rsidRPr="0036694A">
              <w:rPr>
                <w:i/>
              </w:rPr>
              <w:t xml:space="preserve">Portée et contenu : </w:t>
            </w:r>
          </w:p>
          <w:p w14:paraId="393A9EA2" w14:textId="77777777" w:rsidR="001653D0" w:rsidRDefault="001653D0" w:rsidP="001653D0">
            <w:r>
              <w:t>Le dossier c</w:t>
            </w:r>
            <w:r w:rsidRPr="00A10131">
              <w:t xml:space="preserve">omprend des rapports </w:t>
            </w:r>
            <w:r w:rsidR="00D04D17">
              <w:t>quotidiens présentant le bilan de chaque journée de travail en termes de coûts, de quantités de matériaux</w:t>
            </w:r>
            <w:r w:rsidR="004C7462">
              <w:t xml:space="preserve"> utilisés</w:t>
            </w:r>
            <w:r w:rsidR="00D04D17">
              <w:t xml:space="preserve"> et de </w:t>
            </w:r>
            <w:r w:rsidR="004C7462">
              <w:t xml:space="preserve">tâches </w:t>
            </w:r>
            <w:r w:rsidR="00D04D17">
              <w:t>effectué</w:t>
            </w:r>
            <w:r w:rsidR="004C7462">
              <w:t>es</w:t>
            </w:r>
            <w:r w:rsidR="00D04D17">
              <w:t xml:space="preserve">, en plus de préciser le nom des contremaîtres </w:t>
            </w:r>
            <w:r w:rsidR="00D04D17" w:rsidRPr="00D04D17">
              <w:rPr>
                <w:i/>
              </w:rPr>
              <w:t>(foreman)</w:t>
            </w:r>
            <w:r w:rsidR="00D04D17">
              <w:t xml:space="preserve"> responsables. </w:t>
            </w:r>
          </w:p>
          <w:p w14:paraId="18E47802" w14:textId="77777777" w:rsidR="001653D0" w:rsidRDefault="001653D0" w:rsidP="001653D0"/>
          <w:p w14:paraId="0FDC9F53" w14:textId="77777777" w:rsidR="001653D0" w:rsidRPr="00750E94" w:rsidRDefault="001653D0" w:rsidP="001653D0">
            <w:pPr>
              <w:rPr>
                <w:i/>
              </w:rPr>
            </w:pPr>
            <w:r w:rsidRPr="00750E94">
              <w:rPr>
                <w:i/>
              </w:rPr>
              <w:t xml:space="preserve">Notes : </w:t>
            </w:r>
          </w:p>
          <w:p w14:paraId="1DD8E847" w14:textId="77777777" w:rsidR="001653D0" w:rsidRDefault="000075F6" w:rsidP="001653D0">
            <w:r>
              <w:t xml:space="preserve">Les </w:t>
            </w:r>
            <w:r w:rsidR="001653D0">
              <w:t>documents sont signés</w:t>
            </w:r>
            <w:r>
              <w:t xml:space="preserve"> pour montrer leur approbation par un supérieur. </w:t>
            </w:r>
          </w:p>
          <w:p w14:paraId="2553BD51" w14:textId="77777777" w:rsidR="001653D0" w:rsidRDefault="001653D0" w:rsidP="001653D0">
            <w:r>
              <w:t>Certains documents sont jaunis, annotés</w:t>
            </w:r>
            <w:r w:rsidR="000075F6">
              <w:t xml:space="preserve"> ou</w:t>
            </w:r>
            <w:r>
              <w:t xml:space="preserve"> troués</w:t>
            </w:r>
            <w:r w:rsidR="000075F6">
              <w:t>.</w:t>
            </w:r>
          </w:p>
          <w:p w14:paraId="189297E2" w14:textId="77777777" w:rsidR="001653D0" w:rsidRDefault="001653D0" w:rsidP="001653D0">
            <w:r>
              <w:t>Les documents sont en anglais.</w:t>
            </w:r>
          </w:p>
          <w:p w14:paraId="4AD96935" w14:textId="77777777" w:rsidR="001653D0" w:rsidRDefault="001653D0" w:rsidP="001653D0">
            <w:r>
              <w:t xml:space="preserve">Originaux. </w:t>
            </w:r>
          </w:p>
          <w:p w14:paraId="11A5E143" w14:textId="77777777" w:rsidR="001653D0" w:rsidRDefault="001653D0" w:rsidP="001653D0">
            <w:r>
              <w:t>Boîte 7</w:t>
            </w:r>
            <w:r w:rsidR="00A42233">
              <w:t>.</w:t>
            </w:r>
          </w:p>
          <w:p w14:paraId="23BF7400" w14:textId="77777777" w:rsidR="00B76F7E" w:rsidRDefault="00B76F7E" w:rsidP="001653D0"/>
          <w:p w14:paraId="02D1E15F" w14:textId="77777777" w:rsidR="00B76F7E" w:rsidRPr="00686607" w:rsidRDefault="00B76F7E" w:rsidP="001653D0">
            <w:pPr>
              <w:rPr>
                <w:i/>
              </w:rPr>
            </w:pPr>
            <w:r w:rsidRPr="00686607">
              <w:rPr>
                <w:i/>
              </w:rPr>
              <w:t xml:space="preserve">Notes complémentaires : </w:t>
            </w:r>
          </w:p>
          <w:p w14:paraId="48BFA3EC" w14:textId="77777777" w:rsidR="00B76F7E" w:rsidRDefault="00686607" w:rsidP="001653D0">
            <w:r>
              <w:t xml:space="preserve">Le rapport daté du 17 mars 1926 a sans doute été créé en 1927. On suspecte une erreur de date. </w:t>
            </w:r>
          </w:p>
          <w:p w14:paraId="7B00673B" w14:textId="77777777" w:rsidR="001653D0" w:rsidRPr="00A674F8" w:rsidRDefault="001653D0" w:rsidP="001653D0">
            <w:pPr>
              <w:rPr>
                <w:lang w:eastAsia="en-US"/>
              </w:rPr>
            </w:pPr>
          </w:p>
        </w:tc>
      </w:tr>
      <w:tr w:rsidR="00EF5858" w:rsidRPr="00A674F8" w14:paraId="662406ED" w14:textId="77777777" w:rsidTr="00922B81">
        <w:trPr>
          <w:trHeight w:val="873"/>
        </w:trPr>
        <w:tc>
          <w:tcPr>
            <w:tcW w:w="1555" w:type="dxa"/>
            <w:shd w:val="clear" w:color="auto" w:fill="D9D9D9" w:themeFill="background1" w:themeFillShade="D9"/>
          </w:tcPr>
          <w:p w14:paraId="65F8D460" w14:textId="77777777" w:rsidR="00972A4E" w:rsidRDefault="00972A4E" w:rsidP="00972A4E">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15F864E8" w14:textId="77777777" w:rsidR="00EF5858" w:rsidRPr="00A674F8" w:rsidRDefault="00972A4E" w:rsidP="00972A4E">
            <w:pPr>
              <w:rPr>
                <w:lang w:eastAsia="en-US"/>
              </w:rPr>
            </w:pPr>
            <w:r>
              <w:rPr>
                <w:lang w:eastAsia="en-US"/>
              </w:rPr>
              <w:t>Boîte 7</w:t>
            </w:r>
          </w:p>
        </w:tc>
        <w:tc>
          <w:tcPr>
            <w:tcW w:w="7801" w:type="dxa"/>
            <w:shd w:val="clear" w:color="auto" w:fill="auto"/>
          </w:tcPr>
          <w:p w14:paraId="7543DFAF" w14:textId="77777777" w:rsidR="00972A4E" w:rsidRPr="00A10131" w:rsidRDefault="00972A4E" w:rsidP="00972A4E">
            <w:pPr>
              <w:pStyle w:val="Niveau3"/>
            </w:pPr>
            <w:bookmarkStart w:id="189" w:name="_Toc534959851"/>
            <w:r w:rsidRPr="00A10131">
              <w:t>P</w:t>
            </w:r>
            <w:sdt>
              <w:sdtPr>
                <w:id w:val="1392319374"/>
                <w:placeholder>
                  <w:docPart w:val="9C97CD06A0364651A159A3307901CA65"/>
                </w:placeholder>
                <w:text/>
              </w:sdtPr>
              <w:sdtEndPr/>
              <w:sdtContent>
                <w:r>
                  <w:t>01</w:t>
                </w:r>
              </w:sdtContent>
            </w:sdt>
            <w:r w:rsidRPr="00A10131">
              <w:t>/E1/</w:t>
            </w:r>
            <w:r>
              <w:t>3</w:t>
            </w:r>
            <w:r w:rsidRPr="00A10131">
              <w:t xml:space="preserve"> : </w:t>
            </w:r>
            <w:sdt>
              <w:sdtPr>
                <w:id w:val="1608542641"/>
                <w:placeholder>
                  <w:docPart w:val="87B73D26A7EA4A4F8A3139DAE51C0CD8"/>
                </w:placeholder>
                <w:text/>
              </w:sdtPr>
              <w:sdtEndPr/>
              <w:sdtContent>
                <w:r>
                  <w:t>Cahier de charge</w:t>
                </w:r>
              </w:sdtContent>
            </w:sdt>
            <w:bookmarkEnd w:id="189"/>
          </w:p>
          <w:p w14:paraId="47E940BF" w14:textId="77777777" w:rsidR="00972A4E" w:rsidRDefault="00972A4E" w:rsidP="00972A4E">
            <w:r w:rsidRPr="00A10131">
              <w:t>–19</w:t>
            </w:r>
            <w:r>
              <w:t>4</w:t>
            </w:r>
            <w:r w:rsidRPr="00A10131">
              <w:t xml:space="preserve">7. – </w:t>
            </w:r>
            <w:r>
              <w:t>0,6</w:t>
            </w:r>
            <w:r w:rsidRPr="00A10131">
              <w:t xml:space="preserve"> cm de documents textuels.</w:t>
            </w:r>
          </w:p>
          <w:p w14:paraId="5A65C91C" w14:textId="77777777" w:rsidR="00972A4E" w:rsidRDefault="00972A4E" w:rsidP="00972A4E"/>
          <w:p w14:paraId="0DE11C54" w14:textId="77777777" w:rsidR="00972A4E" w:rsidRPr="0036694A" w:rsidRDefault="00972A4E" w:rsidP="00972A4E">
            <w:pPr>
              <w:rPr>
                <w:i/>
              </w:rPr>
            </w:pPr>
            <w:r w:rsidRPr="0036694A">
              <w:rPr>
                <w:i/>
              </w:rPr>
              <w:t xml:space="preserve">Portée et contenu : </w:t>
            </w:r>
          </w:p>
          <w:p w14:paraId="10087E3D" w14:textId="77777777" w:rsidR="00972A4E" w:rsidRDefault="00972A4E" w:rsidP="00972A4E">
            <w:r>
              <w:t>Le dossier c</w:t>
            </w:r>
            <w:r w:rsidRPr="00A10131">
              <w:t xml:space="preserve">omprend des </w:t>
            </w:r>
            <w:r>
              <w:t xml:space="preserve">spécifications sur les travaux à effectuer, particulièrement la construction de 3 nouvelles maisons de type 3 dans le quartier de la Compagnie, en 1947. </w:t>
            </w:r>
          </w:p>
          <w:p w14:paraId="30DF94B8" w14:textId="77777777" w:rsidR="00972A4E" w:rsidRDefault="00972A4E" w:rsidP="00972A4E"/>
          <w:p w14:paraId="0C593748" w14:textId="77777777" w:rsidR="00972A4E" w:rsidRPr="00972A4E" w:rsidRDefault="00972A4E" w:rsidP="00972A4E">
            <w:pPr>
              <w:rPr>
                <w:i/>
              </w:rPr>
            </w:pPr>
            <w:r w:rsidRPr="00750E94">
              <w:rPr>
                <w:i/>
              </w:rPr>
              <w:t xml:space="preserve">Notes : </w:t>
            </w:r>
          </w:p>
          <w:p w14:paraId="55AA6FDD" w14:textId="77777777" w:rsidR="00972A4E" w:rsidRDefault="00972A4E" w:rsidP="00972A4E">
            <w:r>
              <w:t xml:space="preserve">Les documents sont troués, annotés, déchirés, décolorés, estampillés. </w:t>
            </w:r>
          </w:p>
          <w:p w14:paraId="06925FA9" w14:textId="77777777" w:rsidR="00972A4E" w:rsidRDefault="00972A4E" w:rsidP="00972A4E">
            <w:r>
              <w:t>Les documents sont en anglais.</w:t>
            </w:r>
          </w:p>
          <w:p w14:paraId="386C78DD" w14:textId="77777777" w:rsidR="00972A4E" w:rsidRDefault="00972A4E" w:rsidP="00972A4E">
            <w:r>
              <w:t xml:space="preserve">Originaux. </w:t>
            </w:r>
          </w:p>
          <w:p w14:paraId="34657F0B" w14:textId="77777777" w:rsidR="00972A4E" w:rsidRDefault="00972A4E" w:rsidP="00972A4E">
            <w:r>
              <w:t>Boîte 7</w:t>
            </w:r>
            <w:r w:rsidR="00A42233">
              <w:t>.</w:t>
            </w:r>
          </w:p>
          <w:p w14:paraId="34C78AC9" w14:textId="77777777" w:rsidR="00EF5858" w:rsidRPr="00A10131" w:rsidRDefault="00EF5858" w:rsidP="001653D0">
            <w:pPr>
              <w:pStyle w:val="Niveau3"/>
            </w:pPr>
          </w:p>
        </w:tc>
      </w:tr>
    </w:tbl>
    <w:p w14:paraId="0F2A9DFF" w14:textId="77777777" w:rsidR="00B80BAE" w:rsidRDefault="00B80BAE" w:rsidP="00923766"/>
    <w:p w14:paraId="70FC08B0" w14:textId="77777777" w:rsidR="00C90DAB" w:rsidRDefault="00C90DAB" w:rsidP="00923766"/>
    <w:p w14:paraId="0FE64BF7" w14:textId="77777777" w:rsidR="00B80BAE" w:rsidRPr="00A674F8" w:rsidRDefault="00B80BAE" w:rsidP="00B80BAE">
      <w:pPr>
        <w:pStyle w:val="Titre2"/>
      </w:pPr>
      <w:bookmarkStart w:id="190" w:name="_Toc534959852"/>
      <w:r>
        <w:t>P01/E2 Rénovations et restructurations</w:t>
      </w:r>
      <w:bookmarkEnd w:id="190"/>
    </w:p>
    <w:p w14:paraId="10FCF84F" w14:textId="77777777" w:rsidR="00B80BAE" w:rsidRPr="00A10131" w:rsidRDefault="00B80BAE" w:rsidP="00B80BAE">
      <w:r w:rsidRPr="00A10131">
        <w:t xml:space="preserve">– </w:t>
      </w:r>
      <w:r w:rsidRPr="00E23A36">
        <w:t>195</w:t>
      </w:r>
      <w:r w:rsidR="00E23A36" w:rsidRPr="00E23A36">
        <w:t>5</w:t>
      </w:r>
      <w:r w:rsidRPr="00E23A36">
        <w:t>-199</w:t>
      </w:r>
      <w:r w:rsidR="00E23A36" w:rsidRPr="00E23A36">
        <w:t>7</w:t>
      </w:r>
      <w:r w:rsidRPr="00E23A36">
        <w:t xml:space="preserve">. – </w:t>
      </w:r>
      <w:r w:rsidR="00E23A36" w:rsidRPr="00E23A36">
        <w:t>12,4</w:t>
      </w:r>
      <w:r w:rsidR="00D65003">
        <w:t>5</w:t>
      </w:r>
      <w:r w:rsidRPr="00E23A36">
        <w:t xml:space="preserve"> cm</w:t>
      </w:r>
      <w:r w:rsidRPr="00A10131">
        <w:t xml:space="preserve"> de documents textuels.</w:t>
      </w:r>
    </w:p>
    <w:p w14:paraId="53CE9D4E" w14:textId="77777777" w:rsidR="00B80BAE" w:rsidRDefault="00B80BAE" w:rsidP="00B80BAE"/>
    <w:p w14:paraId="3875926D" w14:textId="77777777" w:rsidR="0073631A" w:rsidRPr="0073631A" w:rsidRDefault="0073631A" w:rsidP="00B80BAE">
      <w:pPr>
        <w:rPr>
          <w:i/>
        </w:rPr>
      </w:pPr>
      <w:r w:rsidRPr="00E23A36">
        <w:rPr>
          <w:i/>
        </w:rPr>
        <w:t>Portée et contenu :</w:t>
      </w:r>
      <w:r w:rsidRPr="0073631A">
        <w:rPr>
          <w:i/>
        </w:rPr>
        <w:t xml:space="preserve"> </w:t>
      </w:r>
    </w:p>
    <w:p w14:paraId="117F3851" w14:textId="77777777" w:rsidR="00B80BAE" w:rsidRDefault="00B80BAE" w:rsidP="00B80BAE">
      <w:r>
        <w:t xml:space="preserve">Cette </w:t>
      </w:r>
      <w:r w:rsidR="00264044">
        <w:t>sous-</w:t>
      </w:r>
      <w:r>
        <w:t xml:space="preserve">série </w:t>
      </w:r>
      <w:r w:rsidR="00E23A36">
        <w:t xml:space="preserve">s’intéresse aux programmes de rénovations et d’amélioration prévus à la papetière de Dolbeau. Elle se déploie en </w:t>
      </w:r>
      <w:r w:rsidR="00D65003">
        <w:t>3</w:t>
      </w:r>
      <w:r>
        <w:t xml:space="preserve"> sous-sous-séries : </w:t>
      </w:r>
      <w:r w:rsidR="00D65003">
        <w:rPr>
          <w:i/>
        </w:rPr>
        <w:t xml:space="preserve">Programmes de rénovations, Investissements </w:t>
      </w:r>
      <w:r w:rsidR="00D65003" w:rsidRPr="00D65003">
        <w:t xml:space="preserve">et </w:t>
      </w:r>
      <w:r w:rsidR="00D65003">
        <w:rPr>
          <w:i/>
        </w:rPr>
        <w:t xml:space="preserve">Programmes d’amélioration. </w:t>
      </w:r>
    </w:p>
    <w:p w14:paraId="58A0314C" w14:textId="77777777" w:rsidR="00B80BAE" w:rsidRPr="00A674F8" w:rsidRDefault="00B80BAE" w:rsidP="00B80BAE"/>
    <w:tbl>
      <w:tblPr>
        <w:tblW w:w="9356" w:type="dxa"/>
        <w:tblInd w:w="-567" w:type="dxa"/>
        <w:shd w:val="clear" w:color="auto" w:fill="D9D9D9"/>
        <w:tblLook w:val="04A0" w:firstRow="1" w:lastRow="0" w:firstColumn="1" w:lastColumn="0" w:noHBand="0" w:noVBand="1"/>
      </w:tblPr>
      <w:tblGrid>
        <w:gridCol w:w="1555"/>
        <w:gridCol w:w="7801"/>
      </w:tblGrid>
      <w:tr w:rsidR="00B80BAE" w:rsidRPr="00A674F8" w14:paraId="60DE04D2" w14:textId="77777777" w:rsidTr="00922B81">
        <w:trPr>
          <w:trHeight w:val="873"/>
        </w:trPr>
        <w:tc>
          <w:tcPr>
            <w:tcW w:w="1555" w:type="dxa"/>
            <w:shd w:val="clear" w:color="auto" w:fill="D9D9D9" w:themeFill="background1" w:themeFillShade="D9"/>
            <w:hideMark/>
          </w:tcPr>
          <w:p w14:paraId="14902174" w14:textId="77777777" w:rsidR="003537EA" w:rsidRDefault="003537EA" w:rsidP="003537EA">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03</w:t>
            </w:r>
          </w:p>
          <w:p w14:paraId="786027BE" w14:textId="77777777" w:rsidR="00B80BAE" w:rsidRDefault="003537EA" w:rsidP="003537EA">
            <w:pPr>
              <w:rPr>
                <w:lang w:eastAsia="en-US"/>
              </w:rPr>
            </w:pPr>
            <w:r>
              <w:rPr>
                <w:lang w:eastAsia="en-US"/>
              </w:rPr>
              <w:t>Boîte 7</w:t>
            </w:r>
          </w:p>
          <w:p w14:paraId="1BE1A49A" w14:textId="77777777" w:rsidR="001009DF" w:rsidRDefault="001009DF" w:rsidP="003537EA">
            <w:pPr>
              <w:rPr>
                <w:lang w:eastAsia="en-US"/>
              </w:rPr>
            </w:pPr>
          </w:p>
          <w:p w14:paraId="3A747619" w14:textId="77777777" w:rsidR="001009DF" w:rsidRDefault="001009DF" w:rsidP="001009D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04</w:t>
            </w:r>
          </w:p>
          <w:p w14:paraId="20E361DE" w14:textId="77777777" w:rsidR="001009DF" w:rsidRPr="00A674F8" w:rsidRDefault="001009DF" w:rsidP="001009DF">
            <w:pPr>
              <w:rPr>
                <w:lang w:eastAsia="en-US"/>
              </w:rPr>
            </w:pPr>
            <w:r>
              <w:rPr>
                <w:lang w:eastAsia="en-US"/>
              </w:rPr>
              <w:t>Boîte 8</w:t>
            </w:r>
          </w:p>
        </w:tc>
        <w:tc>
          <w:tcPr>
            <w:tcW w:w="7801" w:type="dxa"/>
            <w:shd w:val="clear" w:color="auto" w:fill="auto"/>
            <w:hideMark/>
          </w:tcPr>
          <w:p w14:paraId="4E2E51BF" w14:textId="77777777" w:rsidR="001009DF" w:rsidRPr="00A10131" w:rsidRDefault="001009DF" w:rsidP="001009DF">
            <w:pPr>
              <w:pStyle w:val="Niveau3"/>
            </w:pPr>
            <w:bookmarkStart w:id="191" w:name="_Toc534959853"/>
            <w:bookmarkStart w:id="192" w:name="_Toc462388745"/>
            <w:r w:rsidRPr="00D65003">
              <w:t>P</w:t>
            </w:r>
            <w:sdt>
              <w:sdtPr>
                <w:id w:val="1776826646"/>
                <w:placeholder>
                  <w:docPart w:val="69FE49BD8BE54E568C3160F13FF130C5"/>
                </w:placeholder>
                <w:text/>
              </w:sdtPr>
              <w:sdtEndPr/>
              <w:sdtContent>
                <w:r w:rsidRPr="00D65003">
                  <w:t>01</w:t>
                </w:r>
              </w:sdtContent>
            </w:sdt>
            <w:r w:rsidRPr="00D65003">
              <w:t xml:space="preserve">/E2/1 : </w:t>
            </w:r>
            <w:sdt>
              <w:sdtPr>
                <w:id w:val="1165662756"/>
                <w:placeholder>
                  <w:docPart w:val="B330B9937B9648E7B5E2294664B0A326"/>
                </w:placeholder>
                <w:text/>
              </w:sdtPr>
              <w:sdtEndPr/>
              <w:sdtContent>
                <w:r w:rsidRPr="00D65003">
                  <w:t>Programmes de rénovations</w:t>
                </w:r>
              </w:sdtContent>
            </w:sdt>
            <w:bookmarkEnd w:id="191"/>
          </w:p>
          <w:p w14:paraId="6202ECE5" w14:textId="77777777" w:rsidR="001009DF" w:rsidRDefault="001009DF" w:rsidP="001009DF">
            <w:r w:rsidRPr="00A10131">
              <w:t xml:space="preserve">– </w:t>
            </w:r>
            <w:r>
              <w:t>19</w:t>
            </w:r>
            <w:r w:rsidRPr="00A10131">
              <w:t>56</w:t>
            </w:r>
            <w:r>
              <w:t>-1959</w:t>
            </w:r>
            <w:r w:rsidRPr="00A10131">
              <w:t xml:space="preserve">. – </w:t>
            </w:r>
            <w:r>
              <w:t>7</w:t>
            </w:r>
            <w:r w:rsidRPr="00A10131">
              <w:t>,</w:t>
            </w:r>
            <w:r>
              <w:t>4</w:t>
            </w:r>
            <w:r w:rsidRPr="00A10131">
              <w:t xml:space="preserve"> cm de documents textuels</w:t>
            </w:r>
            <w:r>
              <w:t xml:space="preserve"> (4 chemises)</w:t>
            </w:r>
            <w:r w:rsidRPr="00A10131">
              <w:t>.</w:t>
            </w:r>
          </w:p>
          <w:p w14:paraId="2546E53C" w14:textId="77777777" w:rsidR="001009DF" w:rsidRDefault="001009DF" w:rsidP="001009DF"/>
          <w:p w14:paraId="2BD4F2AF" w14:textId="77777777" w:rsidR="001009DF" w:rsidRPr="000956C3" w:rsidRDefault="001009DF" w:rsidP="001009DF">
            <w:pPr>
              <w:rPr>
                <w:i/>
              </w:rPr>
            </w:pPr>
            <w:r w:rsidRPr="000956C3">
              <w:rPr>
                <w:i/>
              </w:rPr>
              <w:t xml:space="preserve">Portée et contenu : </w:t>
            </w:r>
          </w:p>
          <w:p w14:paraId="236EECC8" w14:textId="77777777" w:rsidR="001009DF" w:rsidRDefault="001009DF" w:rsidP="001009DF">
            <w:r>
              <w:t>Le dossier c</w:t>
            </w:r>
            <w:r w:rsidRPr="00A10131">
              <w:t xml:space="preserve">omprend </w:t>
            </w:r>
            <w:r>
              <w:t xml:space="preserve">une description des programmes de rénovations prévus par la compagnie Ste Lawrence Corporation Limited (usine de Dolbeau) entre 1956 et 1959 ainsi qu’une estimation du budget. On retrouve également des rapports périodiques affichant la progression de chaque étape des projets et détaillant les coûts des ressources humaines et matérielles pour les rénovations prenant place dans chaque département. </w:t>
            </w:r>
          </w:p>
          <w:p w14:paraId="717E79E3" w14:textId="77777777" w:rsidR="001009DF" w:rsidRDefault="001009DF" w:rsidP="00FA0AC2">
            <w:pPr>
              <w:pStyle w:val="Niveau3"/>
            </w:pPr>
          </w:p>
          <w:p w14:paraId="1C16F360" w14:textId="77777777" w:rsidR="001009DF" w:rsidRPr="000956C3" w:rsidRDefault="001009DF" w:rsidP="001009DF">
            <w:pPr>
              <w:rPr>
                <w:i/>
              </w:rPr>
            </w:pPr>
            <w:r w:rsidRPr="000956C3">
              <w:rPr>
                <w:i/>
              </w:rPr>
              <w:t xml:space="preserve">Notes : </w:t>
            </w:r>
          </w:p>
          <w:p w14:paraId="378371BB" w14:textId="77777777" w:rsidR="001009DF" w:rsidRDefault="001009DF" w:rsidP="001009DF">
            <w:r>
              <w:t xml:space="preserve">Certains documents sont troués, jaunis, tachés, froissés et pliés. </w:t>
            </w:r>
          </w:p>
          <w:p w14:paraId="48AEF431" w14:textId="77777777" w:rsidR="001009DF" w:rsidRDefault="001009DF" w:rsidP="001009DF">
            <w:r>
              <w:t xml:space="preserve">Certains présentent des signes de rouille. </w:t>
            </w:r>
          </w:p>
          <w:p w14:paraId="7ADACCCC" w14:textId="77777777" w:rsidR="001009DF" w:rsidRDefault="001009DF" w:rsidP="001009DF">
            <w:r>
              <w:t xml:space="preserve">Certains documents sont imprimés sur papier, d’autres sur papier carbone. </w:t>
            </w:r>
          </w:p>
          <w:p w14:paraId="36EF9583" w14:textId="77777777" w:rsidR="001009DF" w:rsidRDefault="001009DF" w:rsidP="001009DF">
            <w:r>
              <w:t xml:space="preserve">Certaines feuilles font 35,5 x 21,5 cm ou 28 x 43 cm. </w:t>
            </w:r>
          </w:p>
          <w:p w14:paraId="20478F8B" w14:textId="77777777" w:rsidR="001009DF" w:rsidRDefault="001009DF" w:rsidP="001009DF">
            <w:r>
              <w:t>Certains documents sont manuscrits.</w:t>
            </w:r>
          </w:p>
          <w:p w14:paraId="745A8FE0" w14:textId="77777777" w:rsidR="001009DF" w:rsidRDefault="001009DF" w:rsidP="001009DF">
            <w:r>
              <w:t>Les documents sont en anglais.</w:t>
            </w:r>
          </w:p>
          <w:p w14:paraId="514E700C" w14:textId="77777777" w:rsidR="001009DF" w:rsidRDefault="001009DF" w:rsidP="001009DF">
            <w:r>
              <w:t xml:space="preserve">Originaux. </w:t>
            </w:r>
          </w:p>
          <w:p w14:paraId="492D56F3" w14:textId="77777777" w:rsidR="001009DF" w:rsidRDefault="001009DF" w:rsidP="001009DF">
            <w:r>
              <w:t>Boîtes 7 et 8</w:t>
            </w:r>
            <w:r w:rsidR="00A42233">
              <w:t>.</w:t>
            </w:r>
          </w:p>
          <w:bookmarkEnd w:id="192"/>
          <w:p w14:paraId="6B6D72E7" w14:textId="77777777" w:rsidR="004F7FE8" w:rsidRPr="00B93C66" w:rsidRDefault="004F7FE8" w:rsidP="001009DF"/>
        </w:tc>
      </w:tr>
      <w:tr w:rsidR="00B80BAE" w:rsidRPr="00A674F8" w14:paraId="2953443C" w14:textId="77777777" w:rsidTr="00922B81">
        <w:trPr>
          <w:trHeight w:val="873"/>
        </w:trPr>
        <w:tc>
          <w:tcPr>
            <w:tcW w:w="1555" w:type="dxa"/>
            <w:shd w:val="clear" w:color="auto" w:fill="D9D9D9" w:themeFill="background1" w:themeFillShade="D9"/>
          </w:tcPr>
          <w:p w14:paraId="406BE4B3" w14:textId="77777777" w:rsidR="0032388D" w:rsidRDefault="0032388D" w:rsidP="0032388D">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04</w:t>
            </w:r>
          </w:p>
          <w:p w14:paraId="06317CE6" w14:textId="77777777" w:rsidR="00B80BAE" w:rsidRPr="00A674F8" w:rsidRDefault="0032388D" w:rsidP="0032388D">
            <w:pPr>
              <w:rPr>
                <w:lang w:eastAsia="en-US"/>
              </w:rPr>
            </w:pPr>
            <w:r>
              <w:rPr>
                <w:lang w:eastAsia="en-US"/>
              </w:rPr>
              <w:t>Boîte 8</w:t>
            </w:r>
          </w:p>
        </w:tc>
        <w:tc>
          <w:tcPr>
            <w:tcW w:w="7801" w:type="dxa"/>
            <w:shd w:val="clear" w:color="auto" w:fill="auto"/>
          </w:tcPr>
          <w:p w14:paraId="33913D2D" w14:textId="77777777" w:rsidR="001009DF" w:rsidRPr="00A10131" w:rsidRDefault="001009DF" w:rsidP="001009DF">
            <w:pPr>
              <w:pStyle w:val="Niveau3"/>
            </w:pPr>
            <w:bookmarkStart w:id="193" w:name="_Toc534959854"/>
            <w:bookmarkStart w:id="194" w:name="_Toc462388749"/>
            <w:r w:rsidRPr="00A10131">
              <w:t>P</w:t>
            </w:r>
            <w:sdt>
              <w:sdtPr>
                <w:id w:val="1216701638"/>
                <w:placeholder>
                  <w:docPart w:val="FC816F26F6EE496DA545025DFE919902"/>
                </w:placeholder>
                <w:text/>
              </w:sdtPr>
              <w:sdtEndPr/>
              <w:sdtContent>
                <w:r>
                  <w:t>01</w:t>
                </w:r>
              </w:sdtContent>
            </w:sdt>
            <w:r w:rsidRPr="00A10131">
              <w:t>/E2/</w:t>
            </w:r>
            <w:r>
              <w:t>2</w:t>
            </w:r>
            <w:r w:rsidRPr="00A10131">
              <w:t xml:space="preserve"> : </w:t>
            </w:r>
            <w:sdt>
              <w:sdtPr>
                <w:id w:val="1392538571"/>
                <w:placeholder>
                  <w:docPart w:val="7820B47E9A3C41139F8F0E3F0625C0AA"/>
                </w:placeholder>
                <w:text/>
              </w:sdtPr>
              <w:sdtEndPr/>
              <w:sdtContent>
                <w:r>
                  <w:t>Investissements</w:t>
                </w:r>
              </w:sdtContent>
            </w:sdt>
            <w:bookmarkEnd w:id="193"/>
          </w:p>
          <w:p w14:paraId="65E4B4F9" w14:textId="77777777" w:rsidR="001009DF" w:rsidRDefault="001009DF" w:rsidP="001009DF">
            <w:r w:rsidRPr="00A10131">
              <w:t xml:space="preserve">– </w:t>
            </w:r>
            <w:r>
              <w:t>19</w:t>
            </w:r>
            <w:r w:rsidRPr="00A10131">
              <w:t>8</w:t>
            </w:r>
            <w:r>
              <w:t>7-1997</w:t>
            </w:r>
            <w:r w:rsidRPr="00A10131">
              <w:t xml:space="preserve">. – </w:t>
            </w:r>
            <w:r>
              <w:t xml:space="preserve">2,55 </w:t>
            </w:r>
            <w:r w:rsidRPr="00A10131">
              <w:t>cm de documents textuels.</w:t>
            </w:r>
          </w:p>
          <w:p w14:paraId="11FF9531" w14:textId="77777777" w:rsidR="001009DF" w:rsidRDefault="001009DF" w:rsidP="00FA0AC2">
            <w:pPr>
              <w:pStyle w:val="Niveau3"/>
            </w:pPr>
          </w:p>
          <w:p w14:paraId="150B3F63" w14:textId="77777777" w:rsidR="00FA0AC2" w:rsidRPr="00A10131" w:rsidRDefault="00FA0AC2" w:rsidP="00787D35">
            <w:pPr>
              <w:pStyle w:val="Niveau4"/>
            </w:pPr>
            <w:bookmarkStart w:id="195" w:name="_Toc534959855"/>
            <w:r w:rsidRPr="00A10131">
              <w:t>P</w:t>
            </w:r>
            <w:sdt>
              <w:sdtPr>
                <w:id w:val="619274069"/>
                <w:placeholder>
                  <w:docPart w:val="0B631EAA4E5649EBBDE5FFF2468AA7C1"/>
                </w:placeholder>
                <w:text/>
              </w:sdtPr>
              <w:sdtEndPr/>
              <w:sdtContent>
                <w:r>
                  <w:t>01</w:t>
                </w:r>
              </w:sdtContent>
            </w:sdt>
            <w:r w:rsidRPr="00A10131">
              <w:t>/E2/</w:t>
            </w:r>
            <w:r w:rsidR="001009DF">
              <w:t>2.1</w:t>
            </w:r>
            <w:r w:rsidRPr="00A10131">
              <w:t xml:space="preserve"> : </w:t>
            </w:r>
            <w:sdt>
              <w:sdtPr>
                <w:id w:val="619274070"/>
                <w:placeholder>
                  <w:docPart w:val="AF06D92CBCDD4D8591A6AF83089CB75E"/>
                </w:placeholder>
                <w:text/>
              </w:sdtPr>
              <w:sdtEndPr/>
              <w:sdtContent>
                <w:r>
                  <w:t>Procédé chimi-thermomécanique</w:t>
                </w:r>
              </w:sdtContent>
            </w:sdt>
            <w:bookmarkEnd w:id="194"/>
            <w:bookmarkEnd w:id="195"/>
          </w:p>
          <w:p w14:paraId="6B8B707C" w14:textId="77777777" w:rsidR="00FA0AC2" w:rsidRDefault="00FA0AC2" w:rsidP="00FA0AC2">
            <w:r w:rsidRPr="00A10131">
              <w:t xml:space="preserve">– </w:t>
            </w:r>
            <w:r>
              <w:t>19</w:t>
            </w:r>
            <w:r w:rsidRPr="00A10131">
              <w:t>8</w:t>
            </w:r>
            <w:r w:rsidR="00D45EB0">
              <w:t>7-1988</w:t>
            </w:r>
            <w:r w:rsidRPr="00A10131">
              <w:t>. – 1</w:t>
            </w:r>
            <w:r w:rsidR="00EC45E1">
              <w:t xml:space="preserve"> </w:t>
            </w:r>
            <w:r w:rsidRPr="00A10131">
              <w:t>cm de documents textuels.</w:t>
            </w:r>
          </w:p>
          <w:p w14:paraId="5F6735BD" w14:textId="77777777" w:rsidR="00D45EB0" w:rsidRDefault="00D45EB0" w:rsidP="00FA0AC2"/>
          <w:p w14:paraId="158574B2" w14:textId="77777777" w:rsidR="00D45EB0" w:rsidRPr="00D45EB0" w:rsidRDefault="00D45EB0" w:rsidP="00FA0AC2">
            <w:pPr>
              <w:rPr>
                <w:i/>
              </w:rPr>
            </w:pPr>
            <w:r w:rsidRPr="00D45EB0">
              <w:rPr>
                <w:i/>
              </w:rPr>
              <w:t xml:space="preserve">Portée et contenu : </w:t>
            </w:r>
          </w:p>
          <w:p w14:paraId="3BDA8CC2" w14:textId="77777777" w:rsidR="00FA0AC2" w:rsidRPr="00A10131" w:rsidRDefault="00D45EB0" w:rsidP="00FA0AC2">
            <w:r>
              <w:t>Le dossier c</w:t>
            </w:r>
            <w:r w:rsidR="00FA0AC2" w:rsidRPr="00A10131">
              <w:t xml:space="preserve">omprend un texte explicatif sur la mise en place </w:t>
            </w:r>
            <w:r>
              <w:t>du</w:t>
            </w:r>
            <w:r w:rsidR="00FA0AC2" w:rsidRPr="00A10131">
              <w:t xml:space="preserve"> procédé</w:t>
            </w:r>
            <w:r>
              <w:t xml:space="preserve"> chimi-thermomécanique </w:t>
            </w:r>
            <w:r w:rsidR="00FA0AC2" w:rsidRPr="00A10131">
              <w:t xml:space="preserve">ainsi que des pochettes </w:t>
            </w:r>
            <w:r>
              <w:t xml:space="preserve">promotionnelles </w:t>
            </w:r>
            <w:r w:rsidR="003317DC">
              <w:t xml:space="preserve">de Domtar </w:t>
            </w:r>
            <w:r w:rsidR="00FA0AC2" w:rsidRPr="00A10131">
              <w:t>ayant été produites pour l’inauguration</w:t>
            </w:r>
            <w:r>
              <w:t xml:space="preserve">. </w:t>
            </w:r>
          </w:p>
          <w:p w14:paraId="4A56BBE1" w14:textId="77777777" w:rsidR="00B80BAE" w:rsidRDefault="00B80BAE" w:rsidP="00922B81">
            <w:pPr>
              <w:pStyle w:val="Niveau3"/>
            </w:pPr>
          </w:p>
          <w:p w14:paraId="7C727290" w14:textId="77777777" w:rsidR="0073631A" w:rsidRPr="000956C3" w:rsidRDefault="0073631A" w:rsidP="0073631A">
            <w:pPr>
              <w:rPr>
                <w:i/>
              </w:rPr>
            </w:pPr>
            <w:r w:rsidRPr="000956C3">
              <w:rPr>
                <w:i/>
              </w:rPr>
              <w:t xml:space="preserve">Notes : </w:t>
            </w:r>
          </w:p>
          <w:p w14:paraId="4DA1F79F" w14:textId="77777777" w:rsidR="0073631A" w:rsidRDefault="0073631A" w:rsidP="0073631A">
            <w:r>
              <w:t>Les pochettes sont jaunies et légèrement pliées et déchirées.</w:t>
            </w:r>
          </w:p>
          <w:p w14:paraId="59A56B99" w14:textId="77777777" w:rsidR="0073631A" w:rsidRDefault="0073631A" w:rsidP="0073631A">
            <w:r>
              <w:t xml:space="preserve">Originaux et copies. </w:t>
            </w:r>
          </w:p>
          <w:p w14:paraId="3A1DA872" w14:textId="77777777" w:rsidR="0073631A" w:rsidRDefault="0073631A" w:rsidP="0073631A">
            <w:r>
              <w:t>Boîte 8</w:t>
            </w:r>
            <w:r w:rsidR="00A42233">
              <w:t>.</w:t>
            </w:r>
          </w:p>
          <w:p w14:paraId="1ED3EB6B" w14:textId="77777777" w:rsidR="0073631A" w:rsidRDefault="0073631A" w:rsidP="0073631A"/>
          <w:p w14:paraId="42FB1EB8" w14:textId="77777777" w:rsidR="001009DF" w:rsidRPr="00A10131" w:rsidRDefault="001009DF" w:rsidP="00787D35">
            <w:pPr>
              <w:pStyle w:val="Niveau4"/>
            </w:pPr>
            <w:bookmarkStart w:id="196" w:name="_Toc462388750"/>
            <w:bookmarkStart w:id="197" w:name="_Toc534959856"/>
            <w:r w:rsidRPr="00A10131">
              <w:t>P</w:t>
            </w:r>
            <w:sdt>
              <w:sdtPr>
                <w:id w:val="619274071"/>
                <w:placeholder>
                  <w:docPart w:val="36D95A7DAD8847D889A960465D86BD5B"/>
                </w:placeholder>
                <w:text/>
              </w:sdtPr>
              <w:sdtEndPr/>
              <w:sdtContent>
                <w:r>
                  <w:t>01</w:t>
                </w:r>
              </w:sdtContent>
            </w:sdt>
            <w:r w:rsidRPr="00A10131">
              <w:t>/E2/</w:t>
            </w:r>
            <w:r>
              <w:t>2.2</w:t>
            </w:r>
            <w:r w:rsidRPr="00A10131">
              <w:t xml:space="preserve"> : </w:t>
            </w:r>
            <w:sdt>
              <w:sdtPr>
                <w:id w:val="619274072"/>
                <w:placeholder>
                  <w:docPart w:val="75942F3B2F714DDF8E2C5C73D62EB0C6"/>
                </w:placeholder>
                <w:text/>
              </w:sdtPr>
              <w:sdtEndPr/>
              <w:sdtContent>
                <w:r>
                  <w:t>Traitement secondaire</w:t>
                </w:r>
              </w:sdtContent>
            </w:sdt>
            <w:bookmarkEnd w:id="196"/>
            <w:bookmarkEnd w:id="197"/>
          </w:p>
          <w:p w14:paraId="36D6512F" w14:textId="77777777" w:rsidR="001009DF" w:rsidRDefault="001009DF" w:rsidP="001009DF">
            <w:r w:rsidRPr="00A10131">
              <w:t xml:space="preserve">– </w:t>
            </w:r>
            <w:r>
              <w:t>19</w:t>
            </w:r>
            <w:r w:rsidRPr="00A10131">
              <w:t>94</w:t>
            </w:r>
            <w:r>
              <w:t>-</w:t>
            </w:r>
            <w:r w:rsidRPr="00A10131">
              <w:t>199</w:t>
            </w:r>
            <w:r>
              <w:t>7</w:t>
            </w:r>
            <w:r w:rsidRPr="00A10131">
              <w:t>. – 1,5 cm de documents textuels.</w:t>
            </w:r>
          </w:p>
          <w:p w14:paraId="56F557D5" w14:textId="77777777" w:rsidR="001009DF" w:rsidRDefault="001009DF" w:rsidP="001009DF"/>
          <w:p w14:paraId="1D376577" w14:textId="77777777" w:rsidR="001009DF" w:rsidRPr="004165FC" w:rsidRDefault="001009DF" w:rsidP="001009DF">
            <w:pPr>
              <w:rPr>
                <w:i/>
              </w:rPr>
            </w:pPr>
            <w:r w:rsidRPr="004165FC">
              <w:rPr>
                <w:i/>
              </w:rPr>
              <w:t xml:space="preserve">Portée et contenu : </w:t>
            </w:r>
          </w:p>
          <w:p w14:paraId="713C4CF6" w14:textId="77777777" w:rsidR="001009DF" w:rsidRPr="00A10131" w:rsidRDefault="001009DF" w:rsidP="001009DF">
            <w:r>
              <w:t>Le dossier c</w:t>
            </w:r>
            <w:r w:rsidRPr="00A10131">
              <w:t>omprend un texte</w:t>
            </w:r>
            <w:r>
              <w:t xml:space="preserve"> explicatif concernant</w:t>
            </w:r>
            <w:r w:rsidRPr="00A10131">
              <w:t xml:space="preserve"> le traitement secondaire </w:t>
            </w:r>
            <w:r w:rsidR="004576A4">
              <w:t xml:space="preserve">(traitement des eaux usées) </w:t>
            </w:r>
            <w:r w:rsidRPr="00A10131">
              <w:t>ainsi que des documents en lien avec l’inauguration</w:t>
            </w:r>
            <w:r>
              <w:t xml:space="preserve"> (en 1994)</w:t>
            </w:r>
            <w:r w:rsidR="004576A4">
              <w:t xml:space="preserve"> et</w:t>
            </w:r>
            <w:r>
              <w:t xml:space="preserve"> des pochettes promotionnelles de Produits forestiers Alliance </w:t>
            </w:r>
            <w:r w:rsidR="004576A4">
              <w:t>(1997).</w:t>
            </w:r>
          </w:p>
          <w:p w14:paraId="31616531" w14:textId="77777777" w:rsidR="001009DF" w:rsidRDefault="001009DF" w:rsidP="001009DF">
            <w:pPr>
              <w:pStyle w:val="Niveau3"/>
            </w:pPr>
          </w:p>
          <w:p w14:paraId="0073CAF7" w14:textId="77777777" w:rsidR="001009DF" w:rsidRPr="000956C3" w:rsidRDefault="001009DF" w:rsidP="001009DF">
            <w:pPr>
              <w:rPr>
                <w:i/>
              </w:rPr>
            </w:pPr>
            <w:r w:rsidRPr="000956C3">
              <w:rPr>
                <w:i/>
              </w:rPr>
              <w:t xml:space="preserve">Notes : </w:t>
            </w:r>
          </w:p>
          <w:p w14:paraId="753E281D" w14:textId="77777777" w:rsidR="001009DF" w:rsidRDefault="001009DF" w:rsidP="001009DF">
            <w:r>
              <w:t xml:space="preserve">Certains documents sont annotés, légèrement pliés ou troués dans un coin. </w:t>
            </w:r>
          </w:p>
          <w:p w14:paraId="6C95DE30" w14:textId="77777777" w:rsidR="001009DF" w:rsidRDefault="001009DF" w:rsidP="001009DF">
            <w:r>
              <w:t xml:space="preserve">Originaux et copies. </w:t>
            </w:r>
          </w:p>
          <w:p w14:paraId="4C79D458" w14:textId="77777777" w:rsidR="001009DF" w:rsidRDefault="001009DF" w:rsidP="001009DF">
            <w:r>
              <w:t>Boîte 8</w:t>
            </w:r>
            <w:r w:rsidR="00A42233">
              <w:t>.</w:t>
            </w:r>
          </w:p>
          <w:p w14:paraId="78D40603" w14:textId="77777777" w:rsidR="001009DF" w:rsidRDefault="001009DF" w:rsidP="0073631A"/>
          <w:p w14:paraId="78F79D51" w14:textId="77777777" w:rsidR="001009DF" w:rsidRPr="00A10131" w:rsidRDefault="001009DF" w:rsidP="00787D35">
            <w:pPr>
              <w:pStyle w:val="Niveau4"/>
            </w:pPr>
            <w:bookmarkStart w:id="198" w:name="_Toc534959857"/>
            <w:r w:rsidRPr="00A10131">
              <w:t>P</w:t>
            </w:r>
            <w:sdt>
              <w:sdtPr>
                <w:id w:val="1048419696"/>
                <w:placeholder>
                  <w:docPart w:val="CCA05EE04CDD45ACA00CBE650B769BAF"/>
                </w:placeholder>
                <w:text/>
              </w:sdtPr>
              <w:sdtEndPr/>
              <w:sdtContent>
                <w:r>
                  <w:t>01</w:t>
                </w:r>
              </w:sdtContent>
            </w:sdt>
            <w:r w:rsidRPr="00A10131">
              <w:t>/E2/</w:t>
            </w:r>
            <w:r>
              <w:t>2.3</w:t>
            </w:r>
            <w:r w:rsidRPr="00A10131">
              <w:t xml:space="preserve"> : </w:t>
            </w:r>
            <w:sdt>
              <w:sdtPr>
                <w:id w:val="553125406"/>
                <w:placeholder>
                  <w:docPart w:val="296E5436BD4F47F5915001E32A04D48A"/>
                </w:placeholder>
                <w:text/>
              </w:sdtPr>
              <w:sdtEndPr/>
              <w:sdtContent>
                <w:r w:rsidRPr="00F05830">
                  <w:t xml:space="preserve">Cogénération et machine </w:t>
                </w:r>
                <w:r>
                  <w:t>#</w:t>
                </w:r>
                <w:r w:rsidRPr="00F05830">
                  <w:t xml:space="preserve"> 5</w:t>
                </w:r>
              </w:sdtContent>
            </w:sdt>
            <w:bookmarkEnd w:id="198"/>
          </w:p>
          <w:p w14:paraId="4E5B32EC" w14:textId="77777777" w:rsidR="001009DF" w:rsidRDefault="001009DF" w:rsidP="001009DF">
            <w:r>
              <w:t xml:space="preserve">– </w:t>
            </w:r>
            <w:r w:rsidRPr="00A10131">
              <w:t>199</w:t>
            </w:r>
            <w:r>
              <w:t>7</w:t>
            </w:r>
            <w:r w:rsidRPr="00A10131">
              <w:t xml:space="preserve">. – </w:t>
            </w:r>
            <w:r>
              <w:t>0,05</w:t>
            </w:r>
            <w:r w:rsidRPr="00A10131">
              <w:t xml:space="preserve"> cm de documents textuels.</w:t>
            </w:r>
          </w:p>
          <w:p w14:paraId="1BBD6360" w14:textId="77777777" w:rsidR="001009DF" w:rsidRDefault="001009DF" w:rsidP="001009DF"/>
          <w:p w14:paraId="4B9A12F8" w14:textId="77777777" w:rsidR="001009DF" w:rsidRPr="004165FC" w:rsidRDefault="001009DF" w:rsidP="001009DF">
            <w:pPr>
              <w:rPr>
                <w:i/>
              </w:rPr>
            </w:pPr>
            <w:r w:rsidRPr="004165FC">
              <w:rPr>
                <w:i/>
              </w:rPr>
              <w:t xml:space="preserve">Portée et contenu : </w:t>
            </w:r>
          </w:p>
          <w:p w14:paraId="70D69DAA" w14:textId="77777777" w:rsidR="001009DF" w:rsidRPr="00A10131" w:rsidRDefault="001009DF" w:rsidP="001009DF">
            <w:r>
              <w:t>Le dossier c</w:t>
            </w:r>
            <w:r w:rsidRPr="00A10131">
              <w:t xml:space="preserve">omprend </w:t>
            </w:r>
            <w:r>
              <w:t>un dépliant annonçant un investissement de 230 millions de dollars à l’usine Produits forestiers Alliance de Dolbeau et détaillant les retombées des projets d’envergure mis en place en 1997, notamment la nouvelle machine à papier n</w:t>
            </w:r>
            <w:r w:rsidRPr="00F05830">
              <w:rPr>
                <w:vertAlign w:val="superscript"/>
              </w:rPr>
              <w:t>o</w:t>
            </w:r>
            <w:r>
              <w:t xml:space="preserve"> 5 et la cogénération.</w:t>
            </w:r>
            <w:r w:rsidR="00115ACA">
              <w:t xml:space="preserve"> Le dossier contient également une affiche soulignant l’apport d’Asten dans le démarrage de la nouvelle machine n</w:t>
            </w:r>
            <w:r w:rsidR="00115ACA" w:rsidRPr="00115ACA">
              <w:rPr>
                <w:vertAlign w:val="superscript"/>
              </w:rPr>
              <w:t>o</w:t>
            </w:r>
            <w:r w:rsidR="00115ACA">
              <w:t xml:space="preserve"> 5.</w:t>
            </w:r>
          </w:p>
          <w:p w14:paraId="746B8056" w14:textId="77777777" w:rsidR="001009DF" w:rsidRDefault="001009DF" w:rsidP="0073631A"/>
          <w:p w14:paraId="5B274D90" w14:textId="77777777" w:rsidR="001009DF" w:rsidRPr="00F05830" w:rsidRDefault="001009DF" w:rsidP="001009DF">
            <w:pPr>
              <w:rPr>
                <w:i/>
              </w:rPr>
            </w:pPr>
            <w:r w:rsidRPr="00F05830">
              <w:rPr>
                <w:i/>
              </w:rPr>
              <w:t xml:space="preserve">Notes : </w:t>
            </w:r>
          </w:p>
          <w:p w14:paraId="0DD783ED" w14:textId="77777777" w:rsidR="001009DF" w:rsidRDefault="001009DF" w:rsidP="001009DF">
            <w:r>
              <w:t xml:space="preserve">Le document est imprimé en couleur sur papier lustré. </w:t>
            </w:r>
          </w:p>
          <w:p w14:paraId="1FECE32E" w14:textId="77777777" w:rsidR="001009DF" w:rsidRDefault="001009DF" w:rsidP="001009DF">
            <w:r>
              <w:t>Originaux.</w:t>
            </w:r>
          </w:p>
          <w:p w14:paraId="5DD42B82" w14:textId="77777777" w:rsidR="001009DF" w:rsidRDefault="001009DF" w:rsidP="0073631A">
            <w:r>
              <w:t>Boîte 8</w:t>
            </w:r>
            <w:r w:rsidR="00A42233">
              <w:t>.</w:t>
            </w:r>
            <w:r>
              <w:t xml:space="preserve"> </w:t>
            </w:r>
          </w:p>
          <w:p w14:paraId="2F96053A" w14:textId="77777777" w:rsidR="00A13FD8" w:rsidRPr="0073631A" w:rsidRDefault="00A13FD8" w:rsidP="0073631A"/>
        </w:tc>
      </w:tr>
      <w:tr w:rsidR="00B80BAE" w:rsidRPr="00A674F8" w14:paraId="5C6E203D" w14:textId="77777777" w:rsidTr="00922B81">
        <w:trPr>
          <w:trHeight w:val="873"/>
        </w:trPr>
        <w:tc>
          <w:tcPr>
            <w:tcW w:w="1555" w:type="dxa"/>
            <w:shd w:val="clear" w:color="auto" w:fill="D9D9D9" w:themeFill="background1" w:themeFillShade="D9"/>
          </w:tcPr>
          <w:p w14:paraId="7A6D742E" w14:textId="77777777" w:rsidR="00801C10" w:rsidRDefault="00801C10" w:rsidP="00801C10">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04</w:t>
            </w:r>
          </w:p>
          <w:p w14:paraId="540F065D" w14:textId="77777777" w:rsidR="00B80BAE" w:rsidRPr="00A674F8" w:rsidRDefault="00801C10" w:rsidP="00801C10">
            <w:pPr>
              <w:rPr>
                <w:lang w:eastAsia="en-US"/>
              </w:rPr>
            </w:pPr>
            <w:r>
              <w:rPr>
                <w:lang w:eastAsia="en-US"/>
              </w:rPr>
              <w:t>Boîte 8</w:t>
            </w:r>
          </w:p>
        </w:tc>
        <w:tc>
          <w:tcPr>
            <w:tcW w:w="7801" w:type="dxa"/>
            <w:shd w:val="clear" w:color="auto" w:fill="auto"/>
          </w:tcPr>
          <w:p w14:paraId="5F740F26" w14:textId="77777777" w:rsidR="001009DF" w:rsidRPr="009B1604" w:rsidRDefault="001009DF" w:rsidP="001009DF">
            <w:pPr>
              <w:pStyle w:val="Niveau3"/>
              <w:rPr>
                <w:lang w:val="fr-FR"/>
              </w:rPr>
            </w:pPr>
            <w:bookmarkStart w:id="199" w:name="_Toc534959858"/>
            <w:bookmarkStart w:id="200" w:name="_Toc462388751"/>
            <w:r w:rsidRPr="009B1604">
              <w:rPr>
                <w:lang w:val="fr-FR"/>
              </w:rPr>
              <w:t>P</w:t>
            </w:r>
            <w:sdt>
              <w:sdtPr>
                <w:rPr>
                  <w:lang w:val="fr-FR"/>
                </w:rPr>
                <w:id w:val="-1232071713"/>
                <w:placeholder>
                  <w:docPart w:val="E5570BA099B94B0FABF8AE4E359CBA5B"/>
                </w:placeholder>
                <w:text/>
              </w:sdtPr>
              <w:sdtEndPr/>
              <w:sdtContent>
                <w:r>
                  <w:t>01</w:t>
                </w:r>
              </w:sdtContent>
            </w:sdt>
            <w:r w:rsidRPr="009B1604">
              <w:rPr>
                <w:lang w:val="fr-FR"/>
              </w:rPr>
              <w:t>/E2/</w:t>
            </w:r>
            <w:r>
              <w:rPr>
                <w:lang w:val="fr-FR"/>
              </w:rPr>
              <w:t>3</w:t>
            </w:r>
            <w:r w:rsidRPr="009B1604">
              <w:rPr>
                <w:lang w:val="fr-FR"/>
              </w:rPr>
              <w:t xml:space="preserve"> : </w:t>
            </w:r>
            <w:sdt>
              <w:sdtPr>
                <w:rPr>
                  <w:lang w:val="fr-FR"/>
                </w:rPr>
                <w:id w:val="-1710259409"/>
                <w:placeholder>
                  <w:docPart w:val="D11B53F98BF24062BDDCD530A1F91C82"/>
                </w:placeholder>
                <w:text/>
              </w:sdtPr>
              <w:sdtEndPr/>
              <w:sdtContent>
                <w:r>
                  <w:t>Programmes d’amélioration</w:t>
                </w:r>
              </w:sdtContent>
            </w:sdt>
            <w:bookmarkEnd w:id="199"/>
          </w:p>
          <w:p w14:paraId="02761E31" w14:textId="77777777" w:rsidR="001009DF" w:rsidRDefault="001009DF" w:rsidP="001009DF">
            <w:pPr>
              <w:rPr>
                <w:lang w:val="fr-FR"/>
              </w:rPr>
            </w:pPr>
            <w:r w:rsidRPr="009B1604">
              <w:rPr>
                <w:lang w:val="fr-FR"/>
              </w:rPr>
              <w:t>– 1955-19</w:t>
            </w:r>
            <w:r>
              <w:rPr>
                <w:lang w:val="fr-FR"/>
              </w:rPr>
              <w:t>74</w:t>
            </w:r>
            <w:r w:rsidRPr="009B1604">
              <w:rPr>
                <w:lang w:val="fr-FR"/>
              </w:rPr>
              <w:t xml:space="preserve">. – </w:t>
            </w:r>
            <w:r>
              <w:rPr>
                <w:lang w:val="fr-FR"/>
              </w:rPr>
              <w:t>2,5</w:t>
            </w:r>
            <w:r w:rsidRPr="009B1604">
              <w:rPr>
                <w:lang w:val="fr-FR"/>
              </w:rPr>
              <w:t xml:space="preserve"> cm de documents textuels</w:t>
            </w:r>
            <w:r>
              <w:rPr>
                <w:lang w:val="fr-FR"/>
              </w:rPr>
              <w:t>.</w:t>
            </w:r>
          </w:p>
          <w:p w14:paraId="0870FB2C" w14:textId="77777777" w:rsidR="001009DF" w:rsidRPr="001009DF" w:rsidRDefault="001009DF" w:rsidP="001009DF">
            <w:pPr>
              <w:rPr>
                <w:lang w:val="fr-FR"/>
              </w:rPr>
            </w:pPr>
          </w:p>
          <w:p w14:paraId="71607165" w14:textId="77777777" w:rsidR="00FA0AC2" w:rsidRPr="00594F0F" w:rsidRDefault="00FA0AC2" w:rsidP="00787D35">
            <w:pPr>
              <w:pStyle w:val="Niveau4"/>
              <w:rPr>
                <w:lang w:val="en-CA"/>
              </w:rPr>
            </w:pPr>
            <w:bookmarkStart w:id="201" w:name="_Toc534959859"/>
            <w:r w:rsidRPr="00594F0F">
              <w:rPr>
                <w:lang w:val="en-CA"/>
              </w:rPr>
              <w:t>P</w:t>
            </w:r>
            <w:sdt>
              <w:sdtPr>
                <w:rPr>
                  <w:lang w:val="en-CA"/>
                </w:rPr>
                <w:id w:val="619274073"/>
                <w:placeholder>
                  <w:docPart w:val="B8CDEE2E2E024D289111B002A1589FD8"/>
                </w:placeholder>
                <w:text/>
              </w:sdtPr>
              <w:sdtEndPr/>
              <w:sdtContent>
                <w:r w:rsidRPr="00594F0F">
                  <w:rPr>
                    <w:lang w:val="en-CA"/>
                  </w:rPr>
                  <w:t>01</w:t>
                </w:r>
              </w:sdtContent>
            </w:sdt>
            <w:r w:rsidRPr="00594F0F">
              <w:rPr>
                <w:lang w:val="en-CA"/>
              </w:rPr>
              <w:t>/E2/</w:t>
            </w:r>
            <w:r w:rsidR="001009DF" w:rsidRPr="00594F0F">
              <w:rPr>
                <w:lang w:val="en-CA"/>
              </w:rPr>
              <w:t>3.1</w:t>
            </w:r>
            <w:r w:rsidRPr="00594F0F">
              <w:rPr>
                <w:lang w:val="en-CA"/>
              </w:rPr>
              <w:t xml:space="preserve"> : </w:t>
            </w:r>
            <w:sdt>
              <w:sdtPr>
                <w:rPr>
                  <w:lang w:val="en-CA"/>
                </w:rPr>
                <w:id w:val="619274074"/>
                <w:placeholder>
                  <w:docPart w:val="BDBE3F39C80240DDA2FA3C787ABA089D"/>
                </w:placeholder>
                <w:text/>
              </w:sdtPr>
              <w:sdtEndPr/>
              <w:sdtContent>
                <w:r w:rsidRPr="00594F0F">
                  <w:rPr>
                    <w:lang w:val="en-CA"/>
                  </w:rPr>
                  <w:t>Plan d’amélioration (speed up)</w:t>
                </w:r>
              </w:sdtContent>
            </w:sdt>
            <w:bookmarkEnd w:id="200"/>
            <w:bookmarkEnd w:id="201"/>
          </w:p>
          <w:p w14:paraId="1BEB192F" w14:textId="77777777" w:rsidR="00FA0AC2" w:rsidRDefault="00FA0AC2" w:rsidP="00FA0AC2">
            <w:pPr>
              <w:rPr>
                <w:lang w:val="fr-FR"/>
              </w:rPr>
            </w:pPr>
            <w:r w:rsidRPr="009B1604">
              <w:rPr>
                <w:lang w:val="fr-FR"/>
              </w:rPr>
              <w:t xml:space="preserve">– 1955-1956. – </w:t>
            </w:r>
            <w:r w:rsidR="00801C10">
              <w:rPr>
                <w:lang w:val="fr-FR"/>
              </w:rPr>
              <w:t>0,5</w:t>
            </w:r>
            <w:r w:rsidRPr="009B1604">
              <w:rPr>
                <w:lang w:val="fr-FR"/>
              </w:rPr>
              <w:t xml:space="preserve"> cm de documents textuels.</w:t>
            </w:r>
          </w:p>
          <w:p w14:paraId="2531E130" w14:textId="77777777" w:rsidR="007F4B8D" w:rsidRDefault="007F4B8D" w:rsidP="00FA0AC2">
            <w:pPr>
              <w:rPr>
                <w:lang w:val="fr-FR"/>
              </w:rPr>
            </w:pPr>
          </w:p>
          <w:p w14:paraId="0598C25C" w14:textId="77777777" w:rsidR="007F4B8D" w:rsidRPr="007F4B8D" w:rsidRDefault="007F4B8D" w:rsidP="00FA0AC2">
            <w:pPr>
              <w:rPr>
                <w:i/>
                <w:lang w:val="fr-FR"/>
              </w:rPr>
            </w:pPr>
            <w:r w:rsidRPr="007F4B8D">
              <w:rPr>
                <w:i/>
                <w:lang w:val="fr-FR"/>
              </w:rPr>
              <w:t xml:space="preserve">Portée et contenu : </w:t>
            </w:r>
          </w:p>
          <w:p w14:paraId="506507AE" w14:textId="77777777" w:rsidR="00FA0AC2" w:rsidRDefault="007F4B8D" w:rsidP="00FA0AC2">
            <w:r>
              <w:t>Le dossier c</w:t>
            </w:r>
            <w:r w:rsidR="00FA0AC2" w:rsidRPr="00A10131">
              <w:t xml:space="preserve">omprend </w:t>
            </w:r>
            <w:r w:rsidR="004E688A">
              <w:t>la liste des dépenses</w:t>
            </w:r>
            <w:r w:rsidR="00FA0AC2" w:rsidRPr="00A10131">
              <w:t xml:space="preserve"> pour </w:t>
            </w:r>
            <w:r w:rsidR="0073717A">
              <w:t xml:space="preserve">le </w:t>
            </w:r>
            <w:r w:rsidR="0073717A" w:rsidRPr="005644DA">
              <w:rPr>
                <w:i/>
              </w:rPr>
              <w:t>speed up program</w:t>
            </w:r>
            <w:r w:rsidR="0073717A">
              <w:t>, un</w:t>
            </w:r>
            <w:r w:rsidR="005644DA">
              <w:t xml:space="preserve">e pratique consistant à augmenter la vitesse des machines </w:t>
            </w:r>
            <w:r w:rsidR="00801C10">
              <w:t>afin</w:t>
            </w:r>
            <w:r w:rsidR="005644DA">
              <w:t xml:space="preserve"> </w:t>
            </w:r>
            <w:r w:rsidR="00801C10">
              <w:t>de produire un volume</w:t>
            </w:r>
            <w:r w:rsidR="005644DA">
              <w:t xml:space="preserve"> plus élevé</w:t>
            </w:r>
            <w:r w:rsidR="00801C10">
              <w:t xml:space="preserve"> de papier</w:t>
            </w:r>
            <w:r w:rsidR="005644DA">
              <w:t xml:space="preserve">. </w:t>
            </w:r>
          </w:p>
          <w:p w14:paraId="4EE48A42" w14:textId="77777777" w:rsidR="007F4B8D" w:rsidRDefault="007F4B8D" w:rsidP="00FA0AC2"/>
          <w:p w14:paraId="3098DCF8" w14:textId="77777777" w:rsidR="007F4B8D" w:rsidRPr="007F4B8D" w:rsidRDefault="007F4B8D" w:rsidP="00FA0AC2">
            <w:pPr>
              <w:rPr>
                <w:i/>
              </w:rPr>
            </w:pPr>
            <w:r w:rsidRPr="007F4B8D">
              <w:rPr>
                <w:i/>
              </w:rPr>
              <w:t>Notes :</w:t>
            </w:r>
          </w:p>
          <w:p w14:paraId="7361EB82" w14:textId="77777777" w:rsidR="007F4B8D" w:rsidRDefault="007F4B8D" w:rsidP="00FA0AC2">
            <w:r>
              <w:t xml:space="preserve">Certains documents sont imprimés sur papier carbone. </w:t>
            </w:r>
          </w:p>
          <w:p w14:paraId="0E94DD21" w14:textId="77777777" w:rsidR="00801C10" w:rsidRDefault="00801C10" w:rsidP="00FA0AC2">
            <w:r>
              <w:t>Certains documents sont annotés, troués dans le haut et légèrement pliés.</w:t>
            </w:r>
          </w:p>
          <w:p w14:paraId="7FF3FB0C" w14:textId="77777777" w:rsidR="00801C10" w:rsidRDefault="00801C10" w:rsidP="00FA0AC2">
            <w:r>
              <w:t>Les documents sont en anglais.</w:t>
            </w:r>
          </w:p>
          <w:p w14:paraId="4DF3072D" w14:textId="77777777" w:rsidR="00801C10" w:rsidRDefault="00801C10" w:rsidP="00FA0AC2">
            <w:r>
              <w:lastRenderedPageBreak/>
              <w:t>Originaux.</w:t>
            </w:r>
          </w:p>
          <w:p w14:paraId="7F672116" w14:textId="77777777" w:rsidR="00801C10" w:rsidRPr="00A10131" w:rsidRDefault="00801C10" w:rsidP="00FA0AC2">
            <w:r>
              <w:t>Boîte 8</w:t>
            </w:r>
            <w:r w:rsidR="00A42233">
              <w:t>.</w:t>
            </w:r>
          </w:p>
          <w:p w14:paraId="326D3DBB" w14:textId="77777777" w:rsidR="00B80BAE" w:rsidRDefault="00B80BAE" w:rsidP="00922B81">
            <w:pPr>
              <w:pStyle w:val="Niveau3"/>
            </w:pPr>
          </w:p>
          <w:p w14:paraId="23E608C6" w14:textId="77777777" w:rsidR="00787D35" w:rsidRPr="00A10131" w:rsidRDefault="00787D35" w:rsidP="00787D35">
            <w:pPr>
              <w:pStyle w:val="Niveau4"/>
            </w:pPr>
            <w:bookmarkStart w:id="202" w:name="_Toc462388752"/>
            <w:bookmarkStart w:id="203" w:name="_Toc534959860"/>
            <w:r w:rsidRPr="00A10131">
              <w:t>P</w:t>
            </w:r>
            <w:sdt>
              <w:sdtPr>
                <w:id w:val="619274102"/>
                <w:placeholder>
                  <w:docPart w:val="418C5ED8BB864E47B7F0534B87FE0201"/>
                </w:placeholder>
                <w:text/>
              </w:sdtPr>
              <w:sdtEndPr/>
              <w:sdtContent>
                <w:r>
                  <w:t>01</w:t>
                </w:r>
              </w:sdtContent>
            </w:sdt>
            <w:r w:rsidRPr="00A10131">
              <w:t>/E2/</w:t>
            </w:r>
            <w:r>
              <w:t>3.2</w:t>
            </w:r>
            <w:r w:rsidRPr="00A10131">
              <w:t xml:space="preserve"> : </w:t>
            </w:r>
            <w:sdt>
              <w:sdtPr>
                <w:id w:val="619274103"/>
                <w:placeholder>
                  <w:docPart w:val="A7D98B2CE4C44835A4CE9DF7ADB8A64A"/>
                </w:placeholder>
                <w:text/>
              </w:sdtPr>
              <w:sdtEndPr/>
              <w:sdtContent>
                <w:r>
                  <w:t>Augmentation de l’efficacité</w:t>
                </w:r>
              </w:sdtContent>
            </w:sdt>
            <w:bookmarkEnd w:id="202"/>
            <w:bookmarkEnd w:id="203"/>
          </w:p>
          <w:p w14:paraId="4AEB659A" w14:textId="77777777" w:rsidR="00787D35" w:rsidRDefault="00787D35" w:rsidP="00787D35">
            <w:r w:rsidRPr="00A10131">
              <w:t xml:space="preserve">– </w:t>
            </w:r>
            <w:r>
              <w:t>19</w:t>
            </w:r>
            <w:r w:rsidRPr="00A10131">
              <w:t>74. – 2 cm de documents textuels.</w:t>
            </w:r>
          </w:p>
          <w:p w14:paraId="43A59E56" w14:textId="77777777" w:rsidR="00787D35" w:rsidRDefault="00787D35" w:rsidP="00787D35"/>
          <w:p w14:paraId="43B81778" w14:textId="77777777" w:rsidR="00787D35" w:rsidRPr="009206C3" w:rsidRDefault="00787D35" w:rsidP="00787D35">
            <w:pPr>
              <w:rPr>
                <w:i/>
              </w:rPr>
            </w:pPr>
            <w:r w:rsidRPr="009206C3">
              <w:rPr>
                <w:i/>
              </w:rPr>
              <w:t xml:space="preserve">Portée et contenu : </w:t>
            </w:r>
          </w:p>
          <w:p w14:paraId="0869225A" w14:textId="77777777" w:rsidR="00787D35" w:rsidRDefault="00787D35" w:rsidP="00787D35">
            <w:r>
              <w:t>Le dossier c</w:t>
            </w:r>
            <w:r w:rsidRPr="00A10131">
              <w:t xml:space="preserve">omprend un rapport sur les performances de chacun des départements et sur les manières d’augmenter </w:t>
            </w:r>
            <w:r>
              <w:t xml:space="preserve">l’efficacité des ressources à court terme. Le projet rejoint les critères du </w:t>
            </w:r>
            <w:r w:rsidRPr="009206C3">
              <w:rPr>
                <w:i/>
              </w:rPr>
              <w:t>speed up program</w:t>
            </w:r>
            <w:r>
              <w:t xml:space="preserve">. </w:t>
            </w:r>
          </w:p>
          <w:p w14:paraId="44577C4F" w14:textId="77777777" w:rsidR="00787D35" w:rsidRDefault="00787D35" w:rsidP="00787D35"/>
          <w:p w14:paraId="6B48C394" w14:textId="77777777" w:rsidR="00787D35" w:rsidRPr="002A2715" w:rsidRDefault="00787D35" w:rsidP="00787D35">
            <w:pPr>
              <w:rPr>
                <w:i/>
              </w:rPr>
            </w:pPr>
            <w:r w:rsidRPr="002A2715">
              <w:rPr>
                <w:i/>
              </w:rPr>
              <w:t xml:space="preserve">Notes : </w:t>
            </w:r>
          </w:p>
          <w:p w14:paraId="6183FFA5" w14:textId="77777777" w:rsidR="00787D35" w:rsidRDefault="00787D35" w:rsidP="00787D35">
            <w:r>
              <w:t xml:space="preserve">Certains documents sont jaunis, annotés. </w:t>
            </w:r>
          </w:p>
          <w:p w14:paraId="1FF358F3" w14:textId="77777777" w:rsidR="00787D35" w:rsidRDefault="00787D35" w:rsidP="00787D35">
            <w:r>
              <w:t xml:space="preserve">Les documents sont en anglais. </w:t>
            </w:r>
          </w:p>
          <w:p w14:paraId="55A82D5B" w14:textId="77777777" w:rsidR="00787D35" w:rsidRDefault="00787D35" w:rsidP="00787D35">
            <w:r>
              <w:t xml:space="preserve">Copies. </w:t>
            </w:r>
          </w:p>
          <w:p w14:paraId="2FE0D60C" w14:textId="77777777" w:rsidR="00787D35" w:rsidRDefault="00787D35" w:rsidP="00787D35">
            <w:r>
              <w:t>Boîte 8</w:t>
            </w:r>
            <w:r w:rsidR="00A42233">
              <w:t>.</w:t>
            </w:r>
          </w:p>
          <w:p w14:paraId="5F8069F7" w14:textId="77777777" w:rsidR="00787D35" w:rsidRPr="00787D35" w:rsidRDefault="00787D35" w:rsidP="00787D35"/>
        </w:tc>
      </w:tr>
    </w:tbl>
    <w:p w14:paraId="07D7B980" w14:textId="77777777" w:rsidR="00B80BAE" w:rsidRDefault="00B80BAE" w:rsidP="00923766"/>
    <w:p w14:paraId="79F42835" w14:textId="77777777" w:rsidR="00B80BAE" w:rsidRDefault="00B80BAE" w:rsidP="00923766"/>
    <w:p w14:paraId="26B768C0" w14:textId="77777777" w:rsidR="00200BE3" w:rsidRPr="00A674F8" w:rsidRDefault="00200BE3" w:rsidP="00200BE3">
      <w:pPr>
        <w:pStyle w:val="Titre"/>
      </w:pPr>
      <w:bookmarkStart w:id="204" w:name="_Toc534959861"/>
      <w:r>
        <w:t>P01/F Fonctionnement et activités</w:t>
      </w:r>
      <w:bookmarkEnd w:id="204"/>
    </w:p>
    <w:p w14:paraId="653A4C03" w14:textId="77777777" w:rsidR="00BF1368" w:rsidRPr="00A10131" w:rsidRDefault="00BF1368" w:rsidP="00BF1368">
      <w:r w:rsidRPr="00A10131">
        <w:t xml:space="preserve">– </w:t>
      </w:r>
      <w:r w:rsidR="002F636B" w:rsidRPr="002F636B">
        <w:t>1920-2002</w:t>
      </w:r>
      <w:r w:rsidRPr="002F636B">
        <w:t xml:space="preserve">. – </w:t>
      </w:r>
      <w:r w:rsidR="002F636B" w:rsidRPr="002F636B">
        <w:t>126,5</w:t>
      </w:r>
      <w:r w:rsidRPr="002F636B">
        <w:t xml:space="preserve"> cm</w:t>
      </w:r>
      <w:r w:rsidRPr="00A10131">
        <w:t xml:space="preserve"> de documents textuels.</w:t>
      </w:r>
    </w:p>
    <w:p w14:paraId="08830D1F" w14:textId="77777777" w:rsidR="00BF1368" w:rsidRDefault="00BF1368" w:rsidP="00BF1368"/>
    <w:p w14:paraId="269B25AC" w14:textId="77777777" w:rsidR="00BF1368" w:rsidRPr="002F636B" w:rsidRDefault="00BF1368" w:rsidP="00BF1368">
      <w:pPr>
        <w:rPr>
          <w:i/>
        </w:rPr>
      </w:pPr>
      <w:r w:rsidRPr="00D72829">
        <w:rPr>
          <w:i/>
        </w:rPr>
        <w:t>Portée et contenu :</w:t>
      </w:r>
      <w:r w:rsidRPr="002F636B">
        <w:rPr>
          <w:i/>
        </w:rPr>
        <w:t xml:space="preserve"> </w:t>
      </w:r>
    </w:p>
    <w:p w14:paraId="2900EEEF" w14:textId="77777777" w:rsidR="00200BE3" w:rsidRPr="00A674F8" w:rsidRDefault="00BF1368" w:rsidP="00200BE3">
      <w:r>
        <w:t xml:space="preserve">La série </w:t>
      </w:r>
      <w:r w:rsidRPr="003855D5">
        <w:rPr>
          <w:i/>
        </w:rPr>
        <w:t>Fonctionnement et activités</w:t>
      </w:r>
      <w:r>
        <w:t xml:space="preserve"> </w:t>
      </w:r>
      <w:r w:rsidR="002F636B">
        <w:t xml:space="preserve">comprend des documents relatifs aux opérations industrielles, notamment la production, l’expédition et la vente de papier et de biens immobiliers. La série </w:t>
      </w:r>
      <w:r>
        <w:t xml:space="preserve">contient les sous-séries </w:t>
      </w:r>
      <w:r>
        <w:rPr>
          <w:i/>
        </w:rPr>
        <w:t xml:space="preserve">Production et inventaire, Chantiers, Ventes et contrats, Notes de travail </w:t>
      </w:r>
      <w:r w:rsidRPr="00200BE3">
        <w:t>et</w:t>
      </w:r>
      <w:r>
        <w:rPr>
          <w:i/>
        </w:rPr>
        <w:t xml:space="preserve"> Activités. </w:t>
      </w:r>
    </w:p>
    <w:p w14:paraId="23DB0A30" w14:textId="77777777" w:rsidR="00200BE3" w:rsidRPr="00A674F8" w:rsidRDefault="00200BE3" w:rsidP="00200BE3"/>
    <w:p w14:paraId="2522923B" w14:textId="77777777" w:rsidR="00200BE3" w:rsidRPr="00A674F8" w:rsidRDefault="00200BE3" w:rsidP="00200BE3">
      <w:pPr>
        <w:pStyle w:val="Titre2"/>
      </w:pPr>
      <w:bookmarkStart w:id="205" w:name="_Toc534959862"/>
      <w:r>
        <w:t>P01/F1 Production et inventaire</w:t>
      </w:r>
      <w:bookmarkEnd w:id="205"/>
    </w:p>
    <w:p w14:paraId="3A509D27" w14:textId="77777777" w:rsidR="00200BE3" w:rsidRPr="00A10131" w:rsidRDefault="00200BE3" w:rsidP="00200BE3">
      <w:r w:rsidRPr="00A10131">
        <w:t xml:space="preserve">– </w:t>
      </w:r>
      <w:r>
        <w:t>1928-</w:t>
      </w:r>
      <w:r w:rsidRPr="00A10131">
        <w:t>19</w:t>
      </w:r>
      <w:r>
        <w:t>80</w:t>
      </w:r>
      <w:r w:rsidRPr="00A10131">
        <w:t xml:space="preserve">. – </w:t>
      </w:r>
      <w:r w:rsidR="00FD3AAE">
        <w:t>18,1</w:t>
      </w:r>
      <w:r w:rsidRPr="00A10131">
        <w:t xml:space="preserve"> cm de documents textuels.</w:t>
      </w:r>
    </w:p>
    <w:p w14:paraId="41A9B217" w14:textId="77777777" w:rsidR="00200BE3" w:rsidRPr="00EF0934" w:rsidRDefault="00200BE3" w:rsidP="00200BE3"/>
    <w:p w14:paraId="2621FCCA" w14:textId="77777777" w:rsidR="00FD3AAE" w:rsidRPr="00EF0934" w:rsidRDefault="00FD3AAE" w:rsidP="00200BE3">
      <w:pPr>
        <w:rPr>
          <w:i/>
        </w:rPr>
      </w:pPr>
      <w:r w:rsidRPr="00EF0934">
        <w:rPr>
          <w:i/>
        </w:rPr>
        <w:t xml:space="preserve">Portée et contenu : </w:t>
      </w:r>
    </w:p>
    <w:p w14:paraId="00EBA276" w14:textId="77777777" w:rsidR="00200BE3" w:rsidRPr="00A10131" w:rsidRDefault="00FD3AAE" w:rsidP="00200BE3">
      <w:r>
        <w:t>La</w:t>
      </w:r>
      <w:r w:rsidR="00264044">
        <w:t xml:space="preserve"> sous-</w:t>
      </w:r>
      <w:r w:rsidR="00200BE3">
        <w:t xml:space="preserve">série </w:t>
      </w:r>
      <w:r w:rsidRPr="00134D6D">
        <w:rPr>
          <w:i/>
        </w:rPr>
        <w:t>Production et inventaire</w:t>
      </w:r>
      <w:r>
        <w:t xml:space="preserve"> </w:t>
      </w:r>
      <w:r w:rsidR="00134D6D">
        <w:t xml:space="preserve">comprend des rapports d’expédition de papier et des livres de tenue d’inventaire des ressources matérielles. Elle </w:t>
      </w:r>
      <w:r w:rsidR="00200BE3">
        <w:t xml:space="preserve">contient les sous-sous-séries </w:t>
      </w:r>
      <w:r w:rsidR="00200BE3">
        <w:rPr>
          <w:i/>
        </w:rPr>
        <w:t xml:space="preserve">Production </w:t>
      </w:r>
      <w:r w:rsidR="004576A4">
        <w:rPr>
          <w:i/>
        </w:rPr>
        <w:t xml:space="preserve">et expédition </w:t>
      </w:r>
      <w:r w:rsidR="00200BE3" w:rsidRPr="00200BE3">
        <w:t>et</w:t>
      </w:r>
      <w:r w:rsidR="00200BE3">
        <w:rPr>
          <w:i/>
        </w:rPr>
        <w:t xml:space="preserve"> Inventaire.</w:t>
      </w:r>
    </w:p>
    <w:p w14:paraId="6AC42A82" w14:textId="77777777" w:rsidR="00200BE3" w:rsidRPr="00A674F8" w:rsidRDefault="00200BE3" w:rsidP="00200BE3"/>
    <w:tbl>
      <w:tblPr>
        <w:tblW w:w="9356" w:type="dxa"/>
        <w:tblInd w:w="-567" w:type="dxa"/>
        <w:shd w:val="clear" w:color="auto" w:fill="D9D9D9"/>
        <w:tblLook w:val="04A0" w:firstRow="1" w:lastRow="0" w:firstColumn="1" w:lastColumn="0" w:noHBand="0" w:noVBand="1"/>
      </w:tblPr>
      <w:tblGrid>
        <w:gridCol w:w="1555"/>
        <w:gridCol w:w="7801"/>
      </w:tblGrid>
      <w:tr w:rsidR="00200BE3" w:rsidRPr="00A674F8" w14:paraId="39A2684E" w14:textId="77777777" w:rsidTr="00922B81">
        <w:trPr>
          <w:trHeight w:val="873"/>
        </w:trPr>
        <w:tc>
          <w:tcPr>
            <w:tcW w:w="1555" w:type="dxa"/>
            <w:shd w:val="clear" w:color="auto" w:fill="D9D9D9" w:themeFill="background1" w:themeFillShade="D9"/>
            <w:hideMark/>
          </w:tcPr>
          <w:p w14:paraId="029FAC6D" w14:textId="77777777" w:rsidR="00C54E4B" w:rsidRDefault="00C54E4B" w:rsidP="00C54E4B">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02</w:t>
            </w:r>
            <w:r w:rsidRPr="00A674F8">
              <w:rPr>
                <w:lang w:eastAsia="en-US"/>
              </w:rPr>
              <w:t>-P</w:t>
            </w:r>
            <w:r>
              <w:rPr>
                <w:lang w:eastAsia="en-US"/>
              </w:rPr>
              <w:t>04</w:t>
            </w:r>
          </w:p>
          <w:p w14:paraId="42A67F87" w14:textId="77777777" w:rsidR="00200BE3" w:rsidRPr="00A674F8" w:rsidRDefault="00C54E4B" w:rsidP="00C54E4B">
            <w:pPr>
              <w:rPr>
                <w:lang w:eastAsia="en-US"/>
              </w:rPr>
            </w:pPr>
            <w:r>
              <w:rPr>
                <w:lang w:eastAsia="en-US"/>
              </w:rPr>
              <w:t>Boîte 8</w:t>
            </w:r>
          </w:p>
        </w:tc>
        <w:tc>
          <w:tcPr>
            <w:tcW w:w="7801" w:type="dxa"/>
            <w:shd w:val="clear" w:color="auto" w:fill="auto"/>
            <w:hideMark/>
          </w:tcPr>
          <w:p w14:paraId="08774526" w14:textId="77777777" w:rsidR="00200BE3" w:rsidRPr="00A10131" w:rsidRDefault="00200BE3" w:rsidP="004576A4">
            <w:pPr>
              <w:pStyle w:val="Niveau3"/>
            </w:pPr>
            <w:bookmarkStart w:id="206" w:name="_Toc462388756"/>
            <w:bookmarkStart w:id="207" w:name="_Toc534959863"/>
            <w:r w:rsidRPr="00FD3AAE">
              <w:t>P</w:t>
            </w:r>
            <w:sdt>
              <w:sdtPr>
                <w:id w:val="619274193"/>
                <w:placeholder>
                  <w:docPart w:val="955DD77740A14987A65D9A6AB881CBFB"/>
                </w:placeholder>
                <w:text/>
              </w:sdtPr>
              <w:sdtEndPr/>
              <w:sdtContent>
                <w:r w:rsidRPr="00FD3AAE">
                  <w:t>01</w:t>
                </w:r>
              </w:sdtContent>
            </w:sdt>
            <w:r w:rsidRPr="00FD3AAE">
              <w:t xml:space="preserve">/F1/1 : </w:t>
            </w:r>
            <w:sdt>
              <w:sdtPr>
                <w:id w:val="619274194"/>
                <w:placeholder>
                  <w:docPart w:val="4B18954A3A304C1294E0D441FF4D4E9D"/>
                </w:placeholder>
                <w:text/>
              </w:sdtPr>
              <w:sdtEndPr/>
              <w:sdtContent>
                <w:r w:rsidR="00B23C40" w:rsidRPr="00FD3AAE">
                  <w:t>Production et expédition</w:t>
                </w:r>
              </w:sdtContent>
            </w:sdt>
            <w:bookmarkEnd w:id="206"/>
            <w:bookmarkEnd w:id="207"/>
          </w:p>
          <w:p w14:paraId="62A48AE2" w14:textId="77777777" w:rsidR="00200BE3" w:rsidRDefault="00200BE3" w:rsidP="00200BE3">
            <w:r w:rsidRPr="00A10131">
              <w:t xml:space="preserve">– </w:t>
            </w:r>
            <w:r>
              <w:t>19</w:t>
            </w:r>
            <w:r w:rsidRPr="00A10131">
              <w:t>28</w:t>
            </w:r>
            <w:r w:rsidR="00901301">
              <w:t>-1955</w:t>
            </w:r>
            <w:r w:rsidRPr="00A10131">
              <w:t xml:space="preserve">. – </w:t>
            </w:r>
            <w:r w:rsidR="000C6302">
              <w:t>6,6</w:t>
            </w:r>
            <w:r w:rsidRPr="00A10131">
              <w:t xml:space="preserve"> cm de documents textuels</w:t>
            </w:r>
            <w:r w:rsidR="004576A4">
              <w:t xml:space="preserve"> (4 chemises)</w:t>
            </w:r>
            <w:r w:rsidRPr="00A10131">
              <w:t>.</w:t>
            </w:r>
          </w:p>
          <w:p w14:paraId="5D70F643" w14:textId="77777777" w:rsidR="00C65720" w:rsidRDefault="00C65720" w:rsidP="00200BE3"/>
          <w:p w14:paraId="51A45356" w14:textId="77777777" w:rsidR="00C65720" w:rsidRPr="00C65720" w:rsidRDefault="00C65720" w:rsidP="00200BE3">
            <w:pPr>
              <w:rPr>
                <w:i/>
              </w:rPr>
            </w:pPr>
            <w:r w:rsidRPr="00C65720">
              <w:rPr>
                <w:i/>
              </w:rPr>
              <w:t xml:space="preserve">Portée et contenu : </w:t>
            </w:r>
          </w:p>
          <w:p w14:paraId="281DF2C5" w14:textId="77777777" w:rsidR="00200BE3" w:rsidRDefault="00C65720" w:rsidP="00200BE3">
            <w:r>
              <w:t xml:space="preserve">Le dossier comprend des </w:t>
            </w:r>
            <w:r w:rsidR="00200BE3" w:rsidRPr="00A10131">
              <w:t xml:space="preserve">rapports de production </w:t>
            </w:r>
            <w:r>
              <w:t xml:space="preserve">et d’expédition en listant les quantités de chaque type de papier et leur valeur monétaire. </w:t>
            </w:r>
          </w:p>
          <w:p w14:paraId="1FF731F5" w14:textId="77777777" w:rsidR="003B06C2" w:rsidRDefault="003B06C2" w:rsidP="00200BE3"/>
          <w:p w14:paraId="694434EE" w14:textId="77777777" w:rsidR="003B06C2" w:rsidRPr="00C65720" w:rsidRDefault="003B06C2" w:rsidP="00200BE3">
            <w:pPr>
              <w:rPr>
                <w:i/>
              </w:rPr>
            </w:pPr>
            <w:r w:rsidRPr="00C65720">
              <w:rPr>
                <w:i/>
              </w:rPr>
              <w:t xml:space="preserve">Notes : </w:t>
            </w:r>
          </w:p>
          <w:p w14:paraId="78AF7FC0" w14:textId="77777777" w:rsidR="00C65720" w:rsidRDefault="00C65720" w:rsidP="00200BE3">
            <w:r>
              <w:t xml:space="preserve">Certains documents sont signés. </w:t>
            </w:r>
          </w:p>
          <w:p w14:paraId="7FC4DB29" w14:textId="77777777" w:rsidR="00C77492" w:rsidRDefault="00C65720" w:rsidP="00200BE3">
            <w:r>
              <w:lastRenderedPageBreak/>
              <w:t>Certains</w:t>
            </w:r>
            <w:r w:rsidR="003B06C2">
              <w:t xml:space="preserve"> documents sont jaunis, </w:t>
            </w:r>
            <w:r>
              <w:t xml:space="preserve">décolorés (l’encre est partiellement effacée), annotés, légèrement pliés ou déchirés. </w:t>
            </w:r>
            <w:r w:rsidR="00F94C37">
              <w:t>Certains présentent des traces d’humidité.</w:t>
            </w:r>
          </w:p>
          <w:p w14:paraId="3E18C22F" w14:textId="77777777" w:rsidR="00C65720" w:rsidRDefault="003B06C2" w:rsidP="00200BE3">
            <w:r>
              <w:t>Les document</w:t>
            </w:r>
            <w:r w:rsidR="00C65720">
              <w:t>s</w:t>
            </w:r>
            <w:r>
              <w:t xml:space="preserve"> sont </w:t>
            </w:r>
            <w:r w:rsidR="00C65720">
              <w:t>troués sur le côté.</w:t>
            </w:r>
          </w:p>
          <w:p w14:paraId="56DE5C84" w14:textId="77777777" w:rsidR="00C65720" w:rsidRDefault="00C65720" w:rsidP="00200BE3">
            <w:r>
              <w:t xml:space="preserve">Certains documents sont manuscrits </w:t>
            </w:r>
            <w:r w:rsidR="000C6302">
              <w:t xml:space="preserve">et rédigés </w:t>
            </w:r>
            <w:r>
              <w:t>au crayon de plomb.</w:t>
            </w:r>
          </w:p>
          <w:p w14:paraId="2B900CD2" w14:textId="77777777" w:rsidR="003B06C2" w:rsidRDefault="00C65720" w:rsidP="00200BE3">
            <w:r>
              <w:t xml:space="preserve">Certains documents sont sur papier, d’autres sur papier carbone. </w:t>
            </w:r>
          </w:p>
          <w:p w14:paraId="50489819" w14:textId="77777777" w:rsidR="00C65720" w:rsidRDefault="00C65720" w:rsidP="00200BE3">
            <w:r>
              <w:t>Les documents sont en anglais.</w:t>
            </w:r>
          </w:p>
          <w:p w14:paraId="0BFFDFAF" w14:textId="77777777" w:rsidR="00522089" w:rsidRDefault="00522089" w:rsidP="00200BE3">
            <w:r>
              <w:t>Originaux.</w:t>
            </w:r>
          </w:p>
          <w:p w14:paraId="723505ED" w14:textId="77777777" w:rsidR="00522089" w:rsidRPr="00A10131" w:rsidRDefault="00522089" w:rsidP="00200BE3">
            <w:r>
              <w:t>Boîte 8</w:t>
            </w:r>
            <w:r w:rsidR="00A42233">
              <w:t>.</w:t>
            </w:r>
          </w:p>
          <w:p w14:paraId="77314EA1" w14:textId="77777777" w:rsidR="006321B0" w:rsidRPr="00A674F8" w:rsidRDefault="006321B0" w:rsidP="00901301">
            <w:pPr>
              <w:rPr>
                <w:lang w:eastAsia="en-US"/>
              </w:rPr>
            </w:pPr>
          </w:p>
        </w:tc>
      </w:tr>
      <w:tr w:rsidR="00200BE3" w:rsidRPr="00A674F8" w14:paraId="743A67A7" w14:textId="77777777" w:rsidTr="00922B81">
        <w:trPr>
          <w:trHeight w:val="873"/>
        </w:trPr>
        <w:tc>
          <w:tcPr>
            <w:tcW w:w="1555" w:type="dxa"/>
            <w:shd w:val="clear" w:color="auto" w:fill="D9D9D9" w:themeFill="background1" w:themeFillShade="D9"/>
          </w:tcPr>
          <w:p w14:paraId="26884EE1" w14:textId="77777777" w:rsidR="000D3933" w:rsidRDefault="000D3933" w:rsidP="000D3933">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01</w:t>
            </w:r>
          </w:p>
          <w:p w14:paraId="5646DFB5" w14:textId="77777777" w:rsidR="00200BE3" w:rsidRPr="00A674F8" w:rsidRDefault="000D3933" w:rsidP="000D3933">
            <w:pPr>
              <w:rPr>
                <w:lang w:eastAsia="en-US"/>
              </w:rPr>
            </w:pPr>
            <w:r>
              <w:rPr>
                <w:lang w:eastAsia="en-US"/>
              </w:rPr>
              <w:t>Boîte 9</w:t>
            </w:r>
          </w:p>
        </w:tc>
        <w:tc>
          <w:tcPr>
            <w:tcW w:w="7801" w:type="dxa"/>
            <w:shd w:val="clear" w:color="auto" w:fill="auto"/>
          </w:tcPr>
          <w:p w14:paraId="78011803" w14:textId="77777777" w:rsidR="00200BE3" w:rsidRPr="00A10131" w:rsidRDefault="00200BE3" w:rsidP="00200BE3">
            <w:pPr>
              <w:pStyle w:val="Niveau3"/>
            </w:pPr>
            <w:bookmarkStart w:id="208" w:name="_Toc534959864"/>
            <w:r w:rsidRPr="00A10131">
              <w:t>P</w:t>
            </w:r>
            <w:sdt>
              <w:sdtPr>
                <w:id w:val="619274134"/>
                <w:placeholder>
                  <w:docPart w:val="79C0528B8D2145B9A22F56929579D8E3"/>
                </w:placeholder>
                <w:text/>
              </w:sdtPr>
              <w:sdtEndPr/>
              <w:sdtContent>
                <w:r>
                  <w:t>01</w:t>
                </w:r>
              </w:sdtContent>
            </w:sdt>
            <w:r w:rsidRPr="00A10131">
              <w:t xml:space="preserve">/F1/2 : </w:t>
            </w:r>
            <w:sdt>
              <w:sdtPr>
                <w:id w:val="619274135"/>
                <w:placeholder>
                  <w:docPart w:val="C3B3B620870E45A38E231B26E5A4EC5A"/>
                </w:placeholder>
                <w:text/>
              </w:sdtPr>
              <w:sdtEndPr/>
              <w:sdtContent>
                <w:r>
                  <w:t>Inventaire</w:t>
                </w:r>
              </w:sdtContent>
            </w:sdt>
            <w:bookmarkEnd w:id="208"/>
          </w:p>
          <w:p w14:paraId="5D03358E" w14:textId="77777777" w:rsidR="00200BE3" w:rsidRDefault="00200BE3" w:rsidP="00200BE3">
            <w:r w:rsidRPr="00A10131">
              <w:t xml:space="preserve">– </w:t>
            </w:r>
            <w:r>
              <w:t>19</w:t>
            </w:r>
            <w:r w:rsidR="00F06644">
              <w:t>46</w:t>
            </w:r>
            <w:r>
              <w:t>-19</w:t>
            </w:r>
            <w:r w:rsidR="00A85E43">
              <w:t>80</w:t>
            </w:r>
            <w:r w:rsidRPr="00A10131">
              <w:t xml:space="preserve">. – </w:t>
            </w:r>
            <w:r w:rsidR="00A85E43">
              <w:t>11,5</w:t>
            </w:r>
            <w:r w:rsidRPr="00A10131">
              <w:t xml:space="preserve"> cm de documents textuels.</w:t>
            </w:r>
            <w:r w:rsidR="00400975">
              <w:t xml:space="preserve"> – </w:t>
            </w:r>
            <w:r w:rsidR="00A85E43">
              <w:t>3</w:t>
            </w:r>
            <w:r w:rsidR="00400975">
              <w:t xml:space="preserve"> cahiers : </w:t>
            </w:r>
            <w:r w:rsidR="007B294C">
              <w:t>imprimés et manuscrits, n&amp;b et coul., sur papier et tissu, avec couvertures rigides en tissu et attaches en métal ; 29,7 x 22,5 cm</w:t>
            </w:r>
            <w:r w:rsidR="00A85E43">
              <w:t xml:space="preserve"> ou plus petit</w:t>
            </w:r>
            <w:r w:rsidR="007B294C">
              <w:t xml:space="preserve">. </w:t>
            </w:r>
          </w:p>
          <w:p w14:paraId="5F2A7C33" w14:textId="77777777" w:rsidR="007B294C" w:rsidRDefault="007B294C" w:rsidP="00200BE3"/>
          <w:p w14:paraId="7BEB94C7" w14:textId="77777777" w:rsidR="007B294C" w:rsidRPr="00F06644" w:rsidRDefault="007B294C" w:rsidP="00200BE3">
            <w:pPr>
              <w:rPr>
                <w:i/>
              </w:rPr>
            </w:pPr>
            <w:r w:rsidRPr="00F06644">
              <w:rPr>
                <w:i/>
              </w:rPr>
              <w:t xml:space="preserve">Portée et contenu : </w:t>
            </w:r>
          </w:p>
          <w:p w14:paraId="17B797D9" w14:textId="77777777" w:rsidR="00200BE3" w:rsidRDefault="007B294C" w:rsidP="00200BE3">
            <w:r>
              <w:t>Le dossier comprend des</w:t>
            </w:r>
            <w:r w:rsidR="00200BE3" w:rsidRPr="00A10131">
              <w:t xml:space="preserve"> livre</w:t>
            </w:r>
            <w:r>
              <w:t>s</w:t>
            </w:r>
            <w:r w:rsidR="00200BE3" w:rsidRPr="00A10131">
              <w:t xml:space="preserve"> de tenue d’inventaire de différent</w:t>
            </w:r>
            <w:r>
              <w:t>s matériaux, pièces et produits</w:t>
            </w:r>
            <w:r w:rsidR="00F06644">
              <w:t xml:space="preserve">. </w:t>
            </w:r>
          </w:p>
          <w:p w14:paraId="7949158D" w14:textId="77777777" w:rsidR="007B294C" w:rsidRDefault="007B294C" w:rsidP="00200BE3"/>
          <w:p w14:paraId="03CCCB7F" w14:textId="77777777" w:rsidR="007B294C" w:rsidRPr="00C65720" w:rsidRDefault="007B294C" w:rsidP="007B294C">
            <w:pPr>
              <w:rPr>
                <w:i/>
              </w:rPr>
            </w:pPr>
            <w:r w:rsidRPr="00C65720">
              <w:rPr>
                <w:i/>
              </w:rPr>
              <w:t xml:space="preserve">Notes : </w:t>
            </w:r>
          </w:p>
          <w:p w14:paraId="62A7719F" w14:textId="77777777" w:rsidR="007B294C" w:rsidRDefault="007B294C" w:rsidP="007B294C">
            <w:r>
              <w:t>Certains documents sont jaunis, décolorés</w:t>
            </w:r>
            <w:r w:rsidR="00F44DFA">
              <w:t xml:space="preserve">, </w:t>
            </w:r>
            <w:r>
              <w:t>annotés</w:t>
            </w:r>
            <w:r w:rsidR="00F44DFA">
              <w:t xml:space="preserve"> ou</w:t>
            </w:r>
            <w:r>
              <w:t xml:space="preserve"> </w:t>
            </w:r>
            <w:r w:rsidR="00F06644">
              <w:t>froissés</w:t>
            </w:r>
            <w:r>
              <w:t xml:space="preserve">. Certains présentent des traces d’humidité. </w:t>
            </w:r>
          </w:p>
          <w:p w14:paraId="4CBEBA3A" w14:textId="77777777" w:rsidR="007B294C" w:rsidRDefault="007B294C" w:rsidP="007B294C">
            <w:r>
              <w:t>Les documents sont troués sur le côté.</w:t>
            </w:r>
          </w:p>
          <w:p w14:paraId="4BFB1843" w14:textId="77777777" w:rsidR="007B294C" w:rsidRDefault="007B294C" w:rsidP="007B294C">
            <w:r>
              <w:t>Certains documents sont en anglais.</w:t>
            </w:r>
          </w:p>
          <w:p w14:paraId="7ADEB055" w14:textId="77777777" w:rsidR="007B294C" w:rsidRDefault="007B294C" w:rsidP="007B294C">
            <w:r>
              <w:t>Originaux et copies.</w:t>
            </w:r>
          </w:p>
          <w:p w14:paraId="4C1F9F98" w14:textId="77777777" w:rsidR="00200BE3" w:rsidRPr="00A10131" w:rsidRDefault="007B294C" w:rsidP="00D82F68">
            <w:r>
              <w:t xml:space="preserve">Boîte </w:t>
            </w:r>
            <w:r w:rsidR="000D3933">
              <w:t>9</w:t>
            </w:r>
            <w:r w:rsidR="00A42233">
              <w:t>.</w:t>
            </w:r>
          </w:p>
        </w:tc>
      </w:tr>
    </w:tbl>
    <w:p w14:paraId="7FA75EE9" w14:textId="77777777" w:rsidR="00200BE3" w:rsidRDefault="00200BE3" w:rsidP="00923766"/>
    <w:p w14:paraId="52F10A8D" w14:textId="77777777" w:rsidR="00200BE3" w:rsidRDefault="00200BE3" w:rsidP="00923766"/>
    <w:p w14:paraId="042EB172" w14:textId="77777777" w:rsidR="004C3AA8" w:rsidRPr="00A674F8" w:rsidRDefault="004C3AA8" w:rsidP="004C3AA8">
      <w:pPr>
        <w:pStyle w:val="Titre2"/>
      </w:pPr>
      <w:bookmarkStart w:id="209" w:name="_Toc534959865"/>
      <w:r>
        <w:t>P01/F2 Chantiers</w:t>
      </w:r>
      <w:bookmarkEnd w:id="209"/>
      <w:r>
        <w:t xml:space="preserve"> </w:t>
      </w:r>
    </w:p>
    <w:p w14:paraId="0E5A1D50" w14:textId="77777777" w:rsidR="004C3AA8" w:rsidRDefault="004C3AA8" w:rsidP="004C3AA8">
      <w:r w:rsidRPr="00A10131">
        <w:t xml:space="preserve">– </w:t>
      </w:r>
      <w:r>
        <w:t>1927</w:t>
      </w:r>
      <w:r w:rsidR="00296242">
        <w:t>-1936</w:t>
      </w:r>
      <w:r>
        <w:t xml:space="preserve">. </w:t>
      </w:r>
      <w:r w:rsidRPr="00A10131">
        <w:t xml:space="preserve">– </w:t>
      </w:r>
      <w:r w:rsidR="00456956">
        <w:t>7</w:t>
      </w:r>
      <w:r w:rsidRPr="00A10131">
        <w:t xml:space="preserve"> cm de documents textuels.</w:t>
      </w:r>
    </w:p>
    <w:p w14:paraId="322330B3" w14:textId="77777777" w:rsidR="00F27711" w:rsidRPr="00A10131" w:rsidRDefault="00F27711" w:rsidP="004C3AA8"/>
    <w:p w14:paraId="0B100412" w14:textId="77777777" w:rsidR="004C3AA8" w:rsidRPr="00D851D1" w:rsidRDefault="00F27711" w:rsidP="004C3AA8">
      <w:pPr>
        <w:rPr>
          <w:i/>
        </w:rPr>
      </w:pPr>
      <w:r w:rsidRPr="00D851D1">
        <w:rPr>
          <w:i/>
        </w:rPr>
        <w:t xml:space="preserve">Portée et contenu : </w:t>
      </w:r>
    </w:p>
    <w:p w14:paraId="0078CD22" w14:textId="77777777" w:rsidR="004C3AA8" w:rsidRPr="00A10131" w:rsidRDefault="00D851D1" w:rsidP="004C3AA8">
      <w:r>
        <w:t>La sous-série Chantiers comprend des contrats et des bilans de coupe forestière de la compagnie. Elle se déploie en trois</w:t>
      </w:r>
      <w:r w:rsidR="004C3AA8">
        <w:t xml:space="preserve"> sous-sous-série</w:t>
      </w:r>
      <w:r w:rsidR="00296242">
        <w:t>s</w:t>
      </w:r>
      <w:r>
        <w:t xml:space="preserve"> : </w:t>
      </w:r>
      <w:r w:rsidR="004C3AA8">
        <w:rPr>
          <w:i/>
        </w:rPr>
        <w:t>Contrats</w:t>
      </w:r>
      <w:r w:rsidR="00296242">
        <w:rPr>
          <w:i/>
        </w:rPr>
        <w:t xml:space="preserve"> </w:t>
      </w:r>
      <w:r w:rsidR="00296242" w:rsidRPr="00296242">
        <w:t xml:space="preserve">et </w:t>
      </w:r>
      <w:r w:rsidR="00296242">
        <w:rPr>
          <w:i/>
        </w:rPr>
        <w:t>Coupe forestière</w:t>
      </w:r>
      <w:r w:rsidR="004C3AA8">
        <w:rPr>
          <w:i/>
        </w:rPr>
        <w:t>.</w:t>
      </w:r>
    </w:p>
    <w:p w14:paraId="3562335F" w14:textId="77777777" w:rsidR="004C3AA8" w:rsidRPr="00A674F8" w:rsidRDefault="004C3AA8" w:rsidP="004C3AA8"/>
    <w:tbl>
      <w:tblPr>
        <w:tblW w:w="9356" w:type="dxa"/>
        <w:tblInd w:w="-567" w:type="dxa"/>
        <w:shd w:val="clear" w:color="auto" w:fill="D9D9D9"/>
        <w:tblLook w:val="04A0" w:firstRow="1" w:lastRow="0" w:firstColumn="1" w:lastColumn="0" w:noHBand="0" w:noVBand="1"/>
      </w:tblPr>
      <w:tblGrid>
        <w:gridCol w:w="1555"/>
        <w:gridCol w:w="7801"/>
      </w:tblGrid>
      <w:tr w:rsidR="004C3AA8" w:rsidRPr="00A674F8" w14:paraId="6851D2F7" w14:textId="77777777" w:rsidTr="00922B81">
        <w:trPr>
          <w:trHeight w:val="873"/>
        </w:trPr>
        <w:tc>
          <w:tcPr>
            <w:tcW w:w="1555" w:type="dxa"/>
            <w:shd w:val="clear" w:color="auto" w:fill="D9D9D9" w:themeFill="background1" w:themeFillShade="D9"/>
            <w:hideMark/>
          </w:tcPr>
          <w:p w14:paraId="135988D3" w14:textId="77777777" w:rsidR="009A2BBB" w:rsidRDefault="009A2BBB" w:rsidP="009A2BBB">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w:t>
            </w:r>
            <w:r w:rsidR="000D3933">
              <w:rPr>
                <w:lang w:eastAsia="en-US"/>
              </w:rPr>
              <w:t>3</w:t>
            </w:r>
            <w:r w:rsidRPr="00A674F8">
              <w:rPr>
                <w:lang w:eastAsia="en-US"/>
              </w:rPr>
              <w:t>-P</w:t>
            </w:r>
            <w:r>
              <w:rPr>
                <w:lang w:eastAsia="en-US"/>
              </w:rPr>
              <w:t>0</w:t>
            </w:r>
            <w:r w:rsidR="000D3933">
              <w:rPr>
                <w:lang w:eastAsia="en-US"/>
              </w:rPr>
              <w:t>1</w:t>
            </w:r>
          </w:p>
          <w:p w14:paraId="6CE2C657" w14:textId="77777777" w:rsidR="004C3AA8" w:rsidRPr="00A674F8" w:rsidRDefault="009A2BBB" w:rsidP="009A2BBB">
            <w:pPr>
              <w:rPr>
                <w:lang w:eastAsia="en-US"/>
              </w:rPr>
            </w:pPr>
            <w:r>
              <w:rPr>
                <w:lang w:eastAsia="en-US"/>
              </w:rPr>
              <w:t xml:space="preserve">Boîte </w:t>
            </w:r>
            <w:r w:rsidR="000D3933">
              <w:rPr>
                <w:lang w:eastAsia="en-US"/>
              </w:rPr>
              <w:t>9</w:t>
            </w:r>
          </w:p>
        </w:tc>
        <w:tc>
          <w:tcPr>
            <w:tcW w:w="7801" w:type="dxa"/>
            <w:shd w:val="clear" w:color="auto" w:fill="auto"/>
            <w:hideMark/>
          </w:tcPr>
          <w:p w14:paraId="52DFE094" w14:textId="77777777" w:rsidR="004C3AA8" w:rsidRPr="00A10131" w:rsidRDefault="004C3AA8" w:rsidP="004C3AA8">
            <w:pPr>
              <w:pStyle w:val="Niveau3"/>
            </w:pPr>
            <w:bookmarkStart w:id="210" w:name="_Toc462388762"/>
            <w:bookmarkStart w:id="211" w:name="_Toc534959866"/>
            <w:r w:rsidRPr="00A10131">
              <w:t>P</w:t>
            </w:r>
            <w:bookmarkEnd w:id="210"/>
            <w:r w:rsidR="00296242">
              <w:t>01/F2/1 : Contrats</w:t>
            </w:r>
            <w:bookmarkEnd w:id="211"/>
          </w:p>
          <w:p w14:paraId="71B77A09" w14:textId="77777777" w:rsidR="004C3AA8" w:rsidRDefault="004C3AA8" w:rsidP="004C3AA8">
            <w:r w:rsidRPr="00A10131">
              <w:t xml:space="preserve">– </w:t>
            </w:r>
            <w:r>
              <w:t xml:space="preserve">1927. </w:t>
            </w:r>
            <w:r w:rsidRPr="00A10131">
              <w:t xml:space="preserve">– </w:t>
            </w:r>
            <w:r w:rsidR="00281ADA">
              <w:t>0,3</w:t>
            </w:r>
            <w:r w:rsidRPr="00A10131">
              <w:t xml:space="preserve"> cm de documents textuels.</w:t>
            </w:r>
          </w:p>
          <w:p w14:paraId="26D1972B" w14:textId="77777777" w:rsidR="009A2BBB" w:rsidRDefault="009A2BBB" w:rsidP="004C3AA8"/>
          <w:p w14:paraId="51A115AD" w14:textId="77777777" w:rsidR="009A2BBB" w:rsidRPr="005974FA" w:rsidRDefault="009A2BBB" w:rsidP="004C3AA8">
            <w:pPr>
              <w:rPr>
                <w:i/>
              </w:rPr>
            </w:pPr>
            <w:r w:rsidRPr="005974FA">
              <w:rPr>
                <w:i/>
              </w:rPr>
              <w:t xml:space="preserve">Portée et contenu : </w:t>
            </w:r>
          </w:p>
          <w:p w14:paraId="2BC96B82" w14:textId="77777777" w:rsidR="004C3AA8" w:rsidRDefault="009A2BBB" w:rsidP="004C3AA8">
            <w:r>
              <w:t>Le dossier c</w:t>
            </w:r>
            <w:r w:rsidR="004C3AA8" w:rsidRPr="00A10131">
              <w:t xml:space="preserve">omprend des </w:t>
            </w:r>
            <w:r>
              <w:t>contrats de coupe attribués à Adélard Tremblay</w:t>
            </w:r>
            <w:r w:rsidR="006F1152">
              <w:t>, contracteur de Métabetchouan,</w:t>
            </w:r>
            <w:r>
              <w:t xml:space="preserve"> et John Murdock</w:t>
            </w:r>
            <w:r w:rsidR="006F1152">
              <w:t>, industriel de Chicoutimi,</w:t>
            </w:r>
            <w:r>
              <w:t xml:space="preserve"> par la Lake St. John Power and Paper </w:t>
            </w:r>
            <w:r w:rsidR="006F1152">
              <w:t xml:space="preserve">Company Limited ainsi que des instructions </w:t>
            </w:r>
            <w:r w:rsidR="00E108A3">
              <w:t xml:space="preserve">de travail </w:t>
            </w:r>
            <w:r w:rsidR="006F1152">
              <w:t xml:space="preserve">adressées aux contracteurs. </w:t>
            </w:r>
          </w:p>
          <w:p w14:paraId="692E3603" w14:textId="77777777" w:rsidR="006A6E59" w:rsidRDefault="006A6E59" w:rsidP="004C3AA8"/>
          <w:p w14:paraId="2CDAFE7D" w14:textId="77777777" w:rsidR="009A2BBB" w:rsidRPr="005974FA" w:rsidRDefault="009A2BBB" w:rsidP="004C3AA8">
            <w:pPr>
              <w:rPr>
                <w:i/>
              </w:rPr>
            </w:pPr>
            <w:r w:rsidRPr="005974FA">
              <w:rPr>
                <w:i/>
              </w:rPr>
              <w:t xml:space="preserve">Notes : </w:t>
            </w:r>
          </w:p>
          <w:p w14:paraId="6861BC60" w14:textId="77777777" w:rsidR="009A2BBB" w:rsidRDefault="009A2BBB" w:rsidP="004C3AA8">
            <w:r>
              <w:lastRenderedPageBreak/>
              <w:t>Certains documents sont décolorés, rouillés dans un coin (par une ancienne agrafe)</w:t>
            </w:r>
            <w:r w:rsidR="00281ADA">
              <w:t xml:space="preserve"> ou </w:t>
            </w:r>
            <w:r>
              <w:t>jaunis</w:t>
            </w:r>
            <w:r w:rsidR="00281ADA">
              <w:t>.</w:t>
            </w:r>
          </w:p>
          <w:p w14:paraId="0884AD35" w14:textId="77777777" w:rsidR="009A2BBB" w:rsidRDefault="009A2BBB" w:rsidP="004C3AA8">
            <w:r>
              <w:t xml:space="preserve">Les documents sont troués sur le côté. </w:t>
            </w:r>
          </w:p>
          <w:p w14:paraId="64F5872B" w14:textId="77777777" w:rsidR="009A2BBB" w:rsidRDefault="009A2BBB" w:rsidP="004C3AA8">
            <w:r>
              <w:t>Certains documents sont sur papier, d’autres sur papier carbone.</w:t>
            </w:r>
          </w:p>
          <w:p w14:paraId="3A4F7050" w14:textId="77777777" w:rsidR="009A2BBB" w:rsidRDefault="009A2BBB" w:rsidP="004C3AA8">
            <w:r>
              <w:t>Certains documents sont en anglais.</w:t>
            </w:r>
          </w:p>
          <w:p w14:paraId="149471ED" w14:textId="77777777" w:rsidR="009A2BBB" w:rsidRDefault="009A2BBB" w:rsidP="004C3AA8">
            <w:r>
              <w:t xml:space="preserve">Originaux et copies. </w:t>
            </w:r>
          </w:p>
          <w:p w14:paraId="1DE341CE" w14:textId="77777777" w:rsidR="009A2BBB" w:rsidRPr="00A10131" w:rsidRDefault="009A2BBB" w:rsidP="004C3AA8">
            <w:r>
              <w:t xml:space="preserve">Boîte </w:t>
            </w:r>
            <w:r w:rsidR="000D3933">
              <w:t>9</w:t>
            </w:r>
            <w:r w:rsidR="00A42233">
              <w:t>.</w:t>
            </w:r>
          </w:p>
          <w:p w14:paraId="326031DC" w14:textId="77777777" w:rsidR="004C3AA8" w:rsidRDefault="004C3AA8" w:rsidP="004C3AA8">
            <w:pPr>
              <w:pStyle w:val="Niveau3"/>
              <w:rPr>
                <w:lang w:eastAsia="en-US"/>
              </w:rPr>
            </w:pPr>
          </w:p>
          <w:p w14:paraId="2F659D57" w14:textId="77777777" w:rsidR="00A42233" w:rsidRPr="00A42233" w:rsidRDefault="00A42233" w:rsidP="00A42233">
            <w:pPr>
              <w:rPr>
                <w:lang w:eastAsia="en-US"/>
              </w:rPr>
            </w:pPr>
          </w:p>
        </w:tc>
      </w:tr>
      <w:tr w:rsidR="009A2BBB" w:rsidRPr="00A674F8" w14:paraId="29BD9DE1" w14:textId="77777777" w:rsidTr="00922B81">
        <w:trPr>
          <w:trHeight w:val="873"/>
        </w:trPr>
        <w:tc>
          <w:tcPr>
            <w:tcW w:w="1555" w:type="dxa"/>
            <w:shd w:val="clear" w:color="auto" w:fill="D9D9D9" w:themeFill="background1" w:themeFillShade="D9"/>
          </w:tcPr>
          <w:p w14:paraId="26174F0F" w14:textId="77777777" w:rsidR="009A2BBB" w:rsidRDefault="009A2BBB" w:rsidP="009A2BBB">
            <w:pPr>
              <w:rPr>
                <w:lang w:eastAsia="en-US"/>
              </w:rPr>
            </w:pPr>
            <w:r>
              <w:rPr>
                <w:lang w:eastAsia="en-US"/>
              </w:rPr>
              <w:lastRenderedPageBreak/>
              <w:t>R06-E07-T06</w:t>
            </w:r>
          </w:p>
          <w:p w14:paraId="6740B98E" w14:textId="77777777" w:rsidR="009A2BBB" w:rsidRPr="00A674F8" w:rsidRDefault="009A2BBB" w:rsidP="00922B81">
            <w:pPr>
              <w:rPr>
                <w:lang w:eastAsia="en-US"/>
              </w:rPr>
            </w:pPr>
          </w:p>
        </w:tc>
        <w:tc>
          <w:tcPr>
            <w:tcW w:w="7801" w:type="dxa"/>
            <w:shd w:val="clear" w:color="auto" w:fill="auto"/>
          </w:tcPr>
          <w:p w14:paraId="391B64E3" w14:textId="77777777" w:rsidR="009A2BBB" w:rsidRDefault="009A2BBB" w:rsidP="009A2BBB">
            <w:pPr>
              <w:pStyle w:val="Niveau3"/>
            </w:pPr>
            <w:bookmarkStart w:id="212" w:name="_Toc534959867"/>
            <w:r>
              <w:t>P01/F2/2 : Coupe forestière</w:t>
            </w:r>
            <w:bookmarkEnd w:id="212"/>
          </w:p>
          <w:p w14:paraId="6AFA2C4F" w14:textId="77777777" w:rsidR="009A2BBB" w:rsidRDefault="009A2BBB" w:rsidP="009A2BBB">
            <w:r w:rsidRPr="00A10131">
              <w:t xml:space="preserve">– </w:t>
            </w:r>
            <w:r>
              <w:t xml:space="preserve">1927-1936. – 6,5 cm de documents textuels. – 1 livre : manuscrit et imprimé, coul., sur papier ligné, couverture en tissu et attache en métal ; 38 x 44 cm. – 1 feuillet : papier ; 30 x 54,5 cm. </w:t>
            </w:r>
          </w:p>
          <w:p w14:paraId="1A82B65B" w14:textId="77777777" w:rsidR="009A2BBB" w:rsidRDefault="009A2BBB" w:rsidP="009A2BBB"/>
          <w:p w14:paraId="239A8B04" w14:textId="77777777" w:rsidR="009A2BBB" w:rsidRPr="00E03823" w:rsidRDefault="009A2BBB" w:rsidP="009A2BBB">
            <w:pPr>
              <w:rPr>
                <w:i/>
              </w:rPr>
            </w:pPr>
            <w:r w:rsidRPr="00E03823">
              <w:rPr>
                <w:i/>
              </w:rPr>
              <w:t xml:space="preserve">Portée et contenu : </w:t>
            </w:r>
          </w:p>
          <w:p w14:paraId="7AD3D6A4" w14:textId="77777777" w:rsidR="009A2BBB" w:rsidRDefault="009A2BBB" w:rsidP="009A2BBB">
            <w:r>
              <w:t xml:space="preserve">Le dossier comprend des bilans de la coupe en forêt regroupés par essence d’arbres pour chaque secteur forestier, en plus de déterminer les salaires de nombreux employés du département du bois, de 1927 à 1934. Un second document comprend les détails de la coupe forestière par chantier (avec le nom de son entrepreneur) de 1935 à 1936.   </w:t>
            </w:r>
          </w:p>
          <w:p w14:paraId="2BDE48A4" w14:textId="77777777" w:rsidR="009A2BBB" w:rsidRDefault="009A2BBB" w:rsidP="009A2BBB"/>
          <w:p w14:paraId="0995872F" w14:textId="77777777" w:rsidR="009A2BBB" w:rsidRPr="00E03823" w:rsidRDefault="009A2BBB" w:rsidP="009A2BBB">
            <w:pPr>
              <w:rPr>
                <w:i/>
              </w:rPr>
            </w:pPr>
            <w:r w:rsidRPr="00E03823">
              <w:rPr>
                <w:i/>
              </w:rPr>
              <w:t xml:space="preserve">Notes : </w:t>
            </w:r>
          </w:p>
          <w:p w14:paraId="486FD41D" w14:textId="77777777" w:rsidR="009A2BBB" w:rsidRDefault="009A2BBB" w:rsidP="009A2BBB">
            <w:r>
              <w:t xml:space="preserve">Certaines pages sont signées par les entrepreneurs. </w:t>
            </w:r>
          </w:p>
          <w:p w14:paraId="052945AA" w14:textId="77777777" w:rsidR="009A2BBB" w:rsidRDefault="009A2BBB" w:rsidP="009A2BBB">
            <w:r>
              <w:t>Certaines pages sont tachées, jaunies, pliées, collées, déchirées.</w:t>
            </w:r>
          </w:p>
          <w:p w14:paraId="1B62382B" w14:textId="77777777" w:rsidR="009A2BBB" w:rsidRDefault="009A2BBB" w:rsidP="009A2BBB">
            <w:r>
              <w:t xml:space="preserve">On note la présence d’humidité. </w:t>
            </w:r>
          </w:p>
          <w:p w14:paraId="22117FF2" w14:textId="77777777" w:rsidR="009A2BBB" w:rsidRDefault="009A2BBB" w:rsidP="009A2BBB">
            <w:r>
              <w:t>Anglais et français.</w:t>
            </w:r>
          </w:p>
          <w:p w14:paraId="146634D8" w14:textId="77777777" w:rsidR="009A2BBB" w:rsidRDefault="009A2BBB" w:rsidP="009A2BBB">
            <w:r>
              <w:t>Original.</w:t>
            </w:r>
          </w:p>
          <w:p w14:paraId="3005F259" w14:textId="77777777" w:rsidR="009A2BBB" w:rsidRDefault="009A2BBB" w:rsidP="009A2BBB">
            <w:pPr>
              <w:rPr>
                <w:lang w:eastAsia="en-US"/>
              </w:rPr>
            </w:pPr>
            <w:r>
              <w:rPr>
                <w:lang w:eastAsia="en-US"/>
              </w:rPr>
              <w:t>R06-E07-T06</w:t>
            </w:r>
          </w:p>
          <w:p w14:paraId="6F2F1CCA" w14:textId="77777777" w:rsidR="009A2BBB" w:rsidRDefault="009A2BBB" w:rsidP="009A2BBB"/>
          <w:p w14:paraId="7D707720" w14:textId="77777777" w:rsidR="009A2BBB" w:rsidRPr="00611538" w:rsidRDefault="009A2BBB" w:rsidP="009A2BBB">
            <w:pPr>
              <w:rPr>
                <w:i/>
              </w:rPr>
            </w:pPr>
            <w:r w:rsidRPr="00611538">
              <w:rPr>
                <w:i/>
              </w:rPr>
              <w:t xml:space="preserve">Notes complémentaires : </w:t>
            </w:r>
          </w:p>
          <w:p w14:paraId="5E970FAB" w14:textId="77777777" w:rsidR="009A2BBB" w:rsidRDefault="009A2BBB" w:rsidP="009A2BBB">
            <w:r>
              <w:t xml:space="preserve">Les documents ont été cédés à la Société d’histoire en 2011. </w:t>
            </w:r>
          </w:p>
          <w:p w14:paraId="6440F580" w14:textId="77777777" w:rsidR="009A2BBB" w:rsidRDefault="009A2BBB" w:rsidP="009A2BBB">
            <w:r>
              <w:t xml:space="preserve">Le livre a été nettoyé durant le traitement, ainsi que les tablettes de la voûte. </w:t>
            </w:r>
          </w:p>
          <w:p w14:paraId="2B171C4C" w14:textId="77777777" w:rsidR="009A2BBB" w:rsidRDefault="009A2BBB" w:rsidP="009A2BBB">
            <w:r>
              <w:t>Le livre dégage une forte odeur, même après le nettoyage.</w:t>
            </w:r>
          </w:p>
          <w:p w14:paraId="30A55F8F" w14:textId="77777777" w:rsidR="009A2BBB" w:rsidRDefault="009A2BBB" w:rsidP="009A2BBB">
            <w:r>
              <w:t xml:space="preserve">Un livre a été défait lors du premier traitement, possiblement en raison de la présence de moisissures. Les feuilles ont été attachées avec une ficelle grâce aux trous préexistants. </w:t>
            </w:r>
          </w:p>
          <w:p w14:paraId="534FC385" w14:textId="77777777" w:rsidR="009A2BBB" w:rsidRDefault="009A2BBB" w:rsidP="009A2BBB">
            <w:r>
              <w:t xml:space="preserve">Le livre est lourd. </w:t>
            </w:r>
          </w:p>
          <w:p w14:paraId="360CA59A" w14:textId="77777777" w:rsidR="009A2BBB" w:rsidRDefault="009A2BBB" w:rsidP="004C3AA8">
            <w:pPr>
              <w:pStyle w:val="Niveau3"/>
            </w:pPr>
          </w:p>
          <w:p w14:paraId="1E39C815" w14:textId="77777777" w:rsidR="00A42233" w:rsidRPr="00A42233" w:rsidRDefault="00A42233" w:rsidP="00A42233"/>
        </w:tc>
      </w:tr>
      <w:tr w:rsidR="00D851D1" w:rsidRPr="00A674F8" w14:paraId="42A11B52" w14:textId="77777777" w:rsidTr="00922B81">
        <w:trPr>
          <w:trHeight w:val="873"/>
        </w:trPr>
        <w:tc>
          <w:tcPr>
            <w:tcW w:w="1555" w:type="dxa"/>
            <w:shd w:val="clear" w:color="auto" w:fill="D9D9D9" w:themeFill="background1" w:themeFillShade="D9"/>
          </w:tcPr>
          <w:p w14:paraId="6A5E88D1" w14:textId="77777777" w:rsidR="00D851D1" w:rsidRDefault="00D851D1" w:rsidP="00D851D1">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01</w:t>
            </w:r>
          </w:p>
          <w:p w14:paraId="47B3B016" w14:textId="77777777" w:rsidR="00D851D1" w:rsidRDefault="00D851D1" w:rsidP="00D851D1">
            <w:pPr>
              <w:rPr>
                <w:lang w:eastAsia="en-US"/>
              </w:rPr>
            </w:pPr>
            <w:r>
              <w:rPr>
                <w:lang w:eastAsia="en-US"/>
              </w:rPr>
              <w:t>Boîte 9</w:t>
            </w:r>
          </w:p>
        </w:tc>
        <w:tc>
          <w:tcPr>
            <w:tcW w:w="7801" w:type="dxa"/>
            <w:shd w:val="clear" w:color="auto" w:fill="auto"/>
          </w:tcPr>
          <w:p w14:paraId="537726FD" w14:textId="77777777" w:rsidR="00D851D1" w:rsidRDefault="00D851D1" w:rsidP="00D851D1">
            <w:pPr>
              <w:pStyle w:val="Niveau3"/>
            </w:pPr>
            <w:bookmarkStart w:id="213" w:name="_Toc534959868"/>
            <w:r>
              <w:t>P01/F2/3 : Statistiques</w:t>
            </w:r>
            <w:bookmarkEnd w:id="213"/>
          </w:p>
          <w:p w14:paraId="1D1FA070" w14:textId="77777777" w:rsidR="00D851D1" w:rsidRDefault="00D851D1" w:rsidP="00D851D1">
            <w:r w:rsidRPr="00A10131">
              <w:t xml:space="preserve">– </w:t>
            </w:r>
            <w:r>
              <w:t xml:space="preserve">1928-1929. – </w:t>
            </w:r>
            <w:r w:rsidR="00456956">
              <w:t>0,2</w:t>
            </w:r>
            <w:r w:rsidRPr="00456956">
              <w:t xml:space="preserve"> cm</w:t>
            </w:r>
            <w:r>
              <w:t xml:space="preserve"> de documents textuels : imprimés, coul., 56,5 x 75 cm et 28,5 x 56,5 cm.</w:t>
            </w:r>
          </w:p>
          <w:p w14:paraId="615AAB12" w14:textId="77777777" w:rsidR="00D851D1" w:rsidRDefault="00D851D1" w:rsidP="00D851D1"/>
          <w:p w14:paraId="6E61CF31" w14:textId="77777777" w:rsidR="00D851D1" w:rsidRPr="00D851D1" w:rsidRDefault="00D851D1" w:rsidP="00D851D1">
            <w:pPr>
              <w:rPr>
                <w:i/>
              </w:rPr>
            </w:pPr>
            <w:r w:rsidRPr="00D851D1">
              <w:rPr>
                <w:i/>
              </w:rPr>
              <w:t xml:space="preserve">Portée et contenu : </w:t>
            </w:r>
          </w:p>
          <w:p w14:paraId="39567C18" w14:textId="77777777" w:rsidR="00D851D1" w:rsidRDefault="00D851D1" w:rsidP="00D851D1">
            <w:r>
              <w:t>Le dossier comprend deux tableaux de statistiques informant sur l</w:t>
            </w:r>
            <w:r w:rsidR="00306E0C">
              <w:t xml:space="preserve">’exploitation forestière dans les différents secteurs. Le premier estimé renseigne sur la </w:t>
            </w:r>
            <w:r w:rsidR="00306E0C">
              <w:lastRenderedPageBreak/>
              <w:t xml:space="preserve">quantité de trois essences d’arbres : épicéa </w:t>
            </w:r>
            <w:r w:rsidR="00306E0C" w:rsidRPr="00306E0C">
              <w:rPr>
                <w:i/>
              </w:rPr>
              <w:t>(spruce),</w:t>
            </w:r>
            <w:r w:rsidR="00306E0C">
              <w:t xml:space="preserve"> baume </w:t>
            </w:r>
            <w:r w:rsidR="00306E0C" w:rsidRPr="00306E0C">
              <w:rPr>
                <w:i/>
              </w:rPr>
              <w:t>(balsam)</w:t>
            </w:r>
            <w:r w:rsidR="00306E0C">
              <w:t xml:space="preserve"> et pin gris </w:t>
            </w:r>
            <w:r w:rsidR="00306E0C" w:rsidRPr="00306E0C">
              <w:rPr>
                <w:i/>
              </w:rPr>
              <w:t>(jack pine)</w:t>
            </w:r>
            <w:r w:rsidR="00306E0C">
              <w:t xml:space="preserve"> dans chaque territoire de coupe. Le second tableau informe sur la proportion de terrain boisé et la quantité de cordes de bois par acre dans le bassin versant de Washimeska. </w:t>
            </w:r>
          </w:p>
          <w:p w14:paraId="45E370C5" w14:textId="77777777" w:rsidR="00306E0C" w:rsidRDefault="00306E0C" w:rsidP="00D851D1"/>
          <w:p w14:paraId="416A1D6B" w14:textId="77777777" w:rsidR="00306E0C" w:rsidRPr="00306E0C" w:rsidRDefault="00306E0C" w:rsidP="00D851D1">
            <w:pPr>
              <w:rPr>
                <w:i/>
              </w:rPr>
            </w:pPr>
            <w:r w:rsidRPr="00306E0C">
              <w:rPr>
                <w:i/>
              </w:rPr>
              <w:t xml:space="preserve">Notes : </w:t>
            </w:r>
          </w:p>
          <w:p w14:paraId="1EF76246" w14:textId="77777777" w:rsidR="00306E0C" w:rsidRDefault="00306E0C" w:rsidP="00D851D1">
            <w:r>
              <w:t xml:space="preserve">Les documents sont jaunis, déchirés et pliés. </w:t>
            </w:r>
          </w:p>
          <w:p w14:paraId="1381C716" w14:textId="77777777" w:rsidR="00306E0C" w:rsidRDefault="00306E0C" w:rsidP="00D851D1">
            <w:r>
              <w:t>L’un des tableaux est légèrement décolorée.</w:t>
            </w:r>
          </w:p>
          <w:p w14:paraId="74BF5E8C" w14:textId="77777777" w:rsidR="00306E0C" w:rsidRDefault="00306E0C" w:rsidP="00D851D1">
            <w:r>
              <w:t>Les tableaux sont imprimés sur papier.</w:t>
            </w:r>
          </w:p>
          <w:p w14:paraId="6C9B0C9B" w14:textId="77777777" w:rsidR="00306E0C" w:rsidRDefault="00306E0C" w:rsidP="00D851D1">
            <w:r>
              <w:t>Les documents sont en anglais.</w:t>
            </w:r>
          </w:p>
          <w:p w14:paraId="133F77F1" w14:textId="77777777" w:rsidR="00306E0C" w:rsidRDefault="00306E0C" w:rsidP="00D851D1">
            <w:r>
              <w:t xml:space="preserve">Originaux. </w:t>
            </w:r>
          </w:p>
          <w:p w14:paraId="04E9261B" w14:textId="77777777" w:rsidR="00306E0C" w:rsidRDefault="00306E0C" w:rsidP="00D851D1">
            <w:r>
              <w:t>Boîte 9</w:t>
            </w:r>
            <w:r w:rsidR="00A42233">
              <w:t>.</w:t>
            </w:r>
          </w:p>
          <w:p w14:paraId="7F678D35" w14:textId="77777777" w:rsidR="00D851D1" w:rsidRDefault="00D851D1" w:rsidP="00D851D1"/>
        </w:tc>
      </w:tr>
    </w:tbl>
    <w:p w14:paraId="39A1F660" w14:textId="77777777" w:rsidR="004C3AA8" w:rsidRDefault="004C3AA8" w:rsidP="00923766"/>
    <w:p w14:paraId="157595B2" w14:textId="77777777" w:rsidR="004C3AA8" w:rsidRDefault="004C3AA8" w:rsidP="00923766"/>
    <w:p w14:paraId="5AFC98D1" w14:textId="77777777" w:rsidR="004C3AA8" w:rsidRPr="00A674F8" w:rsidRDefault="004C3AA8" w:rsidP="004C3AA8">
      <w:pPr>
        <w:pStyle w:val="Titre2"/>
      </w:pPr>
      <w:bookmarkStart w:id="214" w:name="_Toc534959869"/>
      <w:r>
        <w:t>P01/F3 Ventes et contrats</w:t>
      </w:r>
      <w:bookmarkEnd w:id="214"/>
      <w:r>
        <w:t xml:space="preserve"> </w:t>
      </w:r>
    </w:p>
    <w:p w14:paraId="277F6AE3" w14:textId="77777777" w:rsidR="004C3AA8" w:rsidRDefault="004C3AA8" w:rsidP="004C3AA8">
      <w:r w:rsidRPr="00A10131">
        <w:t xml:space="preserve">– </w:t>
      </w:r>
      <w:r>
        <w:t>19</w:t>
      </w:r>
      <w:r w:rsidR="009C20E0">
        <w:t>26</w:t>
      </w:r>
      <w:r>
        <w:t>-1955</w:t>
      </w:r>
      <w:r w:rsidRPr="00A10131">
        <w:t xml:space="preserve">. – </w:t>
      </w:r>
      <w:r w:rsidR="0081483C">
        <w:t>8</w:t>
      </w:r>
      <w:r w:rsidR="0081724B">
        <w:t>3,4</w:t>
      </w:r>
      <w:r w:rsidRPr="00A10131">
        <w:t xml:space="preserve"> cm de documents textuels.</w:t>
      </w:r>
    </w:p>
    <w:p w14:paraId="5E343B96" w14:textId="77777777" w:rsidR="00B9654C" w:rsidRPr="00A10131" w:rsidRDefault="00B9654C" w:rsidP="004C3AA8"/>
    <w:p w14:paraId="14DEE161" w14:textId="77777777" w:rsidR="004C3AA8" w:rsidRPr="00B9654C" w:rsidRDefault="00B9654C" w:rsidP="004C3AA8">
      <w:pPr>
        <w:rPr>
          <w:i/>
        </w:rPr>
      </w:pPr>
      <w:r w:rsidRPr="00B9654C">
        <w:rPr>
          <w:i/>
        </w:rPr>
        <w:t xml:space="preserve">Portée et contenu : </w:t>
      </w:r>
    </w:p>
    <w:p w14:paraId="457911B1" w14:textId="77777777" w:rsidR="004C3AA8" w:rsidRPr="00A10131" w:rsidRDefault="00B9654C" w:rsidP="004C3AA8">
      <w:r>
        <w:t xml:space="preserve">La sous-série </w:t>
      </w:r>
      <w:r w:rsidRPr="00360EC0">
        <w:rPr>
          <w:i/>
        </w:rPr>
        <w:t>Ventes et contrats</w:t>
      </w:r>
      <w:r>
        <w:t xml:space="preserve"> comprend des listes des expéditions mensuelles de papier, des formulaires autorisant l’exportation de la marchandise et divers contrats notariés d’achat ou de vente. </w:t>
      </w:r>
      <w:r w:rsidR="004C3AA8">
        <w:t xml:space="preserve">Cette </w:t>
      </w:r>
      <w:r w:rsidR="00264044">
        <w:t>sous-</w:t>
      </w:r>
      <w:r w:rsidR="004C3AA8">
        <w:t xml:space="preserve">série </w:t>
      </w:r>
      <w:r>
        <w:t>se déploie en quatre sous-sous-séries :</w:t>
      </w:r>
      <w:r w:rsidR="004C3AA8">
        <w:t xml:space="preserve"> </w:t>
      </w:r>
      <w:r w:rsidR="004C3AA8">
        <w:rPr>
          <w:i/>
        </w:rPr>
        <w:t>Ventes de papier, Contrats d’électricité, Bail forces hydrauliques, Contrats de vente.</w:t>
      </w:r>
    </w:p>
    <w:p w14:paraId="50A889C4" w14:textId="77777777" w:rsidR="004C3AA8" w:rsidRPr="00A674F8" w:rsidRDefault="004C3AA8" w:rsidP="004C3AA8"/>
    <w:tbl>
      <w:tblPr>
        <w:tblW w:w="9356" w:type="dxa"/>
        <w:tblInd w:w="-567" w:type="dxa"/>
        <w:shd w:val="clear" w:color="auto" w:fill="D9D9D9"/>
        <w:tblLook w:val="04A0" w:firstRow="1" w:lastRow="0" w:firstColumn="1" w:lastColumn="0" w:noHBand="0" w:noVBand="1"/>
      </w:tblPr>
      <w:tblGrid>
        <w:gridCol w:w="1555"/>
        <w:gridCol w:w="7801"/>
      </w:tblGrid>
      <w:tr w:rsidR="004C3AA8" w:rsidRPr="00A674F8" w14:paraId="5BB56111" w14:textId="77777777" w:rsidTr="00922B81">
        <w:trPr>
          <w:trHeight w:val="873"/>
        </w:trPr>
        <w:tc>
          <w:tcPr>
            <w:tcW w:w="1555" w:type="dxa"/>
            <w:shd w:val="clear" w:color="auto" w:fill="D9D9D9" w:themeFill="background1" w:themeFillShade="D9"/>
            <w:hideMark/>
          </w:tcPr>
          <w:p w14:paraId="6CBA1591" w14:textId="77777777" w:rsidR="000D3933" w:rsidRDefault="000D3933" w:rsidP="000D393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01</w:t>
            </w:r>
          </w:p>
          <w:p w14:paraId="39DA550F" w14:textId="77777777" w:rsidR="004C3AA8" w:rsidRDefault="000D3933" w:rsidP="000D3933">
            <w:pPr>
              <w:rPr>
                <w:lang w:eastAsia="en-US"/>
              </w:rPr>
            </w:pPr>
            <w:r>
              <w:rPr>
                <w:lang w:eastAsia="en-US"/>
              </w:rPr>
              <w:t>Boîte 9</w:t>
            </w:r>
          </w:p>
          <w:p w14:paraId="07FE042F" w14:textId="77777777" w:rsidR="000554B8" w:rsidRPr="00A674F8" w:rsidRDefault="000554B8" w:rsidP="000554B8">
            <w:pPr>
              <w:rPr>
                <w:lang w:eastAsia="en-US"/>
              </w:rPr>
            </w:pPr>
          </w:p>
        </w:tc>
        <w:tc>
          <w:tcPr>
            <w:tcW w:w="7801" w:type="dxa"/>
            <w:shd w:val="clear" w:color="auto" w:fill="auto"/>
            <w:hideMark/>
          </w:tcPr>
          <w:p w14:paraId="36F3297C" w14:textId="77777777" w:rsidR="004C3AA8" w:rsidRPr="00A10131" w:rsidRDefault="004C3AA8" w:rsidP="004C3AA8">
            <w:pPr>
              <w:pStyle w:val="Niveau3"/>
            </w:pPr>
            <w:bookmarkStart w:id="215" w:name="_Toc462388764"/>
            <w:bookmarkStart w:id="216" w:name="_Toc534959870"/>
            <w:r w:rsidRPr="00A10131">
              <w:t>P</w:t>
            </w:r>
            <w:sdt>
              <w:sdtPr>
                <w:id w:val="619274152"/>
                <w:placeholder>
                  <w:docPart w:val="D0D3C5201B524BE7913C60EEFED19C5A"/>
                </w:placeholder>
                <w:text/>
              </w:sdtPr>
              <w:sdtEndPr/>
              <w:sdtContent>
                <w:r>
                  <w:t>01</w:t>
                </w:r>
              </w:sdtContent>
            </w:sdt>
            <w:r w:rsidRPr="00A10131">
              <w:t xml:space="preserve">/F3/1 : </w:t>
            </w:r>
            <w:sdt>
              <w:sdtPr>
                <w:id w:val="619274153"/>
                <w:placeholder>
                  <w:docPart w:val="D2ED9D0A568245E593EBB6DDB21660E0"/>
                </w:placeholder>
                <w:text/>
              </w:sdtPr>
              <w:sdtEndPr/>
              <w:sdtContent>
                <w:r>
                  <w:t>Ventes de papier</w:t>
                </w:r>
              </w:sdtContent>
            </w:sdt>
            <w:bookmarkEnd w:id="215"/>
            <w:bookmarkEnd w:id="216"/>
          </w:p>
          <w:p w14:paraId="298B4C8B" w14:textId="77777777" w:rsidR="00806B3E" w:rsidRPr="00A10131" w:rsidRDefault="00806B3E" w:rsidP="00806B3E">
            <w:r w:rsidRPr="00A10131">
              <w:t xml:space="preserve">– </w:t>
            </w:r>
            <w:r w:rsidRPr="00FC1CD8">
              <w:t>19</w:t>
            </w:r>
            <w:r w:rsidR="0081724B">
              <w:t>28</w:t>
            </w:r>
            <w:r w:rsidRPr="00FC1CD8">
              <w:t xml:space="preserve">-1952. – </w:t>
            </w:r>
            <w:r w:rsidR="0081724B">
              <w:t>14,7</w:t>
            </w:r>
            <w:r w:rsidRPr="00FC1CD8">
              <w:t xml:space="preserve"> cm</w:t>
            </w:r>
            <w:r w:rsidRPr="00A10131">
              <w:t xml:space="preserve"> de documents textuels.</w:t>
            </w:r>
          </w:p>
          <w:p w14:paraId="600449CF" w14:textId="77777777" w:rsidR="004C3AA8" w:rsidRPr="00A10131" w:rsidRDefault="004C3AA8" w:rsidP="004C3AA8">
            <w:pPr>
              <w:pStyle w:val="Niveau5"/>
            </w:pPr>
          </w:p>
          <w:p w14:paraId="1F9077D2" w14:textId="77777777" w:rsidR="004C3AA8" w:rsidRPr="00A10131" w:rsidRDefault="004C3AA8" w:rsidP="004C3AA8">
            <w:pPr>
              <w:pStyle w:val="Niveau4"/>
            </w:pPr>
            <w:bookmarkStart w:id="217" w:name="_Toc462388765"/>
            <w:bookmarkStart w:id="218" w:name="_Toc534959871"/>
            <w:r w:rsidRPr="00A10131">
              <w:t>P</w:t>
            </w:r>
            <w:sdt>
              <w:sdtPr>
                <w:id w:val="619274154"/>
                <w:placeholder>
                  <w:docPart w:val="ACAA6BCA963A492896426B7F7BBD2580"/>
                </w:placeholder>
                <w:text/>
              </w:sdtPr>
              <w:sdtEndPr/>
              <w:sdtContent>
                <w:r>
                  <w:t>01</w:t>
                </w:r>
              </w:sdtContent>
            </w:sdt>
            <w:r w:rsidRPr="00A10131">
              <w:t>/F3/1</w:t>
            </w:r>
            <w:r>
              <w:t>.1</w:t>
            </w:r>
            <w:r w:rsidRPr="00A10131">
              <w:t xml:space="preserve"> : </w:t>
            </w:r>
            <w:sdt>
              <w:sdtPr>
                <w:id w:val="619274155"/>
                <w:placeholder>
                  <w:docPart w:val="94C85A63DEBF446B8746161ACEE36260"/>
                </w:placeholder>
                <w:text/>
              </w:sdtPr>
              <w:sdtEndPr/>
              <w:sdtContent>
                <w:r>
                  <w:t>Ventes de papier</w:t>
                </w:r>
              </w:sdtContent>
            </w:sdt>
            <w:bookmarkEnd w:id="217"/>
            <w:bookmarkEnd w:id="218"/>
          </w:p>
          <w:p w14:paraId="0451832B" w14:textId="77777777" w:rsidR="004C3AA8" w:rsidRDefault="004C3AA8" w:rsidP="004C3AA8">
            <w:r w:rsidRPr="00A10131">
              <w:t xml:space="preserve">– </w:t>
            </w:r>
            <w:r>
              <w:t>19</w:t>
            </w:r>
            <w:r w:rsidR="0081724B">
              <w:t>28</w:t>
            </w:r>
            <w:r>
              <w:t>-195</w:t>
            </w:r>
            <w:r w:rsidR="00C74108">
              <w:t>5</w:t>
            </w:r>
            <w:r w:rsidRPr="00A10131">
              <w:t xml:space="preserve">. – </w:t>
            </w:r>
            <w:r w:rsidR="0081724B">
              <w:t>7,5</w:t>
            </w:r>
            <w:r w:rsidRPr="00A10131">
              <w:t xml:space="preserve"> cm de documents textuels</w:t>
            </w:r>
            <w:r w:rsidR="00893193">
              <w:t xml:space="preserve"> (</w:t>
            </w:r>
            <w:r w:rsidR="0081724B">
              <w:t>5</w:t>
            </w:r>
            <w:r w:rsidR="00893193">
              <w:t xml:space="preserve"> chemises)</w:t>
            </w:r>
            <w:r w:rsidRPr="00A10131">
              <w:t>.</w:t>
            </w:r>
          </w:p>
          <w:p w14:paraId="4621ADDC" w14:textId="77777777" w:rsidR="00893193" w:rsidRDefault="00893193" w:rsidP="004C3AA8"/>
          <w:p w14:paraId="1517B554" w14:textId="77777777" w:rsidR="00893193" w:rsidRPr="00893193" w:rsidRDefault="00893193" w:rsidP="004C3AA8">
            <w:pPr>
              <w:rPr>
                <w:i/>
              </w:rPr>
            </w:pPr>
            <w:r w:rsidRPr="00893193">
              <w:rPr>
                <w:i/>
              </w:rPr>
              <w:t xml:space="preserve">Portée et contenu : </w:t>
            </w:r>
          </w:p>
          <w:p w14:paraId="49941A47" w14:textId="77777777" w:rsidR="004C3AA8" w:rsidRDefault="00893193" w:rsidP="004C3AA8">
            <w:r>
              <w:t>Le dossier comprend des l</w:t>
            </w:r>
            <w:r w:rsidR="004C3AA8">
              <w:t>iste</w:t>
            </w:r>
            <w:r>
              <w:t>s</w:t>
            </w:r>
            <w:r w:rsidR="004C3AA8">
              <w:t xml:space="preserve"> des expéditions </w:t>
            </w:r>
            <w:r w:rsidR="00025A01">
              <w:t xml:space="preserve">mensuelles </w:t>
            </w:r>
            <w:r w:rsidR="004C3AA8">
              <w:t>de papier, avec</w:t>
            </w:r>
            <w:r>
              <w:t xml:space="preserve"> le nom des clients,</w:t>
            </w:r>
            <w:r w:rsidR="004C3AA8">
              <w:t xml:space="preserve"> les quantités et les prix, ainsi que des </w:t>
            </w:r>
            <w:r>
              <w:t>commandes de Price Brothers</w:t>
            </w:r>
            <w:r w:rsidR="00883081">
              <w:t>, des notes de crédit</w:t>
            </w:r>
            <w:r w:rsidR="00E97DB2">
              <w:t>, des factures et de la correspondance concernant les comptes clients.</w:t>
            </w:r>
          </w:p>
          <w:p w14:paraId="51C0E990" w14:textId="77777777" w:rsidR="00893193" w:rsidRDefault="00893193" w:rsidP="004C3AA8"/>
          <w:p w14:paraId="70CD15FF" w14:textId="77777777" w:rsidR="00893193" w:rsidRPr="00893193" w:rsidRDefault="00893193" w:rsidP="004C3AA8">
            <w:pPr>
              <w:rPr>
                <w:i/>
              </w:rPr>
            </w:pPr>
            <w:r w:rsidRPr="00893193">
              <w:rPr>
                <w:i/>
              </w:rPr>
              <w:t xml:space="preserve">Notes : </w:t>
            </w:r>
          </w:p>
          <w:p w14:paraId="06D1CBEE" w14:textId="77777777" w:rsidR="00893193" w:rsidRDefault="00893193" w:rsidP="004C3AA8">
            <w:r>
              <w:t>Certains documents sont signés.</w:t>
            </w:r>
          </w:p>
          <w:p w14:paraId="39891957" w14:textId="77777777" w:rsidR="00893193" w:rsidRDefault="00893193" w:rsidP="004C3AA8">
            <w:r>
              <w:t>Certains documents sont jaunis, annotés, décolorés, pliés</w:t>
            </w:r>
            <w:r w:rsidR="00C74108">
              <w:t>, estampillés</w:t>
            </w:r>
            <w:r>
              <w:t>, déchirés.</w:t>
            </w:r>
          </w:p>
          <w:p w14:paraId="5B9DFB11" w14:textId="77777777" w:rsidR="00893193" w:rsidRDefault="00893193" w:rsidP="004C3AA8">
            <w:r>
              <w:t>Les documents sont troués sur le côté et dans le haut.</w:t>
            </w:r>
          </w:p>
          <w:p w14:paraId="56B59A8F" w14:textId="77777777" w:rsidR="00220674" w:rsidRPr="008A35A9" w:rsidRDefault="00220674" w:rsidP="004C3AA8">
            <w:r w:rsidRPr="008A35A9">
              <w:t>Certains documents sont manuscrits.</w:t>
            </w:r>
          </w:p>
          <w:p w14:paraId="0FF7428F" w14:textId="77777777" w:rsidR="00893193" w:rsidRDefault="00893193" w:rsidP="004C3AA8">
            <w:r>
              <w:t xml:space="preserve">Certains documents sont imprimés sur papier, d’autres sur papier carbone. </w:t>
            </w:r>
          </w:p>
          <w:p w14:paraId="1BC11CED" w14:textId="77777777" w:rsidR="009067E9" w:rsidRDefault="009067E9" w:rsidP="004C3AA8">
            <w:r>
              <w:t>Les documents sont en anglais.</w:t>
            </w:r>
          </w:p>
          <w:p w14:paraId="5A7F73AF" w14:textId="77777777" w:rsidR="00893193" w:rsidRDefault="00893193" w:rsidP="004C3AA8">
            <w:r>
              <w:t>Originaux.</w:t>
            </w:r>
          </w:p>
          <w:p w14:paraId="6685D444" w14:textId="77777777" w:rsidR="00893193" w:rsidRPr="00947C32" w:rsidRDefault="00893193" w:rsidP="004C3AA8">
            <w:r>
              <w:t xml:space="preserve">Boîte </w:t>
            </w:r>
            <w:r w:rsidR="000D3933">
              <w:t>9</w:t>
            </w:r>
            <w:r w:rsidR="00A42233">
              <w:t>.</w:t>
            </w:r>
          </w:p>
          <w:p w14:paraId="372D30C9" w14:textId="77777777" w:rsidR="004C3AA8" w:rsidRPr="00A674F8" w:rsidRDefault="004C3AA8" w:rsidP="008A35A9">
            <w:pPr>
              <w:rPr>
                <w:lang w:eastAsia="en-US"/>
              </w:rPr>
            </w:pPr>
          </w:p>
        </w:tc>
      </w:tr>
      <w:tr w:rsidR="008A35A9" w:rsidRPr="00A674F8" w14:paraId="1172EBD5" w14:textId="77777777" w:rsidTr="00922B81">
        <w:trPr>
          <w:trHeight w:val="873"/>
        </w:trPr>
        <w:tc>
          <w:tcPr>
            <w:tcW w:w="1555" w:type="dxa"/>
            <w:shd w:val="clear" w:color="auto" w:fill="D9D9D9" w:themeFill="background1" w:themeFillShade="D9"/>
          </w:tcPr>
          <w:p w14:paraId="58599F0B" w14:textId="77777777" w:rsidR="008A35A9" w:rsidRDefault="008A35A9" w:rsidP="008A35A9">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02</w:t>
            </w:r>
          </w:p>
          <w:p w14:paraId="013748FC" w14:textId="77777777" w:rsidR="008A35A9" w:rsidRPr="00A674F8" w:rsidRDefault="008A35A9" w:rsidP="008A35A9">
            <w:pPr>
              <w:rPr>
                <w:lang w:eastAsia="en-US"/>
              </w:rPr>
            </w:pPr>
            <w:r>
              <w:rPr>
                <w:lang w:eastAsia="en-US"/>
              </w:rPr>
              <w:t>Boîte 10</w:t>
            </w:r>
          </w:p>
        </w:tc>
        <w:tc>
          <w:tcPr>
            <w:tcW w:w="7801" w:type="dxa"/>
            <w:shd w:val="clear" w:color="auto" w:fill="auto"/>
          </w:tcPr>
          <w:p w14:paraId="40F792CF" w14:textId="77777777" w:rsidR="008A35A9" w:rsidRPr="00835D2B" w:rsidRDefault="008A35A9" w:rsidP="008A35A9">
            <w:pPr>
              <w:pStyle w:val="Niveau4"/>
              <w:rPr>
                <w:lang w:val="fr-FR"/>
              </w:rPr>
            </w:pPr>
            <w:bookmarkStart w:id="219" w:name="_Toc462388766"/>
            <w:bookmarkStart w:id="220" w:name="_Toc534959872"/>
            <w:r w:rsidRPr="00835D2B">
              <w:rPr>
                <w:lang w:val="fr-FR"/>
              </w:rPr>
              <w:t>P</w:t>
            </w:r>
            <w:sdt>
              <w:sdtPr>
                <w:rPr>
                  <w:lang w:val="fr-FR"/>
                </w:rPr>
                <w:id w:val="685855496"/>
                <w:placeholder>
                  <w:docPart w:val="17F57ECCAB86418CA021266DB195E06B"/>
                </w:placeholder>
                <w:text/>
              </w:sdtPr>
              <w:sdtEndPr/>
              <w:sdtContent>
                <w:r>
                  <w:t>01</w:t>
                </w:r>
              </w:sdtContent>
            </w:sdt>
            <w:r w:rsidRPr="00835D2B">
              <w:rPr>
                <w:lang w:val="fr-FR"/>
              </w:rPr>
              <w:t>/F3/1.</w:t>
            </w:r>
            <w:r>
              <w:rPr>
                <w:lang w:val="fr-FR"/>
              </w:rPr>
              <w:t>2</w:t>
            </w:r>
            <w:r w:rsidRPr="00835D2B">
              <w:rPr>
                <w:lang w:val="fr-FR"/>
              </w:rPr>
              <w:t xml:space="preserve"> : </w:t>
            </w:r>
            <w:sdt>
              <w:sdtPr>
                <w:id w:val="685855497"/>
                <w:placeholder>
                  <w:docPart w:val="149B79391FB3471BB40C0BBADAA5BACB"/>
                </w:placeholder>
                <w:text/>
              </w:sdtPr>
              <w:sdtEndPr/>
              <w:sdtContent>
                <w:r>
                  <w:t>Autorisations d’exportation</w:t>
                </w:r>
              </w:sdtContent>
            </w:sdt>
            <w:bookmarkEnd w:id="219"/>
            <w:bookmarkEnd w:id="220"/>
          </w:p>
          <w:p w14:paraId="74C7EFEE" w14:textId="77777777" w:rsidR="008A35A9" w:rsidRDefault="008A35A9" w:rsidP="008A35A9">
            <w:r w:rsidRPr="00A10131">
              <w:t>– 19</w:t>
            </w:r>
            <w:r>
              <w:t>39-1940</w:t>
            </w:r>
            <w:r w:rsidRPr="00A10131">
              <w:t xml:space="preserve">. – </w:t>
            </w:r>
            <w:r w:rsidRPr="002F5A67">
              <w:t>7,2 cm</w:t>
            </w:r>
            <w:r w:rsidRPr="00A10131">
              <w:t xml:space="preserve"> de documents textuels</w:t>
            </w:r>
            <w:r>
              <w:t xml:space="preserve"> (3 chemises)</w:t>
            </w:r>
            <w:r w:rsidRPr="00A10131">
              <w:t>.</w:t>
            </w:r>
            <w:r>
              <w:t xml:space="preserve"> </w:t>
            </w:r>
          </w:p>
          <w:p w14:paraId="354C75DF" w14:textId="77777777" w:rsidR="008A35A9" w:rsidRDefault="008A35A9" w:rsidP="008A35A9"/>
          <w:p w14:paraId="5152C1F4" w14:textId="77777777" w:rsidR="008A35A9" w:rsidRPr="00AA6B76" w:rsidRDefault="008A35A9" w:rsidP="008A35A9">
            <w:pPr>
              <w:rPr>
                <w:i/>
              </w:rPr>
            </w:pPr>
            <w:r w:rsidRPr="00AA6B76">
              <w:rPr>
                <w:i/>
              </w:rPr>
              <w:t xml:space="preserve">Portée et contenu : </w:t>
            </w:r>
          </w:p>
          <w:p w14:paraId="6EE79497" w14:textId="77777777" w:rsidR="008A35A9" w:rsidRDefault="008A35A9" w:rsidP="008A35A9">
            <w:pPr>
              <w:rPr>
                <w:lang w:val="fr-FR"/>
              </w:rPr>
            </w:pPr>
            <w:r>
              <w:rPr>
                <w:lang w:val="fr-FR"/>
              </w:rPr>
              <w:t xml:space="preserve">Le dossier comprend des formulaires autorisant l’exportation de papier. Ceux-ci indiquent la quantité de produit acheminé, le type de papier, le nom du client, la date et la valeur de l’achat.  </w:t>
            </w:r>
          </w:p>
          <w:p w14:paraId="453C54B9" w14:textId="77777777" w:rsidR="008A35A9" w:rsidRDefault="008A35A9" w:rsidP="008A35A9">
            <w:pPr>
              <w:rPr>
                <w:lang w:val="fr-FR"/>
              </w:rPr>
            </w:pPr>
          </w:p>
          <w:p w14:paraId="368B1E64" w14:textId="77777777" w:rsidR="008A35A9" w:rsidRPr="00AA6B76" w:rsidRDefault="008A35A9" w:rsidP="008A35A9">
            <w:pPr>
              <w:rPr>
                <w:i/>
                <w:lang w:val="fr-FR"/>
              </w:rPr>
            </w:pPr>
            <w:r w:rsidRPr="00AA6B76">
              <w:rPr>
                <w:i/>
                <w:lang w:val="fr-FR"/>
              </w:rPr>
              <w:t xml:space="preserve">Notes : </w:t>
            </w:r>
          </w:p>
          <w:p w14:paraId="1219AC5C" w14:textId="77777777" w:rsidR="008A35A9" w:rsidRDefault="008A35A9" w:rsidP="008A35A9">
            <w:pPr>
              <w:rPr>
                <w:lang w:val="fr-FR"/>
              </w:rPr>
            </w:pPr>
            <w:r>
              <w:rPr>
                <w:lang w:val="fr-FR"/>
              </w:rPr>
              <w:t xml:space="preserve">Certains documents sont signés. </w:t>
            </w:r>
          </w:p>
          <w:p w14:paraId="7DF60A94" w14:textId="77777777" w:rsidR="008A35A9" w:rsidRDefault="008A35A9" w:rsidP="008A35A9">
            <w:pPr>
              <w:rPr>
                <w:lang w:val="fr-FR"/>
              </w:rPr>
            </w:pPr>
            <w:r>
              <w:rPr>
                <w:lang w:val="fr-FR"/>
              </w:rPr>
              <w:t xml:space="preserve">Les documents sont décolorés, annotés, jaunis, estampillés, froissés, pliés, légèrement déchirés. </w:t>
            </w:r>
          </w:p>
          <w:p w14:paraId="6300C2B4" w14:textId="77777777" w:rsidR="008A35A9" w:rsidRDefault="008A35A9" w:rsidP="008A35A9">
            <w:pPr>
              <w:rPr>
                <w:lang w:val="fr-FR"/>
              </w:rPr>
            </w:pPr>
            <w:r>
              <w:rPr>
                <w:lang w:val="fr-FR"/>
              </w:rPr>
              <w:t>Les documents sont troués dans le haut.</w:t>
            </w:r>
          </w:p>
          <w:p w14:paraId="2F3A65CF" w14:textId="77777777" w:rsidR="008A35A9" w:rsidRDefault="008A35A9" w:rsidP="008A35A9">
            <w:pPr>
              <w:rPr>
                <w:lang w:val="fr-FR"/>
              </w:rPr>
            </w:pPr>
            <w:r>
              <w:rPr>
                <w:lang w:val="fr-FR"/>
              </w:rPr>
              <w:t xml:space="preserve">Certains documents sont imprimés sur papier, d’autres sur papier carbone. </w:t>
            </w:r>
          </w:p>
          <w:p w14:paraId="6E6077AF" w14:textId="77777777" w:rsidR="008A35A9" w:rsidRDefault="008A35A9" w:rsidP="008A35A9">
            <w:pPr>
              <w:rPr>
                <w:lang w:val="fr-FR"/>
              </w:rPr>
            </w:pPr>
            <w:r>
              <w:rPr>
                <w:lang w:val="fr-FR"/>
              </w:rPr>
              <w:t>Les documents sont en anglais.</w:t>
            </w:r>
          </w:p>
          <w:p w14:paraId="05DC6B57" w14:textId="77777777" w:rsidR="008A35A9" w:rsidRDefault="008A35A9" w:rsidP="008A35A9">
            <w:pPr>
              <w:rPr>
                <w:lang w:val="fr-FR"/>
              </w:rPr>
            </w:pPr>
            <w:r>
              <w:rPr>
                <w:lang w:val="fr-FR"/>
              </w:rPr>
              <w:t>Originaux.</w:t>
            </w:r>
          </w:p>
          <w:p w14:paraId="740E9855" w14:textId="77777777" w:rsidR="008A35A9" w:rsidRDefault="008A35A9" w:rsidP="008A35A9">
            <w:pPr>
              <w:rPr>
                <w:lang w:val="fr-FR"/>
              </w:rPr>
            </w:pPr>
            <w:r>
              <w:rPr>
                <w:lang w:val="fr-FR"/>
              </w:rPr>
              <w:t>Boîte 10</w:t>
            </w:r>
            <w:r w:rsidR="00A42233">
              <w:rPr>
                <w:lang w:val="fr-FR"/>
              </w:rPr>
              <w:t>.</w:t>
            </w:r>
          </w:p>
          <w:p w14:paraId="6EF6E9C4" w14:textId="77777777" w:rsidR="008A35A9" w:rsidRPr="00A10131" w:rsidRDefault="008A35A9" w:rsidP="004C3AA8">
            <w:pPr>
              <w:pStyle w:val="Niveau3"/>
            </w:pPr>
          </w:p>
        </w:tc>
      </w:tr>
      <w:tr w:rsidR="004C3AA8" w:rsidRPr="00A674F8" w14:paraId="377C2527" w14:textId="77777777" w:rsidTr="00922B81">
        <w:trPr>
          <w:trHeight w:val="873"/>
        </w:trPr>
        <w:tc>
          <w:tcPr>
            <w:tcW w:w="1555" w:type="dxa"/>
            <w:shd w:val="clear" w:color="auto" w:fill="D9D9D9" w:themeFill="background1" w:themeFillShade="D9"/>
          </w:tcPr>
          <w:p w14:paraId="00CE05F3" w14:textId="77777777" w:rsidR="000D3933" w:rsidRDefault="000D3933" w:rsidP="000D393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02</w:t>
            </w:r>
          </w:p>
          <w:p w14:paraId="7AC6FE43" w14:textId="77777777" w:rsidR="004C3AA8" w:rsidRPr="00A674F8" w:rsidRDefault="000D3933" w:rsidP="000D3933">
            <w:pPr>
              <w:rPr>
                <w:lang w:eastAsia="en-US"/>
              </w:rPr>
            </w:pPr>
            <w:r>
              <w:rPr>
                <w:lang w:eastAsia="en-US"/>
              </w:rPr>
              <w:t>Boîte 10</w:t>
            </w:r>
          </w:p>
        </w:tc>
        <w:tc>
          <w:tcPr>
            <w:tcW w:w="7801" w:type="dxa"/>
            <w:shd w:val="clear" w:color="auto" w:fill="auto"/>
          </w:tcPr>
          <w:p w14:paraId="3F153904" w14:textId="77777777" w:rsidR="004C3AA8" w:rsidRPr="00A10131" w:rsidRDefault="004C3AA8" w:rsidP="004C3AA8">
            <w:pPr>
              <w:pStyle w:val="Niveau3"/>
            </w:pPr>
            <w:bookmarkStart w:id="221" w:name="_Toc462388767"/>
            <w:bookmarkStart w:id="222" w:name="_Toc534959873"/>
            <w:r w:rsidRPr="00A10131">
              <w:t>P</w:t>
            </w:r>
            <w:sdt>
              <w:sdtPr>
                <w:id w:val="619274158"/>
                <w:placeholder>
                  <w:docPart w:val="2AE5F313039646F2B2E80AD91967EFCE"/>
                </w:placeholder>
                <w:text/>
              </w:sdtPr>
              <w:sdtEndPr/>
              <w:sdtContent>
                <w:r>
                  <w:t>01</w:t>
                </w:r>
              </w:sdtContent>
            </w:sdt>
            <w:r>
              <w:t>/F3/2</w:t>
            </w:r>
            <w:r w:rsidRPr="00A10131">
              <w:t xml:space="preserve"> : </w:t>
            </w:r>
            <w:sdt>
              <w:sdtPr>
                <w:id w:val="619274159"/>
                <w:placeholder>
                  <w:docPart w:val="7C6571070910431F8D2C7BA1CD1D48B7"/>
                </w:placeholder>
                <w:text/>
              </w:sdtPr>
              <w:sdtEndPr/>
              <w:sdtContent>
                <w:r>
                  <w:t>Contrats d’électricité</w:t>
                </w:r>
              </w:sdtContent>
            </w:sdt>
            <w:bookmarkEnd w:id="221"/>
            <w:bookmarkEnd w:id="222"/>
          </w:p>
          <w:p w14:paraId="2C392A64" w14:textId="77777777" w:rsidR="004C3AA8" w:rsidRDefault="004C3AA8" w:rsidP="004C3AA8">
            <w:r w:rsidRPr="00A10131">
              <w:t>– 19</w:t>
            </w:r>
            <w:r>
              <w:t>26-1948</w:t>
            </w:r>
            <w:r w:rsidRPr="00A10131">
              <w:t xml:space="preserve">. – </w:t>
            </w:r>
            <w:r>
              <w:t>1</w:t>
            </w:r>
            <w:r w:rsidRPr="00A10131">
              <w:t xml:space="preserve"> cm de documents textuels.</w:t>
            </w:r>
          </w:p>
          <w:p w14:paraId="281C134C" w14:textId="77777777" w:rsidR="00F82092" w:rsidRDefault="00F82092" w:rsidP="004C3AA8"/>
          <w:p w14:paraId="581D23B3" w14:textId="77777777" w:rsidR="00F82092" w:rsidRPr="00F82092" w:rsidRDefault="00F82092" w:rsidP="004C3AA8">
            <w:pPr>
              <w:rPr>
                <w:i/>
              </w:rPr>
            </w:pPr>
            <w:r w:rsidRPr="00F82092">
              <w:rPr>
                <w:i/>
              </w:rPr>
              <w:t xml:space="preserve">Portée et contenu : </w:t>
            </w:r>
          </w:p>
          <w:p w14:paraId="70EF62BD" w14:textId="77777777" w:rsidR="004C3AA8" w:rsidRPr="00A10131" w:rsidRDefault="00F82092" w:rsidP="004C3AA8">
            <w:r>
              <w:t>Le dossier c</w:t>
            </w:r>
            <w:r w:rsidR="004C3AA8">
              <w:t>omprend des contrats</w:t>
            </w:r>
            <w:r w:rsidR="00082F98">
              <w:t xml:space="preserve"> </w:t>
            </w:r>
            <w:r w:rsidR="008B49B0">
              <w:t xml:space="preserve">de vente </w:t>
            </w:r>
            <w:r w:rsidR="00082F98">
              <w:t xml:space="preserve">d’électricité </w:t>
            </w:r>
            <w:r w:rsidR="0078099F">
              <w:t>réalisés en vue d’opérer</w:t>
            </w:r>
            <w:r w:rsidR="008B49B0">
              <w:t xml:space="preserve"> la Mistassini Power and Paper Company</w:t>
            </w:r>
            <w:r w:rsidR="0078099F">
              <w:t xml:space="preserve">, lesquels précisent la quantité de chevaux-vapeur ou de volts inclus dans l’entente, de même que la durée de la distribution et le prix du service. </w:t>
            </w:r>
          </w:p>
          <w:p w14:paraId="2AABEF43" w14:textId="77777777" w:rsidR="004C3AA8" w:rsidRDefault="004C3AA8" w:rsidP="00922B81">
            <w:pPr>
              <w:pStyle w:val="Niveau3"/>
            </w:pPr>
          </w:p>
          <w:p w14:paraId="2106A7E5" w14:textId="77777777" w:rsidR="005E58D6" w:rsidRPr="00AA6B76" w:rsidRDefault="005E58D6" w:rsidP="005E58D6">
            <w:pPr>
              <w:rPr>
                <w:i/>
                <w:lang w:val="fr-FR"/>
              </w:rPr>
            </w:pPr>
            <w:r w:rsidRPr="00AA6B76">
              <w:rPr>
                <w:i/>
                <w:lang w:val="fr-FR"/>
              </w:rPr>
              <w:t xml:space="preserve">Notes : </w:t>
            </w:r>
          </w:p>
          <w:p w14:paraId="1763CBC5" w14:textId="77777777" w:rsidR="005E58D6" w:rsidRDefault="005E58D6" w:rsidP="005E58D6">
            <w:pPr>
              <w:rPr>
                <w:lang w:val="fr-FR"/>
              </w:rPr>
            </w:pPr>
            <w:r>
              <w:rPr>
                <w:lang w:val="fr-FR"/>
              </w:rPr>
              <w:t xml:space="preserve">Certains documents sont signés. </w:t>
            </w:r>
          </w:p>
          <w:p w14:paraId="6A8CF44B" w14:textId="77777777" w:rsidR="005E58D6" w:rsidRDefault="005E58D6" w:rsidP="005E58D6">
            <w:pPr>
              <w:rPr>
                <w:lang w:val="fr-FR"/>
              </w:rPr>
            </w:pPr>
            <w:r>
              <w:rPr>
                <w:lang w:val="fr-FR"/>
              </w:rPr>
              <w:t>Les documents sont annotés</w:t>
            </w:r>
            <w:r w:rsidR="002E2444">
              <w:rPr>
                <w:lang w:val="fr-FR"/>
              </w:rPr>
              <w:t xml:space="preserve"> ou</w:t>
            </w:r>
            <w:r>
              <w:rPr>
                <w:lang w:val="fr-FR"/>
              </w:rPr>
              <w:t xml:space="preserve"> jaunis</w:t>
            </w:r>
            <w:r w:rsidR="002E2444">
              <w:rPr>
                <w:lang w:val="fr-FR"/>
              </w:rPr>
              <w:t>.</w:t>
            </w:r>
          </w:p>
          <w:p w14:paraId="3C84D622" w14:textId="77777777" w:rsidR="005E58D6" w:rsidRDefault="002E2444" w:rsidP="005E58D6">
            <w:pPr>
              <w:rPr>
                <w:lang w:val="fr-FR"/>
              </w:rPr>
            </w:pPr>
            <w:r>
              <w:rPr>
                <w:lang w:val="fr-FR"/>
              </w:rPr>
              <w:t>Certains</w:t>
            </w:r>
            <w:r w:rsidR="005E58D6">
              <w:rPr>
                <w:lang w:val="fr-FR"/>
              </w:rPr>
              <w:t xml:space="preserve"> documents sont troués </w:t>
            </w:r>
            <w:r>
              <w:rPr>
                <w:lang w:val="fr-FR"/>
              </w:rPr>
              <w:t>sur le côté.</w:t>
            </w:r>
          </w:p>
          <w:p w14:paraId="4F17BDFA" w14:textId="77777777" w:rsidR="005E58D6" w:rsidRDefault="005E58D6" w:rsidP="005E58D6">
            <w:pPr>
              <w:rPr>
                <w:lang w:val="fr-FR"/>
              </w:rPr>
            </w:pPr>
            <w:r>
              <w:rPr>
                <w:lang w:val="fr-FR"/>
              </w:rPr>
              <w:t xml:space="preserve">Certains documents sont imprimés sur papier, d’autres sur papier carbone. </w:t>
            </w:r>
          </w:p>
          <w:p w14:paraId="5CE001AD" w14:textId="77777777" w:rsidR="005E58D6" w:rsidRDefault="005E58D6" w:rsidP="005E58D6">
            <w:pPr>
              <w:rPr>
                <w:lang w:val="fr-FR"/>
              </w:rPr>
            </w:pPr>
            <w:r>
              <w:rPr>
                <w:lang w:val="fr-FR"/>
              </w:rPr>
              <w:t>Les documents sont en anglais.</w:t>
            </w:r>
          </w:p>
          <w:p w14:paraId="18AD2C3B" w14:textId="77777777" w:rsidR="005E58D6" w:rsidRDefault="005E58D6" w:rsidP="005E58D6">
            <w:pPr>
              <w:rPr>
                <w:lang w:val="fr-FR"/>
              </w:rPr>
            </w:pPr>
            <w:r>
              <w:rPr>
                <w:lang w:val="fr-FR"/>
              </w:rPr>
              <w:t>Originaux</w:t>
            </w:r>
            <w:r w:rsidR="00231EE1">
              <w:rPr>
                <w:lang w:val="fr-FR"/>
              </w:rPr>
              <w:t xml:space="preserve"> et copies. </w:t>
            </w:r>
          </w:p>
          <w:p w14:paraId="468699DE" w14:textId="77777777" w:rsidR="005E58D6" w:rsidRDefault="005E58D6" w:rsidP="005E58D6">
            <w:pPr>
              <w:rPr>
                <w:lang w:val="fr-FR"/>
              </w:rPr>
            </w:pPr>
            <w:r>
              <w:rPr>
                <w:lang w:val="fr-FR"/>
              </w:rPr>
              <w:t>Boîte 10</w:t>
            </w:r>
            <w:r w:rsidR="00A42233">
              <w:rPr>
                <w:lang w:val="fr-FR"/>
              </w:rPr>
              <w:t>.</w:t>
            </w:r>
          </w:p>
          <w:p w14:paraId="34C9A999" w14:textId="77777777" w:rsidR="005E58D6" w:rsidRPr="005E58D6" w:rsidRDefault="005E58D6" w:rsidP="005E58D6"/>
        </w:tc>
      </w:tr>
      <w:tr w:rsidR="004C3AA8" w:rsidRPr="00A674F8" w14:paraId="0E05E669" w14:textId="77777777" w:rsidTr="00922B81">
        <w:trPr>
          <w:trHeight w:val="873"/>
        </w:trPr>
        <w:tc>
          <w:tcPr>
            <w:tcW w:w="1555" w:type="dxa"/>
            <w:shd w:val="clear" w:color="auto" w:fill="D9D9D9" w:themeFill="background1" w:themeFillShade="D9"/>
          </w:tcPr>
          <w:p w14:paraId="30AA2974" w14:textId="77777777" w:rsidR="00F16863" w:rsidRDefault="00F16863" w:rsidP="00F1686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02</w:t>
            </w:r>
          </w:p>
          <w:p w14:paraId="0B050A48" w14:textId="77777777" w:rsidR="004C3AA8" w:rsidRPr="00A674F8" w:rsidRDefault="00F16863" w:rsidP="00F16863">
            <w:pPr>
              <w:rPr>
                <w:lang w:eastAsia="en-US"/>
              </w:rPr>
            </w:pPr>
            <w:r>
              <w:rPr>
                <w:lang w:eastAsia="en-US"/>
              </w:rPr>
              <w:t>Boîte 10</w:t>
            </w:r>
          </w:p>
        </w:tc>
        <w:tc>
          <w:tcPr>
            <w:tcW w:w="7801" w:type="dxa"/>
            <w:shd w:val="clear" w:color="auto" w:fill="auto"/>
          </w:tcPr>
          <w:p w14:paraId="5B68160A" w14:textId="77777777" w:rsidR="004C3AA8" w:rsidRPr="00A10131" w:rsidRDefault="004C3AA8" w:rsidP="004C3AA8">
            <w:pPr>
              <w:pStyle w:val="Niveau3"/>
            </w:pPr>
            <w:bookmarkStart w:id="223" w:name="_Toc462388768"/>
            <w:bookmarkStart w:id="224" w:name="_Toc534959874"/>
            <w:r w:rsidRPr="00A10131">
              <w:t>P</w:t>
            </w:r>
            <w:sdt>
              <w:sdtPr>
                <w:id w:val="619274160"/>
                <w:placeholder>
                  <w:docPart w:val="BECFCD420CAC46D5A43C60AB67F8D259"/>
                </w:placeholder>
                <w:text/>
              </w:sdtPr>
              <w:sdtEndPr/>
              <w:sdtContent>
                <w:r>
                  <w:t>01</w:t>
                </w:r>
              </w:sdtContent>
            </w:sdt>
            <w:r>
              <w:t>/F3/3</w:t>
            </w:r>
            <w:r w:rsidRPr="00A10131">
              <w:t xml:space="preserve"> : </w:t>
            </w:r>
            <w:sdt>
              <w:sdtPr>
                <w:id w:val="619274161"/>
                <w:placeholder>
                  <w:docPart w:val="5CABCA484F684BC8B352291EF2801A9C"/>
                </w:placeholder>
                <w:text/>
              </w:sdtPr>
              <w:sdtEndPr/>
              <w:sdtContent>
                <w:r>
                  <w:t>Bail forces hydrauliques</w:t>
                </w:r>
              </w:sdtContent>
            </w:sdt>
            <w:bookmarkEnd w:id="223"/>
            <w:bookmarkEnd w:id="224"/>
          </w:p>
          <w:p w14:paraId="43226C14" w14:textId="77777777" w:rsidR="004C3AA8" w:rsidRDefault="004C3AA8" w:rsidP="004C3AA8">
            <w:r w:rsidRPr="00A10131">
              <w:t xml:space="preserve">– </w:t>
            </w:r>
            <w:r w:rsidR="002E2444">
              <w:t>1931-1944</w:t>
            </w:r>
            <w:r w:rsidRPr="00A10131">
              <w:t xml:space="preserve">. – </w:t>
            </w:r>
            <w:r w:rsidR="005125FA">
              <w:t xml:space="preserve"> 0,3</w:t>
            </w:r>
            <w:r w:rsidRPr="00A10131">
              <w:t xml:space="preserve"> cm de documents textuels.</w:t>
            </w:r>
          </w:p>
          <w:p w14:paraId="1A990B11" w14:textId="77777777" w:rsidR="002E2444" w:rsidRDefault="002E2444" w:rsidP="004C3AA8"/>
          <w:p w14:paraId="7C4A4FCF" w14:textId="77777777" w:rsidR="002E2444" w:rsidRPr="002E2444" w:rsidRDefault="002E2444" w:rsidP="004C3AA8">
            <w:pPr>
              <w:rPr>
                <w:i/>
              </w:rPr>
            </w:pPr>
            <w:r w:rsidRPr="002E2444">
              <w:rPr>
                <w:i/>
              </w:rPr>
              <w:t xml:space="preserve">Portée et contenu : </w:t>
            </w:r>
          </w:p>
          <w:p w14:paraId="49E4A0B9" w14:textId="77777777" w:rsidR="004C3AA8" w:rsidRDefault="002E2444" w:rsidP="004C3AA8">
            <w:r>
              <w:t>Le dossier c</w:t>
            </w:r>
            <w:r w:rsidR="004C3AA8">
              <w:t xml:space="preserve">omprend </w:t>
            </w:r>
            <w:r w:rsidR="00082F98">
              <w:t>deux</w:t>
            </w:r>
            <w:r w:rsidR="004C3AA8">
              <w:t xml:space="preserve"> contrat</w:t>
            </w:r>
            <w:r w:rsidR="00082F98">
              <w:t>s</w:t>
            </w:r>
            <w:r w:rsidR="004C3AA8">
              <w:t xml:space="preserve"> </w:t>
            </w:r>
            <w:r>
              <w:t>notarié</w:t>
            </w:r>
            <w:r w:rsidR="00082F98">
              <w:t>s</w:t>
            </w:r>
            <w:r>
              <w:t xml:space="preserve"> attestant de la cession des droits d</w:t>
            </w:r>
            <w:r w:rsidR="004C3AA8">
              <w:t>’utilisation des forces hydraulique</w:t>
            </w:r>
            <w:r w:rsidR="00B9654C">
              <w:t>s</w:t>
            </w:r>
            <w:r w:rsidR="004C3AA8">
              <w:t xml:space="preserve"> </w:t>
            </w:r>
            <w:r>
              <w:t>des rivières à la Lake St. John Power and Paper Company en retour de quoi elle est tenue de construire des installations de 10 000 chevaux-vapeur et d’assurer l’alimentation en électricité de la ville de Dolbeau et de la communauté des trappistes, sans frais</w:t>
            </w:r>
            <w:r w:rsidR="00082F98">
              <w:t>,</w:t>
            </w:r>
            <w:r>
              <w:t xml:space="preserve"> pour une période de 25 ans.</w:t>
            </w:r>
            <w:r w:rsidR="00082F98">
              <w:t xml:space="preserve"> </w:t>
            </w:r>
          </w:p>
          <w:p w14:paraId="62F6C208" w14:textId="77777777" w:rsidR="002E2444" w:rsidRDefault="002E2444" w:rsidP="004C3AA8"/>
          <w:p w14:paraId="2F7E8B2B" w14:textId="77777777" w:rsidR="002E2444" w:rsidRPr="002E2444" w:rsidRDefault="002E2444" w:rsidP="004C3AA8">
            <w:pPr>
              <w:rPr>
                <w:i/>
              </w:rPr>
            </w:pPr>
            <w:r w:rsidRPr="002E2444">
              <w:rPr>
                <w:i/>
              </w:rPr>
              <w:t xml:space="preserve">Notes : </w:t>
            </w:r>
          </w:p>
          <w:p w14:paraId="24ADB76E" w14:textId="77777777" w:rsidR="002E2444" w:rsidRDefault="002E2444" w:rsidP="002E2444">
            <w:pPr>
              <w:rPr>
                <w:lang w:val="fr-FR"/>
              </w:rPr>
            </w:pPr>
            <w:r>
              <w:rPr>
                <w:lang w:val="fr-FR"/>
              </w:rPr>
              <w:t xml:space="preserve">Certains documents sont signés. </w:t>
            </w:r>
            <w:r w:rsidR="005125FA">
              <w:rPr>
                <w:lang w:val="fr-FR"/>
              </w:rPr>
              <w:t>Il s’agit toutefois de reproductions.</w:t>
            </w:r>
          </w:p>
          <w:p w14:paraId="3762C363" w14:textId="77777777" w:rsidR="005125FA" w:rsidRDefault="005125FA" w:rsidP="002E2444">
            <w:pPr>
              <w:rPr>
                <w:lang w:val="fr-FR"/>
              </w:rPr>
            </w:pPr>
            <w:r>
              <w:rPr>
                <w:lang w:val="fr-FR"/>
              </w:rPr>
              <w:t xml:space="preserve">Certains </w:t>
            </w:r>
            <w:r w:rsidR="002E2444">
              <w:rPr>
                <w:lang w:val="fr-FR"/>
              </w:rPr>
              <w:t>documents sont annotés</w:t>
            </w:r>
            <w:r>
              <w:rPr>
                <w:lang w:val="fr-FR"/>
              </w:rPr>
              <w:t xml:space="preserve">. L’une des pages est illisible. </w:t>
            </w:r>
          </w:p>
          <w:p w14:paraId="62EE914B" w14:textId="77777777" w:rsidR="002E2444" w:rsidRDefault="002E2444" w:rsidP="002E2444">
            <w:pPr>
              <w:rPr>
                <w:lang w:val="fr-FR"/>
              </w:rPr>
            </w:pPr>
            <w:r>
              <w:rPr>
                <w:lang w:val="fr-FR"/>
              </w:rPr>
              <w:t>Les documents sont rédigés dans les deux langues : anglais et français.</w:t>
            </w:r>
          </w:p>
          <w:p w14:paraId="7548CC66" w14:textId="77777777" w:rsidR="002E2444" w:rsidRDefault="002E2444" w:rsidP="002E2444">
            <w:pPr>
              <w:rPr>
                <w:lang w:val="fr-FR"/>
              </w:rPr>
            </w:pPr>
            <w:r>
              <w:rPr>
                <w:lang w:val="fr-FR"/>
              </w:rPr>
              <w:t xml:space="preserve">Copies. </w:t>
            </w:r>
          </w:p>
          <w:p w14:paraId="04D66350" w14:textId="77777777" w:rsidR="002E2444" w:rsidRDefault="002E2444" w:rsidP="002E2444">
            <w:pPr>
              <w:rPr>
                <w:lang w:val="fr-FR"/>
              </w:rPr>
            </w:pPr>
            <w:r>
              <w:rPr>
                <w:lang w:val="fr-FR"/>
              </w:rPr>
              <w:t>Boîte 10</w:t>
            </w:r>
            <w:r w:rsidR="00A42233">
              <w:rPr>
                <w:lang w:val="fr-FR"/>
              </w:rPr>
              <w:t>.</w:t>
            </w:r>
          </w:p>
          <w:p w14:paraId="2FACAA16" w14:textId="77777777" w:rsidR="004C3AA8" w:rsidRPr="00A10131" w:rsidRDefault="004C3AA8" w:rsidP="00922B81">
            <w:pPr>
              <w:pStyle w:val="Niveau3"/>
            </w:pPr>
          </w:p>
        </w:tc>
      </w:tr>
      <w:tr w:rsidR="004C3AA8" w:rsidRPr="00A674F8" w14:paraId="4AD75D7B" w14:textId="77777777" w:rsidTr="00922B81">
        <w:trPr>
          <w:trHeight w:val="873"/>
        </w:trPr>
        <w:tc>
          <w:tcPr>
            <w:tcW w:w="1555" w:type="dxa"/>
            <w:shd w:val="clear" w:color="auto" w:fill="D9D9D9" w:themeFill="background1" w:themeFillShade="D9"/>
          </w:tcPr>
          <w:p w14:paraId="13650A83" w14:textId="77777777" w:rsidR="00C768BE" w:rsidRDefault="00C768BE" w:rsidP="00C768BE">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02</w:t>
            </w:r>
          </w:p>
          <w:p w14:paraId="2650F831" w14:textId="77777777" w:rsidR="004C3AA8" w:rsidRDefault="00C768BE" w:rsidP="00C768BE">
            <w:pPr>
              <w:rPr>
                <w:lang w:eastAsia="en-US"/>
              </w:rPr>
            </w:pPr>
            <w:r>
              <w:rPr>
                <w:lang w:eastAsia="en-US"/>
              </w:rPr>
              <w:t>Boîte 10</w:t>
            </w:r>
          </w:p>
          <w:p w14:paraId="0B4E36E9" w14:textId="77777777" w:rsidR="0081483C" w:rsidRPr="00A674F8" w:rsidRDefault="0081483C" w:rsidP="0081483C">
            <w:pPr>
              <w:rPr>
                <w:lang w:eastAsia="en-US"/>
              </w:rPr>
            </w:pPr>
          </w:p>
        </w:tc>
        <w:tc>
          <w:tcPr>
            <w:tcW w:w="7801" w:type="dxa"/>
            <w:shd w:val="clear" w:color="auto" w:fill="auto"/>
          </w:tcPr>
          <w:p w14:paraId="529D4A95" w14:textId="77777777" w:rsidR="004C3AA8" w:rsidRPr="00A10131" w:rsidRDefault="004C3AA8" w:rsidP="004C3AA8">
            <w:pPr>
              <w:pStyle w:val="Niveau3"/>
            </w:pPr>
            <w:bookmarkStart w:id="225" w:name="_Toc462388769"/>
            <w:bookmarkStart w:id="226" w:name="_Toc534959875"/>
            <w:r w:rsidRPr="00A10131">
              <w:t>P</w:t>
            </w:r>
            <w:sdt>
              <w:sdtPr>
                <w:id w:val="-538208072"/>
                <w:placeholder>
                  <w:docPart w:val="58DDE1FDF27141CEA84B787F4D16673C"/>
                </w:placeholder>
                <w:text/>
              </w:sdtPr>
              <w:sdtEndPr/>
              <w:sdtContent>
                <w:r>
                  <w:t>01</w:t>
                </w:r>
              </w:sdtContent>
            </w:sdt>
            <w:r>
              <w:t>/F3/4</w:t>
            </w:r>
            <w:r w:rsidRPr="00A10131">
              <w:t xml:space="preserve"> : </w:t>
            </w:r>
            <w:bookmarkEnd w:id="225"/>
            <w:r w:rsidR="00220674">
              <w:t>Ventes de propriétés et ententes</w:t>
            </w:r>
            <w:bookmarkEnd w:id="226"/>
          </w:p>
          <w:p w14:paraId="774309F8" w14:textId="77777777" w:rsidR="004928CD" w:rsidRPr="00A10131" w:rsidRDefault="004928CD" w:rsidP="004928CD">
            <w:r w:rsidRPr="00A10131">
              <w:t xml:space="preserve">– </w:t>
            </w:r>
            <w:r w:rsidRPr="00B9654C">
              <w:t>1928-195</w:t>
            </w:r>
            <w:r w:rsidR="00E46460" w:rsidRPr="00B9654C">
              <w:t>5</w:t>
            </w:r>
            <w:r w:rsidRPr="00B9654C">
              <w:t xml:space="preserve">. – </w:t>
            </w:r>
            <w:r w:rsidR="0081483C">
              <w:t>67,4</w:t>
            </w:r>
            <w:r w:rsidRPr="00B9654C">
              <w:t xml:space="preserve"> cm</w:t>
            </w:r>
            <w:r w:rsidRPr="00A10131">
              <w:t xml:space="preserve"> de documents textuels.</w:t>
            </w:r>
          </w:p>
          <w:p w14:paraId="61E2791C" w14:textId="77777777" w:rsidR="004C3AA8" w:rsidRDefault="004C3AA8" w:rsidP="004C3AA8"/>
          <w:p w14:paraId="484D177D" w14:textId="77777777" w:rsidR="001045C1" w:rsidRPr="00A40CA6" w:rsidRDefault="001045C1" w:rsidP="001045C1">
            <w:pPr>
              <w:rPr>
                <w:i/>
              </w:rPr>
            </w:pPr>
            <w:r w:rsidRPr="00A40CA6">
              <w:rPr>
                <w:i/>
              </w:rPr>
              <w:t xml:space="preserve">Notes complémentaires : </w:t>
            </w:r>
          </w:p>
          <w:p w14:paraId="508AFAF7" w14:textId="77777777" w:rsidR="001045C1" w:rsidRDefault="001045C1" w:rsidP="001045C1">
            <w:r>
              <w:t>Les documents, dits originaux, constituent des 2</w:t>
            </w:r>
            <w:r w:rsidRPr="00A40CA6">
              <w:rPr>
                <w:vertAlign w:val="superscript"/>
              </w:rPr>
              <w:t>e</w:t>
            </w:r>
            <w:r>
              <w:t xml:space="preserve"> ou 3</w:t>
            </w:r>
            <w:r w:rsidRPr="00A40CA6">
              <w:rPr>
                <w:vertAlign w:val="superscript"/>
              </w:rPr>
              <w:t>e</w:t>
            </w:r>
            <w:r>
              <w:t xml:space="preserve"> exemplaires de l’acte notarié d’origine possiblement conservé chez le dépositaire de M</w:t>
            </w:r>
            <w:r w:rsidRPr="00A40CA6">
              <w:rPr>
                <w:vertAlign w:val="superscript"/>
              </w:rPr>
              <w:t>e</w:t>
            </w:r>
            <w:r>
              <w:t xml:space="preserve"> Léonce Lévesque, soit le greffe de la Cour supérieure de Chicoutimi (selon le site web de la Chambre des notaires du Québec).</w:t>
            </w:r>
          </w:p>
          <w:p w14:paraId="7ECAA66D" w14:textId="77777777" w:rsidR="001045C1" w:rsidRPr="00A10131" w:rsidRDefault="001045C1" w:rsidP="004C3AA8"/>
          <w:p w14:paraId="3F5F957D" w14:textId="77777777" w:rsidR="004C3AA8" w:rsidRPr="00A10131" w:rsidRDefault="004C3AA8" w:rsidP="004C3AA8">
            <w:pPr>
              <w:pStyle w:val="Niveau4"/>
            </w:pPr>
            <w:bookmarkStart w:id="227" w:name="_Toc462388770"/>
            <w:bookmarkStart w:id="228" w:name="_Toc534959876"/>
            <w:r w:rsidRPr="00A10131">
              <w:t>P</w:t>
            </w:r>
            <w:sdt>
              <w:sdtPr>
                <w:id w:val="619274162"/>
                <w:placeholder>
                  <w:docPart w:val="0EAE622C7FB643B1A0FAA81474A642CC"/>
                </w:placeholder>
                <w:text/>
              </w:sdtPr>
              <w:sdtEndPr/>
              <w:sdtContent>
                <w:r>
                  <w:t>01</w:t>
                </w:r>
              </w:sdtContent>
            </w:sdt>
            <w:r>
              <w:t>/F3/4.1</w:t>
            </w:r>
            <w:r w:rsidRPr="00A10131">
              <w:t xml:space="preserve"> : </w:t>
            </w:r>
            <w:sdt>
              <w:sdtPr>
                <w:id w:val="619274163"/>
                <w:placeholder>
                  <w:docPart w:val="608AA472DE384336A60992085003F3CB"/>
                </w:placeholder>
                <w:text/>
              </w:sdtPr>
              <w:sdtEndPr/>
              <w:sdtContent>
                <w:r>
                  <w:t>Contrats de vente à la ville de Dolbeau</w:t>
                </w:r>
              </w:sdtContent>
            </w:sdt>
            <w:bookmarkEnd w:id="227"/>
            <w:bookmarkEnd w:id="228"/>
          </w:p>
          <w:p w14:paraId="50F6B9D8" w14:textId="77777777" w:rsidR="004C3AA8" w:rsidRPr="00A10131" w:rsidRDefault="004C3AA8" w:rsidP="004C3AA8">
            <w:r w:rsidRPr="00A10131">
              <w:t xml:space="preserve">– </w:t>
            </w:r>
            <w:r>
              <w:t>1928-</w:t>
            </w:r>
            <w:r w:rsidRPr="00A10131">
              <w:t>19</w:t>
            </w:r>
            <w:r>
              <w:t>5</w:t>
            </w:r>
            <w:r w:rsidR="0060529A">
              <w:t>2</w:t>
            </w:r>
            <w:r w:rsidRPr="00A10131">
              <w:t xml:space="preserve">. – </w:t>
            </w:r>
            <w:r w:rsidR="0060529A">
              <w:t>0,9</w:t>
            </w:r>
            <w:r w:rsidRPr="00A10131">
              <w:t xml:space="preserve"> cm de documents textuels.</w:t>
            </w:r>
          </w:p>
          <w:p w14:paraId="244480B7" w14:textId="77777777" w:rsidR="0060529A" w:rsidRDefault="0060529A" w:rsidP="004C3AA8"/>
          <w:p w14:paraId="730ABFDF" w14:textId="77777777" w:rsidR="0060529A" w:rsidRPr="0060529A" w:rsidRDefault="0060529A" w:rsidP="004C3AA8">
            <w:pPr>
              <w:rPr>
                <w:i/>
              </w:rPr>
            </w:pPr>
            <w:r w:rsidRPr="0060529A">
              <w:rPr>
                <w:i/>
              </w:rPr>
              <w:t xml:space="preserve">Portée et contenu : </w:t>
            </w:r>
          </w:p>
          <w:p w14:paraId="7E6FD494" w14:textId="77777777" w:rsidR="0060529A" w:rsidRDefault="0060529A" w:rsidP="004C3AA8">
            <w:r>
              <w:t>Le dossier comprend des c</w:t>
            </w:r>
            <w:r w:rsidR="004C3AA8">
              <w:t xml:space="preserve">ontrats de vente entre la </w:t>
            </w:r>
            <w:r w:rsidR="00AF5F57">
              <w:t xml:space="preserve">Lake St. John Power and Paper Company ou la </w:t>
            </w:r>
            <w:r w:rsidR="004C3AA8">
              <w:t xml:space="preserve">St. Lawrence Corporation et la </w:t>
            </w:r>
            <w:r w:rsidR="00AF5F57">
              <w:t>V</w:t>
            </w:r>
            <w:r w:rsidR="004C3AA8">
              <w:t>ille de Dolbeau.</w:t>
            </w:r>
            <w:r>
              <w:t xml:space="preserve"> La compagnie transfère la propriété des rues et voies de circulation à la Ville de Dolbeau en 1928, de même que certains lots en 1952.</w:t>
            </w:r>
          </w:p>
          <w:p w14:paraId="233B3AA9" w14:textId="77777777" w:rsidR="0060529A" w:rsidRDefault="0060529A" w:rsidP="004C3AA8"/>
          <w:p w14:paraId="324639D7" w14:textId="77777777" w:rsidR="0060529A" w:rsidRPr="0060529A" w:rsidRDefault="0060529A" w:rsidP="004C3AA8">
            <w:pPr>
              <w:rPr>
                <w:i/>
              </w:rPr>
            </w:pPr>
            <w:r w:rsidRPr="0060529A">
              <w:rPr>
                <w:i/>
              </w:rPr>
              <w:t xml:space="preserve">Notes : </w:t>
            </w:r>
          </w:p>
          <w:p w14:paraId="4B25BBC8" w14:textId="77777777" w:rsidR="0060529A" w:rsidRDefault="0060529A" w:rsidP="004C3AA8">
            <w:r>
              <w:t xml:space="preserve">Les documents sont signés, notamment par le notaire Léonce Lévesque. </w:t>
            </w:r>
          </w:p>
          <w:p w14:paraId="01A1B6DC" w14:textId="77777777" w:rsidR="00022397" w:rsidRDefault="0060529A" w:rsidP="004C3AA8">
            <w:r>
              <w:t>Certains documents sont jaunis</w:t>
            </w:r>
            <w:r w:rsidR="00D14D1C">
              <w:t>,</w:t>
            </w:r>
            <w:r>
              <w:t xml:space="preserve"> tachés</w:t>
            </w:r>
            <w:r w:rsidR="00D14D1C">
              <w:t xml:space="preserve"> et pliés</w:t>
            </w:r>
            <w:r>
              <w:t xml:space="preserve">. </w:t>
            </w:r>
            <w:r w:rsidR="00FC5DB3">
              <w:t>Les documents notariés sont munis d’un sceau et d’un timbre d’enregistrement.</w:t>
            </w:r>
          </w:p>
          <w:p w14:paraId="33F0C92D" w14:textId="77777777" w:rsidR="008C2EBA" w:rsidRDefault="008C2EBA" w:rsidP="004C3AA8">
            <w:r>
              <w:t xml:space="preserve">Les feuilles, une fois dépliées, font 8 ½ x 14 po. </w:t>
            </w:r>
          </w:p>
          <w:p w14:paraId="3762801E" w14:textId="77777777" w:rsidR="00FC5DB3" w:rsidRDefault="00FC5DB3" w:rsidP="004C3AA8">
            <w:r>
              <w:t>Les documents sont imprimés sur papier, d’autres sur papier carbone.</w:t>
            </w:r>
          </w:p>
          <w:p w14:paraId="58D9C9CA" w14:textId="77777777" w:rsidR="00022397" w:rsidRDefault="00022397" w:rsidP="004C3AA8">
            <w:r>
              <w:t>Le document datant de 1928 est rédigé en anglais.</w:t>
            </w:r>
          </w:p>
          <w:p w14:paraId="361F2619" w14:textId="77777777" w:rsidR="0060529A" w:rsidRDefault="0060529A" w:rsidP="004C3AA8">
            <w:r>
              <w:t xml:space="preserve">Originaux et copies. </w:t>
            </w:r>
          </w:p>
          <w:p w14:paraId="64054D25" w14:textId="77777777" w:rsidR="004C3AA8" w:rsidRDefault="0060529A" w:rsidP="004C3AA8">
            <w:r>
              <w:t>Boîte 10</w:t>
            </w:r>
            <w:r w:rsidR="00A42233">
              <w:t>.</w:t>
            </w:r>
          </w:p>
          <w:p w14:paraId="3A6D69E5" w14:textId="77777777" w:rsidR="004C3AA8" w:rsidRDefault="004C3AA8" w:rsidP="004C3AA8"/>
          <w:p w14:paraId="12844DC9" w14:textId="77777777" w:rsidR="004C3AA8" w:rsidRPr="00A10131" w:rsidRDefault="004C3AA8" w:rsidP="004C3AA8">
            <w:pPr>
              <w:pStyle w:val="Niveau4"/>
            </w:pPr>
            <w:bookmarkStart w:id="229" w:name="_Toc462388771"/>
            <w:bookmarkStart w:id="230" w:name="_Toc534959877"/>
            <w:r w:rsidRPr="00A10131">
              <w:t>P</w:t>
            </w:r>
            <w:sdt>
              <w:sdtPr>
                <w:id w:val="-1960395139"/>
                <w:placeholder>
                  <w:docPart w:val="5CEC6777252C424C8C963A36831FCDA8"/>
                </w:placeholder>
                <w:text/>
              </w:sdtPr>
              <w:sdtEndPr/>
              <w:sdtContent>
                <w:r>
                  <w:t>01</w:t>
                </w:r>
              </w:sdtContent>
            </w:sdt>
            <w:r>
              <w:t>/F3/4.2</w:t>
            </w:r>
            <w:r w:rsidRPr="00A10131">
              <w:t xml:space="preserve"> : </w:t>
            </w:r>
            <w:sdt>
              <w:sdtPr>
                <w:id w:val="-1960395138"/>
                <w:placeholder>
                  <w:docPart w:val="8CD53C73932445E3B3EC63454CB50097"/>
                </w:placeholder>
                <w:text/>
              </w:sdtPr>
              <w:sdtEndPr/>
              <w:sdtContent>
                <w:r>
                  <w:t>Contrats de vente de la Lake St. John à la St. Lawrence</w:t>
                </w:r>
              </w:sdtContent>
            </w:sdt>
            <w:bookmarkEnd w:id="229"/>
            <w:bookmarkEnd w:id="230"/>
          </w:p>
          <w:p w14:paraId="78A8D874" w14:textId="77777777" w:rsidR="004C3AA8" w:rsidRDefault="004C3AA8" w:rsidP="004C3AA8">
            <w:r w:rsidRPr="00A10131">
              <w:t>– 19</w:t>
            </w:r>
            <w:r>
              <w:t>52-1954</w:t>
            </w:r>
            <w:r w:rsidRPr="00A10131">
              <w:t xml:space="preserve">. – </w:t>
            </w:r>
            <w:r w:rsidR="00D14D1C">
              <w:t>6</w:t>
            </w:r>
            <w:r w:rsidRPr="00A10131">
              <w:t xml:space="preserve"> cm de documents textuels.</w:t>
            </w:r>
          </w:p>
          <w:p w14:paraId="0084E270" w14:textId="77777777" w:rsidR="00AF5F57" w:rsidRDefault="00AF5F57" w:rsidP="004C3AA8"/>
          <w:p w14:paraId="04EFA5C1" w14:textId="77777777" w:rsidR="00AF5F57" w:rsidRPr="00D14D1C" w:rsidRDefault="00AF5F57" w:rsidP="004C3AA8">
            <w:pPr>
              <w:rPr>
                <w:i/>
              </w:rPr>
            </w:pPr>
            <w:r w:rsidRPr="00D14D1C">
              <w:rPr>
                <w:i/>
              </w:rPr>
              <w:t xml:space="preserve">Portée et contenu : </w:t>
            </w:r>
          </w:p>
          <w:p w14:paraId="78B68007" w14:textId="77777777" w:rsidR="004C3AA8" w:rsidRPr="00A10131" w:rsidRDefault="00AF5F57" w:rsidP="004C3AA8">
            <w:r>
              <w:t>Le dossier comprend des c</w:t>
            </w:r>
            <w:r w:rsidR="004C3AA8">
              <w:t xml:space="preserve">ontrats de vente entre la Lake St. John Power and Paper et la St. Lawrence </w:t>
            </w:r>
            <w:r w:rsidR="00D14D1C">
              <w:t>C</w:t>
            </w:r>
            <w:r w:rsidR="004C3AA8">
              <w:t>orporation</w:t>
            </w:r>
            <w:r w:rsidR="00D14D1C">
              <w:t xml:space="preserve"> ou entre le Gouvernement et la St. Lawrence Corporation. Ces contrats devant notaires attestent du transfert de la propriété de certains lots de la ville de Dolbeau. </w:t>
            </w:r>
          </w:p>
          <w:p w14:paraId="0C5A8A9C" w14:textId="77777777" w:rsidR="004C3AA8" w:rsidRDefault="004C3AA8" w:rsidP="004C3AA8"/>
          <w:p w14:paraId="088432DB" w14:textId="77777777" w:rsidR="00D14D1C" w:rsidRPr="0060529A" w:rsidRDefault="00D14D1C" w:rsidP="00D14D1C">
            <w:pPr>
              <w:rPr>
                <w:i/>
              </w:rPr>
            </w:pPr>
            <w:r w:rsidRPr="0060529A">
              <w:rPr>
                <w:i/>
              </w:rPr>
              <w:t xml:space="preserve">Notes : </w:t>
            </w:r>
          </w:p>
          <w:p w14:paraId="529FA72B" w14:textId="77777777" w:rsidR="00D14D1C" w:rsidRDefault="00D14D1C" w:rsidP="00D14D1C">
            <w:r>
              <w:lastRenderedPageBreak/>
              <w:t xml:space="preserve">Les documents sont signés, notamment par le notaire Léonce Lévesque. </w:t>
            </w:r>
          </w:p>
          <w:p w14:paraId="51DCEB85" w14:textId="77777777" w:rsidR="00D14D1C" w:rsidRDefault="00D14D1C" w:rsidP="00D14D1C">
            <w:r>
              <w:t>Certains documents sont jaunis, tachés</w:t>
            </w:r>
            <w:r w:rsidR="00141E09">
              <w:t>, estampillés et</w:t>
            </w:r>
            <w:r>
              <w:t xml:space="preserve"> pliés. </w:t>
            </w:r>
            <w:r w:rsidR="00FC5DB3">
              <w:t>Les documents notariés sont munis d’un sceau et d’un timbre d’enregistrement.</w:t>
            </w:r>
          </w:p>
          <w:p w14:paraId="2344316C" w14:textId="77777777" w:rsidR="008C2EBA" w:rsidRDefault="008C2EBA" w:rsidP="00D14D1C">
            <w:r>
              <w:t xml:space="preserve">Les feuilles, une fois dépliées, font 8 ½ x 14 po. </w:t>
            </w:r>
          </w:p>
          <w:p w14:paraId="0A28C97D" w14:textId="77777777" w:rsidR="00FC5DB3" w:rsidRDefault="00FC5DB3" w:rsidP="00D14D1C">
            <w:r>
              <w:t>Les documents sont imprimés sur papier, d’autres sur papier carbone.</w:t>
            </w:r>
          </w:p>
          <w:p w14:paraId="59C67E4D" w14:textId="77777777" w:rsidR="00D14D1C" w:rsidRDefault="00D14D1C" w:rsidP="00D14D1C">
            <w:r>
              <w:t xml:space="preserve">Certains documents sont rédigés en anglais. </w:t>
            </w:r>
          </w:p>
          <w:p w14:paraId="2EE82B29" w14:textId="77777777" w:rsidR="00D14D1C" w:rsidRDefault="00D14D1C" w:rsidP="00D14D1C">
            <w:r>
              <w:t>Originaux.</w:t>
            </w:r>
          </w:p>
          <w:p w14:paraId="1BCC9FE9" w14:textId="77777777" w:rsidR="00D14D1C" w:rsidRDefault="00D14D1C" w:rsidP="00D14D1C">
            <w:r>
              <w:t>Boîte 10</w:t>
            </w:r>
            <w:r w:rsidR="00A42233">
              <w:t>.</w:t>
            </w:r>
            <w:r>
              <w:t xml:space="preserve"> </w:t>
            </w:r>
          </w:p>
          <w:p w14:paraId="141F6339" w14:textId="77777777" w:rsidR="00D14D1C" w:rsidRDefault="00D14D1C" w:rsidP="004C3AA8"/>
          <w:p w14:paraId="132E3051" w14:textId="77777777" w:rsidR="004C3AA8" w:rsidRPr="00A10131" w:rsidRDefault="004C3AA8" w:rsidP="004C3AA8">
            <w:pPr>
              <w:pStyle w:val="Niveau4"/>
            </w:pPr>
            <w:bookmarkStart w:id="231" w:name="_Toc462388772"/>
            <w:bookmarkStart w:id="232" w:name="_Toc534959878"/>
            <w:r w:rsidRPr="00A10131">
              <w:t>P</w:t>
            </w:r>
            <w:sdt>
              <w:sdtPr>
                <w:id w:val="-1960395135"/>
                <w:placeholder>
                  <w:docPart w:val="2CC1BC0132974C4A9AB6E385839F4640"/>
                </w:placeholder>
                <w:text/>
              </w:sdtPr>
              <w:sdtEndPr/>
              <w:sdtContent>
                <w:r>
                  <w:t>01</w:t>
                </w:r>
              </w:sdtContent>
            </w:sdt>
            <w:r>
              <w:t>/F3/4.3</w:t>
            </w:r>
            <w:r w:rsidRPr="00A10131">
              <w:t xml:space="preserve"> : </w:t>
            </w:r>
            <w:sdt>
              <w:sdtPr>
                <w:id w:val="-1960395134"/>
                <w:placeholder>
                  <w:docPart w:val="129E8C94683948AD88AC083B32CCE66D"/>
                </w:placeholder>
                <w:text/>
              </w:sdtPr>
              <w:sdtEndPr/>
              <w:sdtContent>
                <w:r>
                  <w:t>Contrats de vente à d’autres compagnies</w:t>
                </w:r>
              </w:sdtContent>
            </w:sdt>
            <w:bookmarkEnd w:id="231"/>
            <w:bookmarkEnd w:id="232"/>
          </w:p>
          <w:p w14:paraId="6E004626" w14:textId="77777777" w:rsidR="004C3AA8" w:rsidRPr="00A10131" w:rsidRDefault="004C3AA8" w:rsidP="004C3AA8">
            <w:r w:rsidRPr="00A10131">
              <w:t>– 19</w:t>
            </w:r>
            <w:r w:rsidR="00FC5DB3">
              <w:t>53-19</w:t>
            </w:r>
            <w:r>
              <w:t>55</w:t>
            </w:r>
            <w:r w:rsidRPr="00A10131">
              <w:t xml:space="preserve">. – </w:t>
            </w:r>
            <w:r w:rsidRPr="00FC5DB3">
              <w:t>1</w:t>
            </w:r>
            <w:r w:rsidR="00FC5DB3" w:rsidRPr="00FC5DB3">
              <w:t>,7</w:t>
            </w:r>
            <w:r w:rsidRPr="00FC5DB3">
              <w:t xml:space="preserve"> cm</w:t>
            </w:r>
            <w:r w:rsidRPr="00A10131">
              <w:t xml:space="preserve"> de documents textuels.</w:t>
            </w:r>
          </w:p>
          <w:p w14:paraId="1B901EE3" w14:textId="77777777" w:rsidR="00EF2470" w:rsidRDefault="00EF2470" w:rsidP="004C3AA8"/>
          <w:p w14:paraId="02FDA058" w14:textId="77777777" w:rsidR="00EF2470" w:rsidRPr="00EF2470" w:rsidRDefault="00EF2470" w:rsidP="004C3AA8">
            <w:pPr>
              <w:rPr>
                <w:i/>
              </w:rPr>
            </w:pPr>
            <w:r w:rsidRPr="00EF2470">
              <w:rPr>
                <w:i/>
              </w:rPr>
              <w:t xml:space="preserve">Portée et contenu : </w:t>
            </w:r>
          </w:p>
          <w:p w14:paraId="56FCF415" w14:textId="77777777" w:rsidR="004C3AA8" w:rsidRDefault="00EF2470" w:rsidP="004C3AA8">
            <w:r>
              <w:t>Le dossier comprend des c</w:t>
            </w:r>
            <w:r w:rsidR="004C3AA8">
              <w:t xml:space="preserve">ontrats de vente </w:t>
            </w:r>
            <w:r w:rsidR="00FC5DB3">
              <w:t xml:space="preserve">et de servitude </w:t>
            </w:r>
            <w:r w:rsidR="004C3AA8">
              <w:t xml:space="preserve">entre la St. Lawrence </w:t>
            </w:r>
            <w:r>
              <w:t>C</w:t>
            </w:r>
            <w:r w:rsidR="004C3AA8">
              <w:t xml:space="preserve">orporation et des compagnies </w:t>
            </w:r>
            <w:r w:rsidR="00E668F1">
              <w:t>d’électricité (La Compagnie du téléphone Saguenay-Québec et la Saguenay Transmission Company). Les contrats constituent des autorisations afin d’installer des lignes électriques</w:t>
            </w:r>
            <w:r w:rsidR="00837163">
              <w:t xml:space="preserve"> sur des terrains appartenant à la compagnie St. Lawrence Corporation. </w:t>
            </w:r>
            <w:r w:rsidR="00E668F1">
              <w:t xml:space="preserve"> </w:t>
            </w:r>
          </w:p>
          <w:p w14:paraId="412CB89A" w14:textId="77777777" w:rsidR="00EF2470" w:rsidRDefault="00EF2470" w:rsidP="004C3AA8"/>
          <w:p w14:paraId="6BB2B6CC" w14:textId="77777777" w:rsidR="00EF2470" w:rsidRPr="0060529A" w:rsidRDefault="00EF2470" w:rsidP="00EF2470">
            <w:pPr>
              <w:rPr>
                <w:i/>
              </w:rPr>
            </w:pPr>
            <w:r w:rsidRPr="0060529A">
              <w:rPr>
                <w:i/>
              </w:rPr>
              <w:t xml:space="preserve">Notes : </w:t>
            </w:r>
          </w:p>
          <w:p w14:paraId="421B9B8F" w14:textId="77777777" w:rsidR="00EF2470" w:rsidRDefault="00EF2470" w:rsidP="00EF2470">
            <w:r>
              <w:t xml:space="preserve">Les documents sont signés, notamment par le notaire Léonce Lévesque. </w:t>
            </w:r>
          </w:p>
          <w:p w14:paraId="382B82B5" w14:textId="77777777" w:rsidR="00E668F1" w:rsidRDefault="00EF2470" w:rsidP="00EF2470">
            <w:r>
              <w:t>Certains documents sont jaunis, tachés, estampillés</w:t>
            </w:r>
            <w:r w:rsidR="00E668F1">
              <w:t>, annotés</w:t>
            </w:r>
            <w:r>
              <w:t xml:space="preserve"> </w:t>
            </w:r>
            <w:r w:rsidR="00E668F1">
              <w:t>ou</w:t>
            </w:r>
            <w:r>
              <w:t xml:space="preserve"> pliés. </w:t>
            </w:r>
            <w:r w:rsidR="00E668F1">
              <w:t xml:space="preserve">L’encre est parfois légèrement décolorée. </w:t>
            </w:r>
          </w:p>
          <w:p w14:paraId="784237B6" w14:textId="77777777" w:rsidR="00EF2470" w:rsidRDefault="00FC5DB3" w:rsidP="00EF2470">
            <w:r>
              <w:t>Les documents notariés sont munis d’un sceau et d’un timbre d’enregistrement.</w:t>
            </w:r>
          </w:p>
          <w:p w14:paraId="1F6038C8" w14:textId="77777777" w:rsidR="008C2EBA" w:rsidRDefault="008C2EBA" w:rsidP="00EF2470">
            <w:r>
              <w:t xml:space="preserve">Les feuilles, une fois dépliées, font 8 ½ x 14 po. </w:t>
            </w:r>
          </w:p>
          <w:p w14:paraId="496F0747" w14:textId="77777777" w:rsidR="00FC5DB3" w:rsidRDefault="00FC5DB3" w:rsidP="00EF2470">
            <w:r>
              <w:t>Les documents sont imprimés sur papier, d’autres sur papier carbone.</w:t>
            </w:r>
          </w:p>
          <w:p w14:paraId="43771898" w14:textId="77777777" w:rsidR="00E668F1" w:rsidRDefault="00E668F1" w:rsidP="00EF2470">
            <w:r>
              <w:t>L’un des documents notariés est rédigé en anglais.</w:t>
            </w:r>
          </w:p>
          <w:p w14:paraId="4AF744FA" w14:textId="77777777" w:rsidR="00EF2470" w:rsidRDefault="00EF2470" w:rsidP="00EF2470">
            <w:r>
              <w:t>Originaux.</w:t>
            </w:r>
          </w:p>
          <w:p w14:paraId="0B1E08C9" w14:textId="77777777" w:rsidR="00EF2470" w:rsidRPr="00A10131" w:rsidRDefault="00EF2470" w:rsidP="004C3AA8">
            <w:r>
              <w:t>Boîte 10</w:t>
            </w:r>
            <w:r w:rsidR="00A42233">
              <w:t>.</w:t>
            </w:r>
          </w:p>
          <w:p w14:paraId="1A43B1F5" w14:textId="77777777" w:rsidR="004C3AA8" w:rsidRPr="00A10131" w:rsidRDefault="004C3AA8" w:rsidP="004C3AA8"/>
          <w:p w14:paraId="320EBA8E" w14:textId="77777777" w:rsidR="004C3AA8" w:rsidRPr="00A10131" w:rsidRDefault="004C3AA8" w:rsidP="004C3AA8">
            <w:pPr>
              <w:pStyle w:val="Niveau4"/>
            </w:pPr>
            <w:bookmarkStart w:id="233" w:name="_Toc462388773"/>
            <w:bookmarkStart w:id="234" w:name="_Toc534959879"/>
            <w:r w:rsidRPr="00A10131">
              <w:t>P</w:t>
            </w:r>
            <w:sdt>
              <w:sdtPr>
                <w:id w:val="619274164"/>
                <w:placeholder>
                  <w:docPart w:val="CAFDEF44B054488CA65CA4A6B9BF81C9"/>
                </w:placeholder>
                <w:text/>
              </w:sdtPr>
              <w:sdtEndPr/>
              <w:sdtContent>
                <w:r>
                  <w:t>01</w:t>
                </w:r>
              </w:sdtContent>
            </w:sdt>
            <w:r>
              <w:t>/F3/4.4</w:t>
            </w:r>
            <w:r w:rsidRPr="00A10131">
              <w:t xml:space="preserve"> : </w:t>
            </w:r>
            <w:sdt>
              <w:sdtPr>
                <w:id w:val="619274165"/>
                <w:placeholder>
                  <w:docPart w:val="094E1F3BB5F44D11AF28648CB994724E"/>
                </w:placeholder>
                <w:text/>
              </w:sdtPr>
              <w:sdtEndPr/>
              <w:sdtContent>
                <w:r>
                  <w:t>Contrats de vente de particuliers à la compagnie</w:t>
                </w:r>
              </w:sdtContent>
            </w:sdt>
            <w:bookmarkEnd w:id="233"/>
            <w:bookmarkEnd w:id="234"/>
          </w:p>
          <w:p w14:paraId="7A17960D" w14:textId="77777777" w:rsidR="004C3AA8" w:rsidRPr="00A10131" w:rsidRDefault="004C3AA8" w:rsidP="004C3AA8">
            <w:r w:rsidRPr="00A10131">
              <w:t>– 19</w:t>
            </w:r>
            <w:r>
              <w:t>46-195</w:t>
            </w:r>
            <w:r w:rsidR="00FC5DB3">
              <w:t>4</w:t>
            </w:r>
            <w:r w:rsidRPr="00A10131">
              <w:t xml:space="preserve">. – </w:t>
            </w:r>
            <w:r w:rsidR="00FC5DB3" w:rsidRPr="00FC5DB3">
              <w:t>4,5</w:t>
            </w:r>
            <w:r w:rsidRPr="00FC5DB3">
              <w:t xml:space="preserve"> cm</w:t>
            </w:r>
            <w:r w:rsidRPr="00A10131">
              <w:t xml:space="preserve"> de documents textuels.</w:t>
            </w:r>
          </w:p>
          <w:p w14:paraId="75E460F6" w14:textId="77777777" w:rsidR="008C2EBA" w:rsidRDefault="008C2EBA" w:rsidP="004C3AA8"/>
          <w:p w14:paraId="5568C177" w14:textId="77777777" w:rsidR="008C2EBA" w:rsidRPr="00EF2470" w:rsidRDefault="008C2EBA" w:rsidP="008C2EBA">
            <w:pPr>
              <w:rPr>
                <w:i/>
              </w:rPr>
            </w:pPr>
            <w:r w:rsidRPr="00EF2470">
              <w:rPr>
                <w:i/>
              </w:rPr>
              <w:t xml:space="preserve">Portée et contenu : </w:t>
            </w:r>
          </w:p>
          <w:p w14:paraId="2ED2D510" w14:textId="77777777" w:rsidR="004C3AA8" w:rsidRPr="00A10131" w:rsidRDefault="008C2EBA" w:rsidP="008C2EBA">
            <w:r>
              <w:t>Le dossier comprend des c</w:t>
            </w:r>
            <w:r w:rsidR="004C3AA8">
              <w:t>ontrats de vente entre des particuliers et la compagnie</w:t>
            </w:r>
            <w:r w:rsidR="00FC5DB3">
              <w:t xml:space="preserve"> Lake St. John Power and Paper. Ces contrats devant notaires attestent du transfert de la propriété de certains lots du </w:t>
            </w:r>
            <w:r w:rsidR="00FC5DB3" w:rsidRPr="00FC5DB3">
              <w:t>canton Parent.</w:t>
            </w:r>
          </w:p>
          <w:p w14:paraId="694490B1" w14:textId="77777777" w:rsidR="004C3AA8" w:rsidRDefault="004C3AA8" w:rsidP="004C3AA8"/>
          <w:p w14:paraId="066FB3E4" w14:textId="77777777" w:rsidR="008C2EBA" w:rsidRPr="0060529A" w:rsidRDefault="008C2EBA" w:rsidP="008C2EBA">
            <w:pPr>
              <w:rPr>
                <w:i/>
              </w:rPr>
            </w:pPr>
            <w:r w:rsidRPr="0060529A">
              <w:rPr>
                <w:i/>
              </w:rPr>
              <w:t xml:space="preserve">Notes : </w:t>
            </w:r>
          </w:p>
          <w:p w14:paraId="0654E04A" w14:textId="77777777" w:rsidR="008C2EBA" w:rsidRDefault="008C2EBA" w:rsidP="008C2EBA">
            <w:r>
              <w:t xml:space="preserve">Les documents sont signés, notamment par le notaire Léonce Lévesque. </w:t>
            </w:r>
          </w:p>
          <w:p w14:paraId="012D1BAD" w14:textId="77777777" w:rsidR="008C2EBA" w:rsidRDefault="008C2EBA" w:rsidP="008C2EBA">
            <w:r>
              <w:t>Certains documents sont jaunis, tachés, estampillés et pliés.</w:t>
            </w:r>
            <w:r w:rsidR="00FC5DB3">
              <w:t xml:space="preserve"> Les documents notariés sont munis d’un sceau et d’un timbre d’enregistrement. </w:t>
            </w:r>
          </w:p>
          <w:p w14:paraId="3A8B7671" w14:textId="77777777" w:rsidR="008C2EBA" w:rsidRDefault="008C2EBA" w:rsidP="008C2EBA">
            <w:r>
              <w:t xml:space="preserve">Les feuilles, une fois dépliées, font 8 ½ x 14 po. </w:t>
            </w:r>
          </w:p>
          <w:p w14:paraId="134BA88B" w14:textId="77777777" w:rsidR="00AC6D43" w:rsidRDefault="00AC6D43" w:rsidP="008C2EBA">
            <w:r>
              <w:t xml:space="preserve">Les couvertures </w:t>
            </w:r>
            <w:r w:rsidR="00FC5DB3">
              <w:t xml:space="preserve">sont imprimées sur carton et les documents notariés sont sur papier carbone. </w:t>
            </w:r>
          </w:p>
          <w:p w14:paraId="588D931E" w14:textId="77777777" w:rsidR="008C2EBA" w:rsidRDefault="00FC5DB3" w:rsidP="008C2EBA">
            <w:r>
              <w:t xml:space="preserve">Certains </w:t>
            </w:r>
            <w:r w:rsidR="008C2EBA">
              <w:t xml:space="preserve">documents sont rédigés en anglais. </w:t>
            </w:r>
          </w:p>
          <w:p w14:paraId="4A51CFB2" w14:textId="77777777" w:rsidR="008C2EBA" w:rsidRDefault="008C2EBA" w:rsidP="008C2EBA">
            <w:r>
              <w:lastRenderedPageBreak/>
              <w:t>Originaux.</w:t>
            </w:r>
          </w:p>
          <w:p w14:paraId="3F99CBC9" w14:textId="77777777" w:rsidR="00FC5DB3" w:rsidRDefault="00FC5DB3" w:rsidP="008C2EBA">
            <w:r>
              <w:t>Boîte 10</w:t>
            </w:r>
            <w:r w:rsidR="00A42233">
              <w:t>.</w:t>
            </w:r>
          </w:p>
          <w:p w14:paraId="0A2BBBFC" w14:textId="77777777" w:rsidR="008C2EBA" w:rsidRPr="008C2EBA" w:rsidRDefault="008C2EBA" w:rsidP="00EE5E56"/>
        </w:tc>
      </w:tr>
      <w:tr w:rsidR="00EE5E56" w:rsidRPr="00A674F8" w14:paraId="75F37307" w14:textId="77777777" w:rsidTr="00922B81">
        <w:trPr>
          <w:trHeight w:val="873"/>
        </w:trPr>
        <w:tc>
          <w:tcPr>
            <w:tcW w:w="1555" w:type="dxa"/>
            <w:shd w:val="clear" w:color="auto" w:fill="D9D9D9" w:themeFill="background1" w:themeFillShade="D9"/>
          </w:tcPr>
          <w:p w14:paraId="432A1498" w14:textId="77777777" w:rsidR="00EE5E56" w:rsidRDefault="00EE5E56" w:rsidP="00EE5E56">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02</w:t>
            </w:r>
          </w:p>
          <w:p w14:paraId="4064EE0D" w14:textId="77777777" w:rsidR="00EE5E56" w:rsidRDefault="00EE5E56" w:rsidP="00EE5E56">
            <w:pPr>
              <w:rPr>
                <w:lang w:eastAsia="en-US"/>
              </w:rPr>
            </w:pPr>
            <w:r>
              <w:rPr>
                <w:lang w:eastAsia="en-US"/>
              </w:rPr>
              <w:t>Boîte 10</w:t>
            </w:r>
          </w:p>
          <w:p w14:paraId="7B0D3299" w14:textId="77777777" w:rsidR="00EE5E56" w:rsidRDefault="00EE5E56" w:rsidP="00EE5E56">
            <w:pPr>
              <w:rPr>
                <w:lang w:eastAsia="en-US"/>
              </w:rPr>
            </w:pPr>
          </w:p>
          <w:p w14:paraId="445B1B88" w14:textId="77777777" w:rsidR="00EE5E56" w:rsidRDefault="00EE5E56" w:rsidP="00EE5E56">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03</w:t>
            </w:r>
          </w:p>
          <w:p w14:paraId="763C054C" w14:textId="77777777" w:rsidR="00EE5E56" w:rsidRPr="00A674F8" w:rsidRDefault="00EE5E56" w:rsidP="00EE5E56">
            <w:pPr>
              <w:rPr>
                <w:lang w:eastAsia="en-US"/>
              </w:rPr>
            </w:pPr>
            <w:r>
              <w:rPr>
                <w:lang w:eastAsia="en-US"/>
              </w:rPr>
              <w:t>Boîte 11</w:t>
            </w:r>
          </w:p>
        </w:tc>
        <w:tc>
          <w:tcPr>
            <w:tcW w:w="7801" w:type="dxa"/>
            <w:shd w:val="clear" w:color="auto" w:fill="auto"/>
          </w:tcPr>
          <w:p w14:paraId="77A42D17" w14:textId="77777777" w:rsidR="00EE5E56" w:rsidRPr="004C7325" w:rsidRDefault="00EE5E56" w:rsidP="00EE5E56">
            <w:pPr>
              <w:pStyle w:val="Niveau4"/>
            </w:pPr>
            <w:bookmarkStart w:id="235" w:name="_Toc462388774"/>
            <w:bookmarkStart w:id="236" w:name="_Toc534959880"/>
            <w:r w:rsidRPr="004C7325">
              <w:t>P</w:t>
            </w:r>
            <w:sdt>
              <w:sdtPr>
                <w:id w:val="-1960395079"/>
                <w:placeholder>
                  <w:docPart w:val="690D836B0FDC490B8DA61E094E366997"/>
                </w:placeholder>
                <w:text/>
              </w:sdtPr>
              <w:sdtEndPr/>
              <w:sdtContent>
                <w:r w:rsidRPr="004C7325">
                  <w:t>01</w:t>
                </w:r>
              </w:sdtContent>
            </w:sdt>
            <w:r w:rsidRPr="004C7325">
              <w:t xml:space="preserve">/F3/4.5 : </w:t>
            </w:r>
            <w:sdt>
              <w:sdtPr>
                <w:id w:val="-1960395078"/>
                <w:placeholder>
                  <w:docPart w:val="D9D9B156DA0A4C3FBA9AA5EAE9298A3C"/>
                </w:placeholder>
                <w:text/>
              </w:sdtPr>
              <w:sdtEndPr/>
              <w:sdtContent>
                <w:r w:rsidRPr="004C7325">
                  <w:t>Contrats de vente de la compagnie à des particuliers</w:t>
                </w:r>
              </w:sdtContent>
            </w:sdt>
            <w:bookmarkEnd w:id="235"/>
            <w:bookmarkEnd w:id="236"/>
          </w:p>
          <w:p w14:paraId="7062CE8D" w14:textId="77777777" w:rsidR="00EE5E56" w:rsidRPr="00A10131" w:rsidRDefault="00EE5E56" w:rsidP="00EE5E56">
            <w:r w:rsidRPr="004C7325">
              <w:t>– 1951-195</w:t>
            </w:r>
            <w:r>
              <w:t>4</w:t>
            </w:r>
            <w:r w:rsidRPr="004C7325">
              <w:t xml:space="preserve">. – </w:t>
            </w:r>
            <w:r>
              <w:t>54,3</w:t>
            </w:r>
            <w:r w:rsidRPr="004C7325">
              <w:t xml:space="preserve"> cm</w:t>
            </w:r>
            <w:r w:rsidRPr="00A10131">
              <w:t xml:space="preserve"> de documents textuels</w:t>
            </w:r>
            <w:r>
              <w:t xml:space="preserve"> (7 chemises). </w:t>
            </w:r>
          </w:p>
          <w:p w14:paraId="199AF987" w14:textId="77777777" w:rsidR="00EE5E56" w:rsidRDefault="00EE5E56" w:rsidP="00EE5E56"/>
          <w:p w14:paraId="69635EB9" w14:textId="77777777" w:rsidR="00EE5E56" w:rsidRPr="00EF2470" w:rsidRDefault="00EE5E56" w:rsidP="00EE5E56">
            <w:pPr>
              <w:rPr>
                <w:i/>
              </w:rPr>
            </w:pPr>
            <w:r w:rsidRPr="00EF2470">
              <w:rPr>
                <w:i/>
              </w:rPr>
              <w:t xml:space="preserve">Portée et contenu : </w:t>
            </w:r>
          </w:p>
          <w:p w14:paraId="2435BF44" w14:textId="77777777" w:rsidR="00EE5E56" w:rsidRDefault="00EE5E56" w:rsidP="00EE5E56">
            <w:r>
              <w:t xml:space="preserve">Le dossier comprend des contrats et des promesses de vente entre la compagnie Lake St. John Power and Paper ou la St. Lawrence Corporation Limited et des particuliers. Les contrats notariés, parfois accompagnés d’une résolution des directeurs de la compagnie, attestent du transfert de la propriété de certains lots du </w:t>
            </w:r>
            <w:r w:rsidRPr="00FC5DB3">
              <w:t>canton Parent</w:t>
            </w:r>
            <w:r>
              <w:t xml:space="preserve"> à des résidents de la ville de Dolbeau. </w:t>
            </w:r>
          </w:p>
          <w:p w14:paraId="3CF7684C" w14:textId="77777777" w:rsidR="00EE5E56" w:rsidRDefault="00EE5E56" w:rsidP="00EE5E56">
            <w:pPr>
              <w:pStyle w:val="Niveau3"/>
            </w:pPr>
          </w:p>
          <w:p w14:paraId="7A690838" w14:textId="77777777" w:rsidR="00EE5E56" w:rsidRPr="0060529A" w:rsidRDefault="00EE5E56" w:rsidP="00EE5E56">
            <w:pPr>
              <w:rPr>
                <w:i/>
              </w:rPr>
            </w:pPr>
            <w:r w:rsidRPr="0060529A">
              <w:rPr>
                <w:i/>
              </w:rPr>
              <w:t xml:space="preserve">Notes : </w:t>
            </w:r>
          </w:p>
          <w:p w14:paraId="2A6D39AA" w14:textId="77777777" w:rsidR="00EE5E56" w:rsidRDefault="00EE5E56" w:rsidP="00EE5E56">
            <w:r>
              <w:t xml:space="preserve">Les documents sont signés, notamment par le notaire Léonce Lévesque. </w:t>
            </w:r>
          </w:p>
          <w:p w14:paraId="3B4A0932" w14:textId="77777777" w:rsidR="00EE5E56" w:rsidRDefault="00EE5E56" w:rsidP="00EE5E56">
            <w:r>
              <w:t>Certains documents sont jaunis, annotés, estampillés et pliés. Les documents notariés sont munis d’un sceau et certains comportent aussi un timbre d’enregistrement. L’un des actes notariés est décoloré par une tache d’eau.</w:t>
            </w:r>
          </w:p>
          <w:p w14:paraId="224FA639" w14:textId="77777777" w:rsidR="00EE5E56" w:rsidRDefault="00EE5E56" w:rsidP="00EE5E56">
            <w:r>
              <w:t xml:space="preserve">Les feuilles, une fois dépliées, font 8 ½ x 14 po. </w:t>
            </w:r>
          </w:p>
          <w:p w14:paraId="64A89120" w14:textId="77777777" w:rsidR="00EE5E56" w:rsidRDefault="00EE5E56" w:rsidP="00EE5E56">
            <w:r>
              <w:t xml:space="preserve">Les couvertures sont imprimées sur carton ou sur papier et les documents notariés sont sur papier carbone. </w:t>
            </w:r>
          </w:p>
          <w:p w14:paraId="31D47036" w14:textId="77777777" w:rsidR="00EE5E56" w:rsidRDefault="00EE5E56" w:rsidP="00EE5E56">
            <w:r>
              <w:t xml:space="preserve">Certains documents sont rédigés en anglais. </w:t>
            </w:r>
          </w:p>
          <w:p w14:paraId="3DE19D8F" w14:textId="77777777" w:rsidR="00EE5E56" w:rsidRDefault="00EE5E56" w:rsidP="00EE5E56">
            <w:r>
              <w:t>Originaux.</w:t>
            </w:r>
          </w:p>
          <w:p w14:paraId="13665DE7" w14:textId="77777777" w:rsidR="00EE5E56" w:rsidRDefault="00EE5E56" w:rsidP="00EE5E56">
            <w:r>
              <w:t>Boîte 10 (1 chemise : 1951)</w:t>
            </w:r>
            <w:r w:rsidR="00A42233">
              <w:t>.</w:t>
            </w:r>
          </w:p>
          <w:p w14:paraId="592D306C" w14:textId="77777777" w:rsidR="00EE5E56" w:rsidRDefault="00EE5E56" w:rsidP="00EE5E56">
            <w:r>
              <w:t>Boîte 11 (6 chemises : 1952-1954)</w:t>
            </w:r>
            <w:r w:rsidR="00A42233">
              <w:t>.</w:t>
            </w:r>
          </w:p>
          <w:p w14:paraId="35A78058" w14:textId="77777777" w:rsidR="00EE5E56" w:rsidRPr="00A10131" w:rsidRDefault="00EE5E56" w:rsidP="004C3AA8">
            <w:pPr>
              <w:pStyle w:val="Niveau3"/>
            </w:pPr>
          </w:p>
        </w:tc>
      </w:tr>
    </w:tbl>
    <w:p w14:paraId="1790C330" w14:textId="77777777" w:rsidR="004C3AA8" w:rsidRDefault="004C3AA8" w:rsidP="00923766"/>
    <w:p w14:paraId="279CD4CB" w14:textId="77777777" w:rsidR="004C3AA8" w:rsidRDefault="004C3AA8" w:rsidP="00923766"/>
    <w:p w14:paraId="469C26BE" w14:textId="77777777" w:rsidR="00002FAE" w:rsidRPr="00A674F8" w:rsidRDefault="00002FAE" w:rsidP="00002FAE">
      <w:pPr>
        <w:pStyle w:val="Titre2"/>
      </w:pPr>
      <w:bookmarkStart w:id="237" w:name="_Toc534959881"/>
      <w:r>
        <w:t>P01/F4 Notes de travail</w:t>
      </w:r>
      <w:bookmarkEnd w:id="237"/>
    </w:p>
    <w:p w14:paraId="6F872D4C" w14:textId="77777777" w:rsidR="00002FAE" w:rsidRPr="00A10131" w:rsidRDefault="00002FAE" w:rsidP="00002FAE">
      <w:r w:rsidRPr="00A10131">
        <w:t xml:space="preserve">– </w:t>
      </w:r>
      <w:r>
        <w:t>19</w:t>
      </w:r>
      <w:r w:rsidR="009C20E0">
        <w:t>20</w:t>
      </w:r>
      <w:r>
        <w:t>-19</w:t>
      </w:r>
      <w:r w:rsidR="005A0477">
        <w:t>79</w:t>
      </w:r>
      <w:r w:rsidRPr="00A10131">
        <w:t xml:space="preserve">. </w:t>
      </w:r>
      <w:r w:rsidRPr="000D775F">
        <w:t xml:space="preserve">–  </w:t>
      </w:r>
      <w:r w:rsidR="000D775F" w:rsidRPr="000D775F">
        <w:t>1</w:t>
      </w:r>
      <w:r w:rsidR="005A0477">
        <w:t>7,5</w:t>
      </w:r>
      <w:r w:rsidR="000D775F" w:rsidRPr="000D775F">
        <w:t xml:space="preserve"> cm </w:t>
      </w:r>
      <w:r w:rsidRPr="000D775F">
        <w:t>de</w:t>
      </w:r>
      <w:r w:rsidRPr="00A10131">
        <w:t xml:space="preserve"> documents textuels.</w:t>
      </w:r>
    </w:p>
    <w:p w14:paraId="2FE1BA7D" w14:textId="77777777" w:rsidR="00002FAE" w:rsidRDefault="00002FAE" w:rsidP="00002FAE"/>
    <w:p w14:paraId="01BC2D3F" w14:textId="77777777" w:rsidR="00360EC0" w:rsidRPr="00360EC0" w:rsidRDefault="00360EC0" w:rsidP="00002FAE">
      <w:pPr>
        <w:rPr>
          <w:i/>
        </w:rPr>
      </w:pPr>
      <w:r w:rsidRPr="00360EC0">
        <w:rPr>
          <w:i/>
        </w:rPr>
        <w:t xml:space="preserve">Portée et contenu : </w:t>
      </w:r>
    </w:p>
    <w:p w14:paraId="2B208994" w14:textId="77777777" w:rsidR="00002FAE" w:rsidRPr="00A10131" w:rsidRDefault="000D775F" w:rsidP="00002FAE">
      <w:r>
        <w:t xml:space="preserve">La sous-série </w:t>
      </w:r>
      <w:r w:rsidRPr="000D775F">
        <w:rPr>
          <w:i/>
        </w:rPr>
        <w:t>Notes de travail</w:t>
      </w:r>
      <w:r>
        <w:t xml:space="preserve"> comprend des données techniques et des calculs relatifs aux opérations de la compagnie. Elle se déploie en une sous-sous-série :</w:t>
      </w:r>
      <w:r w:rsidR="0089567E">
        <w:t xml:space="preserve"> </w:t>
      </w:r>
      <w:r w:rsidR="00002FAE">
        <w:rPr>
          <w:i/>
        </w:rPr>
        <w:t>Calculs et croquis.</w:t>
      </w:r>
    </w:p>
    <w:p w14:paraId="1A4AB562" w14:textId="77777777" w:rsidR="00002FAE" w:rsidRPr="00A674F8" w:rsidRDefault="00002FAE" w:rsidP="00002FAE"/>
    <w:tbl>
      <w:tblPr>
        <w:tblW w:w="9356" w:type="dxa"/>
        <w:tblInd w:w="-567" w:type="dxa"/>
        <w:shd w:val="clear" w:color="auto" w:fill="D9D9D9"/>
        <w:tblLook w:val="04A0" w:firstRow="1" w:lastRow="0" w:firstColumn="1" w:lastColumn="0" w:noHBand="0" w:noVBand="1"/>
      </w:tblPr>
      <w:tblGrid>
        <w:gridCol w:w="1555"/>
        <w:gridCol w:w="7801"/>
      </w:tblGrid>
      <w:tr w:rsidR="00002FAE" w:rsidRPr="00A674F8" w14:paraId="2D4B3963" w14:textId="77777777" w:rsidTr="00922B81">
        <w:trPr>
          <w:trHeight w:val="873"/>
        </w:trPr>
        <w:tc>
          <w:tcPr>
            <w:tcW w:w="1555" w:type="dxa"/>
            <w:shd w:val="clear" w:color="auto" w:fill="D9D9D9" w:themeFill="background1" w:themeFillShade="D9"/>
          </w:tcPr>
          <w:p w14:paraId="3F1D2713" w14:textId="77777777" w:rsidR="00EE5E56" w:rsidRDefault="00EE5E56" w:rsidP="00EE5E56">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03</w:t>
            </w:r>
          </w:p>
          <w:p w14:paraId="5C70DFC3" w14:textId="77777777" w:rsidR="00002FAE" w:rsidRDefault="00EE5E56" w:rsidP="00EE5E56">
            <w:pPr>
              <w:rPr>
                <w:lang w:eastAsia="en-US"/>
              </w:rPr>
            </w:pPr>
            <w:r>
              <w:rPr>
                <w:lang w:eastAsia="en-US"/>
              </w:rPr>
              <w:t>Boîte 11</w:t>
            </w:r>
          </w:p>
          <w:p w14:paraId="71453033" w14:textId="77777777" w:rsidR="00856E4A" w:rsidRDefault="00856E4A" w:rsidP="00EE5E56">
            <w:pPr>
              <w:rPr>
                <w:lang w:eastAsia="en-US"/>
              </w:rPr>
            </w:pPr>
          </w:p>
          <w:p w14:paraId="0657181B" w14:textId="77777777" w:rsidR="00856E4A" w:rsidRDefault="00856E4A" w:rsidP="00856E4A">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04</w:t>
            </w:r>
          </w:p>
          <w:p w14:paraId="564475C9" w14:textId="77777777" w:rsidR="00856E4A" w:rsidRPr="00A674F8" w:rsidRDefault="00856E4A" w:rsidP="00856E4A">
            <w:pPr>
              <w:rPr>
                <w:lang w:eastAsia="en-US"/>
              </w:rPr>
            </w:pPr>
            <w:r>
              <w:rPr>
                <w:lang w:eastAsia="en-US"/>
              </w:rPr>
              <w:t>Boîte 12</w:t>
            </w:r>
          </w:p>
        </w:tc>
        <w:tc>
          <w:tcPr>
            <w:tcW w:w="7801" w:type="dxa"/>
            <w:shd w:val="clear" w:color="auto" w:fill="auto"/>
          </w:tcPr>
          <w:p w14:paraId="1B677FC8" w14:textId="77777777" w:rsidR="00002FAE" w:rsidRPr="00AD25E2" w:rsidRDefault="00002FAE" w:rsidP="00002FAE">
            <w:pPr>
              <w:pStyle w:val="Niveau3"/>
              <w:rPr>
                <w:lang w:val="fr-FR"/>
              </w:rPr>
            </w:pPr>
            <w:bookmarkStart w:id="238" w:name="_Toc462388777"/>
            <w:bookmarkStart w:id="239" w:name="_Toc534959882"/>
            <w:r w:rsidRPr="00AD25E2">
              <w:rPr>
                <w:lang w:val="fr-FR"/>
              </w:rPr>
              <w:t>P</w:t>
            </w:r>
            <w:sdt>
              <w:sdtPr>
                <w:rPr>
                  <w:lang w:val="fr-FR"/>
                </w:rPr>
                <w:id w:val="619274189"/>
                <w:placeholder>
                  <w:docPart w:val="493E705C5AED4C7EAF613FD62FA07B14"/>
                </w:placeholder>
                <w:text/>
              </w:sdtPr>
              <w:sdtEndPr/>
              <w:sdtContent>
                <w:r>
                  <w:t>01</w:t>
                </w:r>
              </w:sdtContent>
            </w:sdt>
            <w:r>
              <w:rPr>
                <w:lang w:val="fr-FR"/>
              </w:rPr>
              <w:t>/F4/</w:t>
            </w:r>
            <w:r w:rsidR="0089567E">
              <w:rPr>
                <w:lang w:val="fr-FR"/>
              </w:rPr>
              <w:t>1</w:t>
            </w:r>
            <w:r w:rsidRPr="00AD25E2">
              <w:rPr>
                <w:lang w:val="fr-FR"/>
              </w:rPr>
              <w:t xml:space="preserve"> : </w:t>
            </w:r>
            <w:sdt>
              <w:sdtPr>
                <w:id w:val="619274190"/>
                <w:placeholder>
                  <w:docPart w:val="4B263312F10A496A9017F6C6527BBD3D"/>
                </w:placeholder>
                <w:text/>
              </w:sdtPr>
              <w:sdtEndPr/>
              <w:sdtContent>
                <w:r>
                  <w:t>Calculs et croquis</w:t>
                </w:r>
              </w:sdtContent>
            </w:sdt>
            <w:bookmarkEnd w:id="238"/>
            <w:bookmarkEnd w:id="239"/>
          </w:p>
          <w:p w14:paraId="6C9DD460" w14:textId="77777777" w:rsidR="00002FAE" w:rsidRPr="00A10131" w:rsidRDefault="00002FAE" w:rsidP="00002FAE">
            <w:r w:rsidRPr="00A10131">
              <w:t xml:space="preserve">– </w:t>
            </w:r>
            <w:r>
              <w:t>1920-19</w:t>
            </w:r>
            <w:r w:rsidR="005A0477">
              <w:t>79</w:t>
            </w:r>
            <w:r w:rsidRPr="00A10131">
              <w:t xml:space="preserve">. – </w:t>
            </w:r>
            <w:r w:rsidR="005A0477">
              <w:t>17,5</w:t>
            </w:r>
            <w:r w:rsidR="0089567E">
              <w:t xml:space="preserve"> </w:t>
            </w:r>
            <w:r w:rsidRPr="000D775F">
              <w:t>cm</w:t>
            </w:r>
            <w:r w:rsidRPr="00A10131">
              <w:t xml:space="preserve"> de documents textuels</w:t>
            </w:r>
            <w:r w:rsidR="004709A0">
              <w:t xml:space="preserve"> (</w:t>
            </w:r>
            <w:r w:rsidR="009742A3">
              <w:t>3</w:t>
            </w:r>
            <w:r w:rsidR="004709A0">
              <w:t xml:space="preserve"> chemises</w:t>
            </w:r>
            <w:r w:rsidR="009742A3">
              <w:t xml:space="preserve"> et 3 livres</w:t>
            </w:r>
            <w:r w:rsidR="004709A0">
              <w:t>)</w:t>
            </w:r>
            <w:r w:rsidRPr="00A10131">
              <w:t>.</w:t>
            </w:r>
            <w:r w:rsidR="00985BC7">
              <w:t xml:space="preserve"> – </w:t>
            </w:r>
            <w:r w:rsidR="005A0477">
              <w:t>3</w:t>
            </w:r>
            <w:r w:rsidR="00985BC7">
              <w:t xml:space="preserve"> livres : imprimés et manuscrits, n&amp;b, sur papier avec couverture rigide en tissu ; 29,5 x 23 cm.</w:t>
            </w:r>
          </w:p>
          <w:p w14:paraId="7DE953F8" w14:textId="77777777" w:rsidR="0089567E" w:rsidRDefault="0089567E" w:rsidP="00002FAE">
            <w:pPr>
              <w:rPr>
                <w:i/>
              </w:rPr>
            </w:pPr>
          </w:p>
          <w:p w14:paraId="7B473CEA" w14:textId="77777777" w:rsidR="0089567E" w:rsidRDefault="0089567E" w:rsidP="00002FAE">
            <w:pPr>
              <w:rPr>
                <w:i/>
              </w:rPr>
            </w:pPr>
            <w:r w:rsidRPr="0089567E">
              <w:rPr>
                <w:i/>
              </w:rPr>
              <w:t xml:space="preserve">Portée et contenu : </w:t>
            </w:r>
          </w:p>
          <w:p w14:paraId="76F8C588" w14:textId="77777777" w:rsidR="00BC7655" w:rsidRPr="00BC7655" w:rsidRDefault="00BC7655" w:rsidP="00002FAE">
            <w:r>
              <w:t>Le dossier comprend de</w:t>
            </w:r>
            <w:r w:rsidR="007D2269">
              <w:t xml:space="preserve">s livres et des feuillets rassemblant des </w:t>
            </w:r>
            <w:r w:rsidR="00B14FA2">
              <w:t>données techniques</w:t>
            </w:r>
            <w:r w:rsidR="007D2269">
              <w:t>, des calculs, des statistiques</w:t>
            </w:r>
            <w:r w:rsidR="00B14FA2">
              <w:t>,</w:t>
            </w:r>
            <w:r w:rsidR="007D2269">
              <w:t xml:space="preserve"> des croquis de machines</w:t>
            </w:r>
            <w:r w:rsidR="00B14FA2">
              <w:t xml:space="preserve"> et des diagrammes</w:t>
            </w:r>
            <w:r w:rsidR="007D2269">
              <w:t>.</w:t>
            </w:r>
            <w:r w:rsidR="00B14FA2">
              <w:t xml:space="preserve"> Les calculs réfèrent à </w:t>
            </w:r>
            <w:r w:rsidR="009C4660">
              <w:t>une quantité</w:t>
            </w:r>
            <w:r w:rsidR="00B14FA2">
              <w:t xml:space="preserve">, </w:t>
            </w:r>
            <w:r w:rsidR="009C4660">
              <w:t>une</w:t>
            </w:r>
            <w:r w:rsidR="00B14FA2">
              <w:t xml:space="preserve"> vitesse, un poids, une dimension ou une force en chevaux-vapeur. </w:t>
            </w:r>
          </w:p>
          <w:p w14:paraId="40BEDB3B" w14:textId="77777777" w:rsidR="00002FAE" w:rsidRDefault="00002FAE" w:rsidP="00002FAE">
            <w:pPr>
              <w:pStyle w:val="Niveau3"/>
              <w:rPr>
                <w:lang w:val="fr-FR"/>
              </w:rPr>
            </w:pPr>
          </w:p>
          <w:p w14:paraId="74ED44C4" w14:textId="77777777" w:rsidR="0089567E" w:rsidRPr="0089567E" w:rsidRDefault="0089567E" w:rsidP="0089567E">
            <w:pPr>
              <w:rPr>
                <w:lang w:val="fr-FR"/>
              </w:rPr>
            </w:pPr>
            <w:r w:rsidRPr="0089567E">
              <w:rPr>
                <w:i/>
                <w:lang w:val="fr-FR"/>
              </w:rPr>
              <w:lastRenderedPageBreak/>
              <w:t>Notes :</w:t>
            </w:r>
            <w:r w:rsidRPr="0089567E">
              <w:rPr>
                <w:lang w:val="fr-FR"/>
              </w:rPr>
              <w:t xml:space="preserve"> </w:t>
            </w:r>
          </w:p>
          <w:p w14:paraId="4D740757" w14:textId="77777777" w:rsidR="00856E4A" w:rsidRDefault="00856E4A" w:rsidP="0089567E">
            <w:pPr>
              <w:rPr>
                <w:lang w:val="fr-FR"/>
              </w:rPr>
            </w:pPr>
            <w:r>
              <w:rPr>
                <w:lang w:val="fr-FR"/>
              </w:rPr>
              <w:t xml:space="preserve">Certains documents sont signés. </w:t>
            </w:r>
          </w:p>
          <w:p w14:paraId="774A836C" w14:textId="77777777" w:rsidR="0089567E" w:rsidRDefault="007B0F81" w:rsidP="0089567E">
            <w:pPr>
              <w:rPr>
                <w:lang w:val="fr-FR"/>
              </w:rPr>
            </w:pPr>
            <w:r>
              <w:rPr>
                <w:lang w:val="fr-FR"/>
              </w:rPr>
              <w:t>Certains</w:t>
            </w:r>
            <w:r w:rsidR="0089567E">
              <w:rPr>
                <w:lang w:val="fr-FR"/>
              </w:rPr>
              <w:t xml:space="preserve"> documents sont manuscrits (au plomb), annotés, jaunis, estampillés</w:t>
            </w:r>
            <w:r w:rsidR="005A0477">
              <w:rPr>
                <w:lang w:val="fr-FR"/>
              </w:rPr>
              <w:t xml:space="preserve">, </w:t>
            </w:r>
            <w:r w:rsidR="0089567E">
              <w:rPr>
                <w:lang w:val="fr-FR"/>
              </w:rPr>
              <w:t>déchirés</w:t>
            </w:r>
            <w:r w:rsidR="005A0477">
              <w:rPr>
                <w:lang w:val="fr-FR"/>
              </w:rPr>
              <w:t xml:space="preserve"> ou tachés</w:t>
            </w:r>
            <w:r w:rsidR="0089567E">
              <w:rPr>
                <w:lang w:val="fr-FR"/>
              </w:rPr>
              <w:t>.</w:t>
            </w:r>
          </w:p>
          <w:p w14:paraId="00A0B8E1" w14:textId="77777777" w:rsidR="0089567E" w:rsidRDefault="0089567E" w:rsidP="0089567E">
            <w:pPr>
              <w:rPr>
                <w:lang w:val="fr-FR"/>
              </w:rPr>
            </w:pPr>
            <w:r>
              <w:rPr>
                <w:lang w:val="fr-FR"/>
              </w:rPr>
              <w:t xml:space="preserve">Les documents sont troués sur le côté. </w:t>
            </w:r>
          </w:p>
          <w:p w14:paraId="30E13FEB" w14:textId="77777777" w:rsidR="00A3286E" w:rsidRDefault="00A3286E" w:rsidP="0089567E">
            <w:pPr>
              <w:rPr>
                <w:lang w:val="fr-FR"/>
              </w:rPr>
            </w:pPr>
            <w:r>
              <w:rPr>
                <w:lang w:val="fr-FR"/>
              </w:rPr>
              <w:t>Certaines feuilles font 33 x 38,5 cm</w:t>
            </w:r>
            <w:r w:rsidR="007C5AFE">
              <w:rPr>
                <w:lang w:val="fr-FR"/>
              </w:rPr>
              <w:t xml:space="preserve"> ou 17,5 x 37,5 cm </w:t>
            </w:r>
            <w:r>
              <w:rPr>
                <w:lang w:val="fr-FR"/>
              </w:rPr>
              <w:t xml:space="preserve">une fois dépliées. </w:t>
            </w:r>
            <w:r w:rsidR="007C5AFE">
              <w:rPr>
                <w:lang w:val="fr-FR"/>
              </w:rPr>
              <w:t xml:space="preserve">Les autres sont de format standard. </w:t>
            </w:r>
          </w:p>
          <w:p w14:paraId="4C5DEC58" w14:textId="77777777" w:rsidR="0089567E" w:rsidRDefault="0089567E" w:rsidP="0089567E">
            <w:pPr>
              <w:rPr>
                <w:lang w:val="fr-FR"/>
              </w:rPr>
            </w:pPr>
            <w:r>
              <w:rPr>
                <w:lang w:val="fr-FR"/>
              </w:rPr>
              <w:t>Les livres présentent d’importants signes d’humidité. Certaines taches d’eau ont amené la décoloration des documents.</w:t>
            </w:r>
          </w:p>
          <w:p w14:paraId="4A40C65F" w14:textId="77777777" w:rsidR="00B14FA2" w:rsidRDefault="00B14FA2" w:rsidP="0089567E">
            <w:pPr>
              <w:rPr>
                <w:lang w:val="fr-FR"/>
              </w:rPr>
            </w:pPr>
            <w:r>
              <w:rPr>
                <w:lang w:val="fr-FR"/>
              </w:rPr>
              <w:t xml:space="preserve">Les livres contiennent quelques diagrammes, dont un de 28 x 56,5 cm une fois déplié et </w:t>
            </w:r>
            <w:r w:rsidR="006330B7">
              <w:rPr>
                <w:lang w:val="fr-FR"/>
              </w:rPr>
              <w:t>huit</w:t>
            </w:r>
            <w:r>
              <w:rPr>
                <w:lang w:val="fr-FR"/>
              </w:rPr>
              <w:t xml:space="preserve"> sur papier bleu de 27 x 19,5 cm. L’un des livres comprend également une illustration imprimée en noir et blanc de 22 x 40 cm (dépliée). </w:t>
            </w:r>
          </w:p>
          <w:p w14:paraId="3206F6F1" w14:textId="77777777" w:rsidR="007B0F81" w:rsidRDefault="007B0F81" w:rsidP="0089567E">
            <w:pPr>
              <w:rPr>
                <w:lang w:val="fr-FR"/>
              </w:rPr>
            </w:pPr>
            <w:r>
              <w:rPr>
                <w:lang w:val="fr-FR"/>
              </w:rPr>
              <w:t xml:space="preserve">Certains documents sont sur papier, d’autres sur papier carbone. </w:t>
            </w:r>
          </w:p>
          <w:p w14:paraId="503C3984" w14:textId="77777777" w:rsidR="007D2269" w:rsidRDefault="007D2269" w:rsidP="0089567E">
            <w:pPr>
              <w:rPr>
                <w:lang w:val="fr-FR"/>
              </w:rPr>
            </w:pPr>
            <w:r>
              <w:rPr>
                <w:lang w:val="fr-FR"/>
              </w:rPr>
              <w:t>Les documents sont en anglais.</w:t>
            </w:r>
          </w:p>
          <w:p w14:paraId="31775F1C" w14:textId="77777777" w:rsidR="007D2269" w:rsidRDefault="007D2269" w:rsidP="0089567E">
            <w:pPr>
              <w:rPr>
                <w:lang w:val="fr-FR"/>
              </w:rPr>
            </w:pPr>
            <w:r>
              <w:rPr>
                <w:lang w:val="fr-FR"/>
              </w:rPr>
              <w:t xml:space="preserve">Originaux. </w:t>
            </w:r>
          </w:p>
          <w:p w14:paraId="4B888D10" w14:textId="77777777" w:rsidR="007D2269" w:rsidRDefault="007D2269" w:rsidP="0089567E">
            <w:pPr>
              <w:rPr>
                <w:lang w:val="fr-FR"/>
              </w:rPr>
            </w:pPr>
            <w:r>
              <w:rPr>
                <w:lang w:val="fr-FR"/>
              </w:rPr>
              <w:t>Boîte 11</w:t>
            </w:r>
            <w:r w:rsidR="00856E4A">
              <w:rPr>
                <w:lang w:val="fr-FR"/>
              </w:rPr>
              <w:t xml:space="preserve"> (1 chemise : 1926-1927)</w:t>
            </w:r>
            <w:r w:rsidR="00A42233">
              <w:rPr>
                <w:lang w:val="fr-FR"/>
              </w:rPr>
              <w:t>.</w:t>
            </w:r>
          </w:p>
          <w:p w14:paraId="50987B20" w14:textId="77777777" w:rsidR="00856E4A" w:rsidRDefault="00856E4A" w:rsidP="0089567E">
            <w:pPr>
              <w:rPr>
                <w:lang w:val="fr-FR"/>
              </w:rPr>
            </w:pPr>
            <w:r>
              <w:rPr>
                <w:lang w:val="fr-FR"/>
              </w:rPr>
              <w:t>Boîte 12 (2 chemises et 3 livres : 1926-1979)</w:t>
            </w:r>
            <w:r w:rsidR="00A42233">
              <w:rPr>
                <w:lang w:val="fr-FR"/>
              </w:rPr>
              <w:t>.</w:t>
            </w:r>
          </w:p>
          <w:p w14:paraId="04B84C13" w14:textId="77777777" w:rsidR="009C4660" w:rsidRPr="0089567E" w:rsidRDefault="009C4660" w:rsidP="0089567E">
            <w:pPr>
              <w:rPr>
                <w:lang w:val="fr-FR"/>
              </w:rPr>
            </w:pPr>
          </w:p>
        </w:tc>
      </w:tr>
    </w:tbl>
    <w:p w14:paraId="39E5658E" w14:textId="77777777" w:rsidR="00002FAE" w:rsidRDefault="00002FAE" w:rsidP="00923766"/>
    <w:p w14:paraId="3075C337" w14:textId="77777777" w:rsidR="00806B9C" w:rsidRDefault="00806B9C" w:rsidP="00923766"/>
    <w:p w14:paraId="30CEEB86" w14:textId="77777777" w:rsidR="00806B9C" w:rsidRPr="00A674F8" w:rsidRDefault="00806B9C" w:rsidP="00806B9C">
      <w:pPr>
        <w:pStyle w:val="Titre2"/>
      </w:pPr>
      <w:bookmarkStart w:id="240" w:name="_Toc534959883"/>
      <w:r>
        <w:t>P01/F5 Activités</w:t>
      </w:r>
      <w:bookmarkEnd w:id="240"/>
    </w:p>
    <w:p w14:paraId="0D2E45A8" w14:textId="77777777" w:rsidR="00806B9C" w:rsidRPr="00A10131" w:rsidRDefault="00806B9C" w:rsidP="00806B9C">
      <w:r w:rsidRPr="00A10131">
        <w:t xml:space="preserve">– </w:t>
      </w:r>
      <w:r w:rsidR="00A37AB8">
        <w:t>1940-2002</w:t>
      </w:r>
      <w:r w:rsidRPr="00A10131">
        <w:t xml:space="preserve">. –  </w:t>
      </w:r>
      <w:r w:rsidR="00A37AB8" w:rsidRPr="00A37AB8">
        <w:t xml:space="preserve">0,5 cm </w:t>
      </w:r>
      <w:r w:rsidRPr="00A10131">
        <w:t>de documents textuels.</w:t>
      </w:r>
    </w:p>
    <w:p w14:paraId="4332E691" w14:textId="77777777" w:rsidR="00806B9C" w:rsidRDefault="00806B9C" w:rsidP="00806B9C"/>
    <w:p w14:paraId="12C42CC8" w14:textId="77777777" w:rsidR="00A37AB8" w:rsidRPr="00134D6D" w:rsidRDefault="00A37AB8" w:rsidP="00806B9C">
      <w:pPr>
        <w:rPr>
          <w:i/>
        </w:rPr>
      </w:pPr>
      <w:r w:rsidRPr="00134D6D">
        <w:rPr>
          <w:i/>
        </w:rPr>
        <w:t xml:space="preserve">Portée et contenu : </w:t>
      </w:r>
    </w:p>
    <w:p w14:paraId="0AF6C1E9" w14:textId="77777777" w:rsidR="00806B9C" w:rsidRPr="00A10131" w:rsidRDefault="00134D6D" w:rsidP="00806B9C">
      <w:r w:rsidRPr="00134D6D">
        <w:t xml:space="preserve">La sous-série </w:t>
      </w:r>
      <w:r w:rsidRPr="00134D6D">
        <w:rPr>
          <w:i/>
        </w:rPr>
        <w:t xml:space="preserve">Activités </w:t>
      </w:r>
      <w:r w:rsidRPr="00134D6D">
        <w:t>s’intéresse aux activités sociales et des visites offertes aux employés de l’usine. Elle</w:t>
      </w:r>
      <w:r w:rsidR="00806B9C" w:rsidRPr="00134D6D">
        <w:t xml:space="preserve"> </w:t>
      </w:r>
      <w:r w:rsidRPr="00134D6D">
        <w:t>se déploie en deux</w:t>
      </w:r>
      <w:r w:rsidR="00806B9C" w:rsidRPr="00134D6D">
        <w:t xml:space="preserve"> sous-sous-séries</w:t>
      </w:r>
      <w:r w:rsidRPr="00134D6D">
        <w:t> :</w:t>
      </w:r>
      <w:r w:rsidR="00806B9C" w:rsidRPr="00134D6D">
        <w:t xml:space="preserve"> </w:t>
      </w:r>
      <w:r w:rsidR="00806B9C" w:rsidRPr="00134D6D">
        <w:rPr>
          <w:i/>
        </w:rPr>
        <w:t>Activités sociales</w:t>
      </w:r>
      <w:r w:rsidRPr="00134D6D">
        <w:t xml:space="preserve"> et</w:t>
      </w:r>
      <w:r w:rsidR="00806B9C" w:rsidRPr="00134D6D">
        <w:rPr>
          <w:i/>
        </w:rPr>
        <w:t xml:space="preserve"> Visites.</w:t>
      </w:r>
    </w:p>
    <w:p w14:paraId="3779C589" w14:textId="77777777" w:rsidR="00806B9C" w:rsidRPr="00A674F8" w:rsidRDefault="00806B9C" w:rsidP="00806B9C"/>
    <w:tbl>
      <w:tblPr>
        <w:tblW w:w="9356" w:type="dxa"/>
        <w:tblInd w:w="-567" w:type="dxa"/>
        <w:shd w:val="clear" w:color="auto" w:fill="D9D9D9"/>
        <w:tblLook w:val="04A0" w:firstRow="1" w:lastRow="0" w:firstColumn="1" w:lastColumn="0" w:noHBand="0" w:noVBand="1"/>
      </w:tblPr>
      <w:tblGrid>
        <w:gridCol w:w="1555"/>
        <w:gridCol w:w="7801"/>
      </w:tblGrid>
      <w:tr w:rsidR="00806B9C" w:rsidRPr="00A674F8" w14:paraId="70D9978C" w14:textId="77777777" w:rsidTr="00922B81">
        <w:trPr>
          <w:trHeight w:val="873"/>
        </w:trPr>
        <w:tc>
          <w:tcPr>
            <w:tcW w:w="1555" w:type="dxa"/>
            <w:shd w:val="clear" w:color="auto" w:fill="D9D9D9" w:themeFill="background1" w:themeFillShade="D9"/>
            <w:hideMark/>
          </w:tcPr>
          <w:p w14:paraId="559BF3F5" w14:textId="77777777" w:rsidR="008E6E2F" w:rsidRDefault="008E6E2F" w:rsidP="008E6E2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04</w:t>
            </w:r>
          </w:p>
          <w:p w14:paraId="5AEADA04" w14:textId="77777777" w:rsidR="00806B9C" w:rsidRPr="00A674F8" w:rsidRDefault="008E6E2F" w:rsidP="008E6E2F">
            <w:pPr>
              <w:rPr>
                <w:lang w:eastAsia="en-US"/>
              </w:rPr>
            </w:pPr>
            <w:r>
              <w:rPr>
                <w:lang w:eastAsia="en-US"/>
              </w:rPr>
              <w:t>Boîte 12</w:t>
            </w:r>
          </w:p>
        </w:tc>
        <w:tc>
          <w:tcPr>
            <w:tcW w:w="7801" w:type="dxa"/>
            <w:shd w:val="clear" w:color="auto" w:fill="auto"/>
            <w:hideMark/>
          </w:tcPr>
          <w:p w14:paraId="7EBAA763" w14:textId="77777777" w:rsidR="00806B9C" w:rsidRPr="00AD25E2" w:rsidRDefault="00806B9C" w:rsidP="00806B9C">
            <w:pPr>
              <w:pStyle w:val="Niveau3"/>
              <w:rPr>
                <w:lang w:val="fr-FR"/>
              </w:rPr>
            </w:pPr>
            <w:bookmarkStart w:id="241" w:name="_Toc462388779"/>
            <w:bookmarkStart w:id="242" w:name="_Toc534959884"/>
            <w:r w:rsidRPr="00AD25E2">
              <w:rPr>
                <w:lang w:val="fr-FR"/>
              </w:rPr>
              <w:t>P</w:t>
            </w:r>
            <w:sdt>
              <w:sdtPr>
                <w:rPr>
                  <w:lang w:val="fr-FR"/>
                </w:rPr>
                <w:id w:val="-1392652697"/>
                <w:placeholder>
                  <w:docPart w:val="8268B815A0C7455CBCA4ED40E27FB0C8"/>
                </w:placeholder>
                <w:text/>
              </w:sdtPr>
              <w:sdtEndPr/>
              <w:sdtContent>
                <w:r>
                  <w:t>01</w:t>
                </w:r>
              </w:sdtContent>
            </w:sdt>
            <w:r>
              <w:rPr>
                <w:lang w:val="fr-FR"/>
              </w:rPr>
              <w:t>/F5</w:t>
            </w:r>
            <w:r w:rsidRPr="00AD25E2">
              <w:rPr>
                <w:lang w:val="fr-FR"/>
              </w:rPr>
              <w:t xml:space="preserve">/1 : </w:t>
            </w:r>
            <w:sdt>
              <w:sdtPr>
                <w:rPr>
                  <w:lang w:val="fr-FR"/>
                </w:rPr>
                <w:id w:val="-1655135385"/>
                <w:placeholder>
                  <w:docPart w:val="98CA5D842E8B4E6AA12707158F70CD00"/>
                </w:placeholder>
                <w:text/>
              </w:sdtPr>
              <w:sdtEndPr/>
              <w:sdtContent>
                <w:r>
                  <w:t>Activités sociales</w:t>
                </w:r>
              </w:sdtContent>
            </w:sdt>
            <w:bookmarkEnd w:id="241"/>
            <w:bookmarkEnd w:id="242"/>
          </w:p>
          <w:p w14:paraId="59B47C4C" w14:textId="77777777" w:rsidR="00806B9C" w:rsidRDefault="00806B9C" w:rsidP="00806B9C">
            <w:r w:rsidRPr="00A10131">
              <w:t xml:space="preserve">– </w:t>
            </w:r>
            <w:r w:rsidR="00856E4A">
              <w:t>1940-2002</w:t>
            </w:r>
            <w:r w:rsidRPr="00A10131">
              <w:t xml:space="preserve">. –  </w:t>
            </w:r>
            <w:r w:rsidR="00856E4A" w:rsidRPr="00856E4A">
              <w:t>0,3 cm</w:t>
            </w:r>
            <w:r w:rsidRPr="00A10131">
              <w:t xml:space="preserve"> de documents textuels.</w:t>
            </w:r>
          </w:p>
          <w:p w14:paraId="7C1148D8" w14:textId="77777777" w:rsidR="00856E4A" w:rsidRDefault="00856E4A" w:rsidP="00806B9C"/>
          <w:p w14:paraId="3E24937C" w14:textId="77777777" w:rsidR="00856E4A" w:rsidRPr="00856E4A" w:rsidRDefault="00856E4A" w:rsidP="00806B9C">
            <w:pPr>
              <w:rPr>
                <w:i/>
              </w:rPr>
            </w:pPr>
            <w:r w:rsidRPr="00856E4A">
              <w:rPr>
                <w:i/>
              </w:rPr>
              <w:t xml:space="preserve">Portée et contenu : </w:t>
            </w:r>
          </w:p>
          <w:p w14:paraId="1C3AD032" w14:textId="77777777" w:rsidR="00806B9C" w:rsidRDefault="00856E4A" w:rsidP="00806B9C">
            <w:pPr>
              <w:rPr>
                <w:lang w:val="fr-FR"/>
              </w:rPr>
            </w:pPr>
            <w:r>
              <w:rPr>
                <w:lang w:val="fr-FR"/>
              </w:rPr>
              <w:t>Le dossier comprend des d</w:t>
            </w:r>
            <w:r w:rsidR="00806B9C">
              <w:rPr>
                <w:lang w:val="fr-FR"/>
              </w:rPr>
              <w:t>ocuments en lien avec l’organisation et l’affichage d’activités sociales</w:t>
            </w:r>
            <w:r>
              <w:rPr>
                <w:lang w:val="fr-FR"/>
              </w:rPr>
              <w:t>, dont une danse, un tournoi de curling et un quiz sur les 75 ans d’histoire de la papetière.</w:t>
            </w:r>
          </w:p>
          <w:p w14:paraId="1751C0F8" w14:textId="77777777" w:rsidR="00856E4A" w:rsidRDefault="00856E4A" w:rsidP="00806B9C">
            <w:pPr>
              <w:rPr>
                <w:lang w:val="fr-FR"/>
              </w:rPr>
            </w:pPr>
          </w:p>
          <w:p w14:paraId="3664A36A" w14:textId="77777777" w:rsidR="00856E4A" w:rsidRPr="00856E4A" w:rsidRDefault="00856E4A" w:rsidP="00806B9C">
            <w:pPr>
              <w:rPr>
                <w:i/>
                <w:lang w:val="fr-FR"/>
              </w:rPr>
            </w:pPr>
            <w:r w:rsidRPr="00856E4A">
              <w:rPr>
                <w:i/>
                <w:lang w:val="fr-FR"/>
              </w:rPr>
              <w:t xml:space="preserve">Notes : </w:t>
            </w:r>
          </w:p>
          <w:p w14:paraId="4DDDF19F" w14:textId="77777777" w:rsidR="00856E4A" w:rsidRDefault="00856E4A" w:rsidP="00806B9C">
            <w:pPr>
              <w:rPr>
                <w:lang w:val="fr-FR"/>
              </w:rPr>
            </w:pPr>
            <w:r>
              <w:rPr>
                <w:lang w:val="fr-FR"/>
              </w:rPr>
              <w:t xml:space="preserve">Les documents sont sur papier en tissu ou sur carton plastifié. </w:t>
            </w:r>
          </w:p>
          <w:p w14:paraId="568B51FA" w14:textId="77777777" w:rsidR="00856E4A" w:rsidRDefault="00856E4A" w:rsidP="00806B9C">
            <w:pPr>
              <w:rPr>
                <w:lang w:val="fr-FR"/>
              </w:rPr>
            </w:pPr>
            <w:r>
              <w:rPr>
                <w:lang w:val="fr-FR"/>
              </w:rPr>
              <w:t>Certains documents sont en anglais.</w:t>
            </w:r>
          </w:p>
          <w:p w14:paraId="39D4CF45" w14:textId="77777777" w:rsidR="00856E4A" w:rsidRDefault="00856E4A" w:rsidP="00806B9C">
            <w:pPr>
              <w:rPr>
                <w:lang w:val="fr-FR"/>
              </w:rPr>
            </w:pPr>
            <w:r>
              <w:rPr>
                <w:lang w:val="fr-FR"/>
              </w:rPr>
              <w:t xml:space="preserve">Originaux. </w:t>
            </w:r>
          </w:p>
          <w:p w14:paraId="34204FAD" w14:textId="77777777" w:rsidR="00856E4A" w:rsidRDefault="00856E4A" w:rsidP="00806B9C">
            <w:pPr>
              <w:rPr>
                <w:lang w:val="fr-FR"/>
              </w:rPr>
            </w:pPr>
            <w:r>
              <w:rPr>
                <w:lang w:val="fr-FR"/>
              </w:rPr>
              <w:t>Boîte 12</w:t>
            </w:r>
            <w:r w:rsidR="00A42233">
              <w:rPr>
                <w:lang w:val="fr-FR"/>
              </w:rPr>
              <w:t>.</w:t>
            </w:r>
          </w:p>
          <w:p w14:paraId="569D6FDF" w14:textId="77777777" w:rsidR="00806B9C" w:rsidRPr="00A674F8" w:rsidRDefault="00806B9C" w:rsidP="00922B81">
            <w:pPr>
              <w:pStyle w:val="Niveau3"/>
              <w:rPr>
                <w:lang w:eastAsia="en-US"/>
              </w:rPr>
            </w:pPr>
          </w:p>
        </w:tc>
      </w:tr>
      <w:tr w:rsidR="00806B9C" w:rsidRPr="00A674F8" w14:paraId="50AAC1D8" w14:textId="77777777" w:rsidTr="00922B81">
        <w:trPr>
          <w:trHeight w:val="873"/>
        </w:trPr>
        <w:tc>
          <w:tcPr>
            <w:tcW w:w="1555" w:type="dxa"/>
            <w:shd w:val="clear" w:color="auto" w:fill="D9D9D9" w:themeFill="background1" w:themeFillShade="D9"/>
          </w:tcPr>
          <w:p w14:paraId="6697D862" w14:textId="77777777" w:rsidR="008E6E2F" w:rsidRDefault="008E6E2F" w:rsidP="008E6E2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-T</w:t>
            </w:r>
            <w:r>
              <w:rPr>
                <w:lang w:eastAsia="en-US"/>
              </w:rPr>
              <w:t>03</w:t>
            </w:r>
            <w:r w:rsidRPr="00A674F8">
              <w:rPr>
                <w:lang w:eastAsia="en-US"/>
              </w:rPr>
              <w:t>-P</w:t>
            </w:r>
            <w:r>
              <w:rPr>
                <w:lang w:eastAsia="en-US"/>
              </w:rPr>
              <w:t>04</w:t>
            </w:r>
          </w:p>
          <w:p w14:paraId="6A55119F" w14:textId="77777777" w:rsidR="00806B9C" w:rsidRPr="00A674F8" w:rsidRDefault="008E6E2F" w:rsidP="008E6E2F">
            <w:pPr>
              <w:rPr>
                <w:lang w:eastAsia="en-US"/>
              </w:rPr>
            </w:pPr>
            <w:r>
              <w:rPr>
                <w:lang w:eastAsia="en-US"/>
              </w:rPr>
              <w:t>Boîte 12</w:t>
            </w:r>
          </w:p>
        </w:tc>
        <w:tc>
          <w:tcPr>
            <w:tcW w:w="7801" w:type="dxa"/>
            <w:shd w:val="clear" w:color="auto" w:fill="auto"/>
          </w:tcPr>
          <w:p w14:paraId="5C9201C9" w14:textId="77777777" w:rsidR="00806B9C" w:rsidRPr="00AD25E2" w:rsidRDefault="00806B9C" w:rsidP="00806B9C">
            <w:pPr>
              <w:pStyle w:val="Niveau3"/>
              <w:rPr>
                <w:lang w:val="fr-FR"/>
              </w:rPr>
            </w:pPr>
            <w:bookmarkStart w:id="243" w:name="_Toc462388780"/>
            <w:bookmarkStart w:id="244" w:name="_Toc534959885"/>
            <w:r w:rsidRPr="00AD25E2">
              <w:rPr>
                <w:lang w:val="fr-FR"/>
              </w:rPr>
              <w:t>P</w:t>
            </w:r>
            <w:sdt>
              <w:sdtPr>
                <w:rPr>
                  <w:lang w:val="fr-FR"/>
                </w:rPr>
                <w:id w:val="-397899525"/>
                <w:placeholder>
                  <w:docPart w:val="78E66FF02923422181F9A779F24778F8"/>
                </w:placeholder>
                <w:text/>
              </w:sdtPr>
              <w:sdtEndPr/>
              <w:sdtContent>
                <w:r>
                  <w:t>01</w:t>
                </w:r>
              </w:sdtContent>
            </w:sdt>
            <w:r>
              <w:rPr>
                <w:lang w:val="fr-FR"/>
              </w:rPr>
              <w:t>/F5</w:t>
            </w:r>
            <w:r w:rsidRPr="00AD25E2">
              <w:rPr>
                <w:lang w:val="fr-FR"/>
              </w:rPr>
              <w:t>/</w:t>
            </w:r>
            <w:r>
              <w:rPr>
                <w:lang w:val="fr-FR"/>
              </w:rPr>
              <w:t>2</w:t>
            </w:r>
            <w:r w:rsidRPr="00AD25E2">
              <w:rPr>
                <w:lang w:val="fr-FR"/>
              </w:rPr>
              <w:t xml:space="preserve"> : </w:t>
            </w:r>
            <w:sdt>
              <w:sdtPr>
                <w:rPr>
                  <w:lang w:val="fr-FR"/>
                </w:rPr>
                <w:id w:val="1582023904"/>
                <w:placeholder>
                  <w:docPart w:val="5701412444724E38810C0202836BCA42"/>
                </w:placeholder>
                <w:text/>
              </w:sdtPr>
              <w:sdtEndPr/>
              <w:sdtContent>
                <w:r>
                  <w:t>Visites</w:t>
                </w:r>
              </w:sdtContent>
            </w:sdt>
            <w:bookmarkEnd w:id="243"/>
            <w:bookmarkEnd w:id="244"/>
          </w:p>
          <w:p w14:paraId="685B73FA" w14:textId="77777777" w:rsidR="00806B9C" w:rsidRDefault="00806B9C" w:rsidP="00806B9C">
            <w:r w:rsidRPr="00A10131">
              <w:t xml:space="preserve">– </w:t>
            </w:r>
            <w:r w:rsidR="00887025">
              <w:t>1996</w:t>
            </w:r>
            <w:r w:rsidRPr="00A10131">
              <w:t xml:space="preserve">. –  </w:t>
            </w:r>
            <w:r w:rsidR="00A37AB8" w:rsidRPr="00A37AB8">
              <w:t>0,2 cm</w:t>
            </w:r>
            <w:r w:rsidRPr="00A10131">
              <w:t xml:space="preserve"> de documents textuels.</w:t>
            </w:r>
          </w:p>
          <w:p w14:paraId="177D369C" w14:textId="77777777" w:rsidR="00A37AB8" w:rsidRPr="00A10131" w:rsidRDefault="00A37AB8" w:rsidP="00806B9C"/>
          <w:p w14:paraId="39A4AAA8" w14:textId="77777777" w:rsidR="00A37AB8" w:rsidRPr="00A37AB8" w:rsidRDefault="00A37AB8" w:rsidP="00806B9C">
            <w:pPr>
              <w:rPr>
                <w:i/>
                <w:lang w:val="fr-FR"/>
              </w:rPr>
            </w:pPr>
            <w:r w:rsidRPr="00A37AB8">
              <w:rPr>
                <w:i/>
                <w:lang w:val="fr-FR"/>
              </w:rPr>
              <w:t xml:space="preserve">Portée et contenu : </w:t>
            </w:r>
          </w:p>
          <w:p w14:paraId="7D33BA68" w14:textId="77777777" w:rsidR="00806B9C" w:rsidRDefault="00A37AB8" w:rsidP="00806B9C">
            <w:pPr>
              <w:rPr>
                <w:lang w:val="fr-FR"/>
              </w:rPr>
            </w:pPr>
            <w:r>
              <w:rPr>
                <w:lang w:val="fr-FR"/>
              </w:rPr>
              <w:lastRenderedPageBreak/>
              <w:t>Le dossier comprend un d</w:t>
            </w:r>
            <w:r w:rsidR="00806B9C">
              <w:rPr>
                <w:lang w:val="fr-FR"/>
              </w:rPr>
              <w:t xml:space="preserve">ocument relatant </w:t>
            </w:r>
            <w:r>
              <w:rPr>
                <w:lang w:val="fr-FR"/>
              </w:rPr>
              <w:t xml:space="preserve">une visite chez Depretto Escher-Wyss, le 2 décembre 1996. Celui-ci fournit des informations sur de l’équipement ainsi que quelques conseils industriels. </w:t>
            </w:r>
          </w:p>
          <w:p w14:paraId="44831DA5" w14:textId="77777777" w:rsidR="00A37AB8" w:rsidRDefault="00A37AB8" w:rsidP="00806B9C">
            <w:pPr>
              <w:rPr>
                <w:lang w:val="fr-FR"/>
              </w:rPr>
            </w:pPr>
          </w:p>
          <w:p w14:paraId="75151223" w14:textId="77777777" w:rsidR="00A37AB8" w:rsidRPr="00A37AB8" w:rsidRDefault="00A37AB8" w:rsidP="00806B9C">
            <w:pPr>
              <w:rPr>
                <w:i/>
                <w:lang w:val="fr-FR"/>
              </w:rPr>
            </w:pPr>
            <w:r w:rsidRPr="00A37AB8">
              <w:rPr>
                <w:i/>
                <w:lang w:val="fr-FR"/>
              </w:rPr>
              <w:t xml:space="preserve">Notes : </w:t>
            </w:r>
          </w:p>
          <w:p w14:paraId="4465C8B1" w14:textId="77777777" w:rsidR="00A37AB8" w:rsidRDefault="00A37AB8" w:rsidP="00806B9C">
            <w:pPr>
              <w:rPr>
                <w:lang w:val="fr-FR"/>
              </w:rPr>
            </w:pPr>
            <w:r>
              <w:rPr>
                <w:lang w:val="fr-FR"/>
              </w:rPr>
              <w:t>Le document est imprimé sur papier.</w:t>
            </w:r>
          </w:p>
          <w:p w14:paraId="0FD1116F" w14:textId="77777777" w:rsidR="00A37AB8" w:rsidRDefault="00A37AB8" w:rsidP="00806B9C">
            <w:pPr>
              <w:rPr>
                <w:lang w:val="fr-FR"/>
              </w:rPr>
            </w:pPr>
            <w:r>
              <w:rPr>
                <w:lang w:val="fr-FR"/>
              </w:rPr>
              <w:t xml:space="preserve">Une feuille est manuscrite. Le document comprend également un croquis et une illustration. </w:t>
            </w:r>
          </w:p>
          <w:p w14:paraId="62968EB6" w14:textId="77777777" w:rsidR="00A37AB8" w:rsidRDefault="00A37AB8" w:rsidP="00806B9C">
            <w:pPr>
              <w:rPr>
                <w:lang w:val="fr-FR"/>
              </w:rPr>
            </w:pPr>
            <w:r>
              <w:rPr>
                <w:lang w:val="fr-FR"/>
              </w:rPr>
              <w:t xml:space="preserve">Original. </w:t>
            </w:r>
          </w:p>
          <w:p w14:paraId="44EDCF95" w14:textId="77777777" w:rsidR="00A37AB8" w:rsidRDefault="00A37AB8" w:rsidP="00806B9C">
            <w:pPr>
              <w:rPr>
                <w:lang w:val="fr-FR"/>
              </w:rPr>
            </w:pPr>
            <w:r>
              <w:rPr>
                <w:lang w:val="fr-FR"/>
              </w:rPr>
              <w:t>Boîte 12</w:t>
            </w:r>
            <w:r w:rsidR="00A42233">
              <w:rPr>
                <w:lang w:val="fr-FR"/>
              </w:rPr>
              <w:t>.</w:t>
            </w:r>
          </w:p>
          <w:p w14:paraId="72415D72" w14:textId="77777777" w:rsidR="00806B9C" w:rsidRPr="00AD25E2" w:rsidRDefault="00806B9C" w:rsidP="00922B81">
            <w:pPr>
              <w:pStyle w:val="Niveau3"/>
              <w:rPr>
                <w:lang w:val="fr-FR"/>
              </w:rPr>
            </w:pPr>
          </w:p>
        </w:tc>
      </w:tr>
    </w:tbl>
    <w:p w14:paraId="41DB56CE" w14:textId="77777777" w:rsidR="00806B9C" w:rsidRDefault="00806B9C" w:rsidP="00923766"/>
    <w:p w14:paraId="169E06CA" w14:textId="77777777" w:rsidR="00002FAE" w:rsidRDefault="00002FAE" w:rsidP="00923766"/>
    <w:p w14:paraId="477720B7" w14:textId="77777777" w:rsidR="005F71E2" w:rsidRDefault="005F71E2" w:rsidP="00923766"/>
    <w:p w14:paraId="402EE233" w14:textId="77777777" w:rsidR="005F71E2" w:rsidRPr="00A674F8" w:rsidRDefault="005F71E2" w:rsidP="005F71E2">
      <w:pPr>
        <w:pStyle w:val="Titre"/>
      </w:pPr>
      <w:bookmarkStart w:id="245" w:name="_Toc534959886"/>
      <w:r>
        <w:t>P01/G Communications</w:t>
      </w:r>
      <w:bookmarkEnd w:id="245"/>
    </w:p>
    <w:p w14:paraId="61A89092" w14:textId="77777777" w:rsidR="00446334" w:rsidRPr="00A10131" w:rsidRDefault="00446334" w:rsidP="00446334">
      <w:r w:rsidRPr="00453F0D">
        <w:t xml:space="preserve">– </w:t>
      </w:r>
      <w:r w:rsidR="007B25C3" w:rsidRPr="00453F0D">
        <w:t>1927</w:t>
      </w:r>
      <w:r w:rsidR="00453F0D" w:rsidRPr="00453F0D">
        <w:t>-2011</w:t>
      </w:r>
      <w:r w:rsidRPr="00453F0D">
        <w:t xml:space="preserve">. – </w:t>
      </w:r>
      <w:r w:rsidR="00453F0D" w:rsidRPr="00453F0D">
        <w:t>9,05</w:t>
      </w:r>
      <w:r w:rsidRPr="00453F0D">
        <w:t xml:space="preserve"> cm de documents textuels.</w:t>
      </w:r>
    </w:p>
    <w:p w14:paraId="1ABF2D46" w14:textId="77777777" w:rsidR="00446334" w:rsidRDefault="00446334" w:rsidP="00446334"/>
    <w:p w14:paraId="3338900D" w14:textId="77777777" w:rsidR="00446334" w:rsidRPr="00C31BB7" w:rsidRDefault="00446334" w:rsidP="00446334">
      <w:pPr>
        <w:rPr>
          <w:i/>
        </w:rPr>
      </w:pPr>
      <w:r w:rsidRPr="00453F0D">
        <w:rPr>
          <w:i/>
        </w:rPr>
        <w:t>Portée et contenu :</w:t>
      </w:r>
      <w:r w:rsidRPr="00C31BB7">
        <w:rPr>
          <w:i/>
        </w:rPr>
        <w:t xml:space="preserve"> </w:t>
      </w:r>
    </w:p>
    <w:p w14:paraId="1BFB105A" w14:textId="77777777" w:rsidR="00446334" w:rsidRPr="00A10131" w:rsidRDefault="00446334" w:rsidP="00446334">
      <w:r>
        <w:t xml:space="preserve">La série </w:t>
      </w:r>
      <w:r>
        <w:rPr>
          <w:i/>
        </w:rPr>
        <w:t>Communications</w:t>
      </w:r>
      <w:r>
        <w:t xml:space="preserve"> </w:t>
      </w:r>
      <w:r w:rsidR="007B25C3">
        <w:t xml:space="preserve">comprend des publications internes </w:t>
      </w:r>
      <w:r w:rsidR="00453F0D">
        <w:t xml:space="preserve">et externes </w:t>
      </w:r>
      <w:r w:rsidR="007B25C3">
        <w:t>de la compagnie</w:t>
      </w:r>
      <w:r w:rsidR="00453F0D">
        <w:t xml:space="preserve"> ainsi que des documents promotionnels destinés à une diffusion dans la presse écrite. </w:t>
      </w:r>
      <w:r w:rsidR="007B25C3">
        <w:t xml:space="preserve">La série </w:t>
      </w:r>
      <w:r>
        <w:t xml:space="preserve">contient les sous-sous-séries </w:t>
      </w:r>
      <w:r w:rsidR="00C31BB7">
        <w:rPr>
          <w:i/>
        </w:rPr>
        <w:t xml:space="preserve">Périodiques, Publications </w:t>
      </w:r>
      <w:r w:rsidR="00C31BB7" w:rsidRPr="00C31BB7">
        <w:t xml:space="preserve">et </w:t>
      </w:r>
      <w:r w:rsidR="00C31BB7">
        <w:rPr>
          <w:i/>
        </w:rPr>
        <w:t>Presse.</w:t>
      </w:r>
    </w:p>
    <w:p w14:paraId="09AF0711" w14:textId="77777777" w:rsidR="005F71E2" w:rsidRPr="00A674F8" w:rsidRDefault="005F71E2" w:rsidP="005F71E2"/>
    <w:p w14:paraId="1AAEDDC3" w14:textId="77777777" w:rsidR="005F71E2" w:rsidRPr="00A674F8" w:rsidRDefault="005F71E2" w:rsidP="005F71E2">
      <w:pPr>
        <w:pStyle w:val="Titre2"/>
      </w:pPr>
      <w:bookmarkStart w:id="246" w:name="_Toc534959887"/>
      <w:r>
        <w:t>P01/G1 Périodiques</w:t>
      </w:r>
      <w:bookmarkEnd w:id="246"/>
    </w:p>
    <w:p w14:paraId="417E395D" w14:textId="77777777" w:rsidR="00C31BB7" w:rsidRPr="00BE2C7B" w:rsidRDefault="00C31BB7" w:rsidP="00C31BB7">
      <w:r w:rsidRPr="00A10131">
        <w:t xml:space="preserve">– </w:t>
      </w:r>
      <w:r>
        <w:t>19</w:t>
      </w:r>
      <w:r w:rsidR="00F7754F">
        <w:t>75</w:t>
      </w:r>
      <w:r>
        <w:t>-1997</w:t>
      </w:r>
      <w:r w:rsidRPr="00A10131">
        <w:t xml:space="preserve">. – </w:t>
      </w:r>
      <w:r>
        <w:t>2,</w:t>
      </w:r>
      <w:r w:rsidR="008533B7">
        <w:t>8</w:t>
      </w:r>
      <w:r>
        <w:t>5</w:t>
      </w:r>
      <w:r w:rsidRPr="00A10131">
        <w:t xml:space="preserve"> cm de documents textuels.</w:t>
      </w:r>
    </w:p>
    <w:p w14:paraId="226B6F1E" w14:textId="77777777" w:rsidR="005F71E2" w:rsidRDefault="005F71E2" w:rsidP="005F71E2"/>
    <w:p w14:paraId="0E928C92" w14:textId="77777777" w:rsidR="00555639" w:rsidRPr="00C31BB7" w:rsidRDefault="00555639" w:rsidP="005F71E2">
      <w:pPr>
        <w:rPr>
          <w:i/>
        </w:rPr>
      </w:pPr>
      <w:r w:rsidRPr="00C31BB7">
        <w:rPr>
          <w:i/>
        </w:rPr>
        <w:t xml:space="preserve">Portée et contenu : </w:t>
      </w:r>
    </w:p>
    <w:p w14:paraId="27277922" w14:textId="77777777" w:rsidR="005F71E2" w:rsidRPr="00A10131" w:rsidRDefault="00555639" w:rsidP="005F71E2">
      <w:r>
        <w:t>La</w:t>
      </w:r>
      <w:r w:rsidR="005F71E2">
        <w:t xml:space="preserve"> </w:t>
      </w:r>
      <w:r w:rsidR="00264044">
        <w:t>sous-</w:t>
      </w:r>
      <w:r w:rsidR="005F71E2">
        <w:t xml:space="preserve">série </w:t>
      </w:r>
      <w:r w:rsidRPr="00555639">
        <w:rPr>
          <w:i/>
        </w:rPr>
        <w:t>Périodiques</w:t>
      </w:r>
      <w:r>
        <w:t xml:space="preserve"> </w:t>
      </w:r>
      <w:r w:rsidR="00C31BB7">
        <w:t xml:space="preserve">comprend des bulletins d’information publiés à l’interne et donc essentiellement destinés aux employés des compagnies Domtar ou Produits forestiers Alliance. Elle </w:t>
      </w:r>
      <w:r w:rsidR="005F71E2">
        <w:t xml:space="preserve">contient les sous-sous-séries </w:t>
      </w:r>
      <w:r w:rsidR="005F71E2">
        <w:rPr>
          <w:i/>
        </w:rPr>
        <w:t>Bulletin</w:t>
      </w:r>
      <w:r w:rsidR="00C31BB7">
        <w:rPr>
          <w:i/>
        </w:rPr>
        <w:t xml:space="preserve"> « L’entreprise »</w:t>
      </w:r>
      <w:r w:rsidR="005F71E2">
        <w:rPr>
          <w:i/>
        </w:rPr>
        <w:t xml:space="preserve">, </w:t>
      </w:r>
      <w:r w:rsidR="00C31BB7">
        <w:rPr>
          <w:i/>
        </w:rPr>
        <w:t>Bulletins « Le Bulletin »</w:t>
      </w:r>
      <w:r w:rsidR="00D26D1E">
        <w:rPr>
          <w:i/>
        </w:rPr>
        <w:t xml:space="preserve">, </w:t>
      </w:r>
      <w:r w:rsidR="005F71E2">
        <w:rPr>
          <w:i/>
        </w:rPr>
        <w:t xml:space="preserve">Bulletins </w:t>
      </w:r>
      <w:r w:rsidR="00C31BB7">
        <w:rPr>
          <w:i/>
        </w:rPr>
        <w:t xml:space="preserve">« </w:t>
      </w:r>
      <w:r w:rsidR="005F71E2">
        <w:rPr>
          <w:i/>
        </w:rPr>
        <w:t>L’Équipe</w:t>
      </w:r>
      <w:r w:rsidR="00C31BB7">
        <w:rPr>
          <w:i/>
        </w:rPr>
        <w:t xml:space="preserve"> »</w:t>
      </w:r>
      <w:r w:rsidR="00D26D1E">
        <w:rPr>
          <w:i/>
        </w:rPr>
        <w:t xml:space="preserve"> </w:t>
      </w:r>
      <w:r w:rsidR="00D26D1E" w:rsidRPr="00C31BB7">
        <w:t>et</w:t>
      </w:r>
      <w:r w:rsidR="00D26D1E">
        <w:t xml:space="preserve"> </w:t>
      </w:r>
      <w:r w:rsidR="00D26D1E" w:rsidRPr="00D26D1E">
        <w:rPr>
          <w:i/>
        </w:rPr>
        <w:t>Bulletins «</w:t>
      </w:r>
      <w:r w:rsidR="00D26D1E">
        <w:rPr>
          <w:i/>
        </w:rPr>
        <w:t> </w:t>
      </w:r>
      <w:r w:rsidR="00D26D1E" w:rsidRPr="00D26D1E">
        <w:rPr>
          <w:i/>
        </w:rPr>
        <w:t>Le Cercle</w:t>
      </w:r>
      <w:r w:rsidR="00D26D1E">
        <w:rPr>
          <w:i/>
        </w:rPr>
        <w:t> </w:t>
      </w:r>
      <w:r w:rsidR="00D26D1E" w:rsidRPr="00D26D1E">
        <w:rPr>
          <w:i/>
        </w:rPr>
        <w:t>»</w:t>
      </w:r>
      <w:r w:rsidR="005F71E2" w:rsidRPr="00D26D1E">
        <w:rPr>
          <w:i/>
        </w:rPr>
        <w:t>.</w:t>
      </w:r>
    </w:p>
    <w:p w14:paraId="305EDAC1" w14:textId="77777777" w:rsidR="005F71E2" w:rsidRPr="00A674F8" w:rsidRDefault="005F71E2" w:rsidP="005F71E2"/>
    <w:tbl>
      <w:tblPr>
        <w:tblW w:w="9356" w:type="dxa"/>
        <w:tblInd w:w="-567" w:type="dxa"/>
        <w:shd w:val="clear" w:color="auto" w:fill="D9D9D9"/>
        <w:tblLook w:val="04A0" w:firstRow="1" w:lastRow="0" w:firstColumn="1" w:lastColumn="0" w:noHBand="0" w:noVBand="1"/>
      </w:tblPr>
      <w:tblGrid>
        <w:gridCol w:w="1555"/>
        <w:gridCol w:w="7801"/>
      </w:tblGrid>
      <w:tr w:rsidR="005F71E2" w:rsidRPr="00A674F8" w14:paraId="2E154078" w14:textId="77777777" w:rsidTr="00922B81">
        <w:trPr>
          <w:trHeight w:val="873"/>
        </w:trPr>
        <w:tc>
          <w:tcPr>
            <w:tcW w:w="1555" w:type="dxa"/>
            <w:shd w:val="clear" w:color="auto" w:fill="D9D9D9" w:themeFill="background1" w:themeFillShade="D9"/>
            <w:hideMark/>
          </w:tcPr>
          <w:p w14:paraId="41FAE9F1" w14:textId="77777777" w:rsidR="00467364" w:rsidRDefault="00467364" w:rsidP="00467364">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sidR="004E3B00">
              <w:rPr>
                <w:lang w:eastAsia="en-US"/>
              </w:rPr>
              <w:t>T04-P01</w:t>
            </w:r>
          </w:p>
          <w:p w14:paraId="51ED957F" w14:textId="77777777" w:rsidR="005F71E2" w:rsidRPr="00A674F8" w:rsidRDefault="00467364" w:rsidP="00467364">
            <w:pPr>
              <w:rPr>
                <w:lang w:eastAsia="en-US"/>
              </w:rPr>
            </w:pPr>
            <w:r>
              <w:rPr>
                <w:lang w:eastAsia="en-US"/>
              </w:rPr>
              <w:t>Boîte 13</w:t>
            </w:r>
          </w:p>
        </w:tc>
        <w:tc>
          <w:tcPr>
            <w:tcW w:w="7801" w:type="dxa"/>
            <w:shd w:val="clear" w:color="auto" w:fill="auto"/>
            <w:hideMark/>
          </w:tcPr>
          <w:p w14:paraId="228D05E6" w14:textId="77777777" w:rsidR="00BE2C7B" w:rsidRPr="00592D79" w:rsidRDefault="00BE2C7B" w:rsidP="00BE2C7B">
            <w:pPr>
              <w:pStyle w:val="Niveau3"/>
              <w:rPr>
                <w:lang w:val="fr-FR"/>
              </w:rPr>
            </w:pPr>
            <w:bookmarkStart w:id="247" w:name="_Toc534959888"/>
            <w:bookmarkStart w:id="248" w:name="_Toc462388783"/>
            <w:r w:rsidRPr="00592D79">
              <w:rPr>
                <w:lang w:val="fr-FR"/>
              </w:rPr>
              <w:t>P</w:t>
            </w:r>
            <w:sdt>
              <w:sdtPr>
                <w:rPr>
                  <w:lang w:val="fr-FR"/>
                </w:rPr>
                <w:id w:val="-440834561"/>
                <w:placeholder>
                  <w:docPart w:val="40EA8CF53DB54C61802C519049307953"/>
                </w:placeholder>
                <w:text/>
              </w:sdtPr>
              <w:sdtEndPr/>
              <w:sdtContent>
                <w:r>
                  <w:t>01</w:t>
                </w:r>
              </w:sdtContent>
            </w:sdt>
            <w:r w:rsidRPr="00592D79">
              <w:rPr>
                <w:lang w:val="fr-FR"/>
              </w:rPr>
              <w:t xml:space="preserve">/G1/1 : </w:t>
            </w:r>
            <w:sdt>
              <w:sdtPr>
                <w:id w:val="763582326"/>
                <w:placeholder>
                  <w:docPart w:val="3CBC55A5BC5E42AE88BB54CBC6428554"/>
                </w:placeholder>
                <w:text/>
              </w:sdtPr>
              <w:sdtEndPr/>
              <w:sdtContent>
                <w:r>
                  <w:t>Bulletin</w:t>
                </w:r>
              </w:sdtContent>
            </w:sdt>
            <w:r>
              <w:t>s d’information</w:t>
            </w:r>
            <w:bookmarkEnd w:id="247"/>
          </w:p>
          <w:p w14:paraId="17281D74" w14:textId="77777777" w:rsidR="00BE2C7B" w:rsidRPr="00BE2C7B" w:rsidRDefault="00BE2C7B" w:rsidP="00BE2C7B">
            <w:r w:rsidRPr="00A10131">
              <w:t xml:space="preserve">– </w:t>
            </w:r>
            <w:r>
              <w:t>19</w:t>
            </w:r>
            <w:r w:rsidR="00F7754F">
              <w:t>75</w:t>
            </w:r>
            <w:r>
              <w:t>-1997</w:t>
            </w:r>
            <w:r w:rsidRPr="00A10131">
              <w:t xml:space="preserve">. – </w:t>
            </w:r>
            <w:r w:rsidR="00106425">
              <w:t>2,</w:t>
            </w:r>
            <w:r w:rsidR="008533B7">
              <w:t>8</w:t>
            </w:r>
            <w:r w:rsidR="00106425">
              <w:t>5</w:t>
            </w:r>
            <w:r w:rsidRPr="00A10131">
              <w:t xml:space="preserve"> cm de documents textuels.</w:t>
            </w:r>
          </w:p>
          <w:p w14:paraId="78FE96E5" w14:textId="77777777" w:rsidR="00BE2C7B" w:rsidRDefault="00BE2C7B" w:rsidP="005F71E2">
            <w:pPr>
              <w:pStyle w:val="Niveau3"/>
              <w:rPr>
                <w:lang w:val="fr-FR"/>
              </w:rPr>
            </w:pPr>
          </w:p>
          <w:p w14:paraId="59EFD264" w14:textId="77777777" w:rsidR="005F71E2" w:rsidRPr="00592D79" w:rsidRDefault="005F71E2" w:rsidP="00BE2C7B">
            <w:pPr>
              <w:pStyle w:val="Niveau4"/>
              <w:rPr>
                <w:lang w:val="fr-FR"/>
              </w:rPr>
            </w:pPr>
            <w:bookmarkStart w:id="249" w:name="_Toc534959889"/>
            <w:r w:rsidRPr="00592D79">
              <w:rPr>
                <w:lang w:val="fr-FR"/>
              </w:rPr>
              <w:t>P</w:t>
            </w:r>
            <w:sdt>
              <w:sdtPr>
                <w:rPr>
                  <w:lang w:val="fr-FR"/>
                </w:rPr>
                <w:id w:val="-19240180"/>
                <w:placeholder>
                  <w:docPart w:val="E3FEED8D057F40CD8895738C976113D1"/>
                </w:placeholder>
                <w:text/>
              </w:sdtPr>
              <w:sdtEndPr/>
              <w:sdtContent>
                <w:r>
                  <w:t>01</w:t>
                </w:r>
              </w:sdtContent>
            </w:sdt>
            <w:r w:rsidRPr="00592D79">
              <w:rPr>
                <w:lang w:val="fr-FR"/>
              </w:rPr>
              <w:t>/G1/1</w:t>
            </w:r>
            <w:r w:rsidR="00BE2C7B">
              <w:rPr>
                <w:lang w:val="fr-FR"/>
              </w:rPr>
              <w:t>.1</w:t>
            </w:r>
            <w:r w:rsidRPr="00592D79">
              <w:rPr>
                <w:lang w:val="fr-FR"/>
              </w:rPr>
              <w:t xml:space="preserve"> : </w:t>
            </w:r>
            <w:sdt>
              <w:sdtPr>
                <w:id w:val="151651734"/>
                <w:placeholder>
                  <w:docPart w:val="B10F5CF567DF49D598FE1F034D5E86D8"/>
                </w:placeholder>
                <w:text/>
              </w:sdtPr>
              <w:sdtEndPr/>
              <w:sdtContent>
                <w:r>
                  <w:t>Bulletin</w:t>
                </w:r>
              </w:sdtContent>
            </w:sdt>
            <w:bookmarkEnd w:id="248"/>
            <w:r w:rsidR="00DD3C24">
              <w:t xml:space="preserve"> </w:t>
            </w:r>
            <w:r w:rsidR="00467364">
              <w:t>« L’entreprise »</w:t>
            </w:r>
            <w:bookmarkEnd w:id="249"/>
          </w:p>
          <w:p w14:paraId="60672243" w14:textId="77777777" w:rsidR="005F71E2" w:rsidRDefault="005F71E2" w:rsidP="005F71E2">
            <w:r w:rsidRPr="00A10131">
              <w:t xml:space="preserve">– </w:t>
            </w:r>
            <w:r>
              <w:t>19</w:t>
            </w:r>
            <w:r w:rsidR="008533B7">
              <w:t>77</w:t>
            </w:r>
            <w:r w:rsidR="00467364">
              <w:t>-1988</w:t>
            </w:r>
            <w:r w:rsidRPr="00A10131">
              <w:t xml:space="preserve">. – </w:t>
            </w:r>
            <w:r>
              <w:t>0,</w:t>
            </w:r>
            <w:r w:rsidR="008533B7">
              <w:t>2</w:t>
            </w:r>
            <w:r w:rsidRPr="00A10131">
              <w:t xml:space="preserve"> cm de documents textuels.</w:t>
            </w:r>
          </w:p>
          <w:p w14:paraId="6F9A5FAB" w14:textId="77777777" w:rsidR="00555639" w:rsidRDefault="00555639" w:rsidP="005F71E2"/>
          <w:p w14:paraId="10552294" w14:textId="77777777" w:rsidR="00555639" w:rsidRPr="00555639" w:rsidRDefault="00555639" w:rsidP="005F71E2">
            <w:pPr>
              <w:rPr>
                <w:i/>
              </w:rPr>
            </w:pPr>
            <w:r w:rsidRPr="00555639">
              <w:rPr>
                <w:i/>
              </w:rPr>
              <w:t xml:space="preserve">Portée et contenu : </w:t>
            </w:r>
          </w:p>
          <w:p w14:paraId="2D1C3A32" w14:textId="77777777" w:rsidR="009C4E2C" w:rsidRDefault="00555639" w:rsidP="005F71E2">
            <w:r>
              <w:t>Le dossier c</w:t>
            </w:r>
            <w:r w:rsidR="005F71E2">
              <w:t xml:space="preserve">omprend </w:t>
            </w:r>
            <w:r w:rsidR="008533B7">
              <w:t>deux</w:t>
            </w:r>
            <w:r w:rsidR="00467364">
              <w:t xml:space="preserve"> bulletin</w:t>
            </w:r>
            <w:r w:rsidR="008533B7">
              <w:t>s</w:t>
            </w:r>
            <w:r w:rsidR="00467364">
              <w:t xml:space="preserve"> « L’entreprise » publié</w:t>
            </w:r>
            <w:r w:rsidR="008533B7">
              <w:t>s</w:t>
            </w:r>
            <w:r w:rsidR="00467364">
              <w:t xml:space="preserve"> par la compagnie Domtar. </w:t>
            </w:r>
            <w:r w:rsidR="008533B7">
              <w:t>Celui de l’été 1977 traite du 50</w:t>
            </w:r>
            <w:r w:rsidR="008533B7" w:rsidRPr="008533B7">
              <w:rPr>
                <w:vertAlign w:val="superscript"/>
              </w:rPr>
              <w:t>e</w:t>
            </w:r>
            <w:r w:rsidR="008533B7">
              <w:t xml:space="preserve"> anniversaire de l’usine de Dolbeau et de réparations de deux machines. Le bulletin de 1987-1988</w:t>
            </w:r>
            <w:r w:rsidR="00467364">
              <w:t xml:space="preserve"> informe sur l’exercice financier 1987, l’accord de libre-échange, les régimes de retraite et sur les nouvelles des différentes usines, dont une journée portes-ouvertes à Dolbeau. </w:t>
            </w:r>
          </w:p>
          <w:p w14:paraId="2EF14D02" w14:textId="77777777" w:rsidR="00555639" w:rsidRDefault="00555639" w:rsidP="005F71E2"/>
          <w:p w14:paraId="7A240C15" w14:textId="77777777" w:rsidR="00555639" w:rsidRPr="00555639" w:rsidRDefault="00555639" w:rsidP="005F71E2">
            <w:pPr>
              <w:rPr>
                <w:i/>
              </w:rPr>
            </w:pPr>
            <w:r w:rsidRPr="00555639">
              <w:rPr>
                <w:i/>
              </w:rPr>
              <w:t xml:space="preserve">Notes : </w:t>
            </w:r>
          </w:p>
          <w:p w14:paraId="53F070F9" w14:textId="77777777" w:rsidR="005F71E2" w:rsidRDefault="009C4E2C" w:rsidP="00922B81">
            <w:pPr>
              <w:rPr>
                <w:lang w:eastAsia="en-US"/>
              </w:rPr>
            </w:pPr>
            <w:r>
              <w:rPr>
                <w:lang w:eastAsia="en-US"/>
              </w:rPr>
              <w:lastRenderedPageBreak/>
              <w:t>Le document est imprimé en couleur sur papier.</w:t>
            </w:r>
          </w:p>
          <w:p w14:paraId="4A2AD74C" w14:textId="77777777" w:rsidR="009C4E2C" w:rsidRDefault="009C4E2C" w:rsidP="00922B81">
            <w:pPr>
              <w:rPr>
                <w:lang w:eastAsia="en-US"/>
              </w:rPr>
            </w:pPr>
            <w:r>
              <w:rPr>
                <w:lang w:eastAsia="en-US"/>
              </w:rPr>
              <w:t xml:space="preserve">Le document est jauni et légèrement plié dans un coin. </w:t>
            </w:r>
          </w:p>
          <w:p w14:paraId="68926C74" w14:textId="77777777" w:rsidR="009C4E2C" w:rsidRDefault="009C4E2C" w:rsidP="00922B81">
            <w:pPr>
              <w:rPr>
                <w:lang w:eastAsia="en-US"/>
              </w:rPr>
            </w:pPr>
            <w:r>
              <w:rPr>
                <w:lang w:eastAsia="en-US"/>
              </w:rPr>
              <w:t xml:space="preserve">Original. </w:t>
            </w:r>
          </w:p>
          <w:p w14:paraId="545782EB" w14:textId="77777777" w:rsidR="009C4E2C" w:rsidRDefault="009C4E2C" w:rsidP="00922B81">
            <w:pPr>
              <w:rPr>
                <w:lang w:eastAsia="en-US"/>
              </w:rPr>
            </w:pPr>
            <w:r>
              <w:rPr>
                <w:lang w:eastAsia="en-US"/>
              </w:rPr>
              <w:t>Boîte 13</w:t>
            </w:r>
            <w:r w:rsidR="002E5A08">
              <w:rPr>
                <w:lang w:eastAsia="en-US"/>
              </w:rPr>
              <w:t>.</w:t>
            </w:r>
            <w:r>
              <w:rPr>
                <w:lang w:eastAsia="en-US"/>
              </w:rPr>
              <w:t xml:space="preserve"> </w:t>
            </w:r>
          </w:p>
          <w:p w14:paraId="3C4656F9" w14:textId="77777777" w:rsidR="009C4E2C" w:rsidRDefault="009C4E2C" w:rsidP="00922B81">
            <w:pPr>
              <w:rPr>
                <w:lang w:eastAsia="en-US"/>
              </w:rPr>
            </w:pPr>
          </w:p>
          <w:p w14:paraId="718373FB" w14:textId="77777777" w:rsidR="00BE2C7B" w:rsidRPr="00592D79" w:rsidRDefault="00BE2C7B" w:rsidP="00BE2C7B">
            <w:pPr>
              <w:pStyle w:val="Niveau4"/>
              <w:rPr>
                <w:lang w:val="fr-FR"/>
              </w:rPr>
            </w:pPr>
            <w:bookmarkStart w:id="250" w:name="_Toc534959890"/>
            <w:r w:rsidRPr="00592D79">
              <w:rPr>
                <w:lang w:val="fr-FR"/>
              </w:rPr>
              <w:t>P</w:t>
            </w:r>
            <w:sdt>
              <w:sdtPr>
                <w:rPr>
                  <w:lang w:val="fr-FR"/>
                </w:rPr>
                <w:id w:val="-320965046"/>
                <w:placeholder>
                  <w:docPart w:val="070BA8FFB0CC40F798D653BFEAA438FC"/>
                </w:placeholder>
                <w:text/>
              </w:sdtPr>
              <w:sdtEndPr/>
              <w:sdtContent>
                <w:r>
                  <w:t>01</w:t>
                </w:r>
              </w:sdtContent>
            </w:sdt>
            <w:r w:rsidRPr="00592D79">
              <w:rPr>
                <w:lang w:val="fr-FR"/>
              </w:rPr>
              <w:t>/G1/</w:t>
            </w:r>
            <w:r>
              <w:rPr>
                <w:lang w:val="fr-FR"/>
              </w:rPr>
              <w:t>1.2</w:t>
            </w:r>
            <w:r w:rsidRPr="00592D79">
              <w:rPr>
                <w:lang w:val="fr-FR"/>
              </w:rPr>
              <w:t xml:space="preserve"> : </w:t>
            </w:r>
            <w:sdt>
              <w:sdtPr>
                <w:id w:val="1184943105"/>
                <w:placeholder>
                  <w:docPart w:val="2E9942C4845E4CC6969BB41B5D8F40DC"/>
                </w:placeholder>
                <w:text/>
              </w:sdtPr>
              <w:sdtEndPr/>
              <w:sdtContent>
                <w:r>
                  <w:t>Bulletins</w:t>
                </w:r>
              </w:sdtContent>
            </w:sdt>
            <w:r>
              <w:t xml:space="preserve"> « Le Bulletin »</w:t>
            </w:r>
            <w:bookmarkEnd w:id="250"/>
          </w:p>
          <w:p w14:paraId="5B05691B" w14:textId="77777777" w:rsidR="00BE2C7B" w:rsidRDefault="00BE2C7B" w:rsidP="00BE2C7B">
            <w:r>
              <w:t>– 1997</w:t>
            </w:r>
            <w:r w:rsidRPr="00A10131">
              <w:t xml:space="preserve">. – </w:t>
            </w:r>
            <w:r>
              <w:t>2 pages</w:t>
            </w:r>
            <w:r w:rsidRPr="00A10131">
              <w:t xml:space="preserve"> de documents textuels</w:t>
            </w:r>
            <w:r>
              <w:t xml:space="preserve"> (0,05 cm).</w:t>
            </w:r>
          </w:p>
          <w:p w14:paraId="799E13A3" w14:textId="77777777" w:rsidR="00BE2C7B" w:rsidRDefault="00BE2C7B" w:rsidP="00BE2C7B"/>
          <w:p w14:paraId="40644475" w14:textId="77777777" w:rsidR="00BE2C7B" w:rsidRPr="00555639" w:rsidRDefault="00BE2C7B" w:rsidP="00BE2C7B">
            <w:pPr>
              <w:rPr>
                <w:i/>
              </w:rPr>
            </w:pPr>
            <w:r w:rsidRPr="00555639">
              <w:rPr>
                <w:i/>
              </w:rPr>
              <w:t xml:space="preserve">Portée et contenu : </w:t>
            </w:r>
          </w:p>
          <w:p w14:paraId="61A31A3D" w14:textId="77777777" w:rsidR="00BE2C7B" w:rsidRDefault="00BE2C7B" w:rsidP="00BE2C7B">
            <w:r>
              <w:t>Le dossier comprend deux bulletins « Le Bulletin » publiés par la compagnie Produits forestiers Alliance annonçant la mise en marche de la machine n</w:t>
            </w:r>
            <w:r w:rsidRPr="009C4E2C">
              <w:rPr>
                <w:vertAlign w:val="superscript"/>
              </w:rPr>
              <w:t>o</w:t>
            </w:r>
            <w:r>
              <w:t xml:space="preserve"> 5 et de la production d’une nouvelle génération de papier calandré.</w:t>
            </w:r>
          </w:p>
          <w:p w14:paraId="493278EA" w14:textId="77777777" w:rsidR="00BE2C7B" w:rsidRDefault="00BE2C7B" w:rsidP="00BE2C7B"/>
          <w:p w14:paraId="30559249" w14:textId="77777777" w:rsidR="00BE2C7B" w:rsidRPr="00555639" w:rsidRDefault="00BE2C7B" w:rsidP="00BE2C7B">
            <w:pPr>
              <w:rPr>
                <w:i/>
              </w:rPr>
            </w:pPr>
            <w:r w:rsidRPr="00555639">
              <w:rPr>
                <w:i/>
              </w:rPr>
              <w:t xml:space="preserve">Notes : </w:t>
            </w:r>
          </w:p>
          <w:p w14:paraId="5DD9B5DC" w14:textId="77777777" w:rsidR="00BE2C7B" w:rsidRDefault="00BE2C7B" w:rsidP="00BE2C7B">
            <w:pPr>
              <w:rPr>
                <w:lang w:eastAsia="en-US"/>
              </w:rPr>
            </w:pPr>
            <w:r>
              <w:rPr>
                <w:lang w:eastAsia="en-US"/>
              </w:rPr>
              <w:t>Les documents sont imprimés en couleur sur papier.</w:t>
            </w:r>
          </w:p>
          <w:p w14:paraId="0422B3BC" w14:textId="77777777" w:rsidR="00BE2C7B" w:rsidRDefault="00BE2C7B" w:rsidP="00BE2C7B">
            <w:pPr>
              <w:rPr>
                <w:lang w:eastAsia="en-US"/>
              </w:rPr>
            </w:pPr>
            <w:r>
              <w:rPr>
                <w:lang w:eastAsia="en-US"/>
              </w:rPr>
              <w:t xml:space="preserve">Originaux. </w:t>
            </w:r>
          </w:p>
          <w:p w14:paraId="4255DB9C" w14:textId="77777777" w:rsidR="00BE2C7B" w:rsidRDefault="00BE2C7B" w:rsidP="00BE2C7B">
            <w:pPr>
              <w:rPr>
                <w:lang w:eastAsia="en-US"/>
              </w:rPr>
            </w:pPr>
            <w:r>
              <w:rPr>
                <w:lang w:eastAsia="en-US"/>
              </w:rPr>
              <w:t>Boîte 13</w:t>
            </w:r>
            <w:r w:rsidR="002E5A08">
              <w:rPr>
                <w:lang w:eastAsia="en-US"/>
              </w:rPr>
              <w:t>.</w:t>
            </w:r>
          </w:p>
          <w:p w14:paraId="72D6BEDE" w14:textId="77777777" w:rsidR="00BE2C7B" w:rsidRDefault="00BE2C7B" w:rsidP="00922B81">
            <w:pPr>
              <w:rPr>
                <w:lang w:eastAsia="en-US"/>
              </w:rPr>
            </w:pPr>
          </w:p>
          <w:p w14:paraId="33654AA1" w14:textId="77777777" w:rsidR="00BE2C7B" w:rsidRPr="00592D79" w:rsidRDefault="00BE2C7B" w:rsidP="00BE2C7B">
            <w:pPr>
              <w:pStyle w:val="Niveau4"/>
              <w:rPr>
                <w:lang w:val="fr-FR"/>
              </w:rPr>
            </w:pPr>
            <w:bookmarkStart w:id="251" w:name="_Toc462388784"/>
            <w:bookmarkStart w:id="252" w:name="_Toc534959891"/>
            <w:r w:rsidRPr="00592D79">
              <w:rPr>
                <w:lang w:val="fr-FR"/>
              </w:rPr>
              <w:t>P</w:t>
            </w:r>
            <w:sdt>
              <w:sdtPr>
                <w:rPr>
                  <w:lang w:val="fr-FR"/>
                </w:rPr>
                <w:id w:val="-1863599281"/>
                <w:placeholder>
                  <w:docPart w:val="220BAEF651F94F09BFEFA69CA286DD76"/>
                </w:placeholder>
                <w:text/>
              </w:sdtPr>
              <w:sdtEndPr/>
              <w:sdtContent>
                <w:r>
                  <w:t>01</w:t>
                </w:r>
              </w:sdtContent>
            </w:sdt>
            <w:r w:rsidRPr="00592D79">
              <w:rPr>
                <w:lang w:val="fr-FR"/>
              </w:rPr>
              <w:t>/G</w:t>
            </w:r>
            <w:r>
              <w:rPr>
                <w:lang w:val="fr-FR"/>
              </w:rPr>
              <w:t>1/1.3</w:t>
            </w:r>
            <w:r w:rsidRPr="00592D79">
              <w:rPr>
                <w:lang w:val="fr-FR"/>
              </w:rPr>
              <w:t xml:space="preserve"> : </w:t>
            </w:r>
            <w:sdt>
              <w:sdtPr>
                <w:id w:val="-1863599280"/>
                <w:placeholder>
                  <w:docPart w:val="C69CA660FB1B4DA7A1E719AE9D89746A"/>
                </w:placeholder>
                <w:text/>
              </w:sdtPr>
              <w:sdtEndPr/>
              <w:sdtContent>
                <w:r>
                  <w:t>Bulletins « L’Équipe</w:t>
                </w:r>
              </w:sdtContent>
            </w:sdt>
            <w:bookmarkEnd w:id="251"/>
            <w:r>
              <w:t xml:space="preserve"> »</w:t>
            </w:r>
            <w:bookmarkEnd w:id="252"/>
          </w:p>
          <w:p w14:paraId="4FECBF41" w14:textId="77777777" w:rsidR="00BE2C7B" w:rsidRPr="00A10131" w:rsidRDefault="00BE2C7B" w:rsidP="00BE2C7B">
            <w:r w:rsidRPr="00A10131">
              <w:t xml:space="preserve">– </w:t>
            </w:r>
            <w:r>
              <w:t>1988-1997</w:t>
            </w:r>
            <w:r w:rsidRPr="00A10131">
              <w:t xml:space="preserve">. – </w:t>
            </w:r>
            <w:r>
              <w:t>2,2</w:t>
            </w:r>
            <w:r w:rsidRPr="00A10131">
              <w:t xml:space="preserve"> cm de documents textuels.</w:t>
            </w:r>
          </w:p>
          <w:p w14:paraId="4872065E" w14:textId="77777777" w:rsidR="00BE2C7B" w:rsidRDefault="00BE2C7B" w:rsidP="00BE2C7B"/>
          <w:p w14:paraId="596B1140" w14:textId="77777777" w:rsidR="00BE2C7B" w:rsidRPr="00555639" w:rsidRDefault="00BE2C7B" w:rsidP="00BE2C7B">
            <w:pPr>
              <w:rPr>
                <w:i/>
              </w:rPr>
            </w:pPr>
            <w:r w:rsidRPr="00555639">
              <w:rPr>
                <w:i/>
              </w:rPr>
              <w:t xml:space="preserve">Portée et contenu : </w:t>
            </w:r>
          </w:p>
          <w:p w14:paraId="7B819A90" w14:textId="77777777" w:rsidR="00BE2C7B" w:rsidRDefault="00BE2C7B" w:rsidP="00BE2C7B">
            <w:r>
              <w:t xml:space="preserve">Le dossier comprend la revue « L’Équipe » publiée par les compagnies Domtar et Produits forestiers Alliance pour distribution à l’interne. Les rubriques concernent la santé et la sécurité au travail, les ressources humaines, la production et plusieurs autres thématiques liées au travail en usine. </w:t>
            </w:r>
          </w:p>
          <w:p w14:paraId="3613901B" w14:textId="77777777" w:rsidR="00BE2C7B" w:rsidRDefault="00BE2C7B" w:rsidP="00BE2C7B">
            <w:pPr>
              <w:pStyle w:val="Niveau3"/>
              <w:rPr>
                <w:lang w:val="fr-FR"/>
              </w:rPr>
            </w:pPr>
          </w:p>
          <w:p w14:paraId="278C3726" w14:textId="77777777" w:rsidR="00BE2C7B" w:rsidRPr="00555639" w:rsidRDefault="00BE2C7B" w:rsidP="00BE2C7B">
            <w:pPr>
              <w:rPr>
                <w:i/>
                <w:lang w:val="fr-FR"/>
              </w:rPr>
            </w:pPr>
            <w:r w:rsidRPr="00555639">
              <w:rPr>
                <w:i/>
                <w:lang w:val="fr-FR"/>
              </w:rPr>
              <w:t xml:space="preserve">Notes : </w:t>
            </w:r>
          </w:p>
          <w:p w14:paraId="492C7064" w14:textId="77777777" w:rsidR="00BE2C7B" w:rsidRDefault="00BE2C7B" w:rsidP="00BE2C7B">
            <w:pPr>
              <w:rPr>
                <w:lang w:val="fr-FR"/>
              </w:rPr>
            </w:pPr>
            <w:r>
              <w:rPr>
                <w:lang w:val="fr-FR"/>
              </w:rPr>
              <w:t>Les documents sont imprimés en couleur sur papier.</w:t>
            </w:r>
          </w:p>
          <w:p w14:paraId="48E08006" w14:textId="77777777" w:rsidR="00BE2C7B" w:rsidRDefault="00BE2C7B" w:rsidP="00BE2C7B">
            <w:pPr>
              <w:rPr>
                <w:lang w:val="fr-FR"/>
              </w:rPr>
            </w:pPr>
            <w:r>
              <w:rPr>
                <w:lang w:val="fr-FR"/>
              </w:rPr>
              <w:t>Originaux.</w:t>
            </w:r>
          </w:p>
          <w:p w14:paraId="679C3BE5" w14:textId="77777777" w:rsidR="00BE2C7B" w:rsidRDefault="00BE2C7B" w:rsidP="00BE2C7B">
            <w:pPr>
              <w:rPr>
                <w:lang w:val="fr-FR"/>
              </w:rPr>
            </w:pPr>
            <w:r>
              <w:rPr>
                <w:lang w:val="fr-FR"/>
              </w:rPr>
              <w:t>Boîte 13</w:t>
            </w:r>
            <w:r w:rsidR="007B25C3">
              <w:rPr>
                <w:lang w:val="fr-FR"/>
              </w:rPr>
              <w:t>.</w:t>
            </w:r>
          </w:p>
          <w:p w14:paraId="6FB2B899" w14:textId="77777777" w:rsidR="00BE2C7B" w:rsidRDefault="00BE2C7B" w:rsidP="00922B81">
            <w:pPr>
              <w:rPr>
                <w:lang w:eastAsia="en-US"/>
              </w:rPr>
            </w:pPr>
          </w:p>
          <w:p w14:paraId="3660C1D0" w14:textId="77777777" w:rsidR="00720A7C" w:rsidRPr="00592D79" w:rsidRDefault="00720A7C" w:rsidP="00720A7C">
            <w:pPr>
              <w:pStyle w:val="Niveau4"/>
              <w:rPr>
                <w:lang w:val="fr-FR"/>
              </w:rPr>
            </w:pPr>
            <w:bookmarkStart w:id="253" w:name="_Toc534959892"/>
            <w:r w:rsidRPr="00592D79">
              <w:rPr>
                <w:lang w:val="fr-FR"/>
              </w:rPr>
              <w:t>P</w:t>
            </w:r>
            <w:sdt>
              <w:sdtPr>
                <w:rPr>
                  <w:lang w:val="fr-FR"/>
                </w:rPr>
                <w:id w:val="1450357941"/>
                <w:placeholder>
                  <w:docPart w:val="6E2947BE1A7D43268C6AFBBDC4AB3326"/>
                </w:placeholder>
                <w:text/>
              </w:sdtPr>
              <w:sdtEndPr/>
              <w:sdtContent>
                <w:r>
                  <w:t>01</w:t>
                </w:r>
              </w:sdtContent>
            </w:sdt>
            <w:r w:rsidRPr="00592D79">
              <w:rPr>
                <w:lang w:val="fr-FR"/>
              </w:rPr>
              <w:t>/G</w:t>
            </w:r>
            <w:r>
              <w:rPr>
                <w:lang w:val="fr-FR"/>
              </w:rPr>
              <w:t>1/1.4</w:t>
            </w:r>
            <w:r w:rsidRPr="00592D79">
              <w:rPr>
                <w:lang w:val="fr-FR"/>
              </w:rPr>
              <w:t xml:space="preserve"> : </w:t>
            </w:r>
            <w:sdt>
              <w:sdtPr>
                <w:id w:val="-550844873"/>
                <w:placeholder>
                  <w:docPart w:val="3C2B4091E6484C1D9E454671837D14A7"/>
                </w:placeholder>
                <w:text/>
              </w:sdtPr>
              <w:sdtEndPr/>
              <w:sdtContent>
                <w:r>
                  <w:t>Bulletins « Le Cercle</w:t>
                </w:r>
              </w:sdtContent>
            </w:sdt>
            <w:r>
              <w:t xml:space="preserve"> »</w:t>
            </w:r>
            <w:bookmarkEnd w:id="253"/>
          </w:p>
          <w:p w14:paraId="38F828B2" w14:textId="77777777" w:rsidR="00720A7C" w:rsidRPr="00A10131" w:rsidRDefault="00720A7C" w:rsidP="00720A7C">
            <w:r w:rsidRPr="00A10131">
              <w:t xml:space="preserve">– </w:t>
            </w:r>
            <w:r>
              <w:t>1975</w:t>
            </w:r>
            <w:r w:rsidRPr="00A10131">
              <w:t xml:space="preserve">. – </w:t>
            </w:r>
            <w:r>
              <w:t>0,4</w:t>
            </w:r>
            <w:r w:rsidRPr="00A10131">
              <w:t xml:space="preserve"> cm de documents textuels.</w:t>
            </w:r>
          </w:p>
          <w:p w14:paraId="233E103B" w14:textId="77777777" w:rsidR="00720A7C" w:rsidRDefault="00720A7C" w:rsidP="00720A7C"/>
          <w:p w14:paraId="1F015990" w14:textId="77777777" w:rsidR="00720A7C" w:rsidRPr="00555639" w:rsidRDefault="00720A7C" w:rsidP="00720A7C">
            <w:pPr>
              <w:rPr>
                <w:i/>
              </w:rPr>
            </w:pPr>
            <w:r w:rsidRPr="00555639">
              <w:rPr>
                <w:i/>
              </w:rPr>
              <w:t xml:space="preserve">Portée et contenu : </w:t>
            </w:r>
          </w:p>
          <w:p w14:paraId="11D5B0A6" w14:textId="77777777" w:rsidR="00720A7C" w:rsidRDefault="00720A7C" w:rsidP="00720A7C">
            <w:r>
              <w:t xml:space="preserve">Le dossier comprend deux éditions du journal « Le Cercle » distribué par la compagnie Domtar en 1975 et s’adressant aux employés de la division de Dolbeau, à ceux de Murdoch-Domtar inc. et aux membres de la Caisse d’économie des employés de Domtar à Dolbeau. </w:t>
            </w:r>
          </w:p>
          <w:p w14:paraId="4DE680C8" w14:textId="77777777" w:rsidR="00720A7C" w:rsidRDefault="00720A7C" w:rsidP="00720A7C">
            <w:pPr>
              <w:pStyle w:val="Niveau3"/>
              <w:rPr>
                <w:lang w:val="fr-FR"/>
              </w:rPr>
            </w:pPr>
          </w:p>
          <w:p w14:paraId="1EE76681" w14:textId="77777777" w:rsidR="00720A7C" w:rsidRPr="00555639" w:rsidRDefault="00720A7C" w:rsidP="00720A7C">
            <w:pPr>
              <w:rPr>
                <w:i/>
                <w:lang w:val="fr-FR"/>
              </w:rPr>
            </w:pPr>
            <w:r w:rsidRPr="00555639">
              <w:rPr>
                <w:i/>
                <w:lang w:val="fr-FR"/>
              </w:rPr>
              <w:t xml:space="preserve">Notes : </w:t>
            </w:r>
          </w:p>
          <w:p w14:paraId="2E542148" w14:textId="77777777" w:rsidR="00720A7C" w:rsidRDefault="00720A7C" w:rsidP="00720A7C">
            <w:pPr>
              <w:rPr>
                <w:lang w:val="fr-FR"/>
              </w:rPr>
            </w:pPr>
            <w:r>
              <w:rPr>
                <w:lang w:val="fr-FR"/>
              </w:rPr>
              <w:t xml:space="preserve">Les journaux sont jaunis, pliés, annotés et légèrement déchirés. </w:t>
            </w:r>
          </w:p>
          <w:p w14:paraId="6C8D8665" w14:textId="77777777" w:rsidR="00F7754F" w:rsidRDefault="00F7754F" w:rsidP="00720A7C">
            <w:pPr>
              <w:rPr>
                <w:lang w:eastAsia="en-US"/>
              </w:rPr>
            </w:pPr>
            <w:r>
              <w:rPr>
                <w:lang w:eastAsia="en-US"/>
              </w:rPr>
              <w:t>Originaux.</w:t>
            </w:r>
          </w:p>
          <w:p w14:paraId="0C69B639" w14:textId="77777777" w:rsidR="00F7754F" w:rsidRDefault="00F7754F" w:rsidP="00720A7C">
            <w:pPr>
              <w:rPr>
                <w:lang w:eastAsia="en-US"/>
              </w:rPr>
            </w:pPr>
            <w:r>
              <w:rPr>
                <w:lang w:eastAsia="en-US"/>
              </w:rPr>
              <w:t>Boîte 13</w:t>
            </w:r>
            <w:r w:rsidR="007B25C3">
              <w:rPr>
                <w:lang w:eastAsia="en-US"/>
              </w:rPr>
              <w:t>.</w:t>
            </w:r>
          </w:p>
          <w:p w14:paraId="4E8060FA" w14:textId="77777777" w:rsidR="00BE2C7B" w:rsidRPr="00A674F8" w:rsidRDefault="00BE2C7B" w:rsidP="00922B81">
            <w:pPr>
              <w:rPr>
                <w:lang w:eastAsia="en-US"/>
              </w:rPr>
            </w:pPr>
          </w:p>
        </w:tc>
      </w:tr>
    </w:tbl>
    <w:p w14:paraId="005719C8" w14:textId="77777777" w:rsidR="005F71E2" w:rsidRDefault="005F71E2" w:rsidP="00923766"/>
    <w:p w14:paraId="2884CD7F" w14:textId="77777777" w:rsidR="006B702A" w:rsidRDefault="006B702A" w:rsidP="00923766"/>
    <w:p w14:paraId="09CC51B1" w14:textId="77777777" w:rsidR="006B702A" w:rsidRPr="00A674F8" w:rsidRDefault="006B702A" w:rsidP="006B702A">
      <w:pPr>
        <w:pStyle w:val="Titre2"/>
      </w:pPr>
      <w:bookmarkStart w:id="254" w:name="_Toc534959893"/>
      <w:r>
        <w:t>P01/G2 Publications</w:t>
      </w:r>
      <w:bookmarkEnd w:id="254"/>
    </w:p>
    <w:p w14:paraId="7E6698E9" w14:textId="77777777" w:rsidR="006B702A" w:rsidRPr="00DA17B5" w:rsidRDefault="006B702A" w:rsidP="006B702A">
      <w:r w:rsidRPr="00A10131">
        <w:t xml:space="preserve">– </w:t>
      </w:r>
      <w:r>
        <w:t>192</w:t>
      </w:r>
      <w:r w:rsidR="00FD267A">
        <w:t>7</w:t>
      </w:r>
      <w:r>
        <w:t>-2006</w:t>
      </w:r>
      <w:r w:rsidRPr="00A10131">
        <w:t xml:space="preserve">. – </w:t>
      </w:r>
      <w:r w:rsidR="00ED2546" w:rsidRPr="00ED2546">
        <w:t>2</w:t>
      </w:r>
      <w:r w:rsidRPr="00ED2546">
        <w:t>,5</w:t>
      </w:r>
      <w:r>
        <w:t xml:space="preserve"> cm de documents textuels.</w:t>
      </w:r>
    </w:p>
    <w:p w14:paraId="410529E4" w14:textId="77777777" w:rsidR="006B702A" w:rsidRDefault="006B702A" w:rsidP="006B702A"/>
    <w:p w14:paraId="7E24E46B" w14:textId="77777777" w:rsidR="00EA7AB4" w:rsidRPr="00EA7AB4" w:rsidRDefault="00EA7AB4" w:rsidP="006B702A">
      <w:pPr>
        <w:rPr>
          <w:i/>
        </w:rPr>
      </w:pPr>
      <w:r w:rsidRPr="00EA7AB4">
        <w:rPr>
          <w:i/>
        </w:rPr>
        <w:t>Portée et contenu :</w:t>
      </w:r>
    </w:p>
    <w:p w14:paraId="685BDFD8" w14:textId="77777777" w:rsidR="006B702A" w:rsidRPr="00A10131" w:rsidRDefault="00EA7AB4" w:rsidP="006B702A">
      <w:r>
        <w:t xml:space="preserve">La </w:t>
      </w:r>
      <w:r w:rsidR="00264044">
        <w:t>sous-</w:t>
      </w:r>
      <w:r w:rsidR="006B702A">
        <w:t xml:space="preserve">série </w:t>
      </w:r>
      <w:r w:rsidRPr="00EA7AB4">
        <w:rPr>
          <w:i/>
        </w:rPr>
        <w:t>Publications</w:t>
      </w:r>
      <w:r>
        <w:t xml:space="preserve"> comprend des documents publiés à l’externe, c’est-à-dire destinés à un plus large public que les seuls employés de la compagnie. Elle </w:t>
      </w:r>
      <w:r w:rsidR="006B702A">
        <w:t xml:space="preserve">contient les sous-sous-séries </w:t>
      </w:r>
      <w:r w:rsidR="006B702A">
        <w:rPr>
          <w:i/>
        </w:rPr>
        <w:t>Livres</w:t>
      </w:r>
      <w:r w:rsidR="00ED2546">
        <w:rPr>
          <w:i/>
        </w:rPr>
        <w:t xml:space="preserve"> historiques</w:t>
      </w:r>
      <w:r w:rsidR="00ED2546" w:rsidRPr="00ED2546">
        <w:t xml:space="preserve"> et</w:t>
      </w:r>
      <w:r w:rsidR="006B702A">
        <w:rPr>
          <w:i/>
        </w:rPr>
        <w:t xml:space="preserve"> Brochures</w:t>
      </w:r>
      <w:r w:rsidR="00ED2546">
        <w:rPr>
          <w:i/>
        </w:rPr>
        <w:t>.</w:t>
      </w:r>
    </w:p>
    <w:p w14:paraId="27A74ECA" w14:textId="77777777" w:rsidR="006B702A" w:rsidRPr="00A674F8" w:rsidRDefault="006B702A" w:rsidP="006B702A"/>
    <w:tbl>
      <w:tblPr>
        <w:tblW w:w="9356" w:type="dxa"/>
        <w:tblInd w:w="-567" w:type="dxa"/>
        <w:shd w:val="clear" w:color="auto" w:fill="D9D9D9"/>
        <w:tblLook w:val="04A0" w:firstRow="1" w:lastRow="0" w:firstColumn="1" w:lastColumn="0" w:noHBand="0" w:noVBand="1"/>
      </w:tblPr>
      <w:tblGrid>
        <w:gridCol w:w="1555"/>
        <w:gridCol w:w="7801"/>
      </w:tblGrid>
      <w:tr w:rsidR="006B702A" w:rsidRPr="00A674F8" w14:paraId="1E97269B" w14:textId="77777777" w:rsidTr="00922B81">
        <w:trPr>
          <w:trHeight w:val="873"/>
        </w:trPr>
        <w:tc>
          <w:tcPr>
            <w:tcW w:w="1555" w:type="dxa"/>
            <w:shd w:val="clear" w:color="auto" w:fill="D9D9D9" w:themeFill="background1" w:themeFillShade="D9"/>
            <w:hideMark/>
          </w:tcPr>
          <w:p w14:paraId="588675BF" w14:textId="77777777" w:rsidR="004E3B00" w:rsidRDefault="004E3B00" w:rsidP="004E3B0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395FFC79" w14:textId="77777777" w:rsidR="006B702A" w:rsidRPr="00A674F8" w:rsidRDefault="004E3B00" w:rsidP="004E3B00">
            <w:pPr>
              <w:rPr>
                <w:lang w:eastAsia="en-US"/>
              </w:rPr>
            </w:pPr>
            <w:r>
              <w:rPr>
                <w:lang w:eastAsia="en-US"/>
              </w:rPr>
              <w:t>Boîte 13</w:t>
            </w:r>
          </w:p>
        </w:tc>
        <w:tc>
          <w:tcPr>
            <w:tcW w:w="7801" w:type="dxa"/>
            <w:shd w:val="clear" w:color="auto" w:fill="auto"/>
            <w:hideMark/>
          </w:tcPr>
          <w:p w14:paraId="326590DD" w14:textId="77777777" w:rsidR="006B702A" w:rsidRPr="00592D79" w:rsidRDefault="006B702A" w:rsidP="006B702A">
            <w:pPr>
              <w:pStyle w:val="Niveau3"/>
              <w:rPr>
                <w:lang w:val="fr-FR"/>
              </w:rPr>
            </w:pPr>
            <w:bookmarkStart w:id="255" w:name="_Toc462388786"/>
            <w:bookmarkStart w:id="256" w:name="_Toc534959894"/>
            <w:r w:rsidRPr="00592D79">
              <w:rPr>
                <w:lang w:val="fr-FR"/>
              </w:rPr>
              <w:t>P</w:t>
            </w:r>
            <w:sdt>
              <w:sdtPr>
                <w:rPr>
                  <w:lang w:val="fr-FR"/>
                </w:rPr>
                <w:id w:val="-1863599268"/>
                <w:placeholder>
                  <w:docPart w:val="8BA0AFFA8C9F42748473DB3777E8303A"/>
                </w:placeholder>
                <w:text/>
              </w:sdtPr>
              <w:sdtEndPr/>
              <w:sdtContent>
                <w:r>
                  <w:t>01</w:t>
                </w:r>
              </w:sdtContent>
            </w:sdt>
            <w:r w:rsidRPr="00592D79">
              <w:rPr>
                <w:lang w:val="fr-FR"/>
              </w:rPr>
              <w:t>/G</w:t>
            </w:r>
            <w:r>
              <w:rPr>
                <w:lang w:val="fr-FR"/>
              </w:rPr>
              <w:t>2</w:t>
            </w:r>
            <w:r w:rsidRPr="00592D79">
              <w:rPr>
                <w:lang w:val="fr-FR"/>
              </w:rPr>
              <w:t xml:space="preserve">/1 : </w:t>
            </w:r>
            <w:sdt>
              <w:sdtPr>
                <w:id w:val="-1863599267"/>
                <w:placeholder>
                  <w:docPart w:val="BA44025B75F04849BD56886A103CD596"/>
                </w:placeholder>
                <w:text/>
              </w:sdtPr>
              <w:sdtEndPr/>
              <w:sdtContent>
                <w:r>
                  <w:t>Livres</w:t>
                </w:r>
              </w:sdtContent>
            </w:sdt>
            <w:bookmarkEnd w:id="255"/>
            <w:r w:rsidR="000C5731">
              <w:t xml:space="preserve"> historiques</w:t>
            </w:r>
            <w:bookmarkEnd w:id="256"/>
          </w:p>
          <w:p w14:paraId="7D733F21" w14:textId="77777777" w:rsidR="006B702A" w:rsidRDefault="006B702A" w:rsidP="006B702A">
            <w:r w:rsidRPr="00A10131">
              <w:t xml:space="preserve">– </w:t>
            </w:r>
            <w:r w:rsidR="000C5731">
              <w:t>1927-2002</w:t>
            </w:r>
            <w:r w:rsidRPr="00A10131">
              <w:t>.</w:t>
            </w:r>
            <w:r w:rsidR="000C5731">
              <w:t xml:space="preserve"> – Publications en 1989 et 2002.</w:t>
            </w:r>
            <w:r w:rsidRPr="00A10131">
              <w:t xml:space="preserve"> – </w:t>
            </w:r>
            <w:r w:rsidR="000C5731">
              <w:t>1,7</w:t>
            </w:r>
            <w:r w:rsidRPr="00A10131">
              <w:t xml:space="preserve"> cm de documents textuels.</w:t>
            </w:r>
          </w:p>
          <w:p w14:paraId="4949D4D1" w14:textId="77777777" w:rsidR="00EA7AB4" w:rsidRDefault="00EA7AB4" w:rsidP="006B702A"/>
          <w:p w14:paraId="30762B45" w14:textId="77777777" w:rsidR="000C5731" w:rsidRPr="000C5731" w:rsidRDefault="000C5731" w:rsidP="006B702A">
            <w:pPr>
              <w:rPr>
                <w:i/>
              </w:rPr>
            </w:pPr>
            <w:r w:rsidRPr="000C5731">
              <w:rPr>
                <w:i/>
              </w:rPr>
              <w:t xml:space="preserve">Portée et contenu : </w:t>
            </w:r>
          </w:p>
          <w:p w14:paraId="4066CBA3" w14:textId="77777777" w:rsidR="006B702A" w:rsidRDefault="000C5731" w:rsidP="00922B81">
            <w:r>
              <w:t>Le dossier comprend deux livres historiques et un livret produits par les compagnies Domtar et Bowater. Ceux-ci soulignent le 75</w:t>
            </w:r>
            <w:r w:rsidRPr="000C5731">
              <w:rPr>
                <w:vertAlign w:val="superscript"/>
              </w:rPr>
              <w:t>e</w:t>
            </w:r>
            <w:r>
              <w:t xml:space="preserve"> anniversaire de fondation de l’usine de Gatineau et de Donnacona.</w:t>
            </w:r>
          </w:p>
          <w:p w14:paraId="429EF053" w14:textId="77777777" w:rsidR="000C5731" w:rsidRDefault="000C5731" w:rsidP="00922B81"/>
          <w:p w14:paraId="66767E43" w14:textId="77777777" w:rsidR="000C5731" w:rsidRPr="000C5731" w:rsidRDefault="000C5731" w:rsidP="00922B81">
            <w:pPr>
              <w:rPr>
                <w:i/>
              </w:rPr>
            </w:pPr>
            <w:r w:rsidRPr="000C5731">
              <w:rPr>
                <w:i/>
              </w:rPr>
              <w:t xml:space="preserve">Notes : </w:t>
            </w:r>
          </w:p>
          <w:p w14:paraId="6AD6AF92" w14:textId="77777777" w:rsidR="000C5731" w:rsidRDefault="000C5731" w:rsidP="00922B81">
            <w:r>
              <w:t>L’un des livres est écrit dans les deux langues : anglais et français.</w:t>
            </w:r>
          </w:p>
          <w:p w14:paraId="491A6F12" w14:textId="77777777" w:rsidR="006B702A" w:rsidRDefault="000C5731" w:rsidP="00922B81">
            <w:r>
              <w:t>Originaux.</w:t>
            </w:r>
          </w:p>
          <w:p w14:paraId="1623E946" w14:textId="77777777" w:rsidR="000C5731" w:rsidRDefault="000C5731" w:rsidP="00922B81">
            <w:r>
              <w:t>Boîte 13</w:t>
            </w:r>
            <w:r w:rsidR="006E43B7">
              <w:t>.</w:t>
            </w:r>
            <w:r>
              <w:t xml:space="preserve"> </w:t>
            </w:r>
          </w:p>
          <w:p w14:paraId="7AB8CCD6" w14:textId="77777777" w:rsidR="000C5731" w:rsidRPr="00A674F8" w:rsidRDefault="000C5731" w:rsidP="00922B81"/>
        </w:tc>
      </w:tr>
      <w:tr w:rsidR="006B702A" w:rsidRPr="00A674F8" w14:paraId="0080C4D2" w14:textId="77777777" w:rsidTr="00922B81">
        <w:trPr>
          <w:trHeight w:val="873"/>
        </w:trPr>
        <w:tc>
          <w:tcPr>
            <w:tcW w:w="1555" w:type="dxa"/>
            <w:shd w:val="clear" w:color="auto" w:fill="D9D9D9" w:themeFill="background1" w:themeFillShade="D9"/>
          </w:tcPr>
          <w:p w14:paraId="27B0BB56" w14:textId="77777777" w:rsidR="004E3B00" w:rsidRDefault="004E3B00" w:rsidP="004E3B0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420FA078" w14:textId="77777777" w:rsidR="006B702A" w:rsidRPr="00A674F8" w:rsidRDefault="004E3B00" w:rsidP="004E3B00">
            <w:pPr>
              <w:rPr>
                <w:lang w:eastAsia="en-US"/>
              </w:rPr>
            </w:pPr>
            <w:r>
              <w:rPr>
                <w:lang w:eastAsia="en-US"/>
              </w:rPr>
              <w:t>Boîte 13</w:t>
            </w:r>
          </w:p>
        </w:tc>
        <w:tc>
          <w:tcPr>
            <w:tcW w:w="7801" w:type="dxa"/>
            <w:shd w:val="clear" w:color="auto" w:fill="auto"/>
          </w:tcPr>
          <w:p w14:paraId="6C8BE758" w14:textId="77777777" w:rsidR="002F492C" w:rsidRPr="00592D79" w:rsidRDefault="002F492C" w:rsidP="002F492C">
            <w:pPr>
              <w:pStyle w:val="Niveau3"/>
              <w:rPr>
                <w:lang w:val="fr-FR"/>
              </w:rPr>
            </w:pPr>
            <w:bookmarkStart w:id="257" w:name="_Toc534959895"/>
            <w:bookmarkStart w:id="258" w:name="_Toc462388787"/>
            <w:r w:rsidRPr="00592D79">
              <w:rPr>
                <w:lang w:val="fr-FR"/>
              </w:rPr>
              <w:t>P</w:t>
            </w:r>
            <w:sdt>
              <w:sdtPr>
                <w:rPr>
                  <w:lang w:val="fr-FR"/>
                </w:rPr>
                <w:id w:val="1930536069"/>
                <w:placeholder>
                  <w:docPart w:val="7B68CF9FA1D24B6C8E8A29D60FECB373"/>
                </w:placeholder>
                <w:text/>
              </w:sdtPr>
              <w:sdtEndPr/>
              <w:sdtContent>
                <w:r>
                  <w:t>01</w:t>
                </w:r>
              </w:sdtContent>
            </w:sdt>
            <w:r w:rsidRPr="00592D79">
              <w:rPr>
                <w:lang w:val="fr-FR"/>
              </w:rPr>
              <w:t>/G</w:t>
            </w:r>
            <w:r>
              <w:rPr>
                <w:lang w:val="fr-FR"/>
              </w:rPr>
              <w:t>2/2</w:t>
            </w:r>
            <w:r w:rsidRPr="00592D79">
              <w:rPr>
                <w:lang w:val="fr-FR"/>
              </w:rPr>
              <w:t xml:space="preserve"> : </w:t>
            </w:r>
            <w:sdt>
              <w:sdtPr>
                <w:id w:val="-548375333"/>
                <w:placeholder>
                  <w:docPart w:val="44A3BF3E12F74E6E8EF81AC286F75978"/>
                </w:placeholder>
                <w:text/>
              </w:sdtPr>
              <w:sdtEndPr/>
              <w:sdtContent>
                <w:r>
                  <w:t>Brochures</w:t>
                </w:r>
              </w:sdtContent>
            </w:sdt>
            <w:bookmarkEnd w:id="257"/>
          </w:p>
          <w:p w14:paraId="4E370D4F" w14:textId="77777777" w:rsidR="002F492C" w:rsidRPr="00A10131" w:rsidRDefault="002F492C" w:rsidP="002F492C">
            <w:r w:rsidRPr="00A10131">
              <w:t xml:space="preserve">– </w:t>
            </w:r>
            <w:r>
              <w:t>1929</w:t>
            </w:r>
            <w:r w:rsidR="004E3B00">
              <w:t>-2006</w:t>
            </w:r>
            <w:r w:rsidRPr="00A10131">
              <w:t xml:space="preserve">. – </w:t>
            </w:r>
            <w:r>
              <w:t>0,</w:t>
            </w:r>
            <w:r w:rsidR="004E3B00">
              <w:t>8</w:t>
            </w:r>
            <w:r w:rsidRPr="00A10131">
              <w:t xml:space="preserve"> cm de documents textuels.</w:t>
            </w:r>
          </w:p>
          <w:p w14:paraId="310670BC" w14:textId="77777777" w:rsidR="002F492C" w:rsidRDefault="002F492C" w:rsidP="006B702A">
            <w:pPr>
              <w:pStyle w:val="Niveau3"/>
              <w:rPr>
                <w:lang w:val="fr-FR"/>
              </w:rPr>
            </w:pPr>
          </w:p>
          <w:p w14:paraId="5F1F9863" w14:textId="77777777" w:rsidR="006B702A" w:rsidRPr="00592D79" w:rsidRDefault="006B702A" w:rsidP="006B702A">
            <w:pPr>
              <w:pStyle w:val="Niveau3"/>
              <w:rPr>
                <w:lang w:val="fr-FR"/>
              </w:rPr>
            </w:pPr>
            <w:bookmarkStart w:id="259" w:name="_Toc534959896"/>
            <w:r w:rsidRPr="00592D79">
              <w:rPr>
                <w:lang w:val="fr-FR"/>
              </w:rPr>
              <w:t>P</w:t>
            </w:r>
            <w:sdt>
              <w:sdtPr>
                <w:rPr>
                  <w:lang w:val="fr-FR"/>
                </w:rPr>
                <w:id w:val="-1863599266"/>
                <w:placeholder>
                  <w:docPart w:val="9B7812007ADF41ABA8B2BC9425FC7939"/>
                </w:placeholder>
                <w:text/>
              </w:sdtPr>
              <w:sdtEndPr/>
              <w:sdtContent>
                <w:r>
                  <w:t>01</w:t>
                </w:r>
              </w:sdtContent>
            </w:sdt>
            <w:r w:rsidRPr="00592D79">
              <w:rPr>
                <w:lang w:val="fr-FR"/>
              </w:rPr>
              <w:t>/G</w:t>
            </w:r>
            <w:r>
              <w:rPr>
                <w:lang w:val="fr-FR"/>
              </w:rPr>
              <w:t>2/2</w:t>
            </w:r>
            <w:r w:rsidR="001F45C6">
              <w:rPr>
                <w:lang w:val="fr-FR"/>
              </w:rPr>
              <w:t>.1</w:t>
            </w:r>
            <w:r w:rsidRPr="00592D79">
              <w:rPr>
                <w:lang w:val="fr-FR"/>
              </w:rPr>
              <w:t xml:space="preserve"> : </w:t>
            </w:r>
            <w:sdt>
              <w:sdtPr>
                <w:id w:val="-1863599265"/>
                <w:placeholder>
                  <w:docPart w:val="1CECF4D46EA84943A829FA305B735AC1"/>
                </w:placeholder>
                <w:text/>
              </w:sdtPr>
              <w:sdtEndPr/>
              <w:sdtContent>
                <w:r w:rsidR="001F45C6">
                  <w:t>Histoire</w:t>
                </w:r>
              </w:sdtContent>
            </w:sdt>
            <w:bookmarkEnd w:id="258"/>
            <w:bookmarkEnd w:id="259"/>
          </w:p>
          <w:p w14:paraId="5A2601BA" w14:textId="77777777" w:rsidR="006B702A" w:rsidRPr="00A10131" w:rsidRDefault="006B702A" w:rsidP="006B702A">
            <w:r w:rsidRPr="00A10131">
              <w:t xml:space="preserve">– </w:t>
            </w:r>
            <w:r>
              <w:t>1929</w:t>
            </w:r>
            <w:r w:rsidRPr="00A10131">
              <w:t xml:space="preserve">. – </w:t>
            </w:r>
            <w:r>
              <w:t>0,</w:t>
            </w:r>
            <w:r w:rsidR="00D238A7">
              <w:t>3</w:t>
            </w:r>
            <w:r w:rsidRPr="00A10131">
              <w:t xml:space="preserve"> cm de documents textuels.</w:t>
            </w:r>
          </w:p>
          <w:p w14:paraId="7F1D2EC2" w14:textId="77777777" w:rsidR="00C31BB7" w:rsidRDefault="00C31BB7" w:rsidP="006B702A"/>
          <w:p w14:paraId="1D97C1CA" w14:textId="77777777" w:rsidR="00C31BB7" w:rsidRPr="00D7757D" w:rsidRDefault="00C31BB7" w:rsidP="006B702A">
            <w:pPr>
              <w:rPr>
                <w:i/>
              </w:rPr>
            </w:pPr>
            <w:r w:rsidRPr="00D7757D">
              <w:rPr>
                <w:i/>
              </w:rPr>
              <w:t xml:space="preserve">Portée et contenu : </w:t>
            </w:r>
          </w:p>
          <w:p w14:paraId="61F218DB" w14:textId="77777777" w:rsidR="006B702A" w:rsidRDefault="00C31BB7" w:rsidP="006B702A">
            <w:r>
              <w:t>Le dossier comporte une brochure de Pulp and Paper magazine</w:t>
            </w:r>
            <w:r w:rsidR="006B702A">
              <w:t xml:space="preserve"> présentant la ville de Dolbeau et son usine. </w:t>
            </w:r>
          </w:p>
          <w:p w14:paraId="1FB0656C" w14:textId="77777777" w:rsidR="00C31BB7" w:rsidRDefault="00C31BB7" w:rsidP="006B702A"/>
          <w:p w14:paraId="4D2FAE3C" w14:textId="77777777" w:rsidR="00D7757D" w:rsidRPr="00D7757D" w:rsidRDefault="00C31BB7" w:rsidP="006B702A">
            <w:pPr>
              <w:rPr>
                <w:i/>
              </w:rPr>
            </w:pPr>
            <w:r w:rsidRPr="00C31BB7">
              <w:rPr>
                <w:i/>
              </w:rPr>
              <w:t xml:space="preserve">Notes : </w:t>
            </w:r>
          </w:p>
          <w:p w14:paraId="393C1102" w14:textId="77777777" w:rsidR="00D7757D" w:rsidRDefault="00D7757D" w:rsidP="006B702A">
            <w:r>
              <w:t xml:space="preserve">La brochure est considérablement déchirée, jaunie, froissée et tachée. Elle est également annotée et présente des signes d’humidité. Des rubans adhésifs sont visibles sur toutes les pages, mais ceux-ci ont jauni et séché avec le temps. </w:t>
            </w:r>
          </w:p>
          <w:p w14:paraId="50655211" w14:textId="77777777" w:rsidR="00D7757D" w:rsidRDefault="00D7757D" w:rsidP="006B702A">
            <w:r>
              <w:t xml:space="preserve">Le document est en anglais. </w:t>
            </w:r>
          </w:p>
          <w:p w14:paraId="5A0A35EF" w14:textId="77777777" w:rsidR="00C31BB7" w:rsidRDefault="00D7757D" w:rsidP="006B702A">
            <w:r>
              <w:t>Original et copie.</w:t>
            </w:r>
          </w:p>
          <w:p w14:paraId="54C3F0E8" w14:textId="77777777" w:rsidR="00C31BB7" w:rsidRDefault="00C31BB7" w:rsidP="006B702A">
            <w:r>
              <w:t>Boîte 13</w:t>
            </w:r>
            <w:r w:rsidR="006E43B7">
              <w:t>.</w:t>
            </w:r>
            <w:r>
              <w:t xml:space="preserve"> </w:t>
            </w:r>
          </w:p>
          <w:p w14:paraId="7BFDE160" w14:textId="77777777" w:rsidR="00C31BB7" w:rsidRDefault="00C31BB7" w:rsidP="006B702A"/>
          <w:p w14:paraId="55BC0BB2" w14:textId="77777777" w:rsidR="001F45C6" w:rsidRPr="00C31BB7" w:rsidRDefault="001F45C6" w:rsidP="001F45C6">
            <w:pPr>
              <w:rPr>
                <w:i/>
              </w:rPr>
            </w:pPr>
            <w:r w:rsidRPr="00C31BB7">
              <w:rPr>
                <w:i/>
              </w:rPr>
              <w:t xml:space="preserve">Notes complémentaires : </w:t>
            </w:r>
          </w:p>
          <w:p w14:paraId="2A199431" w14:textId="77777777" w:rsidR="001F45C6" w:rsidRDefault="001F45C6" w:rsidP="001F45C6">
            <w:r>
              <w:t>Le document original était dans un mauvais état. L’archiviste a donc pris la décision d’en faire la reproduction pour éviter la perte d’informations et la manipulation de l’original par les chercheurs.</w:t>
            </w:r>
          </w:p>
          <w:p w14:paraId="3256DE30" w14:textId="77777777" w:rsidR="001F45C6" w:rsidRDefault="001F45C6" w:rsidP="006B702A"/>
          <w:p w14:paraId="4996AEBB" w14:textId="77777777" w:rsidR="001F45C6" w:rsidRPr="00592D79" w:rsidRDefault="001F45C6" w:rsidP="001F45C6">
            <w:pPr>
              <w:pStyle w:val="Niveau3"/>
              <w:rPr>
                <w:lang w:val="fr-FR"/>
              </w:rPr>
            </w:pPr>
            <w:bookmarkStart w:id="260" w:name="_Toc534959897"/>
            <w:r w:rsidRPr="00592D79">
              <w:rPr>
                <w:lang w:val="fr-FR"/>
              </w:rPr>
              <w:lastRenderedPageBreak/>
              <w:t>P</w:t>
            </w:r>
            <w:sdt>
              <w:sdtPr>
                <w:rPr>
                  <w:lang w:val="fr-FR"/>
                </w:rPr>
                <w:id w:val="-1833823004"/>
                <w:placeholder>
                  <w:docPart w:val="A80013C5C3C347AC81F19973E2F6FF4B"/>
                </w:placeholder>
                <w:text/>
              </w:sdtPr>
              <w:sdtEndPr/>
              <w:sdtContent>
                <w:r>
                  <w:t>01</w:t>
                </w:r>
              </w:sdtContent>
            </w:sdt>
            <w:r w:rsidRPr="00592D79">
              <w:rPr>
                <w:lang w:val="fr-FR"/>
              </w:rPr>
              <w:t>/G</w:t>
            </w:r>
            <w:r>
              <w:rPr>
                <w:lang w:val="fr-FR"/>
              </w:rPr>
              <w:t>2/2.2</w:t>
            </w:r>
            <w:r w:rsidRPr="00592D79">
              <w:rPr>
                <w:lang w:val="fr-FR"/>
              </w:rPr>
              <w:t xml:space="preserve"> : </w:t>
            </w:r>
            <w:sdt>
              <w:sdtPr>
                <w:id w:val="-1274315186"/>
                <w:placeholder>
                  <w:docPart w:val="4E5F57DE7E704FE8A6EE29839F848749"/>
                </w:placeholder>
                <w:text/>
              </w:sdtPr>
              <w:sdtEndPr/>
              <w:sdtContent>
                <w:r>
                  <w:t>Développement durable</w:t>
                </w:r>
              </w:sdtContent>
            </w:sdt>
            <w:bookmarkEnd w:id="260"/>
          </w:p>
          <w:p w14:paraId="34BA06DD" w14:textId="77777777" w:rsidR="001F45C6" w:rsidRPr="00A10131" w:rsidRDefault="001F45C6" w:rsidP="001F45C6">
            <w:r w:rsidRPr="00A10131">
              <w:t xml:space="preserve">– </w:t>
            </w:r>
            <w:r w:rsidR="000833BC">
              <w:t>1997-2005</w:t>
            </w:r>
            <w:r w:rsidRPr="00A10131">
              <w:t xml:space="preserve">. – </w:t>
            </w:r>
            <w:r>
              <w:t>0,</w:t>
            </w:r>
            <w:r w:rsidR="006A6AC1">
              <w:t>4</w:t>
            </w:r>
            <w:r w:rsidRPr="00A10131">
              <w:t xml:space="preserve"> cm de documents textuels.</w:t>
            </w:r>
          </w:p>
          <w:p w14:paraId="5FA61856" w14:textId="77777777" w:rsidR="001F45C6" w:rsidRDefault="001F45C6" w:rsidP="001F45C6"/>
          <w:p w14:paraId="02008319" w14:textId="77777777" w:rsidR="001F45C6" w:rsidRPr="00D7757D" w:rsidRDefault="001F45C6" w:rsidP="001F45C6">
            <w:pPr>
              <w:rPr>
                <w:i/>
              </w:rPr>
            </w:pPr>
            <w:r w:rsidRPr="00D7757D">
              <w:rPr>
                <w:i/>
              </w:rPr>
              <w:t xml:space="preserve">Portée et contenu : </w:t>
            </w:r>
          </w:p>
          <w:p w14:paraId="68B2001D" w14:textId="77777777" w:rsidR="001F45C6" w:rsidRDefault="001F45C6" w:rsidP="001F45C6">
            <w:r>
              <w:t xml:space="preserve">Le dossier comporte </w:t>
            </w:r>
            <w:r w:rsidR="006A6AC1">
              <w:t>de</w:t>
            </w:r>
            <w:r w:rsidR="000833BC">
              <w:t>ux</w:t>
            </w:r>
            <w:r w:rsidR="006A6AC1">
              <w:t xml:space="preserve"> brochures</w:t>
            </w:r>
            <w:r>
              <w:t xml:space="preserve"> </w:t>
            </w:r>
            <w:r w:rsidR="000833BC">
              <w:t xml:space="preserve">de Produits forestiers Alliance inc. et de Bowater portant sur l’aménagement de la forêt, l’exploitation des ressources, le développement durable et l’efficacité. </w:t>
            </w:r>
          </w:p>
          <w:p w14:paraId="0FBB54EC" w14:textId="77777777" w:rsidR="001F45C6" w:rsidRDefault="001F45C6" w:rsidP="001F45C6"/>
          <w:p w14:paraId="20B599EF" w14:textId="77777777" w:rsidR="001F45C6" w:rsidRPr="00D7757D" w:rsidRDefault="001F45C6" w:rsidP="001F45C6">
            <w:pPr>
              <w:rPr>
                <w:i/>
              </w:rPr>
            </w:pPr>
            <w:r w:rsidRPr="00C31BB7">
              <w:rPr>
                <w:i/>
              </w:rPr>
              <w:t xml:space="preserve">Notes : </w:t>
            </w:r>
          </w:p>
          <w:p w14:paraId="71DF2224" w14:textId="77777777" w:rsidR="000833BC" w:rsidRDefault="000833BC" w:rsidP="001F45C6">
            <w:r>
              <w:t>Certains documents sont imprimés en couleur sur papier glacé et papier.</w:t>
            </w:r>
          </w:p>
          <w:p w14:paraId="182DA163" w14:textId="77777777" w:rsidR="001F45C6" w:rsidRDefault="006A6AC1" w:rsidP="001F45C6">
            <w:r>
              <w:t>Originaux et copies.</w:t>
            </w:r>
          </w:p>
          <w:p w14:paraId="2995126E" w14:textId="77777777" w:rsidR="001F45C6" w:rsidRDefault="001F45C6" w:rsidP="001F45C6">
            <w:r>
              <w:t>Boîte 13</w:t>
            </w:r>
            <w:r w:rsidR="006E43B7">
              <w:t>.</w:t>
            </w:r>
            <w:r>
              <w:t xml:space="preserve"> </w:t>
            </w:r>
          </w:p>
          <w:p w14:paraId="56F0DA08" w14:textId="77777777" w:rsidR="001F45C6" w:rsidRDefault="001F45C6" w:rsidP="006B702A"/>
          <w:p w14:paraId="70E9371A" w14:textId="77777777" w:rsidR="001F45C6" w:rsidRPr="00592D79" w:rsidRDefault="001F45C6" w:rsidP="001F45C6">
            <w:pPr>
              <w:pStyle w:val="Niveau3"/>
              <w:rPr>
                <w:lang w:val="fr-FR"/>
              </w:rPr>
            </w:pPr>
            <w:bookmarkStart w:id="261" w:name="_Toc534959898"/>
            <w:r w:rsidRPr="00592D79">
              <w:rPr>
                <w:lang w:val="fr-FR"/>
              </w:rPr>
              <w:t>P</w:t>
            </w:r>
            <w:sdt>
              <w:sdtPr>
                <w:rPr>
                  <w:lang w:val="fr-FR"/>
                </w:rPr>
                <w:id w:val="1303346383"/>
                <w:placeholder>
                  <w:docPart w:val="87BF510EC5AF4A5EA43FF9F9786A42A1"/>
                </w:placeholder>
                <w:text/>
              </w:sdtPr>
              <w:sdtEndPr/>
              <w:sdtContent>
                <w:r>
                  <w:t>01</w:t>
                </w:r>
              </w:sdtContent>
            </w:sdt>
            <w:r w:rsidRPr="00592D79">
              <w:rPr>
                <w:lang w:val="fr-FR"/>
              </w:rPr>
              <w:t>/G</w:t>
            </w:r>
            <w:r>
              <w:rPr>
                <w:lang w:val="fr-FR"/>
              </w:rPr>
              <w:t>2/2.3</w:t>
            </w:r>
            <w:r w:rsidRPr="00592D79">
              <w:rPr>
                <w:lang w:val="fr-FR"/>
              </w:rPr>
              <w:t xml:space="preserve"> : </w:t>
            </w:r>
            <w:sdt>
              <w:sdtPr>
                <w:id w:val="1832723145"/>
                <w:placeholder>
                  <w:docPart w:val="D7F523EE910F4D02BD8C7F673195FDE2"/>
                </w:placeholder>
                <w:text/>
              </w:sdtPr>
              <w:sdtEndPr/>
              <w:sdtContent>
                <w:r>
                  <w:t>Fusion</w:t>
                </w:r>
              </w:sdtContent>
            </w:sdt>
            <w:bookmarkEnd w:id="261"/>
          </w:p>
          <w:p w14:paraId="3DF3C440" w14:textId="77777777" w:rsidR="001F45C6" w:rsidRPr="00A10131" w:rsidRDefault="001F45C6" w:rsidP="001F45C6">
            <w:r w:rsidRPr="00A10131">
              <w:t xml:space="preserve">– </w:t>
            </w:r>
            <w:r>
              <w:t>2006</w:t>
            </w:r>
            <w:r w:rsidRPr="00A10131">
              <w:t xml:space="preserve">. – </w:t>
            </w:r>
            <w:r>
              <w:t>0,1</w:t>
            </w:r>
            <w:r w:rsidRPr="00A10131">
              <w:t xml:space="preserve"> cm de documents textuels.</w:t>
            </w:r>
          </w:p>
          <w:p w14:paraId="4BBCA2FE" w14:textId="77777777" w:rsidR="001F45C6" w:rsidRDefault="001F45C6" w:rsidP="001F45C6"/>
          <w:p w14:paraId="1EC5B8A7" w14:textId="77777777" w:rsidR="001F45C6" w:rsidRPr="00D7757D" w:rsidRDefault="001F45C6" w:rsidP="001F45C6">
            <w:pPr>
              <w:rPr>
                <w:i/>
              </w:rPr>
            </w:pPr>
            <w:r w:rsidRPr="00D7757D">
              <w:rPr>
                <w:i/>
              </w:rPr>
              <w:t xml:space="preserve">Portée et contenu : </w:t>
            </w:r>
          </w:p>
          <w:p w14:paraId="224991FF" w14:textId="77777777" w:rsidR="001F45C6" w:rsidRDefault="001F45C6" w:rsidP="001F45C6">
            <w:r>
              <w:t xml:space="preserve">Le dossier comporte une brochure de Bowater annonçant une fusion </w:t>
            </w:r>
            <w:r w:rsidR="006A6AC1">
              <w:t>avec</w:t>
            </w:r>
            <w:r>
              <w:t xml:space="preserve"> </w:t>
            </w:r>
            <w:r w:rsidR="006A6AC1">
              <w:t>le chef de file</w:t>
            </w:r>
            <w:r>
              <w:t xml:space="preserve"> </w:t>
            </w:r>
            <w:r w:rsidR="006A6AC1">
              <w:t xml:space="preserve">mondial </w:t>
            </w:r>
            <w:r>
              <w:t>Abitibi-Consolidated dont le rendement est présenté par des statistiques et des diagrammes.</w:t>
            </w:r>
          </w:p>
          <w:p w14:paraId="7B72A75E" w14:textId="77777777" w:rsidR="001F45C6" w:rsidRDefault="001F45C6" w:rsidP="001F45C6"/>
          <w:p w14:paraId="788BC924" w14:textId="77777777" w:rsidR="001F45C6" w:rsidRPr="00D7757D" w:rsidRDefault="001F45C6" w:rsidP="001F45C6">
            <w:pPr>
              <w:rPr>
                <w:i/>
              </w:rPr>
            </w:pPr>
            <w:r w:rsidRPr="00C31BB7">
              <w:rPr>
                <w:i/>
              </w:rPr>
              <w:t xml:space="preserve">Notes : </w:t>
            </w:r>
          </w:p>
          <w:p w14:paraId="25B05DFE" w14:textId="77777777" w:rsidR="001F45C6" w:rsidRDefault="001F45C6" w:rsidP="001F45C6">
            <w:r>
              <w:t xml:space="preserve">La brochure </w:t>
            </w:r>
            <w:r w:rsidR="0017575E">
              <w:t>est imprimée en couleur sur papier glacé.</w:t>
            </w:r>
          </w:p>
          <w:p w14:paraId="7A12B31C" w14:textId="77777777" w:rsidR="006A6AC1" w:rsidRDefault="006A6AC1" w:rsidP="001F45C6">
            <w:r>
              <w:t xml:space="preserve">Une fois dépliée, la feuille fait 28 x 64,5 cm. </w:t>
            </w:r>
          </w:p>
          <w:p w14:paraId="3A6E3135" w14:textId="77777777" w:rsidR="001F45C6" w:rsidRDefault="001F45C6" w:rsidP="001F45C6">
            <w:r>
              <w:t>Original</w:t>
            </w:r>
            <w:r w:rsidR="0017575E">
              <w:t>.</w:t>
            </w:r>
          </w:p>
          <w:p w14:paraId="306297CB" w14:textId="77777777" w:rsidR="001F45C6" w:rsidRDefault="001F45C6" w:rsidP="001F45C6">
            <w:r>
              <w:t>Boîte 13</w:t>
            </w:r>
            <w:r w:rsidR="006E43B7">
              <w:t>.</w:t>
            </w:r>
          </w:p>
          <w:p w14:paraId="516622E8" w14:textId="77777777" w:rsidR="001F45C6" w:rsidRDefault="001F45C6" w:rsidP="001F45C6"/>
          <w:p w14:paraId="56560827" w14:textId="77777777" w:rsidR="001F45C6" w:rsidRPr="001F45C6" w:rsidRDefault="001F45C6" w:rsidP="001F45C6">
            <w:pPr>
              <w:rPr>
                <w:i/>
              </w:rPr>
            </w:pPr>
            <w:r w:rsidRPr="001F45C6">
              <w:rPr>
                <w:i/>
              </w:rPr>
              <w:t xml:space="preserve">Notes complémentaires : </w:t>
            </w:r>
          </w:p>
          <w:p w14:paraId="3D83B342" w14:textId="77777777" w:rsidR="006B702A" w:rsidRPr="006B702A" w:rsidRDefault="001F45C6" w:rsidP="001F45C6">
            <w:r>
              <w:t>Le rapport annuel de l’année 2006 se trouve à la cote P01/C3/1 du présent fonds.</w:t>
            </w:r>
          </w:p>
        </w:tc>
      </w:tr>
    </w:tbl>
    <w:p w14:paraId="670B5798" w14:textId="77777777" w:rsidR="006B702A" w:rsidRDefault="006B702A" w:rsidP="00923766"/>
    <w:p w14:paraId="392C61F9" w14:textId="77777777" w:rsidR="0089397D" w:rsidRDefault="0089397D" w:rsidP="00923766"/>
    <w:p w14:paraId="76B76725" w14:textId="77777777" w:rsidR="0089397D" w:rsidRPr="00A674F8" w:rsidRDefault="0089397D" w:rsidP="0089397D">
      <w:pPr>
        <w:pStyle w:val="Titre2"/>
      </w:pPr>
      <w:bookmarkStart w:id="262" w:name="_Toc534959899"/>
      <w:r>
        <w:t>P01/G3 Presse</w:t>
      </w:r>
      <w:bookmarkEnd w:id="262"/>
    </w:p>
    <w:p w14:paraId="74FCE089" w14:textId="77777777" w:rsidR="0089397D" w:rsidRDefault="0089397D" w:rsidP="0089397D">
      <w:r w:rsidRPr="00A10131">
        <w:t xml:space="preserve">– </w:t>
      </w:r>
      <w:r w:rsidR="002F649B">
        <w:t>1952-2011.</w:t>
      </w:r>
      <w:r w:rsidRPr="00A10131">
        <w:t xml:space="preserve"> – </w:t>
      </w:r>
      <w:r w:rsidR="002F649B">
        <w:t>3,7</w:t>
      </w:r>
      <w:r w:rsidRPr="00A10131">
        <w:t xml:space="preserve"> cm de documents textuels.</w:t>
      </w:r>
    </w:p>
    <w:p w14:paraId="243EEFC4" w14:textId="77777777" w:rsidR="002F649B" w:rsidRPr="00A10131" w:rsidRDefault="002F649B" w:rsidP="0089397D"/>
    <w:p w14:paraId="1D80FFC2" w14:textId="77777777" w:rsidR="0089397D" w:rsidRPr="002F649B" w:rsidRDefault="002F649B" w:rsidP="0089397D">
      <w:pPr>
        <w:rPr>
          <w:i/>
        </w:rPr>
      </w:pPr>
      <w:r w:rsidRPr="002F649B">
        <w:rPr>
          <w:i/>
        </w:rPr>
        <w:t xml:space="preserve">Portée et contenu : </w:t>
      </w:r>
    </w:p>
    <w:p w14:paraId="78E068E0" w14:textId="77777777" w:rsidR="0089397D" w:rsidRPr="00A10131" w:rsidRDefault="002F649B" w:rsidP="0089397D">
      <w:r>
        <w:t xml:space="preserve">La </w:t>
      </w:r>
      <w:r w:rsidR="0089397D">
        <w:t xml:space="preserve">sous-série </w:t>
      </w:r>
      <w:r w:rsidRPr="002F649B">
        <w:rPr>
          <w:i/>
        </w:rPr>
        <w:t>Presse</w:t>
      </w:r>
      <w:r>
        <w:t xml:space="preserve"> comprend des documents promotionnels publiés dans un journal ou liés à des événements de diffusion à l’attention d’un large public. Elle </w:t>
      </w:r>
      <w:r w:rsidR="0089397D">
        <w:t xml:space="preserve">contient les sous-sous-séries </w:t>
      </w:r>
      <w:r w:rsidR="0089397D">
        <w:rPr>
          <w:i/>
        </w:rPr>
        <w:t>Journaux, Communiqués</w:t>
      </w:r>
      <w:r>
        <w:rPr>
          <w:i/>
        </w:rPr>
        <w:t xml:space="preserve"> </w:t>
      </w:r>
      <w:r w:rsidRPr="002F649B">
        <w:t>et</w:t>
      </w:r>
      <w:r w:rsidR="0089397D" w:rsidRPr="002F649B">
        <w:t xml:space="preserve"> </w:t>
      </w:r>
      <w:r w:rsidR="0089397D">
        <w:rPr>
          <w:i/>
        </w:rPr>
        <w:t>Conférences</w:t>
      </w:r>
      <w:r>
        <w:rPr>
          <w:i/>
        </w:rPr>
        <w:t xml:space="preserve"> de presse</w:t>
      </w:r>
      <w:r w:rsidR="0089397D">
        <w:rPr>
          <w:i/>
        </w:rPr>
        <w:t>.</w:t>
      </w:r>
    </w:p>
    <w:p w14:paraId="54244A71" w14:textId="77777777" w:rsidR="0089397D" w:rsidRPr="00A674F8" w:rsidRDefault="0089397D" w:rsidP="0089397D"/>
    <w:tbl>
      <w:tblPr>
        <w:tblW w:w="9356" w:type="dxa"/>
        <w:tblInd w:w="-567" w:type="dxa"/>
        <w:shd w:val="clear" w:color="auto" w:fill="D9D9D9"/>
        <w:tblLook w:val="04A0" w:firstRow="1" w:lastRow="0" w:firstColumn="1" w:lastColumn="0" w:noHBand="0" w:noVBand="1"/>
      </w:tblPr>
      <w:tblGrid>
        <w:gridCol w:w="1555"/>
        <w:gridCol w:w="7801"/>
      </w:tblGrid>
      <w:tr w:rsidR="0089397D" w:rsidRPr="00A674F8" w14:paraId="7041E137" w14:textId="77777777" w:rsidTr="00922B81">
        <w:trPr>
          <w:trHeight w:val="873"/>
        </w:trPr>
        <w:tc>
          <w:tcPr>
            <w:tcW w:w="1555" w:type="dxa"/>
            <w:shd w:val="clear" w:color="auto" w:fill="D9D9D9" w:themeFill="background1" w:themeFillShade="D9"/>
            <w:hideMark/>
          </w:tcPr>
          <w:p w14:paraId="0F48AEA4" w14:textId="77777777" w:rsidR="004E3B00" w:rsidRDefault="004E3B00" w:rsidP="004E3B0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72607808" w14:textId="77777777" w:rsidR="0089397D" w:rsidRPr="00A674F8" w:rsidRDefault="004E3B00" w:rsidP="004E3B00">
            <w:pPr>
              <w:rPr>
                <w:lang w:eastAsia="en-US"/>
              </w:rPr>
            </w:pPr>
            <w:r>
              <w:rPr>
                <w:lang w:eastAsia="en-US"/>
              </w:rPr>
              <w:t>Boîte 13</w:t>
            </w:r>
          </w:p>
        </w:tc>
        <w:tc>
          <w:tcPr>
            <w:tcW w:w="7801" w:type="dxa"/>
            <w:shd w:val="clear" w:color="auto" w:fill="auto"/>
            <w:hideMark/>
          </w:tcPr>
          <w:p w14:paraId="79E9BC6B" w14:textId="77777777" w:rsidR="0089397D" w:rsidRPr="00592D79" w:rsidRDefault="0089397D" w:rsidP="0089397D">
            <w:pPr>
              <w:pStyle w:val="Niveau3"/>
              <w:rPr>
                <w:lang w:val="fr-FR"/>
              </w:rPr>
            </w:pPr>
            <w:bookmarkStart w:id="263" w:name="_Toc462388790"/>
            <w:bookmarkStart w:id="264" w:name="_Toc534959900"/>
            <w:r w:rsidRPr="00592D79">
              <w:rPr>
                <w:lang w:val="fr-FR"/>
              </w:rPr>
              <w:t>P</w:t>
            </w:r>
            <w:sdt>
              <w:sdtPr>
                <w:rPr>
                  <w:lang w:val="fr-FR"/>
                </w:rPr>
                <w:id w:val="-1863599254"/>
                <w:placeholder>
                  <w:docPart w:val="CBECF64624CC4E9BB41A6133F41EA5C8"/>
                </w:placeholder>
                <w:text/>
              </w:sdtPr>
              <w:sdtEndPr/>
              <w:sdtContent>
                <w:r>
                  <w:t>01</w:t>
                </w:r>
              </w:sdtContent>
            </w:sdt>
            <w:r w:rsidRPr="00592D79">
              <w:rPr>
                <w:lang w:val="fr-FR"/>
              </w:rPr>
              <w:t>/G</w:t>
            </w:r>
            <w:r>
              <w:rPr>
                <w:lang w:val="fr-FR"/>
              </w:rPr>
              <w:t>3</w:t>
            </w:r>
            <w:r w:rsidRPr="00592D79">
              <w:rPr>
                <w:lang w:val="fr-FR"/>
              </w:rPr>
              <w:t xml:space="preserve">/1 : </w:t>
            </w:r>
            <w:sdt>
              <w:sdtPr>
                <w:id w:val="-1863599253"/>
                <w:placeholder>
                  <w:docPart w:val="AE6FFCAE028543AEABB100389E1FCCE9"/>
                </w:placeholder>
                <w:text/>
              </w:sdtPr>
              <w:sdtEndPr/>
              <w:sdtContent>
                <w:r>
                  <w:t>Journaux</w:t>
                </w:r>
              </w:sdtContent>
            </w:sdt>
            <w:bookmarkEnd w:id="263"/>
            <w:bookmarkEnd w:id="264"/>
          </w:p>
          <w:p w14:paraId="16EE5C45" w14:textId="77777777" w:rsidR="0089397D" w:rsidRDefault="0089397D" w:rsidP="0089397D">
            <w:r w:rsidRPr="00A10131">
              <w:t xml:space="preserve">– </w:t>
            </w:r>
            <w:r>
              <w:t>19</w:t>
            </w:r>
            <w:r w:rsidR="00680C73">
              <w:t>5</w:t>
            </w:r>
            <w:r>
              <w:t>2-</w:t>
            </w:r>
            <w:r w:rsidR="004E3B00">
              <w:t>20</w:t>
            </w:r>
            <w:r w:rsidR="00680C73">
              <w:t>11</w:t>
            </w:r>
            <w:r w:rsidRPr="00A10131">
              <w:t xml:space="preserve">. – </w:t>
            </w:r>
            <w:r w:rsidR="0052568A">
              <w:t>2,5</w:t>
            </w:r>
            <w:r w:rsidRPr="00A10131">
              <w:t xml:space="preserve"> cm de documents textuels.</w:t>
            </w:r>
          </w:p>
          <w:p w14:paraId="51567F3C" w14:textId="77777777" w:rsidR="004E3B00" w:rsidRDefault="004E3B00" w:rsidP="0089397D"/>
          <w:p w14:paraId="7E5BF52A" w14:textId="77777777" w:rsidR="004E3B00" w:rsidRPr="004E3B00" w:rsidRDefault="004E3B00" w:rsidP="0089397D">
            <w:pPr>
              <w:rPr>
                <w:i/>
              </w:rPr>
            </w:pPr>
            <w:r w:rsidRPr="004E3B00">
              <w:rPr>
                <w:i/>
              </w:rPr>
              <w:t xml:space="preserve">Portée et contenu : </w:t>
            </w:r>
          </w:p>
          <w:p w14:paraId="28D93A54" w14:textId="77777777" w:rsidR="004E3B00" w:rsidRDefault="004E3B00" w:rsidP="0089397D">
            <w:r>
              <w:t xml:space="preserve">Le dossier comprend deux cahiers spéciaux du journal </w:t>
            </w:r>
            <w:r w:rsidRPr="004E3B00">
              <w:rPr>
                <w:i/>
              </w:rPr>
              <w:t>Le Point</w:t>
            </w:r>
            <w:r>
              <w:t xml:space="preserve"> commémorant le 75</w:t>
            </w:r>
            <w:r w:rsidRPr="004E3B00">
              <w:rPr>
                <w:vertAlign w:val="superscript"/>
              </w:rPr>
              <w:t>e</w:t>
            </w:r>
            <w:r>
              <w:t xml:space="preserve"> anniversaire de l’usine Bowater de Dolbeau (2003) et annonçant les </w:t>
            </w:r>
            <w:r>
              <w:lastRenderedPageBreak/>
              <w:t>investissements de Produits forestiers Alliance (1998) de même que plusieurs coupures de presse traitant de la compagnie.</w:t>
            </w:r>
          </w:p>
          <w:p w14:paraId="309F7BE9" w14:textId="77777777" w:rsidR="004E3B00" w:rsidRDefault="004E3B00" w:rsidP="0089397D"/>
          <w:p w14:paraId="716179DA" w14:textId="77777777" w:rsidR="004E3B00" w:rsidRPr="0052568A" w:rsidRDefault="004E3B00" w:rsidP="0089397D">
            <w:pPr>
              <w:rPr>
                <w:i/>
              </w:rPr>
            </w:pPr>
            <w:r w:rsidRPr="0052568A">
              <w:rPr>
                <w:i/>
              </w:rPr>
              <w:t xml:space="preserve">Notes : </w:t>
            </w:r>
          </w:p>
          <w:p w14:paraId="438C82BA" w14:textId="77777777" w:rsidR="0052568A" w:rsidRDefault="0052568A" w:rsidP="0089397D">
            <w:r>
              <w:t xml:space="preserve">Certains documents sont signés. </w:t>
            </w:r>
          </w:p>
          <w:p w14:paraId="007FEE05" w14:textId="77777777" w:rsidR="004E3B00" w:rsidRDefault="004E3B00" w:rsidP="0089397D">
            <w:r>
              <w:t>Certains documents sont pliés, jaunis</w:t>
            </w:r>
            <w:r w:rsidR="0052568A">
              <w:t xml:space="preserve">, annotés. </w:t>
            </w:r>
          </w:p>
          <w:p w14:paraId="46DADE21" w14:textId="77777777" w:rsidR="002862C8" w:rsidRDefault="002862C8" w:rsidP="0089397D">
            <w:r>
              <w:t xml:space="preserve">Certaines feuilles, une fois dépliées, font 35,5 x 21,5 cm. </w:t>
            </w:r>
          </w:p>
          <w:p w14:paraId="55886730" w14:textId="77777777" w:rsidR="0052568A" w:rsidRDefault="0052568A" w:rsidP="0089397D">
            <w:r>
              <w:t>Originaux et copies.</w:t>
            </w:r>
          </w:p>
          <w:p w14:paraId="6CEB8183" w14:textId="77777777" w:rsidR="0052568A" w:rsidRPr="00A10131" w:rsidRDefault="0052568A" w:rsidP="0089397D">
            <w:r>
              <w:t>Boîte 13</w:t>
            </w:r>
            <w:r w:rsidR="008D35C1">
              <w:t>.</w:t>
            </w:r>
          </w:p>
          <w:p w14:paraId="21D48011" w14:textId="77777777" w:rsidR="0089397D" w:rsidRPr="00A674F8" w:rsidRDefault="0089397D" w:rsidP="004E3B00"/>
        </w:tc>
      </w:tr>
      <w:tr w:rsidR="0089397D" w:rsidRPr="00A674F8" w14:paraId="156515CF" w14:textId="77777777" w:rsidTr="00922B81">
        <w:trPr>
          <w:trHeight w:val="873"/>
        </w:trPr>
        <w:tc>
          <w:tcPr>
            <w:tcW w:w="1555" w:type="dxa"/>
            <w:shd w:val="clear" w:color="auto" w:fill="D9D9D9" w:themeFill="background1" w:themeFillShade="D9"/>
          </w:tcPr>
          <w:p w14:paraId="2A6A0167" w14:textId="77777777" w:rsidR="004E3B00" w:rsidRDefault="004E3B00" w:rsidP="004E3B00">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T04-P01</w:t>
            </w:r>
          </w:p>
          <w:p w14:paraId="3FC4A12A" w14:textId="77777777" w:rsidR="0089397D" w:rsidRPr="00A674F8" w:rsidRDefault="004E3B00" w:rsidP="004E3B00">
            <w:pPr>
              <w:rPr>
                <w:lang w:eastAsia="en-US"/>
              </w:rPr>
            </w:pPr>
            <w:r>
              <w:rPr>
                <w:lang w:eastAsia="en-US"/>
              </w:rPr>
              <w:t>Boîte 13</w:t>
            </w:r>
          </w:p>
        </w:tc>
        <w:tc>
          <w:tcPr>
            <w:tcW w:w="7801" w:type="dxa"/>
            <w:shd w:val="clear" w:color="auto" w:fill="auto"/>
          </w:tcPr>
          <w:p w14:paraId="75678C71" w14:textId="77777777" w:rsidR="0089397D" w:rsidRPr="00592D79" w:rsidRDefault="0089397D" w:rsidP="0089397D">
            <w:pPr>
              <w:pStyle w:val="Niveau3"/>
              <w:rPr>
                <w:lang w:val="fr-FR"/>
              </w:rPr>
            </w:pPr>
            <w:bookmarkStart w:id="265" w:name="_Toc462388791"/>
            <w:bookmarkStart w:id="266" w:name="_Toc534959901"/>
            <w:r w:rsidRPr="00592D79">
              <w:rPr>
                <w:lang w:val="fr-FR"/>
              </w:rPr>
              <w:t>P</w:t>
            </w:r>
            <w:sdt>
              <w:sdtPr>
                <w:rPr>
                  <w:lang w:val="fr-FR"/>
                </w:rPr>
                <w:id w:val="-1863599252"/>
                <w:placeholder>
                  <w:docPart w:val="E057D0BF1CA3437E92E12DEFF1760047"/>
                </w:placeholder>
                <w:text/>
              </w:sdtPr>
              <w:sdtEndPr/>
              <w:sdtContent>
                <w:r>
                  <w:t>01</w:t>
                </w:r>
              </w:sdtContent>
            </w:sdt>
            <w:r w:rsidRPr="00592D79">
              <w:rPr>
                <w:lang w:val="fr-FR"/>
              </w:rPr>
              <w:t>/G</w:t>
            </w:r>
            <w:r>
              <w:rPr>
                <w:lang w:val="fr-FR"/>
              </w:rPr>
              <w:t>3/2</w:t>
            </w:r>
            <w:r w:rsidRPr="00592D79">
              <w:rPr>
                <w:lang w:val="fr-FR"/>
              </w:rPr>
              <w:t xml:space="preserve"> : </w:t>
            </w:r>
            <w:sdt>
              <w:sdtPr>
                <w:id w:val="-1863599251"/>
                <w:placeholder>
                  <w:docPart w:val="798E78DC923E4A5780FEC809F71687AF"/>
                </w:placeholder>
                <w:text/>
              </w:sdtPr>
              <w:sdtEndPr/>
              <w:sdtContent>
                <w:r>
                  <w:t>Communiqués</w:t>
                </w:r>
              </w:sdtContent>
            </w:sdt>
            <w:bookmarkEnd w:id="265"/>
            <w:bookmarkEnd w:id="266"/>
          </w:p>
          <w:p w14:paraId="2083B022" w14:textId="77777777" w:rsidR="0089397D" w:rsidRPr="00A10131" w:rsidRDefault="0089397D" w:rsidP="0089397D">
            <w:r w:rsidRPr="00A10131">
              <w:t xml:space="preserve">– </w:t>
            </w:r>
            <w:r w:rsidR="00861561">
              <w:t>1973-1996</w:t>
            </w:r>
            <w:r w:rsidRPr="00A10131">
              <w:t xml:space="preserve">. – </w:t>
            </w:r>
            <w:r>
              <w:t>0,</w:t>
            </w:r>
            <w:r w:rsidR="00861561">
              <w:t>2</w:t>
            </w:r>
            <w:r w:rsidRPr="00A10131">
              <w:t xml:space="preserve"> cm de documents textuels.</w:t>
            </w:r>
          </w:p>
          <w:p w14:paraId="7708BD2C" w14:textId="77777777" w:rsidR="00D750CC" w:rsidRDefault="00D750CC" w:rsidP="0089397D"/>
          <w:p w14:paraId="254E435D" w14:textId="77777777" w:rsidR="00D750CC" w:rsidRPr="00BA78F2" w:rsidRDefault="00D750CC" w:rsidP="0089397D">
            <w:pPr>
              <w:rPr>
                <w:i/>
              </w:rPr>
            </w:pPr>
            <w:r w:rsidRPr="00BA78F2">
              <w:rPr>
                <w:i/>
              </w:rPr>
              <w:t>Portée et contenu :</w:t>
            </w:r>
          </w:p>
          <w:p w14:paraId="467AFC5C" w14:textId="77777777" w:rsidR="0089397D" w:rsidRDefault="00D750CC" w:rsidP="0089397D">
            <w:r>
              <w:t>Le dossier comprend des c</w:t>
            </w:r>
            <w:r w:rsidR="0089397D">
              <w:t>ommuniqués de presse produits par la compagnie.</w:t>
            </w:r>
            <w:r>
              <w:t xml:space="preserve"> Ceux-ci traitent de l’inauguration </w:t>
            </w:r>
            <w:r w:rsidR="00BA78F2">
              <w:t>du procédé de traitement secondaire et de l’atelier de pâte chimico-mécanique, d’une médiation concernant le projet de cogénération à la biomasse, d’investissements, de gestion de conflit de travail, du déroulement des opérations et sujets connexes.</w:t>
            </w:r>
          </w:p>
          <w:p w14:paraId="77302A63" w14:textId="77777777" w:rsidR="00D750CC" w:rsidRDefault="00D750CC" w:rsidP="0089397D"/>
          <w:p w14:paraId="0DD7176C" w14:textId="77777777" w:rsidR="00D750CC" w:rsidRPr="00D750CC" w:rsidRDefault="00D750CC" w:rsidP="0089397D">
            <w:pPr>
              <w:rPr>
                <w:i/>
              </w:rPr>
            </w:pPr>
            <w:r w:rsidRPr="00D750CC">
              <w:rPr>
                <w:i/>
              </w:rPr>
              <w:t xml:space="preserve">Notes : </w:t>
            </w:r>
          </w:p>
          <w:p w14:paraId="0FAA3CAA" w14:textId="77777777" w:rsidR="00D750CC" w:rsidRDefault="00D750CC" w:rsidP="0089397D">
            <w:r>
              <w:t xml:space="preserve">Certains documents sont jaunis. </w:t>
            </w:r>
          </w:p>
          <w:p w14:paraId="10E6029A" w14:textId="77777777" w:rsidR="00D750CC" w:rsidRDefault="00D750CC" w:rsidP="0089397D">
            <w:r>
              <w:t>Certains communiqués sont écrits dans les deux langues : anglais et français.</w:t>
            </w:r>
          </w:p>
          <w:p w14:paraId="62FE944D" w14:textId="77777777" w:rsidR="00D750CC" w:rsidRDefault="00D750CC" w:rsidP="0089397D">
            <w:r>
              <w:t>Originaux et copies.</w:t>
            </w:r>
          </w:p>
          <w:p w14:paraId="5B8C3D51" w14:textId="77777777" w:rsidR="00D750CC" w:rsidRDefault="00D750CC" w:rsidP="0089397D">
            <w:r>
              <w:t>Boîte 13</w:t>
            </w:r>
          </w:p>
          <w:p w14:paraId="2E19231F" w14:textId="77777777" w:rsidR="0089397D" w:rsidRPr="00592D79" w:rsidRDefault="0089397D" w:rsidP="0089397D">
            <w:pPr>
              <w:pStyle w:val="Niveau3"/>
              <w:rPr>
                <w:lang w:val="fr-FR"/>
              </w:rPr>
            </w:pPr>
          </w:p>
        </w:tc>
      </w:tr>
      <w:tr w:rsidR="0089397D" w:rsidRPr="00A674F8" w14:paraId="66FD3FEF" w14:textId="77777777" w:rsidTr="00922B81">
        <w:trPr>
          <w:trHeight w:val="873"/>
        </w:trPr>
        <w:tc>
          <w:tcPr>
            <w:tcW w:w="1555" w:type="dxa"/>
            <w:shd w:val="clear" w:color="auto" w:fill="D9D9D9" w:themeFill="background1" w:themeFillShade="D9"/>
          </w:tcPr>
          <w:p w14:paraId="62026CDB" w14:textId="77777777" w:rsidR="004E3B00" w:rsidRDefault="004E3B00" w:rsidP="004E3B00">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1216F26A" w14:textId="77777777" w:rsidR="0089397D" w:rsidRPr="00A674F8" w:rsidRDefault="004E3B00" w:rsidP="004E3B00">
            <w:pPr>
              <w:rPr>
                <w:lang w:eastAsia="en-US"/>
              </w:rPr>
            </w:pPr>
            <w:r>
              <w:rPr>
                <w:lang w:eastAsia="en-US"/>
              </w:rPr>
              <w:t>Boîte 13</w:t>
            </w:r>
          </w:p>
        </w:tc>
        <w:tc>
          <w:tcPr>
            <w:tcW w:w="7801" w:type="dxa"/>
            <w:shd w:val="clear" w:color="auto" w:fill="auto"/>
          </w:tcPr>
          <w:p w14:paraId="155E92B8" w14:textId="77777777" w:rsidR="0089397D" w:rsidRPr="00592D79" w:rsidRDefault="0089397D" w:rsidP="0089397D">
            <w:pPr>
              <w:pStyle w:val="Niveau3"/>
              <w:rPr>
                <w:lang w:val="fr-FR"/>
              </w:rPr>
            </w:pPr>
            <w:bookmarkStart w:id="267" w:name="_Toc462388792"/>
            <w:bookmarkStart w:id="268" w:name="_Toc534959902"/>
            <w:r w:rsidRPr="00592D79">
              <w:rPr>
                <w:lang w:val="fr-FR"/>
              </w:rPr>
              <w:t>P</w:t>
            </w:r>
            <w:sdt>
              <w:sdtPr>
                <w:rPr>
                  <w:lang w:val="fr-FR"/>
                </w:rPr>
                <w:id w:val="-1863599250"/>
                <w:placeholder>
                  <w:docPart w:val="A0F0EE79BBE94A08B095E3ADC1A385B8"/>
                </w:placeholder>
                <w:text/>
              </w:sdtPr>
              <w:sdtEndPr/>
              <w:sdtContent>
                <w:r>
                  <w:t>01</w:t>
                </w:r>
              </w:sdtContent>
            </w:sdt>
            <w:r w:rsidRPr="00592D79">
              <w:rPr>
                <w:lang w:val="fr-FR"/>
              </w:rPr>
              <w:t>/G</w:t>
            </w:r>
            <w:r>
              <w:rPr>
                <w:lang w:val="fr-FR"/>
              </w:rPr>
              <w:t>3/3</w:t>
            </w:r>
            <w:r w:rsidRPr="00592D79">
              <w:rPr>
                <w:lang w:val="fr-FR"/>
              </w:rPr>
              <w:t xml:space="preserve"> : </w:t>
            </w:r>
            <w:sdt>
              <w:sdtPr>
                <w:id w:val="-1863599249"/>
                <w:placeholder>
                  <w:docPart w:val="8D4B53EA83264E5FB3DB690BAC670E38"/>
                </w:placeholder>
                <w:text/>
              </w:sdtPr>
              <w:sdtEndPr/>
              <w:sdtContent>
                <w:r>
                  <w:t>Conférences</w:t>
                </w:r>
                <w:r w:rsidR="006D770F">
                  <w:t xml:space="preserve"> de presse</w:t>
                </w:r>
              </w:sdtContent>
            </w:sdt>
            <w:bookmarkEnd w:id="267"/>
            <w:bookmarkEnd w:id="268"/>
          </w:p>
          <w:p w14:paraId="682F57E3" w14:textId="77777777" w:rsidR="0089397D" w:rsidRDefault="0089397D" w:rsidP="0089397D">
            <w:r w:rsidRPr="00A10131">
              <w:t xml:space="preserve">– </w:t>
            </w:r>
            <w:r w:rsidRPr="00E25F88">
              <w:t>19</w:t>
            </w:r>
            <w:r w:rsidR="00E25F88" w:rsidRPr="00E25F88">
              <w:t>59-1977</w:t>
            </w:r>
            <w:r w:rsidRPr="00E25F88">
              <w:t>. –</w:t>
            </w:r>
            <w:r w:rsidRPr="00A10131">
              <w:t xml:space="preserve"> </w:t>
            </w:r>
            <w:r w:rsidR="00E25F88">
              <w:t>1</w:t>
            </w:r>
            <w:r w:rsidRPr="00A10131">
              <w:t xml:space="preserve"> cm de documents textuels.</w:t>
            </w:r>
          </w:p>
          <w:p w14:paraId="7B4B7E65" w14:textId="77777777" w:rsidR="009E62A6" w:rsidRDefault="009E62A6" w:rsidP="0089397D"/>
          <w:p w14:paraId="1A3CEE37" w14:textId="77777777" w:rsidR="009E62A6" w:rsidRPr="004E3B00" w:rsidRDefault="009E62A6" w:rsidP="0089397D">
            <w:pPr>
              <w:rPr>
                <w:i/>
              </w:rPr>
            </w:pPr>
            <w:r w:rsidRPr="004E3B00">
              <w:rPr>
                <w:i/>
              </w:rPr>
              <w:t xml:space="preserve">Portée et contenu : </w:t>
            </w:r>
          </w:p>
          <w:p w14:paraId="2E8B81D5" w14:textId="77777777" w:rsidR="0089397D" w:rsidRDefault="004E3B00" w:rsidP="004E3B00">
            <w:r>
              <w:t>Le dossier comprend les textes des discours adressés lors de conférences de presse, des tableaux de chiffres venant appuyer ces discours et des signatures de participants à un événement de presse.</w:t>
            </w:r>
          </w:p>
          <w:p w14:paraId="390097A7" w14:textId="77777777" w:rsidR="004E3B00" w:rsidRDefault="004E3B00" w:rsidP="004E3B00">
            <w:pPr>
              <w:rPr>
                <w:lang w:val="fr-FR"/>
              </w:rPr>
            </w:pPr>
          </w:p>
          <w:p w14:paraId="66C6C240" w14:textId="77777777" w:rsidR="004E3B00" w:rsidRPr="004E3B00" w:rsidRDefault="004E3B00" w:rsidP="004E3B00">
            <w:pPr>
              <w:rPr>
                <w:i/>
                <w:lang w:val="fr-FR"/>
              </w:rPr>
            </w:pPr>
            <w:r w:rsidRPr="004E3B00">
              <w:rPr>
                <w:i/>
                <w:lang w:val="fr-FR"/>
              </w:rPr>
              <w:t xml:space="preserve">Notes : </w:t>
            </w:r>
          </w:p>
          <w:p w14:paraId="7216F042" w14:textId="77777777" w:rsidR="004E3B00" w:rsidRDefault="004E3B00" w:rsidP="004E3B00">
            <w:pPr>
              <w:rPr>
                <w:lang w:val="fr-FR"/>
              </w:rPr>
            </w:pPr>
            <w:r>
              <w:rPr>
                <w:lang w:val="fr-FR"/>
              </w:rPr>
              <w:t>Certains documents sont manuscrits.</w:t>
            </w:r>
            <w:r w:rsidR="00720A7C">
              <w:rPr>
                <w:lang w:val="fr-FR"/>
              </w:rPr>
              <w:t xml:space="preserve"> Il s’agit toutefois de reproductions.</w:t>
            </w:r>
          </w:p>
          <w:p w14:paraId="750BFA1A" w14:textId="77777777" w:rsidR="004E3B00" w:rsidRDefault="004E3B00" w:rsidP="004E3B00">
            <w:pPr>
              <w:rPr>
                <w:lang w:val="fr-FR"/>
              </w:rPr>
            </w:pPr>
            <w:r>
              <w:rPr>
                <w:lang w:val="fr-FR"/>
              </w:rPr>
              <w:t>Les documents sont reproduits sur papier.</w:t>
            </w:r>
          </w:p>
          <w:p w14:paraId="6786A776" w14:textId="77777777" w:rsidR="004E3B00" w:rsidRDefault="004E3B00" w:rsidP="004E3B00">
            <w:pPr>
              <w:rPr>
                <w:lang w:val="fr-FR"/>
              </w:rPr>
            </w:pPr>
            <w:r>
              <w:rPr>
                <w:lang w:val="fr-FR"/>
              </w:rPr>
              <w:t>Copies.</w:t>
            </w:r>
          </w:p>
          <w:p w14:paraId="33D348FD" w14:textId="77777777" w:rsidR="004E3B00" w:rsidRDefault="004E3B00" w:rsidP="004E3B00">
            <w:pPr>
              <w:rPr>
                <w:lang w:val="fr-FR"/>
              </w:rPr>
            </w:pPr>
            <w:r>
              <w:rPr>
                <w:lang w:val="fr-FR"/>
              </w:rPr>
              <w:t xml:space="preserve">Boîte 13 </w:t>
            </w:r>
          </w:p>
          <w:p w14:paraId="4BA3D3B2" w14:textId="77777777" w:rsidR="004E3B00" w:rsidRPr="00592D79" w:rsidRDefault="004E3B00" w:rsidP="004E3B00">
            <w:pPr>
              <w:rPr>
                <w:lang w:val="fr-FR"/>
              </w:rPr>
            </w:pPr>
          </w:p>
        </w:tc>
      </w:tr>
    </w:tbl>
    <w:p w14:paraId="1C8A9FB9" w14:textId="77777777" w:rsidR="0089397D" w:rsidRDefault="0089397D" w:rsidP="00923766"/>
    <w:p w14:paraId="0D1E4544" w14:textId="77777777" w:rsidR="005F71E2" w:rsidRDefault="005F71E2" w:rsidP="00923766"/>
    <w:p w14:paraId="5D53F900" w14:textId="77777777" w:rsidR="00002FAE" w:rsidRDefault="00002FAE" w:rsidP="00923766"/>
    <w:p w14:paraId="798450C9" w14:textId="77777777" w:rsidR="00696AE2" w:rsidRPr="00A674F8" w:rsidRDefault="00561EAD" w:rsidP="00696AE2">
      <w:pPr>
        <w:pStyle w:val="Titre"/>
      </w:pPr>
      <w:bookmarkStart w:id="269" w:name="_Toc516481541"/>
      <w:bookmarkStart w:id="270" w:name="_Toc534959903"/>
      <w:r>
        <w:t>P</w:t>
      </w:r>
      <w:r w:rsidR="0048593B">
        <w:t>01</w:t>
      </w:r>
      <w:r w:rsidR="00696AE2">
        <w:t>/</w:t>
      </w:r>
      <w:r w:rsidR="0048593B">
        <w:t>H</w:t>
      </w:r>
      <w:r w:rsidR="00696AE2" w:rsidRPr="00A674F8">
        <w:t xml:space="preserve"> </w:t>
      </w:r>
      <w:r>
        <w:t>Documents iconographiques</w:t>
      </w:r>
      <w:bookmarkEnd w:id="269"/>
      <w:bookmarkEnd w:id="270"/>
    </w:p>
    <w:p w14:paraId="641C1C6A" w14:textId="6C84C8FF" w:rsidR="00F437DF" w:rsidRPr="00A10131" w:rsidRDefault="00F437DF" w:rsidP="00F437DF">
      <w:r w:rsidRPr="00A10131">
        <w:lastRenderedPageBreak/>
        <w:t xml:space="preserve">– </w:t>
      </w:r>
      <w:r>
        <w:t>1</w:t>
      </w:r>
      <w:r w:rsidR="00322734">
        <w:t>885</w:t>
      </w:r>
      <w:r>
        <w:t>-2008</w:t>
      </w:r>
      <w:r w:rsidRPr="00A10131">
        <w:t xml:space="preserve">. – </w:t>
      </w:r>
      <w:r w:rsidR="00322734" w:rsidRPr="00322734">
        <w:t>61</w:t>
      </w:r>
      <w:r w:rsidR="000D53B4">
        <w:t>10</w:t>
      </w:r>
      <w:r>
        <w:t xml:space="preserve"> photographies</w:t>
      </w:r>
      <w:r w:rsidR="00322734">
        <w:t xml:space="preserve"> (dont 1 cédérom). – 3429 négatifs. – 2046 diapositives. – </w:t>
      </w:r>
      <w:r w:rsidR="00322734" w:rsidRPr="006F4A36">
        <w:t>80 cartes (dont 20 relevés)</w:t>
      </w:r>
      <w:r w:rsidR="00322734">
        <w:t>. –</w:t>
      </w:r>
      <w:r w:rsidR="00322734" w:rsidRPr="006F4A36">
        <w:t xml:space="preserve"> 6</w:t>
      </w:r>
      <w:r w:rsidR="00322734">
        <w:t>1</w:t>
      </w:r>
      <w:r w:rsidR="00322734" w:rsidRPr="006F4A36">
        <w:t xml:space="preserve"> plans. </w:t>
      </w:r>
      <w:r w:rsidR="00322734" w:rsidRPr="00CA75F8">
        <w:t>– 144 dessins techniques et dessins d’architecture. – 10 croquis. – 26 tableaux et graphiques.</w:t>
      </w:r>
      <w:r w:rsidR="00322734">
        <w:t xml:space="preserve"> – 86 positifs.</w:t>
      </w:r>
    </w:p>
    <w:p w14:paraId="257AEFD7" w14:textId="77777777" w:rsidR="00696AE2" w:rsidRDefault="00696AE2" w:rsidP="00696AE2"/>
    <w:p w14:paraId="784FE311" w14:textId="77777777" w:rsidR="00F437DF" w:rsidRPr="005638DC" w:rsidRDefault="00F437DF" w:rsidP="00696AE2">
      <w:pPr>
        <w:rPr>
          <w:i/>
        </w:rPr>
      </w:pPr>
      <w:r w:rsidRPr="005638DC">
        <w:rPr>
          <w:i/>
        </w:rPr>
        <w:t xml:space="preserve">Portée et contenu : </w:t>
      </w:r>
    </w:p>
    <w:p w14:paraId="2BC70CD2" w14:textId="77777777" w:rsidR="00F437DF" w:rsidRPr="00A674F8" w:rsidRDefault="00F437DF" w:rsidP="00696AE2">
      <w:r>
        <w:t xml:space="preserve">La série </w:t>
      </w:r>
      <w:r w:rsidRPr="00F437DF">
        <w:rPr>
          <w:i/>
        </w:rPr>
        <w:t>Documents iconographiques</w:t>
      </w:r>
      <w:r>
        <w:t xml:space="preserve"> comprend des photographies, des négatifs, des diapositives, des cartes</w:t>
      </w:r>
      <w:r w:rsidR="005638DC">
        <w:t>, des plans</w:t>
      </w:r>
      <w:r w:rsidR="006B3238">
        <w:t xml:space="preserve">, </w:t>
      </w:r>
      <w:r>
        <w:t>des dessins</w:t>
      </w:r>
      <w:r w:rsidR="006B3238">
        <w:t xml:space="preserve"> et des positifs</w:t>
      </w:r>
      <w:r>
        <w:t xml:space="preserve"> </w:t>
      </w:r>
      <w:r w:rsidR="005638DC">
        <w:t xml:space="preserve">témoignant de la construction de l’usine et de ses installations, de son exploitation et de sa gestion. Elle se déploie en </w:t>
      </w:r>
      <w:r w:rsidR="006B3238">
        <w:t>6</w:t>
      </w:r>
      <w:r w:rsidR="005638DC">
        <w:t xml:space="preserve"> sous-séries : </w:t>
      </w:r>
      <w:r w:rsidR="005638DC" w:rsidRPr="005638DC">
        <w:rPr>
          <w:i/>
        </w:rPr>
        <w:t>Photographies, Négatifs, Diapositives, Cartographie</w:t>
      </w:r>
      <w:r w:rsidR="006B3238">
        <w:t xml:space="preserve">, </w:t>
      </w:r>
      <w:r w:rsidR="005638DC" w:rsidRPr="005638DC">
        <w:rPr>
          <w:i/>
        </w:rPr>
        <w:t>Dessins</w:t>
      </w:r>
      <w:r w:rsidR="006B3238">
        <w:rPr>
          <w:i/>
        </w:rPr>
        <w:t xml:space="preserve"> </w:t>
      </w:r>
      <w:r w:rsidR="006B3238" w:rsidRPr="006B3238">
        <w:t xml:space="preserve">et </w:t>
      </w:r>
      <w:r w:rsidR="006B3238">
        <w:rPr>
          <w:i/>
        </w:rPr>
        <w:t>Positifs</w:t>
      </w:r>
      <w:r w:rsidR="005638DC">
        <w:t xml:space="preserve">. </w:t>
      </w:r>
    </w:p>
    <w:p w14:paraId="0E43A1B1" w14:textId="77777777" w:rsidR="00696AE2" w:rsidRPr="00A674F8" w:rsidRDefault="00696AE2" w:rsidP="00696AE2"/>
    <w:p w14:paraId="539ECF21" w14:textId="77777777" w:rsidR="00696AE2" w:rsidRPr="00A674F8" w:rsidRDefault="00561EAD" w:rsidP="00696AE2">
      <w:pPr>
        <w:pStyle w:val="Titre2"/>
      </w:pPr>
      <w:bookmarkStart w:id="271" w:name="_Toc516481542"/>
      <w:bookmarkStart w:id="272" w:name="_Toc534959904"/>
      <w:r>
        <w:t>P</w:t>
      </w:r>
      <w:r w:rsidR="0048593B">
        <w:t>01</w:t>
      </w:r>
      <w:r w:rsidR="00696AE2">
        <w:t>/</w:t>
      </w:r>
      <w:r w:rsidR="0048593B">
        <w:t>H</w:t>
      </w:r>
      <w:r w:rsidR="00696AE2" w:rsidRPr="00A674F8">
        <w:t xml:space="preserve">1 </w:t>
      </w:r>
      <w:r w:rsidR="00FF3F8F">
        <w:t>Photographies</w:t>
      </w:r>
      <w:bookmarkEnd w:id="271"/>
      <w:bookmarkEnd w:id="272"/>
    </w:p>
    <w:p w14:paraId="0E7CF7F0" w14:textId="4698207A" w:rsidR="006F5481" w:rsidRPr="00A10131" w:rsidRDefault="006F5481" w:rsidP="006F5481">
      <w:r w:rsidRPr="00A10131">
        <w:t xml:space="preserve">– </w:t>
      </w:r>
      <w:r w:rsidR="00F437DF">
        <w:t>1926-2008</w:t>
      </w:r>
      <w:r w:rsidRPr="00A10131">
        <w:t xml:space="preserve">. – </w:t>
      </w:r>
      <w:r w:rsidR="00B97A72" w:rsidRPr="00B97A72">
        <w:t>61</w:t>
      </w:r>
      <w:r w:rsidR="000D53B4">
        <w:t>10</w:t>
      </w:r>
      <w:r w:rsidRPr="00B97A72">
        <w:t xml:space="preserve"> photographies</w:t>
      </w:r>
      <w:r w:rsidR="00B97A72" w:rsidRPr="00B97A72">
        <w:t xml:space="preserve"> (numériques et originales)</w:t>
      </w:r>
      <w:r w:rsidRPr="00B97A72">
        <w:t>.</w:t>
      </w:r>
      <w:r w:rsidR="00B97A72" w:rsidRPr="00B97A72">
        <w:t xml:space="preserve"> – 1 cédérom</w:t>
      </w:r>
      <w:r w:rsidR="00B97A72" w:rsidRPr="00B97A72">
        <w:rPr>
          <w:rStyle w:val="Appelnotedebasdep"/>
        </w:rPr>
        <w:footnoteReference w:id="4"/>
      </w:r>
      <w:r w:rsidR="00B97A72" w:rsidRPr="00B97A72">
        <w:t>.</w:t>
      </w:r>
    </w:p>
    <w:p w14:paraId="6B406895" w14:textId="77777777" w:rsidR="00696AE2" w:rsidRDefault="00696AE2" w:rsidP="00696AE2"/>
    <w:p w14:paraId="20F91763" w14:textId="77777777" w:rsidR="00D26D1E" w:rsidRPr="00D26D1E" w:rsidRDefault="00D26D1E" w:rsidP="00696AE2">
      <w:pPr>
        <w:rPr>
          <w:i/>
        </w:rPr>
      </w:pPr>
      <w:r w:rsidRPr="00D26D1E">
        <w:rPr>
          <w:i/>
        </w:rPr>
        <w:t xml:space="preserve">Portée et contenu : </w:t>
      </w:r>
    </w:p>
    <w:p w14:paraId="0F03032A" w14:textId="77777777" w:rsidR="00696AE2" w:rsidRDefault="000E3DF5" w:rsidP="00696AE2">
      <w:r>
        <w:t xml:space="preserve">La sous-série </w:t>
      </w:r>
      <w:r w:rsidRPr="000E3DF5">
        <w:rPr>
          <w:i/>
        </w:rPr>
        <w:t>Photographies</w:t>
      </w:r>
      <w:r>
        <w:t xml:space="preserve"> témoigne de la construction ou la rénovation de l’usine et de ses installations, du travail de ses employés en usine ou en forêt ainsi que des activités sociales organisées par la compagnie pour les employés ou le public. Elle se déploie en quatorze sous-séries : </w:t>
      </w:r>
      <w:r w:rsidR="00231355">
        <w:rPr>
          <w:i/>
        </w:rPr>
        <w:t>Employés, Vues de l’usine, Construction, Équipements, Machine #5, Rénovations</w:t>
      </w:r>
      <w:r>
        <w:rPr>
          <w:i/>
        </w:rPr>
        <w:t xml:space="preserve"> et installations</w:t>
      </w:r>
      <w:r w:rsidR="00231355">
        <w:rPr>
          <w:i/>
        </w:rPr>
        <w:t>, Cour extérieure, Départs à la retraite, Visites officielles et inauguration, Chantiers, Transport et machineries, Sécurité</w:t>
      </w:r>
      <w:r>
        <w:rPr>
          <w:i/>
        </w:rPr>
        <w:t>, Autres activités et Années de service.</w:t>
      </w:r>
      <w:r w:rsidR="00231355">
        <w:rPr>
          <w:i/>
        </w:rPr>
        <w:t xml:space="preserve"> </w:t>
      </w:r>
      <w:r w:rsidR="00561EAD">
        <w:t xml:space="preserve"> </w:t>
      </w:r>
    </w:p>
    <w:p w14:paraId="019D1FB4" w14:textId="77777777" w:rsidR="00923F5B" w:rsidRDefault="00923F5B" w:rsidP="00696AE2"/>
    <w:p w14:paraId="03D5EDC6" w14:textId="77777777" w:rsidR="00923F5B" w:rsidRPr="00D30A19" w:rsidRDefault="00923F5B" w:rsidP="00696AE2">
      <w:pPr>
        <w:rPr>
          <w:i/>
        </w:rPr>
      </w:pPr>
      <w:r w:rsidRPr="00D30A19">
        <w:rPr>
          <w:i/>
        </w:rPr>
        <w:t xml:space="preserve">Notes : </w:t>
      </w:r>
    </w:p>
    <w:p w14:paraId="410F6CF1" w14:textId="77777777" w:rsidR="00923F5B" w:rsidRDefault="00D30A19" w:rsidP="00923F5B">
      <w:pPr>
        <w:rPr>
          <w:lang w:eastAsia="en-US"/>
        </w:rPr>
      </w:pPr>
      <w:r>
        <w:rPr>
          <w:lang w:eastAsia="en-US"/>
        </w:rPr>
        <w:t>Les</w:t>
      </w:r>
      <w:r w:rsidR="00923F5B">
        <w:rPr>
          <w:lang w:eastAsia="en-US"/>
        </w:rPr>
        <w:t xml:space="preserve"> photographies conservées dans une boîte disposée sur le meuble à cadres consistent en des impressions sur canevas en mélamine</w:t>
      </w:r>
      <w:r>
        <w:rPr>
          <w:lang w:eastAsia="en-US"/>
        </w:rPr>
        <w:t xml:space="preserve"> ou en carton. </w:t>
      </w:r>
      <w:r w:rsidR="00923F5B">
        <w:rPr>
          <w:lang w:eastAsia="en-US"/>
        </w:rPr>
        <w:t xml:space="preserve"> </w:t>
      </w:r>
    </w:p>
    <w:p w14:paraId="07D33EBE" w14:textId="77777777" w:rsidR="00923F5B" w:rsidRDefault="00B97A72" w:rsidP="00696AE2">
      <w:r>
        <w:t>Les documents de cette série sont disposés dans les boîtes 13 à 19 et une boîte du meuble à cadres.</w:t>
      </w:r>
    </w:p>
    <w:p w14:paraId="4E1AA370"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4CCEDCAE" w14:textId="77777777" w:rsidTr="007F33D1">
        <w:trPr>
          <w:trHeight w:val="873"/>
        </w:trPr>
        <w:tc>
          <w:tcPr>
            <w:tcW w:w="1555" w:type="dxa"/>
            <w:shd w:val="clear" w:color="auto" w:fill="D9D9D9" w:themeFill="background1" w:themeFillShade="D9"/>
            <w:hideMark/>
          </w:tcPr>
          <w:p w14:paraId="6EFCE42A" w14:textId="77777777" w:rsidR="00D26D1E" w:rsidRDefault="00D26D1E" w:rsidP="00D26D1E">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76CA0F59" w14:textId="77777777" w:rsidR="00C11F5D" w:rsidRDefault="00D26D1E" w:rsidP="00D26D1E">
            <w:pPr>
              <w:rPr>
                <w:lang w:eastAsia="en-US"/>
              </w:rPr>
            </w:pPr>
            <w:r>
              <w:rPr>
                <w:lang w:eastAsia="en-US"/>
              </w:rPr>
              <w:t>Boîte 13</w:t>
            </w:r>
          </w:p>
          <w:p w14:paraId="40BBBF58" w14:textId="77777777" w:rsidR="00482BA2" w:rsidRDefault="00482BA2" w:rsidP="00D26D1E">
            <w:pPr>
              <w:rPr>
                <w:lang w:eastAsia="en-US"/>
              </w:rPr>
            </w:pPr>
          </w:p>
          <w:p w14:paraId="7DA8701A" w14:textId="77777777" w:rsidR="00482BA2" w:rsidRPr="006A16FA" w:rsidRDefault="00482BA2" w:rsidP="00482BA2">
            <w:pPr>
              <w:jc w:val="left"/>
              <w:rPr>
                <w:lang w:eastAsia="en-US"/>
              </w:rPr>
            </w:pPr>
            <w:r>
              <w:rPr>
                <w:lang w:eastAsia="en-US"/>
              </w:rPr>
              <w:t>Meuble à cadres</w:t>
            </w:r>
          </w:p>
        </w:tc>
        <w:tc>
          <w:tcPr>
            <w:tcW w:w="7801" w:type="dxa"/>
            <w:shd w:val="clear" w:color="auto" w:fill="auto"/>
            <w:hideMark/>
          </w:tcPr>
          <w:p w14:paraId="41E18D2E" w14:textId="77777777" w:rsidR="00C11F5D" w:rsidRDefault="00561EAD" w:rsidP="00625400">
            <w:pPr>
              <w:pStyle w:val="Niveau3"/>
            </w:pPr>
            <w:bookmarkStart w:id="273" w:name="_Toc516481543"/>
            <w:bookmarkStart w:id="274" w:name="_Toc534959905"/>
            <w:r>
              <w:t>P</w:t>
            </w:r>
            <w:r w:rsidR="0048593B">
              <w:t>01</w:t>
            </w:r>
            <w:r w:rsidR="00C11F5D" w:rsidRPr="00B321DF">
              <w:t>/</w:t>
            </w:r>
            <w:r w:rsidR="0048593B">
              <w:t>H</w:t>
            </w:r>
            <w:r w:rsidR="00C11F5D" w:rsidRPr="00B321DF">
              <w:t xml:space="preserve">1/1 : </w:t>
            </w:r>
            <w:r w:rsidR="0048593B">
              <w:t>Employés</w:t>
            </w:r>
            <w:bookmarkEnd w:id="273"/>
            <w:bookmarkEnd w:id="274"/>
            <w:r w:rsidR="008D2CD2">
              <w:t xml:space="preserve"> </w:t>
            </w:r>
          </w:p>
          <w:p w14:paraId="04F201BE" w14:textId="77777777" w:rsidR="000718B5" w:rsidRDefault="00084EF5" w:rsidP="008D2CD2">
            <w:pPr>
              <w:rPr>
                <w:lang w:eastAsia="en-US"/>
              </w:rPr>
            </w:pPr>
            <w:r>
              <w:t>–</w:t>
            </w:r>
            <w:r w:rsidR="008D2CD2">
              <w:rPr>
                <w:lang w:eastAsia="en-US"/>
              </w:rPr>
              <w:t xml:space="preserve"> 192</w:t>
            </w:r>
            <w:r w:rsidR="005A1FF9">
              <w:rPr>
                <w:lang w:eastAsia="en-US"/>
              </w:rPr>
              <w:t>6</w:t>
            </w:r>
            <w:r w:rsidR="007E7055">
              <w:rPr>
                <w:lang w:eastAsia="en-US"/>
              </w:rPr>
              <w:t>-1994</w:t>
            </w:r>
            <w:r w:rsidR="00873F58">
              <w:rPr>
                <w:lang w:eastAsia="en-US"/>
              </w:rPr>
              <w:t xml:space="preserve">. </w:t>
            </w:r>
            <w:r w:rsidR="00E64ADE">
              <w:rPr>
                <w:lang w:eastAsia="en-US"/>
              </w:rPr>
              <w:t>–</w:t>
            </w:r>
            <w:r w:rsidR="00D34CC5">
              <w:rPr>
                <w:lang w:eastAsia="en-US"/>
              </w:rPr>
              <w:t xml:space="preserve"> </w:t>
            </w:r>
            <w:r w:rsidR="00391ED4" w:rsidRPr="00D34CC5">
              <w:rPr>
                <w:lang w:eastAsia="en-US"/>
              </w:rPr>
              <w:t>18</w:t>
            </w:r>
            <w:r w:rsidR="00365406">
              <w:rPr>
                <w:lang w:eastAsia="en-US"/>
              </w:rPr>
              <w:t>8</w:t>
            </w:r>
            <w:r w:rsidR="00D8345E">
              <w:rPr>
                <w:lang w:eastAsia="en-US"/>
              </w:rPr>
              <w:t xml:space="preserve"> photographies</w:t>
            </w:r>
            <w:r w:rsidR="00E64ADE">
              <w:rPr>
                <w:lang w:eastAsia="en-US"/>
              </w:rPr>
              <w:t xml:space="preserve"> (</w:t>
            </w:r>
            <w:r w:rsidR="003B4E71">
              <w:rPr>
                <w:lang w:eastAsia="en-US"/>
              </w:rPr>
              <w:t>5</w:t>
            </w:r>
            <w:r w:rsidR="00E64ADE">
              <w:rPr>
                <w:lang w:eastAsia="en-US"/>
              </w:rPr>
              <w:t xml:space="preserve"> chemises</w:t>
            </w:r>
            <w:r w:rsidR="007F2EA8">
              <w:rPr>
                <w:lang w:eastAsia="en-US"/>
              </w:rPr>
              <w:t xml:space="preserve"> </w:t>
            </w:r>
            <w:r w:rsidR="007F2EA8">
              <w:t>et meuble à cadres</w:t>
            </w:r>
            <w:r w:rsidR="00E64ADE">
              <w:rPr>
                <w:lang w:eastAsia="en-US"/>
              </w:rPr>
              <w:t>)</w:t>
            </w:r>
            <w:r w:rsidR="000718B5">
              <w:rPr>
                <w:lang w:eastAsia="en-US"/>
              </w:rPr>
              <w:t xml:space="preserve"> : </w:t>
            </w:r>
            <w:r w:rsidR="00CC4C5B">
              <w:rPr>
                <w:lang w:eastAsia="en-US"/>
              </w:rPr>
              <w:t xml:space="preserve">imprimées, </w:t>
            </w:r>
            <w:r w:rsidR="000718B5">
              <w:rPr>
                <w:lang w:eastAsia="en-US"/>
              </w:rPr>
              <w:t>n&amp;b</w:t>
            </w:r>
            <w:r w:rsidR="00D26D1E">
              <w:rPr>
                <w:lang w:eastAsia="en-US"/>
              </w:rPr>
              <w:t xml:space="preserve"> et coul. </w:t>
            </w:r>
            <w:r w:rsidR="000718B5">
              <w:rPr>
                <w:lang w:eastAsia="en-US"/>
              </w:rPr>
              <w:t xml:space="preserve">; </w:t>
            </w:r>
            <w:r w:rsidR="00365406">
              <w:rPr>
                <w:lang w:eastAsia="en-US"/>
              </w:rPr>
              <w:t>70,7 x 39,8 cm</w:t>
            </w:r>
            <w:r w:rsidR="000718B5">
              <w:rPr>
                <w:lang w:eastAsia="en-US"/>
              </w:rPr>
              <w:t xml:space="preserve"> ou plus petit.</w:t>
            </w:r>
          </w:p>
          <w:p w14:paraId="53399C4E" w14:textId="77777777" w:rsidR="000718B5" w:rsidRDefault="000718B5" w:rsidP="008D2CD2">
            <w:pPr>
              <w:rPr>
                <w:lang w:eastAsia="en-US"/>
              </w:rPr>
            </w:pPr>
          </w:p>
          <w:p w14:paraId="642E44B6" w14:textId="77777777" w:rsidR="00D26D1E" w:rsidRDefault="000718B5" w:rsidP="008D2CD2">
            <w:pPr>
              <w:rPr>
                <w:lang w:eastAsia="en-US"/>
              </w:rPr>
            </w:pPr>
            <w:r w:rsidRPr="000718B5">
              <w:rPr>
                <w:i/>
                <w:lang w:eastAsia="en-US"/>
              </w:rPr>
              <w:t>Portée et contenu</w:t>
            </w:r>
            <w:r>
              <w:rPr>
                <w:lang w:eastAsia="en-US"/>
              </w:rPr>
              <w:t xml:space="preserve"> : </w:t>
            </w:r>
          </w:p>
          <w:p w14:paraId="5E0ED4EE" w14:textId="77777777" w:rsidR="00C11F5D" w:rsidRDefault="00D26D1E" w:rsidP="008D2CD2">
            <w:pPr>
              <w:rPr>
                <w:lang w:eastAsia="en-US"/>
              </w:rPr>
            </w:pPr>
            <w:r>
              <w:rPr>
                <w:lang w:eastAsia="en-US"/>
              </w:rPr>
              <w:t>Le dossier comprend des photographies d’e</w:t>
            </w:r>
            <w:r w:rsidR="000718B5">
              <w:rPr>
                <w:lang w:eastAsia="en-US"/>
              </w:rPr>
              <w:t>mployés de bureau et d’usine</w:t>
            </w:r>
            <w:r w:rsidR="00E64ADE">
              <w:rPr>
                <w:lang w:eastAsia="en-US"/>
              </w:rPr>
              <w:t>, d’hommes au travail ou d’employés réunis pour un événement tels une formation, une activité sportive</w:t>
            </w:r>
            <w:r w:rsidR="007E7055">
              <w:rPr>
                <w:lang w:eastAsia="en-US"/>
              </w:rPr>
              <w:t xml:space="preserve"> ou une fête. </w:t>
            </w:r>
          </w:p>
          <w:p w14:paraId="7A0B8DFE" w14:textId="77777777" w:rsidR="00365406" w:rsidRDefault="00365406" w:rsidP="008D2CD2">
            <w:pPr>
              <w:rPr>
                <w:lang w:eastAsia="en-US"/>
              </w:rPr>
            </w:pPr>
          </w:p>
          <w:p w14:paraId="285339D1" w14:textId="77777777" w:rsidR="00365406" w:rsidRPr="00EB627C" w:rsidRDefault="00365406" w:rsidP="008D2CD2">
            <w:pPr>
              <w:rPr>
                <w:sz w:val="20"/>
                <w:lang w:eastAsia="en-US"/>
              </w:rPr>
            </w:pPr>
            <w:r w:rsidRPr="00EB627C">
              <w:rPr>
                <w:sz w:val="20"/>
                <w:lang w:eastAsia="en-US"/>
              </w:rPr>
              <w:t xml:space="preserve">Personnes identifiées : </w:t>
            </w:r>
          </w:p>
          <w:p w14:paraId="1BDDDA2C" w14:textId="77777777" w:rsidR="00365406" w:rsidRPr="00EB627C" w:rsidRDefault="00365406" w:rsidP="008D2CD2">
            <w:pPr>
              <w:rPr>
                <w:sz w:val="20"/>
                <w:lang w:eastAsia="en-US"/>
              </w:rPr>
            </w:pPr>
            <w:r w:rsidRPr="00EB627C">
              <w:rPr>
                <w:sz w:val="20"/>
                <w:lang w:eastAsia="en-US"/>
              </w:rPr>
              <w:t xml:space="preserve">(Meuble à cadres) Jérôme Roy, Bill </w:t>
            </w:r>
            <w:r w:rsidR="000B562C">
              <w:rPr>
                <w:sz w:val="20"/>
                <w:lang w:eastAsia="en-US"/>
              </w:rPr>
              <w:t>H</w:t>
            </w:r>
            <w:r w:rsidRPr="00EB627C">
              <w:rPr>
                <w:sz w:val="20"/>
                <w:lang w:eastAsia="en-US"/>
              </w:rPr>
              <w:t xml:space="preserve">orton, Hector Fournier, Prime Beaudoin, René Leclerc, Alphonse Marceau, Pierre Roy, Guy Thériault, Jean Lejeune, Aurèle Desgagné, Paul Dessureault, Paul Tremblay, Armand Bouchard, Gerry McGratt, Gérald Rivard, Otto Mohu, Bob Deachman, Marcel Tardif, Joseph Moreau, Charlot Boillat, Edgar Hopkins, Yvan Larouche, Georges Duncan, Jos Sévigny, Joffre Fournier, Lionel Perron, René Roberge, Ovila Dufour, Adélard Tremblay, Éléodore Lavoie, Gérard Fleury, Vilmont Bouchard, Louis-Joseph Boivin, Épiphane Audet, Gordon Sutton, Archie McLelland, Emile Boudreault, Robert </w:t>
            </w:r>
            <w:r w:rsidRPr="00EB627C">
              <w:rPr>
                <w:sz w:val="20"/>
                <w:lang w:eastAsia="en-US"/>
              </w:rPr>
              <w:lastRenderedPageBreak/>
              <w:t>Lamothe, Charles Essiambre, Gérard Gilbert, Camil Lupien, Philippe Dion, Charles Lepage, Arthur Trottier, Roger Tremblay</w:t>
            </w:r>
            <w:r w:rsidR="00EB627C" w:rsidRPr="00EB627C">
              <w:rPr>
                <w:sz w:val="20"/>
                <w:lang w:eastAsia="en-US"/>
              </w:rPr>
              <w:t xml:space="preserve">, Wilfrid Fortin, Henri Desgagné, David Houde, Jacques Beaulieu. </w:t>
            </w:r>
          </w:p>
          <w:p w14:paraId="29079C42" w14:textId="77777777" w:rsidR="000718B5" w:rsidRDefault="000718B5" w:rsidP="008D2CD2">
            <w:pPr>
              <w:rPr>
                <w:lang w:eastAsia="en-US"/>
              </w:rPr>
            </w:pPr>
          </w:p>
          <w:p w14:paraId="24025463" w14:textId="77777777" w:rsidR="000718B5" w:rsidRDefault="000718B5" w:rsidP="008D2CD2">
            <w:pPr>
              <w:rPr>
                <w:lang w:eastAsia="en-US"/>
              </w:rPr>
            </w:pPr>
            <w:r w:rsidRPr="000718B5">
              <w:rPr>
                <w:i/>
                <w:lang w:eastAsia="en-US"/>
              </w:rPr>
              <w:t>Notes</w:t>
            </w:r>
            <w:r>
              <w:rPr>
                <w:lang w:eastAsia="en-US"/>
              </w:rPr>
              <w:t xml:space="preserve"> : </w:t>
            </w:r>
          </w:p>
          <w:p w14:paraId="086C2D97" w14:textId="77777777" w:rsidR="000718B5" w:rsidRDefault="000718B5" w:rsidP="008D2CD2">
            <w:pPr>
              <w:rPr>
                <w:lang w:eastAsia="en-US"/>
              </w:rPr>
            </w:pPr>
            <w:r>
              <w:rPr>
                <w:lang w:eastAsia="en-US"/>
              </w:rPr>
              <w:t xml:space="preserve">Certaines photographies comportent une légende à l’arrière. </w:t>
            </w:r>
          </w:p>
          <w:p w14:paraId="391DA23E" w14:textId="77777777" w:rsidR="001C55A0" w:rsidRDefault="001C55A0" w:rsidP="008D2CD2">
            <w:pPr>
              <w:rPr>
                <w:lang w:eastAsia="en-US"/>
              </w:rPr>
            </w:pPr>
            <w:r>
              <w:rPr>
                <w:lang w:eastAsia="en-US"/>
              </w:rPr>
              <w:t xml:space="preserve">Certaines photographies sont jaunies, déchirées ou collées sur un carton. </w:t>
            </w:r>
          </w:p>
          <w:p w14:paraId="40E5FAB1" w14:textId="77777777" w:rsidR="00265094" w:rsidRDefault="00265094" w:rsidP="008D2CD2">
            <w:pPr>
              <w:rPr>
                <w:lang w:eastAsia="en-US"/>
              </w:rPr>
            </w:pPr>
            <w:r>
              <w:rPr>
                <w:lang w:eastAsia="en-US"/>
              </w:rPr>
              <w:t>Il manque la photographie P01/H1/1,57</w:t>
            </w:r>
            <w:r w:rsidR="001A3A1F">
              <w:rPr>
                <w:lang w:eastAsia="en-US"/>
              </w:rPr>
              <w:t xml:space="preserve"> dans le dossier.</w:t>
            </w:r>
          </w:p>
          <w:p w14:paraId="51CF2DCB" w14:textId="77777777" w:rsidR="00DC3CD6" w:rsidRDefault="00DC3CD6" w:rsidP="00DC3CD6">
            <w:r>
              <w:t xml:space="preserve">Certaines photographies sont disponibles en deux dimensions différentes. La même cote a été attribuée aux deux exemplaires. </w:t>
            </w:r>
          </w:p>
          <w:p w14:paraId="141CA841" w14:textId="77777777" w:rsidR="001A3302" w:rsidRDefault="001A3302" w:rsidP="008D2CD2">
            <w:pPr>
              <w:rPr>
                <w:lang w:eastAsia="en-US"/>
              </w:rPr>
            </w:pPr>
            <w:r>
              <w:rPr>
                <w:lang w:eastAsia="en-US"/>
              </w:rPr>
              <w:t xml:space="preserve">Les photographies incluses entre P01/H1/1,124 à P01/H1/1,136 constituent des reproductions de faible qualité. </w:t>
            </w:r>
          </w:p>
          <w:p w14:paraId="2A6F817C" w14:textId="77777777" w:rsidR="005F64F2" w:rsidRDefault="001A3302" w:rsidP="005F64F2">
            <w:pPr>
              <w:rPr>
                <w:lang w:eastAsia="en-US"/>
              </w:rPr>
            </w:pPr>
            <w:r>
              <w:rPr>
                <w:lang w:eastAsia="en-US"/>
              </w:rPr>
              <w:t xml:space="preserve">Les photographies </w:t>
            </w:r>
            <w:r w:rsidR="005F64F2">
              <w:rPr>
                <w:lang w:eastAsia="en-US"/>
              </w:rPr>
              <w:t>sont numérisées en noir et blanc et en JPEG 300 ppp</w:t>
            </w:r>
            <w:r>
              <w:rPr>
                <w:lang w:eastAsia="en-US"/>
              </w:rPr>
              <w:t xml:space="preserve">, sauf celles </w:t>
            </w:r>
            <w:r w:rsidR="00CD244F">
              <w:rPr>
                <w:lang w:eastAsia="en-US"/>
              </w:rPr>
              <w:t>suivant la cote</w:t>
            </w:r>
            <w:r>
              <w:rPr>
                <w:lang w:eastAsia="en-US"/>
              </w:rPr>
              <w:t xml:space="preserve"> P01/H1/1,74</w:t>
            </w:r>
            <w:r w:rsidR="00CD244F">
              <w:rPr>
                <w:lang w:eastAsia="en-US"/>
              </w:rPr>
              <w:t>.</w:t>
            </w:r>
          </w:p>
          <w:p w14:paraId="12C72A8C" w14:textId="77777777" w:rsidR="00923F5B" w:rsidRDefault="00923F5B" w:rsidP="005F64F2">
            <w:pPr>
              <w:rPr>
                <w:lang w:eastAsia="en-US"/>
              </w:rPr>
            </w:pPr>
            <w:r>
              <w:rPr>
                <w:lang w:eastAsia="en-US"/>
              </w:rPr>
              <w:t xml:space="preserve">Les photographies conservées dans une boîte disposée sur le meuble à cadres consistent en des impressions sur canevas en mélamine. </w:t>
            </w:r>
          </w:p>
          <w:p w14:paraId="7DB7EEAF" w14:textId="77777777" w:rsidR="002F064E" w:rsidRDefault="002F064E" w:rsidP="002F064E">
            <w:r>
              <w:t xml:space="preserve">Originaux et </w:t>
            </w:r>
            <w:r w:rsidR="008533B7">
              <w:t>reproductions</w:t>
            </w:r>
            <w:r>
              <w:t>.</w:t>
            </w:r>
          </w:p>
          <w:p w14:paraId="144CA7C3" w14:textId="77777777" w:rsidR="00265094" w:rsidRDefault="00CD2A10" w:rsidP="008D2CD2">
            <w:pPr>
              <w:rPr>
                <w:lang w:eastAsia="en-US"/>
              </w:rPr>
            </w:pPr>
            <w:r>
              <w:rPr>
                <w:lang w:eastAsia="en-US"/>
              </w:rPr>
              <w:t xml:space="preserve">Boîte </w:t>
            </w:r>
            <w:r w:rsidR="00265094">
              <w:rPr>
                <w:lang w:eastAsia="en-US"/>
              </w:rPr>
              <w:t>1</w:t>
            </w:r>
            <w:r w:rsidR="00D26D1E">
              <w:rPr>
                <w:lang w:eastAsia="en-US"/>
              </w:rPr>
              <w:t>3</w:t>
            </w:r>
            <w:r w:rsidR="00365406">
              <w:rPr>
                <w:lang w:eastAsia="en-US"/>
              </w:rPr>
              <w:t xml:space="preserve"> (5 chemises)</w:t>
            </w:r>
            <w:r w:rsidR="008D35C1">
              <w:rPr>
                <w:lang w:eastAsia="en-US"/>
              </w:rPr>
              <w:t>.</w:t>
            </w:r>
          </w:p>
          <w:p w14:paraId="5BCCA4CD" w14:textId="77777777" w:rsidR="00482BA2" w:rsidRDefault="00482BA2" w:rsidP="008D2CD2">
            <w:r w:rsidRPr="00173F1F">
              <w:t>Meuble à cadres (P01/H1/1,181</w:t>
            </w:r>
            <w:r w:rsidR="00365406" w:rsidRPr="00173F1F">
              <w:t xml:space="preserve"> à 1,183</w:t>
            </w:r>
            <w:r w:rsidRPr="00173F1F">
              <w:t>)</w:t>
            </w:r>
            <w:r w:rsidR="008D35C1">
              <w:t>.</w:t>
            </w:r>
          </w:p>
          <w:p w14:paraId="54DB38D1" w14:textId="77777777" w:rsidR="003B4E71" w:rsidRDefault="003B4E71" w:rsidP="007F33D1">
            <w:pPr>
              <w:rPr>
                <w:lang w:eastAsia="en-US"/>
              </w:rPr>
            </w:pPr>
          </w:p>
          <w:p w14:paraId="791F9CCA" w14:textId="77777777" w:rsidR="00C11F5D" w:rsidRPr="00A674F8" w:rsidRDefault="00C11F5D" w:rsidP="007F33D1">
            <w:pPr>
              <w:rPr>
                <w:lang w:eastAsia="en-US"/>
              </w:rPr>
            </w:pPr>
          </w:p>
        </w:tc>
      </w:tr>
      <w:tr w:rsidR="00C11F5D" w:rsidRPr="00A674F8" w14:paraId="0D133EBF" w14:textId="77777777" w:rsidTr="007F33D1">
        <w:trPr>
          <w:trHeight w:val="1333"/>
        </w:trPr>
        <w:tc>
          <w:tcPr>
            <w:tcW w:w="1555" w:type="dxa"/>
            <w:shd w:val="clear" w:color="auto" w:fill="D9D9D9" w:themeFill="background1" w:themeFillShade="D9"/>
          </w:tcPr>
          <w:p w14:paraId="36F4DD3F" w14:textId="77777777" w:rsidR="00D26D1E" w:rsidRDefault="00D26D1E" w:rsidP="00D26D1E">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T04-P01</w:t>
            </w:r>
          </w:p>
          <w:p w14:paraId="6AD89226" w14:textId="77777777" w:rsidR="00C11F5D" w:rsidRDefault="00D26D1E" w:rsidP="00D26D1E">
            <w:pPr>
              <w:rPr>
                <w:lang w:eastAsia="en-US"/>
              </w:rPr>
            </w:pPr>
            <w:r>
              <w:rPr>
                <w:lang w:eastAsia="en-US"/>
              </w:rPr>
              <w:t>Boîte 13</w:t>
            </w:r>
          </w:p>
          <w:p w14:paraId="116BBAF6" w14:textId="77777777" w:rsidR="000B562C" w:rsidRDefault="000B562C" w:rsidP="00D26D1E">
            <w:pPr>
              <w:rPr>
                <w:lang w:eastAsia="en-US"/>
              </w:rPr>
            </w:pPr>
          </w:p>
          <w:p w14:paraId="6CF02C48" w14:textId="77777777" w:rsidR="000B562C" w:rsidRPr="00A674F8" w:rsidRDefault="000B562C" w:rsidP="000B562C">
            <w:pPr>
              <w:jc w:val="left"/>
              <w:rPr>
                <w:lang w:eastAsia="en-US"/>
              </w:rPr>
            </w:pPr>
            <w:r>
              <w:rPr>
                <w:lang w:eastAsia="en-US"/>
              </w:rPr>
              <w:t>Meuble à cadres</w:t>
            </w:r>
          </w:p>
        </w:tc>
        <w:tc>
          <w:tcPr>
            <w:tcW w:w="7801" w:type="dxa"/>
            <w:shd w:val="clear" w:color="auto" w:fill="auto"/>
          </w:tcPr>
          <w:p w14:paraId="54DFB9D8" w14:textId="77777777" w:rsidR="00C11F5D" w:rsidRDefault="00561EAD" w:rsidP="00561EAD">
            <w:pPr>
              <w:pStyle w:val="Niveau3"/>
            </w:pPr>
            <w:bookmarkStart w:id="275" w:name="_Toc516481544"/>
            <w:bookmarkStart w:id="276" w:name="_Toc534959906"/>
            <w:r>
              <w:t>P</w:t>
            </w:r>
            <w:r w:rsidR="0048593B">
              <w:t>01</w:t>
            </w:r>
            <w:r w:rsidRPr="00B321DF">
              <w:t>/</w:t>
            </w:r>
            <w:r w:rsidR="0048593B">
              <w:t>H</w:t>
            </w:r>
            <w:r w:rsidRPr="00B321DF">
              <w:t>1/</w:t>
            </w:r>
            <w:r w:rsidR="0048593B">
              <w:t>2</w:t>
            </w:r>
            <w:r w:rsidRPr="00B321DF">
              <w:t xml:space="preserve"> : </w:t>
            </w:r>
            <w:r w:rsidR="001311E4">
              <w:t>Vues de l’usine</w:t>
            </w:r>
            <w:bookmarkEnd w:id="275"/>
            <w:bookmarkEnd w:id="276"/>
          </w:p>
          <w:p w14:paraId="25E97EB1" w14:textId="77777777" w:rsidR="003C5DCB" w:rsidRDefault="00084EF5" w:rsidP="00084EF5">
            <w:r>
              <w:t xml:space="preserve">– </w:t>
            </w:r>
            <w:r w:rsidR="003C5DCB">
              <w:t>[192</w:t>
            </w:r>
            <w:r w:rsidR="002D563A">
              <w:t>-</w:t>
            </w:r>
            <w:r w:rsidR="003C5DCB">
              <w:t>] - [20-</w:t>
            </w:r>
            <w:r w:rsidR="002D563A">
              <w:t>-</w:t>
            </w:r>
            <w:r w:rsidR="003C5DCB">
              <w:t xml:space="preserve">]. – </w:t>
            </w:r>
            <w:r w:rsidR="00633A98">
              <w:t>7</w:t>
            </w:r>
            <w:r w:rsidR="00D30A19">
              <w:t>2</w:t>
            </w:r>
            <w:r w:rsidR="003C5DCB">
              <w:t xml:space="preserve"> photographies</w:t>
            </w:r>
            <w:r w:rsidR="007F2EA8">
              <w:t xml:space="preserve"> (1 chemise et meuble à cadres)</w:t>
            </w:r>
            <w:r w:rsidR="003C5DCB">
              <w:t xml:space="preserve"> : </w:t>
            </w:r>
            <w:r w:rsidR="00CC4C5B">
              <w:rPr>
                <w:lang w:eastAsia="en-US"/>
              </w:rPr>
              <w:t xml:space="preserve">imprimées, </w:t>
            </w:r>
            <w:r w:rsidR="003C5DCB">
              <w:t>n&amp;b et coul</w:t>
            </w:r>
            <w:r w:rsidR="00AA7808">
              <w:t>.</w:t>
            </w:r>
            <w:r w:rsidR="00D26D1E">
              <w:t xml:space="preserve"> </w:t>
            </w:r>
            <w:r w:rsidR="003C5DCB">
              <w:t xml:space="preserve">; </w:t>
            </w:r>
            <w:r w:rsidR="00173F1F" w:rsidRPr="00173F1F">
              <w:t>50,5 x 76 cm</w:t>
            </w:r>
            <w:r w:rsidR="003C5DCB">
              <w:t xml:space="preserve"> ou plus petit.</w:t>
            </w:r>
          </w:p>
          <w:p w14:paraId="09AE235F" w14:textId="77777777" w:rsidR="003C5DCB" w:rsidRDefault="003C5DCB" w:rsidP="003C5DCB"/>
          <w:p w14:paraId="788FA988" w14:textId="77777777" w:rsidR="00D26D1E" w:rsidRDefault="003C5DCB" w:rsidP="003C5DCB">
            <w:r>
              <w:rPr>
                <w:i/>
              </w:rPr>
              <w:t>Portée et contenu </w:t>
            </w:r>
            <w:r>
              <w:t xml:space="preserve">: </w:t>
            </w:r>
          </w:p>
          <w:p w14:paraId="3A67C530" w14:textId="77777777" w:rsidR="003C5DCB" w:rsidRDefault="00D26D1E" w:rsidP="003C5DCB">
            <w:r>
              <w:t>Le dossier comprend des vues aériennes et terrestres de l’u</w:t>
            </w:r>
            <w:r w:rsidR="003C5DCB">
              <w:t xml:space="preserve">sine </w:t>
            </w:r>
            <w:r>
              <w:t>de Dolbeau</w:t>
            </w:r>
            <w:r w:rsidR="00D30A19">
              <w:t xml:space="preserve"> de la fin des années 1920 au début des années 2000. </w:t>
            </w:r>
            <w:r>
              <w:t xml:space="preserve"> </w:t>
            </w:r>
          </w:p>
          <w:p w14:paraId="3A0482CD" w14:textId="77777777" w:rsidR="003C5DCB" w:rsidRDefault="003C5DCB" w:rsidP="003C5DCB"/>
          <w:p w14:paraId="5A1ACD6F" w14:textId="77777777" w:rsidR="003C5DCB" w:rsidRDefault="003C5DCB" w:rsidP="003C5DCB">
            <w:r>
              <w:rPr>
                <w:i/>
              </w:rPr>
              <w:t>Notes </w:t>
            </w:r>
            <w:r>
              <w:t xml:space="preserve">: </w:t>
            </w:r>
          </w:p>
          <w:p w14:paraId="514808CB" w14:textId="77777777" w:rsidR="003C5DCB" w:rsidRDefault="003C5DCB" w:rsidP="003C5DCB">
            <w:r>
              <w:t>C</w:t>
            </w:r>
            <w:r w:rsidR="000A0106">
              <w:t xml:space="preserve">ertaines photographies comportent un logo à l’arrière. </w:t>
            </w:r>
          </w:p>
          <w:p w14:paraId="53863C0C" w14:textId="77777777" w:rsidR="000A0106" w:rsidRDefault="00D26D1E" w:rsidP="003C5DCB">
            <w:r>
              <w:t xml:space="preserve">Certaines photographies ont été prises par </w:t>
            </w:r>
            <w:r w:rsidR="00406A55">
              <w:t xml:space="preserve">la compagnie </w:t>
            </w:r>
            <w:r w:rsidR="000A0106">
              <w:t xml:space="preserve">Forano </w:t>
            </w:r>
            <w:r>
              <w:t>ou</w:t>
            </w:r>
            <w:r w:rsidR="000A0106">
              <w:t xml:space="preserve"> </w:t>
            </w:r>
            <w:r w:rsidR="00406A55">
              <w:t xml:space="preserve">le photographe </w:t>
            </w:r>
            <w:r w:rsidR="000A0106">
              <w:t>A</w:t>
            </w:r>
            <w:r>
              <w:t>lexandre</w:t>
            </w:r>
            <w:r w:rsidR="0053070E">
              <w:t xml:space="preserve"> </w:t>
            </w:r>
            <w:r w:rsidR="000A0106">
              <w:t>Ross</w:t>
            </w:r>
            <w:r>
              <w:t>.</w:t>
            </w:r>
          </w:p>
          <w:p w14:paraId="5FBA6C34" w14:textId="77777777" w:rsidR="000A0106" w:rsidRDefault="00283D9A" w:rsidP="003C5DCB">
            <w:r>
              <w:t xml:space="preserve">L’une des photographies est endommagée. Un coin est déchiré. </w:t>
            </w:r>
          </w:p>
          <w:p w14:paraId="0DD5EA8C" w14:textId="77777777" w:rsidR="000A0106" w:rsidRDefault="00923F5B" w:rsidP="003C5DCB">
            <w:r>
              <w:t>Les photographies</w:t>
            </w:r>
            <w:r w:rsidR="00283D9A">
              <w:t xml:space="preserve"> sont</w:t>
            </w:r>
            <w:r w:rsidR="000A0106">
              <w:t xml:space="preserve"> numérisées </w:t>
            </w:r>
            <w:r w:rsidR="00283D9A">
              <w:t xml:space="preserve">en </w:t>
            </w:r>
            <w:r w:rsidR="000A0106">
              <w:t>JPEG 300 ppp</w:t>
            </w:r>
            <w:r>
              <w:t xml:space="preserve">, sauf celles à partir de la cote P01/H1/2,69. </w:t>
            </w:r>
          </w:p>
          <w:p w14:paraId="6293C6A9" w14:textId="77777777" w:rsidR="002F064E" w:rsidRDefault="002F064E" w:rsidP="002F064E">
            <w:r>
              <w:t>Originaux et copies.</w:t>
            </w:r>
          </w:p>
          <w:p w14:paraId="5A393E60" w14:textId="77777777" w:rsidR="000A0106" w:rsidRDefault="00CD2A10" w:rsidP="003C5DCB">
            <w:r>
              <w:t xml:space="preserve">Boîte </w:t>
            </w:r>
            <w:r w:rsidR="000A0106">
              <w:t>1</w:t>
            </w:r>
            <w:r w:rsidR="00283D9A">
              <w:t>3</w:t>
            </w:r>
            <w:r w:rsidR="008D35C1">
              <w:t>.</w:t>
            </w:r>
          </w:p>
          <w:p w14:paraId="611AC1D0" w14:textId="77777777" w:rsidR="000B562C" w:rsidRDefault="000B562C" w:rsidP="000B562C">
            <w:r w:rsidRPr="00173F1F">
              <w:t>Meuble à cadres (P01/H1/2,69 et 2,7</w:t>
            </w:r>
            <w:r w:rsidR="00D30A19">
              <w:t>2</w:t>
            </w:r>
            <w:r w:rsidRPr="00173F1F">
              <w:t>)</w:t>
            </w:r>
            <w:r w:rsidR="008D35C1">
              <w:t>.</w:t>
            </w:r>
          </w:p>
          <w:p w14:paraId="5A8A39B4" w14:textId="77777777" w:rsidR="000A0106" w:rsidRPr="003C5DCB" w:rsidRDefault="000A0106" w:rsidP="003C5DCB"/>
          <w:p w14:paraId="03D492E0" w14:textId="77777777" w:rsidR="003C5DCB" w:rsidRPr="003C5DCB" w:rsidRDefault="003C5DCB" w:rsidP="003C5DCB">
            <w:r>
              <w:t xml:space="preserve"> </w:t>
            </w:r>
          </w:p>
        </w:tc>
      </w:tr>
      <w:tr w:rsidR="00561EAD" w:rsidRPr="00A674F8" w14:paraId="7F62FABE" w14:textId="77777777" w:rsidTr="007F33D1">
        <w:trPr>
          <w:trHeight w:val="1333"/>
        </w:trPr>
        <w:tc>
          <w:tcPr>
            <w:tcW w:w="1555" w:type="dxa"/>
            <w:shd w:val="clear" w:color="auto" w:fill="D9D9D9" w:themeFill="background1" w:themeFillShade="D9"/>
          </w:tcPr>
          <w:p w14:paraId="365ACEAC" w14:textId="77777777" w:rsidR="00283D9A" w:rsidRDefault="00283D9A" w:rsidP="00283D9A">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T04-P01</w:t>
            </w:r>
          </w:p>
          <w:p w14:paraId="54B7798B" w14:textId="77777777" w:rsidR="00561EAD" w:rsidRDefault="00283D9A" w:rsidP="00283D9A">
            <w:pPr>
              <w:rPr>
                <w:lang w:eastAsia="en-US"/>
              </w:rPr>
            </w:pPr>
            <w:r>
              <w:rPr>
                <w:lang w:eastAsia="en-US"/>
              </w:rPr>
              <w:t>Boîte 13</w:t>
            </w:r>
          </w:p>
          <w:p w14:paraId="1DBEBA44" w14:textId="77777777" w:rsidR="00B04947" w:rsidRDefault="00B04947" w:rsidP="00283D9A">
            <w:pPr>
              <w:rPr>
                <w:lang w:eastAsia="en-US"/>
              </w:rPr>
            </w:pPr>
          </w:p>
          <w:p w14:paraId="38FC8457" w14:textId="77777777" w:rsidR="00B04947" w:rsidRDefault="00B04947" w:rsidP="00B0494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T04-P02</w:t>
            </w:r>
          </w:p>
          <w:p w14:paraId="4A6DDBF1" w14:textId="77777777" w:rsidR="00B04947" w:rsidRDefault="00B04947" w:rsidP="00B04947">
            <w:pPr>
              <w:rPr>
                <w:lang w:eastAsia="en-US"/>
              </w:rPr>
            </w:pPr>
            <w:r>
              <w:rPr>
                <w:lang w:eastAsia="en-US"/>
              </w:rPr>
              <w:lastRenderedPageBreak/>
              <w:t>Boîte 14</w:t>
            </w:r>
          </w:p>
          <w:p w14:paraId="739B7A53" w14:textId="77777777" w:rsidR="00E87AC7" w:rsidRDefault="00E87AC7" w:rsidP="00B04947">
            <w:pPr>
              <w:rPr>
                <w:lang w:eastAsia="en-US"/>
              </w:rPr>
            </w:pPr>
          </w:p>
          <w:p w14:paraId="2EB0B0D3" w14:textId="77777777" w:rsidR="00E87AC7" w:rsidRPr="00A674F8" w:rsidRDefault="00E87AC7" w:rsidP="00E87AC7">
            <w:pPr>
              <w:jc w:val="left"/>
              <w:rPr>
                <w:lang w:eastAsia="en-US"/>
              </w:rPr>
            </w:pPr>
            <w:r>
              <w:rPr>
                <w:lang w:eastAsia="en-US"/>
              </w:rPr>
              <w:t>Meuble à cadres</w:t>
            </w:r>
          </w:p>
        </w:tc>
        <w:tc>
          <w:tcPr>
            <w:tcW w:w="7801" w:type="dxa"/>
            <w:shd w:val="clear" w:color="auto" w:fill="auto"/>
          </w:tcPr>
          <w:p w14:paraId="4B7C4D11" w14:textId="77777777" w:rsidR="00454E3C" w:rsidRDefault="00561EAD" w:rsidP="00454E3C">
            <w:pPr>
              <w:pStyle w:val="Niveau3"/>
            </w:pPr>
            <w:bookmarkStart w:id="277" w:name="_Toc516481545"/>
            <w:bookmarkStart w:id="278" w:name="_Toc534959907"/>
            <w:r>
              <w:lastRenderedPageBreak/>
              <w:t>P</w:t>
            </w:r>
            <w:r w:rsidR="0048593B">
              <w:t>01</w:t>
            </w:r>
            <w:r w:rsidRPr="00B321DF">
              <w:t>/</w:t>
            </w:r>
            <w:r w:rsidR="0048593B">
              <w:t>H</w:t>
            </w:r>
            <w:r w:rsidRPr="00B321DF">
              <w:t>1/</w:t>
            </w:r>
            <w:r w:rsidR="0048593B">
              <w:t>3</w:t>
            </w:r>
            <w:r w:rsidRPr="00B321DF">
              <w:t xml:space="preserve"> : </w:t>
            </w:r>
            <w:r w:rsidR="00A41806">
              <w:t>Construction</w:t>
            </w:r>
            <w:bookmarkEnd w:id="277"/>
            <w:bookmarkEnd w:id="278"/>
          </w:p>
          <w:p w14:paraId="7AA56AC6" w14:textId="77777777" w:rsidR="00454E3C" w:rsidRDefault="00084EF5" w:rsidP="00454E3C">
            <w:r>
              <w:t xml:space="preserve">– </w:t>
            </w:r>
            <w:r w:rsidR="00454E3C">
              <w:t>192</w:t>
            </w:r>
            <w:r w:rsidR="00283D9A">
              <w:t>6</w:t>
            </w:r>
            <w:r w:rsidR="002D563A">
              <w:t>-</w:t>
            </w:r>
            <w:r w:rsidR="00454E3C">
              <w:t xml:space="preserve">1928. – </w:t>
            </w:r>
            <w:r w:rsidR="00955A65" w:rsidRPr="00633A98">
              <w:t>60</w:t>
            </w:r>
            <w:r w:rsidR="00E76A17" w:rsidRPr="00633A98">
              <w:t>2</w:t>
            </w:r>
            <w:r w:rsidR="00454E3C">
              <w:t xml:space="preserve"> photographies </w:t>
            </w:r>
            <w:r w:rsidR="008A520C" w:rsidRPr="002F064E">
              <w:t>(</w:t>
            </w:r>
            <w:r w:rsidR="002F064E" w:rsidRPr="002F064E">
              <w:t>1</w:t>
            </w:r>
            <w:r w:rsidR="00955A65">
              <w:t>5</w:t>
            </w:r>
            <w:r w:rsidR="008A520C" w:rsidRPr="002F064E">
              <w:t xml:space="preserve"> chemises</w:t>
            </w:r>
            <w:r w:rsidR="00633A98">
              <w:t xml:space="preserve"> et meuble à cadres</w:t>
            </w:r>
            <w:r w:rsidR="008A520C" w:rsidRPr="002F064E">
              <w:t xml:space="preserve">) </w:t>
            </w:r>
            <w:r w:rsidR="00454E3C" w:rsidRPr="002F064E">
              <w:t>:</w:t>
            </w:r>
            <w:r w:rsidR="00454E3C">
              <w:t xml:space="preserve"> </w:t>
            </w:r>
            <w:r w:rsidR="00CC4C5B">
              <w:rPr>
                <w:lang w:eastAsia="en-US"/>
              </w:rPr>
              <w:t xml:space="preserve">imprimées, </w:t>
            </w:r>
            <w:r w:rsidR="00454E3C">
              <w:t>n&amp;b</w:t>
            </w:r>
            <w:r w:rsidR="00283D9A">
              <w:t xml:space="preserve"> </w:t>
            </w:r>
            <w:r w:rsidR="00454E3C" w:rsidRPr="00173F1F">
              <w:t xml:space="preserve">; </w:t>
            </w:r>
            <w:r w:rsidR="00173F1F">
              <w:t>15,1 x 65,8 cm</w:t>
            </w:r>
            <w:r w:rsidR="00454E3C">
              <w:t xml:space="preserve"> ou plus petit.</w:t>
            </w:r>
          </w:p>
          <w:p w14:paraId="36FE39D2" w14:textId="77777777" w:rsidR="00454E3C" w:rsidRDefault="00454E3C" w:rsidP="00454E3C"/>
          <w:p w14:paraId="51FD0BEC" w14:textId="77777777" w:rsidR="00283D9A" w:rsidRDefault="00454E3C" w:rsidP="00454E3C">
            <w:r>
              <w:rPr>
                <w:i/>
              </w:rPr>
              <w:t>Portée et contenu :</w:t>
            </w:r>
            <w:r>
              <w:t xml:space="preserve"> </w:t>
            </w:r>
          </w:p>
          <w:p w14:paraId="73BF4661" w14:textId="77777777" w:rsidR="00454E3C" w:rsidRDefault="00283D9A" w:rsidP="00454E3C">
            <w:r>
              <w:lastRenderedPageBreak/>
              <w:t>Le dossier contient des photographies</w:t>
            </w:r>
            <w:r w:rsidR="008A520C">
              <w:t xml:space="preserve"> </w:t>
            </w:r>
            <w:r>
              <w:t xml:space="preserve">illustrant </w:t>
            </w:r>
            <w:r w:rsidR="004F356B">
              <w:t>la construction</w:t>
            </w:r>
            <w:r>
              <w:t xml:space="preserve"> de l’u</w:t>
            </w:r>
            <w:r w:rsidR="00454E3C">
              <w:t>sine</w:t>
            </w:r>
            <w:r>
              <w:t xml:space="preserve"> de Dolbea</w:t>
            </w:r>
            <w:r w:rsidR="0010304E">
              <w:t>u, les installations de la compagnie</w:t>
            </w:r>
            <w:r w:rsidR="004F356B">
              <w:t xml:space="preserve"> et </w:t>
            </w:r>
            <w:r w:rsidR="0010304E">
              <w:t>la fondation</w:t>
            </w:r>
            <w:r w:rsidR="004F356B">
              <w:t xml:space="preserve"> de la ville de Dolbeau</w:t>
            </w:r>
            <w:r w:rsidR="002B36DE">
              <w:t xml:space="preserve"> (ponts, chapelle, collège, etc.)</w:t>
            </w:r>
            <w:r w:rsidR="004F356B">
              <w:t>.</w:t>
            </w:r>
            <w:r w:rsidR="00454E3C">
              <w:t xml:space="preserve"> Certaines </w:t>
            </w:r>
            <w:r>
              <w:t xml:space="preserve">représentent </w:t>
            </w:r>
            <w:r w:rsidR="0010304E">
              <w:t xml:space="preserve">également </w:t>
            </w:r>
            <w:r w:rsidR="00454E3C">
              <w:t>la drave sur la rivière</w:t>
            </w:r>
            <w:r w:rsidR="00BE0B69">
              <w:t>, le travail en usine</w:t>
            </w:r>
            <w:r w:rsidR="002B36DE">
              <w:t xml:space="preserve"> et</w:t>
            </w:r>
            <w:r w:rsidR="00F65600">
              <w:t xml:space="preserve"> </w:t>
            </w:r>
            <w:r w:rsidR="00BE0B69">
              <w:t>les machines</w:t>
            </w:r>
            <w:r w:rsidR="00454E3C">
              <w:t xml:space="preserve">. </w:t>
            </w:r>
          </w:p>
          <w:p w14:paraId="0BFBFBCA" w14:textId="77777777" w:rsidR="00454E3C" w:rsidRDefault="00454E3C" w:rsidP="00454E3C"/>
          <w:p w14:paraId="5CF7344C" w14:textId="77777777" w:rsidR="00454E3C" w:rsidRDefault="00454E3C" w:rsidP="00454E3C">
            <w:pPr>
              <w:rPr>
                <w:i/>
              </w:rPr>
            </w:pPr>
            <w:r>
              <w:rPr>
                <w:i/>
              </w:rPr>
              <w:t xml:space="preserve">Notes : </w:t>
            </w:r>
          </w:p>
          <w:p w14:paraId="129E1F21" w14:textId="77777777" w:rsidR="00454E3C" w:rsidRDefault="00454E3C" w:rsidP="00454E3C">
            <w:r>
              <w:t>Toutes les photographies possèdent une légende</w:t>
            </w:r>
            <w:r w:rsidR="00ED6ADB">
              <w:t xml:space="preserve"> en anglais</w:t>
            </w:r>
            <w:r>
              <w:t xml:space="preserve"> dans le bas. </w:t>
            </w:r>
          </w:p>
          <w:p w14:paraId="571CEE75" w14:textId="77777777" w:rsidR="00283D9A" w:rsidRDefault="00283D9A" w:rsidP="00454E3C">
            <w:r>
              <w:t>Certaines photographies</w:t>
            </w:r>
            <w:r w:rsidR="008A520C">
              <w:t xml:space="preserve"> </w:t>
            </w:r>
            <w:r>
              <w:t>sont tachées</w:t>
            </w:r>
            <w:r w:rsidR="004F356B">
              <w:t>,</w:t>
            </w:r>
            <w:r>
              <w:t xml:space="preserve"> jaunies</w:t>
            </w:r>
            <w:r w:rsidR="004F356B">
              <w:t xml:space="preserve">, </w:t>
            </w:r>
            <w:r w:rsidR="008A520C">
              <w:t xml:space="preserve">décolorées, </w:t>
            </w:r>
            <w:r w:rsidR="004F356B">
              <w:t>abîmées dans les coins</w:t>
            </w:r>
            <w:r w:rsidR="008A520C">
              <w:t xml:space="preserve">, </w:t>
            </w:r>
            <w:r w:rsidR="00955A65">
              <w:t xml:space="preserve">déchirées, </w:t>
            </w:r>
            <w:r w:rsidR="004F356B">
              <w:t>marquées par un pli</w:t>
            </w:r>
            <w:r w:rsidR="008A520C">
              <w:t xml:space="preserve"> ou présentent des signes d’humidité.</w:t>
            </w:r>
          </w:p>
          <w:p w14:paraId="0BF4E48F" w14:textId="77777777" w:rsidR="00283D9A" w:rsidRDefault="00283D9A" w:rsidP="00454E3C">
            <w:r>
              <w:t>Toutes sont c</w:t>
            </w:r>
            <w:r w:rsidR="00454E3C">
              <w:t xml:space="preserve">ollées </w:t>
            </w:r>
            <w:r w:rsidR="004F356B">
              <w:t>sur</w:t>
            </w:r>
            <w:r w:rsidR="00454E3C">
              <w:t xml:space="preserve"> un </w:t>
            </w:r>
            <w:r>
              <w:t xml:space="preserve">carton, par lot de </w:t>
            </w:r>
            <w:r w:rsidR="004F356B">
              <w:t>1</w:t>
            </w:r>
            <w:r>
              <w:t xml:space="preserve"> à </w:t>
            </w:r>
            <w:r w:rsidR="008A520C">
              <w:t>3</w:t>
            </w:r>
            <w:r>
              <w:t xml:space="preserve"> par carton</w:t>
            </w:r>
            <w:r w:rsidR="00130D4A">
              <w:t xml:space="preserve">. </w:t>
            </w:r>
          </w:p>
          <w:p w14:paraId="4CF1048F" w14:textId="77777777" w:rsidR="00972D93" w:rsidRDefault="00955A65" w:rsidP="00454E3C">
            <w:r>
              <w:t xml:space="preserve">Certaines photographies sont disponibles en 2 à 3 exemplaires (originaux ou reproductions). </w:t>
            </w:r>
            <w:r w:rsidR="00DC3CD6">
              <w:t>La même cote a été attribuée à tous les exemplaires.</w:t>
            </w:r>
          </w:p>
          <w:p w14:paraId="5548CE25" w14:textId="77777777" w:rsidR="00955A65" w:rsidRDefault="00955A65" w:rsidP="00454E3C">
            <w:r>
              <w:t>La 15</w:t>
            </w:r>
            <w:r w:rsidRPr="00955A65">
              <w:rPr>
                <w:vertAlign w:val="superscript"/>
              </w:rPr>
              <w:t>e</w:t>
            </w:r>
            <w:r>
              <w:t xml:space="preserve"> chemise comporte 93 reproductions associées à une cote qui constitue le numéro de l’exemplaire original. </w:t>
            </w:r>
          </w:p>
          <w:p w14:paraId="6519465E" w14:textId="77777777" w:rsidR="00454E3C" w:rsidRDefault="00454E3C" w:rsidP="00454E3C">
            <w:r>
              <w:t>Tous</w:t>
            </w:r>
            <w:r w:rsidR="00955A65">
              <w:t xml:space="preserve"> les cartons</w:t>
            </w:r>
            <w:r>
              <w:t xml:space="preserve"> </w:t>
            </w:r>
            <w:r w:rsidR="00283D9A">
              <w:t xml:space="preserve">sont </w:t>
            </w:r>
            <w:r>
              <w:t>numérisés</w:t>
            </w:r>
            <w:r w:rsidR="00283D9A">
              <w:t xml:space="preserve"> </w:t>
            </w:r>
            <w:r w:rsidR="008A520C">
              <w:t xml:space="preserve">en </w:t>
            </w:r>
            <w:r>
              <w:t>JPEG 110 ppp</w:t>
            </w:r>
            <w:r w:rsidR="00955A65">
              <w:t>, sauf ceux contenant des reproductions</w:t>
            </w:r>
            <w:r w:rsidR="000E592F">
              <w:t xml:space="preserve"> et l’agrandissement P01/H1/3,286.</w:t>
            </w:r>
          </w:p>
          <w:p w14:paraId="15AD77B1" w14:textId="77777777" w:rsidR="002F064E" w:rsidRDefault="002F064E" w:rsidP="002F064E">
            <w:r>
              <w:t>Originaux et copies.</w:t>
            </w:r>
          </w:p>
          <w:p w14:paraId="3AD57839" w14:textId="77777777" w:rsidR="00116B5E" w:rsidRDefault="00116B5E" w:rsidP="00116B5E">
            <w:r>
              <w:t>Boîte 13 (</w:t>
            </w:r>
            <w:r w:rsidR="004159EB">
              <w:t>2</w:t>
            </w:r>
            <w:r>
              <w:t xml:space="preserve"> chemises)</w:t>
            </w:r>
            <w:r w:rsidR="008D35C1">
              <w:t>.</w:t>
            </w:r>
          </w:p>
          <w:p w14:paraId="2A720204" w14:textId="77777777" w:rsidR="00E87AC7" w:rsidRDefault="00116B5E" w:rsidP="002C4032">
            <w:r>
              <w:t>Boîte 14 (</w:t>
            </w:r>
            <w:r w:rsidR="004159EB">
              <w:t>1</w:t>
            </w:r>
            <w:r w:rsidR="00955A65">
              <w:t>3</w:t>
            </w:r>
            <w:r>
              <w:t xml:space="preserve"> chemises)</w:t>
            </w:r>
            <w:r w:rsidR="008D35C1">
              <w:t>.</w:t>
            </w:r>
          </w:p>
          <w:p w14:paraId="72C42F16" w14:textId="77777777" w:rsidR="00561EAD" w:rsidRDefault="00E87AC7" w:rsidP="002C4032">
            <w:r w:rsidRPr="00173F1F">
              <w:t>Meuble à cadres (P01/H1/3,286)</w:t>
            </w:r>
            <w:r w:rsidR="008D35C1">
              <w:t>.</w:t>
            </w:r>
            <w:r w:rsidR="00454E3C">
              <w:t xml:space="preserve"> </w:t>
            </w:r>
          </w:p>
          <w:p w14:paraId="6B4F64D0" w14:textId="77777777" w:rsidR="00DC3CD6" w:rsidRDefault="00DC3CD6" w:rsidP="002C4032"/>
          <w:p w14:paraId="5FDB6949" w14:textId="77777777" w:rsidR="00DC3CD6" w:rsidRDefault="00DC3CD6" w:rsidP="002C4032"/>
        </w:tc>
      </w:tr>
      <w:tr w:rsidR="00561EAD" w:rsidRPr="00A674F8" w14:paraId="446832B4" w14:textId="77777777" w:rsidTr="007F33D1">
        <w:trPr>
          <w:trHeight w:val="1333"/>
        </w:trPr>
        <w:tc>
          <w:tcPr>
            <w:tcW w:w="1555" w:type="dxa"/>
            <w:shd w:val="clear" w:color="auto" w:fill="D9D9D9" w:themeFill="background1" w:themeFillShade="D9"/>
          </w:tcPr>
          <w:p w14:paraId="133A5A70" w14:textId="77777777" w:rsidR="00B04947" w:rsidRDefault="00B04947" w:rsidP="00B0494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T04-P02</w:t>
            </w:r>
          </w:p>
          <w:p w14:paraId="40AC47A4" w14:textId="77777777" w:rsidR="00561EAD" w:rsidRDefault="00B04947" w:rsidP="00B04947">
            <w:pPr>
              <w:rPr>
                <w:lang w:eastAsia="en-US"/>
              </w:rPr>
            </w:pPr>
            <w:r>
              <w:rPr>
                <w:lang w:eastAsia="en-US"/>
              </w:rPr>
              <w:t>Boîte 14</w:t>
            </w:r>
          </w:p>
          <w:p w14:paraId="2C4526F6" w14:textId="77777777" w:rsidR="00B513A9" w:rsidRDefault="00B513A9" w:rsidP="00B04947">
            <w:pPr>
              <w:rPr>
                <w:lang w:eastAsia="en-US"/>
              </w:rPr>
            </w:pPr>
          </w:p>
          <w:p w14:paraId="73F470AC" w14:textId="77777777" w:rsidR="00B513A9" w:rsidRDefault="00B513A9" w:rsidP="00B513A9">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T04-P03</w:t>
            </w:r>
          </w:p>
          <w:p w14:paraId="0393775D" w14:textId="77777777" w:rsidR="00B513A9" w:rsidRDefault="00B513A9" w:rsidP="00B513A9">
            <w:pPr>
              <w:rPr>
                <w:lang w:eastAsia="en-US"/>
              </w:rPr>
            </w:pPr>
            <w:r>
              <w:rPr>
                <w:lang w:eastAsia="en-US"/>
              </w:rPr>
              <w:t>Boîte 15</w:t>
            </w:r>
          </w:p>
          <w:p w14:paraId="4B56EE72" w14:textId="77777777" w:rsidR="00E87AC7" w:rsidRDefault="00E87AC7" w:rsidP="00B513A9">
            <w:pPr>
              <w:rPr>
                <w:lang w:eastAsia="en-US"/>
              </w:rPr>
            </w:pPr>
          </w:p>
          <w:p w14:paraId="61066613" w14:textId="77777777" w:rsidR="00E87AC7" w:rsidRPr="00A674F8" w:rsidRDefault="00E87AC7" w:rsidP="00E87AC7">
            <w:pPr>
              <w:jc w:val="left"/>
              <w:rPr>
                <w:lang w:eastAsia="en-US"/>
              </w:rPr>
            </w:pPr>
            <w:r>
              <w:rPr>
                <w:lang w:eastAsia="en-US"/>
              </w:rPr>
              <w:t>Meuble à cadres</w:t>
            </w:r>
          </w:p>
        </w:tc>
        <w:tc>
          <w:tcPr>
            <w:tcW w:w="7801" w:type="dxa"/>
            <w:shd w:val="clear" w:color="auto" w:fill="auto"/>
          </w:tcPr>
          <w:p w14:paraId="4D86DEDD" w14:textId="77777777" w:rsidR="00561EAD" w:rsidRDefault="00561EAD" w:rsidP="00561EAD">
            <w:pPr>
              <w:pStyle w:val="Niveau3"/>
            </w:pPr>
            <w:bookmarkStart w:id="279" w:name="_Toc516481546"/>
            <w:bookmarkStart w:id="280" w:name="_Toc534959908"/>
            <w:r>
              <w:t>P</w:t>
            </w:r>
            <w:r w:rsidR="000105C1">
              <w:t>01</w:t>
            </w:r>
            <w:r w:rsidRPr="00B321DF">
              <w:t>/</w:t>
            </w:r>
            <w:r w:rsidR="000105C1">
              <w:t>H</w:t>
            </w:r>
            <w:r w:rsidRPr="00B321DF">
              <w:t>1/</w:t>
            </w:r>
            <w:r w:rsidR="000105C1">
              <w:t>4</w:t>
            </w:r>
            <w:r w:rsidRPr="00B321DF">
              <w:t xml:space="preserve"> : </w:t>
            </w:r>
            <w:r w:rsidR="000105C1">
              <w:t>Équipements</w:t>
            </w:r>
            <w:bookmarkEnd w:id="279"/>
            <w:bookmarkEnd w:id="280"/>
          </w:p>
          <w:p w14:paraId="4A2096B5" w14:textId="0F26B8FB" w:rsidR="002A28BA" w:rsidRDefault="00084EF5" w:rsidP="00896190">
            <w:r>
              <w:t xml:space="preserve">– </w:t>
            </w:r>
            <w:r w:rsidR="00896190">
              <w:t>19</w:t>
            </w:r>
            <w:r w:rsidR="00B5300E">
              <w:t>77</w:t>
            </w:r>
            <w:r w:rsidR="002D563A">
              <w:t>-</w:t>
            </w:r>
            <w:r w:rsidR="00896190">
              <w:t xml:space="preserve">1988. – </w:t>
            </w:r>
            <w:r w:rsidR="00965A21" w:rsidRPr="00965A21">
              <w:t>10</w:t>
            </w:r>
            <w:r w:rsidR="000E592F">
              <w:t>2</w:t>
            </w:r>
            <w:r w:rsidR="004E266C">
              <w:t>2</w:t>
            </w:r>
            <w:r w:rsidR="00896190">
              <w:t xml:space="preserve"> photographies </w:t>
            </w:r>
            <w:r w:rsidR="002F064E">
              <w:t>(</w:t>
            </w:r>
            <w:r w:rsidR="004F4DE2">
              <w:t>6</w:t>
            </w:r>
            <w:r w:rsidR="002F064E">
              <w:t xml:space="preserve"> chemises</w:t>
            </w:r>
            <w:r w:rsidR="00633A98">
              <w:t xml:space="preserve"> et meuble à cadres</w:t>
            </w:r>
            <w:r w:rsidR="002F064E">
              <w:t xml:space="preserve">) </w:t>
            </w:r>
            <w:r w:rsidR="00896190">
              <w:t xml:space="preserve">: </w:t>
            </w:r>
            <w:r w:rsidR="00CC4C5B">
              <w:rPr>
                <w:lang w:eastAsia="en-US"/>
              </w:rPr>
              <w:t xml:space="preserve">imprimées, </w:t>
            </w:r>
            <w:r w:rsidR="00896190">
              <w:t>n&amp;b et coul</w:t>
            </w:r>
            <w:r w:rsidR="002F064E">
              <w:t xml:space="preserve">. </w:t>
            </w:r>
            <w:r w:rsidR="00896190">
              <w:t xml:space="preserve">; </w:t>
            </w:r>
            <w:r w:rsidR="00633A98">
              <w:t>39,5 x 50</w:t>
            </w:r>
            <w:r w:rsidR="00173F1F">
              <w:t>,5</w:t>
            </w:r>
            <w:r w:rsidR="00896190">
              <w:t xml:space="preserve"> cm ou plus petit.</w:t>
            </w:r>
          </w:p>
          <w:p w14:paraId="5F427019" w14:textId="77777777" w:rsidR="00896190" w:rsidRDefault="00896190" w:rsidP="00896190"/>
          <w:p w14:paraId="12D360D4" w14:textId="77777777" w:rsidR="00896190" w:rsidRDefault="00896190" w:rsidP="00896190">
            <w:pPr>
              <w:rPr>
                <w:i/>
              </w:rPr>
            </w:pPr>
            <w:r>
              <w:rPr>
                <w:i/>
              </w:rPr>
              <w:t>Portée et contenu :</w:t>
            </w:r>
          </w:p>
          <w:p w14:paraId="52364E27" w14:textId="77777777" w:rsidR="00896190" w:rsidRDefault="002F064E" w:rsidP="00896190">
            <w:r>
              <w:t>Le dossier est composé de p</w:t>
            </w:r>
            <w:r w:rsidR="00896190">
              <w:t xml:space="preserve">hotographies de machines, </w:t>
            </w:r>
            <w:r>
              <w:t xml:space="preserve">de </w:t>
            </w:r>
            <w:r w:rsidR="00896190">
              <w:t>matériaux</w:t>
            </w:r>
            <w:r>
              <w:t xml:space="preserve"> et d’</w:t>
            </w:r>
            <w:r w:rsidR="00896190">
              <w:t>outils</w:t>
            </w:r>
            <w:r>
              <w:t xml:space="preserve"> ainsi que des v</w:t>
            </w:r>
            <w:r w:rsidR="00896190">
              <w:t xml:space="preserve">ues de l’intérieur de l’usine. </w:t>
            </w:r>
          </w:p>
          <w:p w14:paraId="0860FD4C" w14:textId="77777777" w:rsidR="00896190" w:rsidRDefault="00896190" w:rsidP="00896190"/>
          <w:p w14:paraId="0BE1F8E5" w14:textId="77777777" w:rsidR="00EB627C" w:rsidRPr="00EB627C" w:rsidRDefault="00EB627C" w:rsidP="00EB627C">
            <w:pPr>
              <w:rPr>
                <w:sz w:val="20"/>
                <w:lang w:eastAsia="en-US"/>
              </w:rPr>
            </w:pPr>
            <w:r w:rsidRPr="00EB627C">
              <w:rPr>
                <w:sz w:val="20"/>
                <w:lang w:eastAsia="en-US"/>
              </w:rPr>
              <w:t xml:space="preserve">Personnes identifiées : </w:t>
            </w:r>
          </w:p>
          <w:p w14:paraId="77162A14" w14:textId="77777777" w:rsidR="00EB627C" w:rsidRDefault="00EB627C" w:rsidP="00EB627C">
            <w:pPr>
              <w:rPr>
                <w:sz w:val="20"/>
                <w:lang w:eastAsia="en-US"/>
              </w:rPr>
            </w:pPr>
            <w:r w:rsidRPr="00EB627C">
              <w:rPr>
                <w:sz w:val="20"/>
                <w:lang w:eastAsia="en-US"/>
              </w:rPr>
              <w:t>(Meuble à cadres)</w:t>
            </w:r>
            <w:r>
              <w:rPr>
                <w:sz w:val="20"/>
                <w:lang w:eastAsia="en-US"/>
              </w:rPr>
              <w:t xml:space="preserve"> Réjean Riverin, Patrick Simard, Raymond Gagné, </w:t>
            </w:r>
            <w:r w:rsidR="003F33C8">
              <w:rPr>
                <w:sz w:val="20"/>
                <w:lang w:eastAsia="en-US"/>
              </w:rPr>
              <w:t>Claude Veilleux, Albert Perron, Lionel Marchand, Simon Gagné, Adrien Gauvin, Eugène Morin</w:t>
            </w:r>
            <w:r w:rsidR="00837F0D">
              <w:rPr>
                <w:sz w:val="20"/>
                <w:lang w:eastAsia="en-US"/>
              </w:rPr>
              <w:t>.</w:t>
            </w:r>
            <w:r w:rsidR="003F33C8">
              <w:rPr>
                <w:sz w:val="20"/>
                <w:lang w:eastAsia="en-US"/>
              </w:rPr>
              <w:t xml:space="preserve"> </w:t>
            </w:r>
          </w:p>
          <w:p w14:paraId="285926A5" w14:textId="77777777" w:rsidR="00EB627C" w:rsidRDefault="00EB627C" w:rsidP="00EB627C"/>
          <w:p w14:paraId="7F2C58A3" w14:textId="77777777" w:rsidR="00896190" w:rsidRDefault="00896190" w:rsidP="00896190">
            <w:pPr>
              <w:rPr>
                <w:i/>
              </w:rPr>
            </w:pPr>
            <w:r>
              <w:rPr>
                <w:i/>
              </w:rPr>
              <w:t xml:space="preserve">Notes : </w:t>
            </w:r>
          </w:p>
          <w:p w14:paraId="6351571B" w14:textId="77777777" w:rsidR="00896190" w:rsidRDefault="00896190" w:rsidP="00896190">
            <w:r>
              <w:t>Certaines photographies possèdent une légende au verso.</w:t>
            </w:r>
          </w:p>
          <w:p w14:paraId="4287843F" w14:textId="77777777" w:rsidR="00896190" w:rsidRDefault="00896190" w:rsidP="00896190">
            <w:r>
              <w:t xml:space="preserve">Quelques photographies </w:t>
            </w:r>
            <w:r w:rsidR="002F064E">
              <w:t xml:space="preserve">sont </w:t>
            </w:r>
            <w:r>
              <w:t>collé</w:t>
            </w:r>
            <w:r w:rsidR="00361686">
              <w:t>e</w:t>
            </w:r>
            <w:r>
              <w:t>s à du papier photo plus grand</w:t>
            </w:r>
            <w:r w:rsidR="002F064E">
              <w:t>.</w:t>
            </w:r>
          </w:p>
          <w:p w14:paraId="63E92BC4" w14:textId="77777777" w:rsidR="00896190" w:rsidRDefault="00896190" w:rsidP="00896190">
            <w:r>
              <w:t>Certaines</w:t>
            </w:r>
            <w:r w:rsidR="005F64F2">
              <w:t xml:space="preserve"> photographies</w:t>
            </w:r>
            <w:r>
              <w:t xml:space="preserve"> </w:t>
            </w:r>
            <w:r w:rsidR="002F064E">
              <w:t xml:space="preserve">sont </w:t>
            </w:r>
            <w:r>
              <w:t>endommagées.</w:t>
            </w:r>
          </w:p>
          <w:p w14:paraId="0340F7F7" w14:textId="77777777" w:rsidR="00896190" w:rsidRDefault="00E26737" w:rsidP="00896190">
            <w:r>
              <w:t xml:space="preserve">Les photographies </w:t>
            </w:r>
            <w:r w:rsidR="002F064E">
              <w:t xml:space="preserve">sont </w:t>
            </w:r>
            <w:r w:rsidR="00896190">
              <w:t xml:space="preserve">numérisées </w:t>
            </w:r>
            <w:r w:rsidR="002F064E">
              <w:t xml:space="preserve">en </w:t>
            </w:r>
            <w:r w:rsidR="00896190">
              <w:t>JPEG 300 ppp</w:t>
            </w:r>
            <w:r w:rsidR="002F064E">
              <w:t>,</w:t>
            </w:r>
            <w:r w:rsidR="00896190">
              <w:t xml:space="preserve"> sauf </w:t>
            </w:r>
            <w:r>
              <w:t xml:space="preserve">celles suivant la cote </w:t>
            </w:r>
            <w:r w:rsidR="00896190">
              <w:t>P01/H1/4,941</w:t>
            </w:r>
            <w:r w:rsidR="002F064E">
              <w:t>.</w:t>
            </w:r>
          </w:p>
          <w:p w14:paraId="6E757893" w14:textId="77777777" w:rsidR="000E592F" w:rsidRDefault="000E592F" w:rsidP="00896190">
            <w:r>
              <w:t xml:space="preserve">Certaines photographies du meuble à cadres constituent des agrandissements de photographies du dossier conservé en boîtes. </w:t>
            </w:r>
          </w:p>
          <w:p w14:paraId="2B9F81F0" w14:textId="77777777" w:rsidR="003A6533" w:rsidRDefault="003A6533" w:rsidP="00896190">
            <w:r>
              <w:t xml:space="preserve">Les agrandissements, montés sur un carton et conservées dans une boîte (dans le meuble à cadres), présentent des signes d’humidité. </w:t>
            </w:r>
          </w:p>
          <w:p w14:paraId="21489933" w14:textId="77777777" w:rsidR="002F064E" w:rsidRDefault="002F064E" w:rsidP="004F356B">
            <w:r>
              <w:t>Originaux et copies.</w:t>
            </w:r>
          </w:p>
          <w:p w14:paraId="7929F82A" w14:textId="77777777" w:rsidR="00561EAD" w:rsidRDefault="00CD2A10" w:rsidP="004F356B">
            <w:r>
              <w:t xml:space="preserve">Boîte </w:t>
            </w:r>
            <w:r w:rsidR="00896190">
              <w:t>1</w:t>
            </w:r>
            <w:r w:rsidR="00116B5E">
              <w:t>4 (</w:t>
            </w:r>
            <w:r w:rsidR="002C4032">
              <w:t>1</w:t>
            </w:r>
            <w:r w:rsidR="00116B5E">
              <w:t xml:space="preserve"> chemise)</w:t>
            </w:r>
            <w:r w:rsidR="008D35C1">
              <w:t>.</w:t>
            </w:r>
          </w:p>
          <w:p w14:paraId="5A225DC4" w14:textId="77777777" w:rsidR="00116B5E" w:rsidRDefault="00116B5E" w:rsidP="004F356B">
            <w:r>
              <w:t>Boîte 15 (</w:t>
            </w:r>
            <w:r w:rsidR="004F4DE2">
              <w:t>5</w:t>
            </w:r>
            <w:r>
              <w:t xml:space="preserve"> chemises)</w:t>
            </w:r>
            <w:r w:rsidR="008D35C1">
              <w:t>.</w:t>
            </w:r>
          </w:p>
          <w:p w14:paraId="73740171" w14:textId="77777777" w:rsidR="00CC4C5B" w:rsidRDefault="00E87AC7" w:rsidP="004F356B">
            <w:r w:rsidRPr="00173F1F">
              <w:lastRenderedPageBreak/>
              <w:t>Meuble à cadres (P01/H1/4,</w:t>
            </w:r>
            <w:r w:rsidR="000E592F" w:rsidRPr="00173F1F">
              <w:t>1010 à 4,1022</w:t>
            </w:r>
            <w:r w:rsidRPr="00173F1F">
              <w:t>)</w:t>
            </w:r>
            <w:r w:rsidR="008D35C1">
              <w:t>.</w:t>
            </w:r>
            <w:r>
              <w:t xml:space="preserve"> </w:t>
            </w:r>
          </w:p>
        </w:tc>
      </w:tr>
      <w:tr w:rsidR="00561EAD" w:rsidRPr="00A674F8" w14:paraId="2D77F98A" w14:textId="77777777" w:rsidTr="007F33D1">
        <w:trPr>
          <w:trHeight w:val="1333"/>
        </w:trPr>
        <w:tc>
          <w:tcPr>
            <w:tcW w:w="1555" w:type="dxa"/>
            <w:shd w:val="clear" w:color="auto" w:fill="D9D9D9" w:themeFill="background1" w:themeFillShade="D9"/>
          </w:tcPr>
          <w:p w14:paraId="6C6DF788" w14:textId="77777777" w:rsidR="00B04947" w:rsidRDefault="00B04947" w:rsidP="00B0494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T04-P0</w:t>
            </w:r>
            <w:r w:rsidR="00116B5E">
              <w:rPr>
                <w:lang w:eastAsia="en-US"/>
              </w:rPr>
              <w:t>3</w:t>
            </w:r>
          </w:p>
          <w:p w14:paraId="51BE1BEF" w14:textId="77777777" w:rsidR="00561EAD" w:rsidRDefault="00B04947" w:rsidP="00B04947">
            <w:pPr>
              <w:rPr>
                <w:lang w:eastAsia="en-US"/>
              </w:rPr>
            </w:pPr>
            <w:r>
              <w:rPr>
                <w:lang w:eastAsia="en-US"/>
              </w:rPr>
              <w:t>Boîte 1</w:t>
            </w:r>
            <w:r w:rsidR="00116B5E">
              <w:rPr>
                <w:lang w:eastAsia="en-US"/>
              </w:rPr>
              <w:t>5</w:t>
            </w:r>
          </w:p>
          <w:p w14:paraId="05427FA9" w14:textId="77777777" w:rsidR="006006A3" w:rsidRDefault="006006A3" w:rsidP="00B04947">
            <w:pPr>
              <w:rPr>
                <w:lang w:eastAsia="en-US"/>
              </w:rPr>
            </w:pPr>
          </w:p>
          <w:p w14:paraId="63283615" w14:textId="77777777" w:rsidR="006006A3" w:rsidRDefault="006006A3" w:rsidP="006006A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T04-P04</w:t>
            </w:r>
          </w:p>
          <w:p w14:paraId="18AFAC9B" w14:textId="77777777" w:rsidR="006006A3" w:rsidRPr="00A674F8" w:rsidRDefault="006006A3" w:rsidP="006006A3">
            <w:pPr>
              <w:rPr>
                <w:lang w:eastAsia="en-US"/>
              </w:rPr>
            </w:pPr>
            <w:r>
              <w:rPr>
                <w:lang w:eastAsia="en-US"/>
              </w:rPr>
              <w:t>Boîte 16</w:t>
            </w:r>
          </w:p>
        </w:tc>
        <w:tc>
          <w:tcPr>
            <w:tcW w:w="7801" w:type="dxa"/>
            <w:shd w:val="clear" w:color="auto" w:fill="auto"/>
          </w:tcPr>
          <w:p w14:paraId="267D7C25" w14:textId="77777777" w:rsidR="00561EAD" w:rsidRDefault="00561EAD" w:rsidP="00561EAD">
            <w:pPr>
              <w:pStyle w:val="Niveau3"/>
            </w:pPr>
            <w:bookmarkStart w:id="281" w:name="_Toc516481547"/>
            <w:bookmarkStart w:id="282" w:name="_Toc534959909"/>
            <w:r>
              <w:t>P</w:t>
            </w:r>
            <w:r w:rsidR="00BC3EF5">
              <w:t>01/H1/5 : Machine #5</w:t>
            </w:r>
            <w:bookmarkEnd w:id="281"/>
            <w:bookmarkEnd w:id="282"/>
          </w:p>
          <w:p w14:paraId="37105602" w14:textId="77777777" w:rsidR="00BC3EF5" w:rsidRDefault="00084EF5" w:rsidP="00BC3EF5">
            <w:r>
              <w:t xml:space="preserve">– </w:t>
            </w:r>
            <w:r w:rsidR="00BC3EF5">
              <w:t>19</w:t>
            </w:r>
            <w:r w:rsidR="00A118A5">
              <w:t>96</w:t>
            </w:r>
            <w:r w:rsidR="00116B5E">
              <w:t>-1997</w:t>
            </w:r>
            <w:r w:rsidR="006550DA">
              <w:t xml:space="preserve">. </w:t>
            </w:r>
            <w:r w:rsidR="001A288E">
              <w:t>–</w:t>
            </w:r>
            <w:r w:rsidR="006550DA">
              <w:t xml:space="preserve"> </w:t>
            </w:r>
            <w:r w:rsidR="001A288E">
              <w:t>1036 photographies </w:t>
            </w:r>
            <w:r w:rsidR="00116B5E">
              <w:t xml:space="preserve">(6 chemises) </w:t>
            </w:r>
            <w:r w:rsidR="001A288E">
              <w:t xml:space="preserve">: </w:t>
            </w:r>
            <w:r w:rsidR="00E1477F">
              <w:rPr>
                <w:lang w:eastAsia="en-US"/>
              </w:rPr>
              <w:t xml:space="preserve">imprimées, </w:t>
            </w:r>
            <w:r w:rsidR="001A288E">
              <w:t>coul</w:t>
            </w:r>
            <w:r w:rsidR="00EF4F7F">
              <w:t xml:space="preserve">. </w:t>
            </w:r>
            <w:r w:rsidR="001A288E">
              <w:t>; 12</w:t>
            </w:r>
            <w:r>
              <w:t xml:space="preserve"> </w:t>
            </w:r>
            <w:r w:rsidR="001A288E">
              <w:t>x</w:t>
            </w:r>
            <w:r>
              <w:t xml:space="preserve"> </w:t>
            </w:r>
            <w:r w:rsidR="001A288E">
              <w:t>18</w:t>
            </w:r>
            <w:r>
              <w:t xml:space="preserve"> cm</w:t>
            </w:r>
            <w:r w:rsidR="001A288E">
              <w:t xml:space="preserve"> ou plus petit.</w:t>
            </w:r>
          </w:p>
          <w:p w14:paraId="08C057E8" w14:textId="77777777" w:rsidR="001A288E" w:rsidRDefault="001A288E" w:rsidP="00BC3EF5"/>
          <w:p w14:paraId="55F91634" w14:textId="77777777" w:rsidR="00116B5E" w:rsidRDefault="001A288E" w:rsidP="00BC3EF5">
            <w:pPr>
              <w:rPr>
                <w:i/>
              </w:rPr>
            </w:pPr>
            <w:r>
              <w:rPr>
                <w:i/>
              </w:rPr>
              <w:t xml:space="preserve">Portée et contenu : </w:t>
            </w:r>
          </w:p>
          <w:p w14:paraId="4FD5A833" w14:textId="77777777" w:rsidR="001A288E" w:rsidRPr="001A288E" w:rsidRDefault="00116B5E" w:rsidP="00BC3EF5">
            <w:r>
              <w:t xml:space="preserve">Le dossier comprend des photographies </w:t>
            </w:r>
            <w:r w:rsidR="001A288E">
              <w:t>de l’intérieur de l’usine</w:t>
            </w:r>
            <w:r>
              <w:t>, notamment les machines, les matériaux, les fondations et le sous-sol</w:t>
            </w:r>
            <w:r w:rsidR="001A288E">
              <w:t>.</w:t>
            </w:r>
            <w:r>
              <w:t xml:space="preserve"> Certaines photos représentent également un feu et des pompiers.</w:t>
            </w:r>
            <w:r w:rsidR="001A288E">
              <w:t xml:space="preserve"> </w:t>
            </w:r>
          </w:p>
          <w:p w14:paraId="52A2882A" w14:textId="77777777" w:rsidR="00561EAD" w:rsidRDefault="00561EAD" w:rsidP="00561EAD">
            <w:pPr>
              <w:pStyle w:val="Niveau3"/>
            </w:pPr>
          </w:p>
          <w:p w14:paraId="404E92B7" w14:textId="77777777" w:rsidR="00811238" w:rsidRDefault="00811238" w:rsidP="00811238">
            <w:pPr>
              <w:rPr>
                <w:i/>
              </w:rPr>
            </w:pPr>
            <w:r>
              <w:rPr>
                <w:i/>
              </w:rPr>
              <w:t>Notes :</w:t>
            </w:r>
          </w:p>
          <w:p w14:paraId="215F600E" w14:textId="77777777" w:rsidR="00811238" w:rsidRDefault="00A118A5" w:rsidP="00811238">
            <w:r>
              <w:t>Certaines photographies comportent une légende au verso.</w:t>
            </w:r>
          </w:p>
          <w:p w14:paraId="62F4D04D" w14:textId="77777777" w:rsidR="00A118A5" w:rsidRDefault="00A118A5" w:rsidP="00811238">
            <w:r>
              <w:t>Il manque les photographies</w:t>
            </w:r>
            <w:r w:rsidR="00116B5E">
              <w:t xml:space="preserve"> </w:t>
            </w:r>
            <w:r>
              <w:t>P01/H1/5,654 à P01/H1/5,663</w:t>
            </w:r>
            <w:r w:rsidR="002F064E">
              <w:t>.</w:t>
            </w:r>
          </w:p>
          <w:p w14:paraId="64E8044B" w14:textId="77777777" w:rsidR="00116B5E" w:rsidRDefault="00116B5E" w:rsidP="00116B5E">
            <w:r>
              <w:t>Toutes sont numérisées en JPEG 300 ppp.</w:t>
            </w:r>
          </w:p>
          <w:p w14:paraId="33F9A7C9" w14:textId="77777777" w:rsidR="00116B5E" w:rsidRDefault="00116B5E" w:rsidP="00811238">
            <w:r>
              <w:t>Originaux et copies</w:t>
            </w:r>
            <w:r w:rsidR="001A30C1">
              <w:t>.</w:t>
            </w:r>
          </w:p>
          <w:p w14:paraId="0BA68B23" w14:textId="77777777" w:rsidR="00A118A5" w:rsidRDefault="00CD2A10" w:rsidP="00811238">
            <w:r>
              <w:t xml:space="preserve">Boîte </w:t>
            </w:r>
            <w:r w:rsidR="00A118A5">
              <w:t>1</w:t>
            </w:r>
            <w:r w:rsidR="00116B5E">
              <w:t>5 (</w:t>
            </w:r>
            <w:r w:rsidR="00F55CB9">
              <w:t>3</w:t>
            </w:r>
            <w:r w:rsidR="00116B5E">
              <w:t xml:space="preserve"> chemises)</w:t>
            </w:r>
            <w:r w:rsidR="008D35C1">
              <w:t>.</w:t>
            </w:r>
          </w:p>
          <w:p w14:paraId="0F346B46" w14:textId="77777777" w:rsidR="00116B5E" w:rsidRDefault="00116B5E" w:rsidP="00811238">
            <w:r>
              <w:t>Boîte 16 (</w:t>
            </w:r>
            <w:r w:rsidR="00F55CB9">
              <w:t>3</w:t>
            </w:r>
            <w:r>
              <w:t xml:space="preserve"> chemise</w:t>
            </w:r>
            <w:r w:rsidR="00F55CB9">
              <w:t>s</w:t>
            </w:r>
            <w:r>
              <w:t>)</w:t>
            </w:r>
            <w:r w:rsidR="008D35C1">
              <w:t>.</w:t>
            </w:r>
          </w:p>
          <w:p w14:paraId="690420B0" w14:textId="77777777" w:rsidR="006A16FA" w:rsidRDefault="006A16FA" w:rsidP="00811238"/>
          <w:p w14:paraId="5E66EBFC" w14:textId="77777777" w:rsidR="002035A0" w:rsidRPr="00811238" w:rsidRDefault="002035A0" w:rsidP="00811238"/>
        </w:tc>
      </w:tr>
      <w:tr w:rsidR="006A16FA" w:rsidRPr="00A674F8" w14:paraId="375F4CE5" w14:textId="77777777" w:rsidTr="007F33D1">
        <w:trPr>
          <w:trHeight w:val="1333"/>
        </w:trPr>
        <w:tc>
          <w:tcPr>
            <w:tcW w:w="1555" w:type="dxa"/>
            <w:shd w:val="clear" w:color="auto" w:fill="D9D9D9" w:themeFill="background1" w:themeFillShade="D9"/>
          </w:tcPr>
          <w:p w14:paraId="6EACF88C" w14:textId="77777777" w:rsidR="006006A3" w:rsidRDefault="006006A3" w:rsidP="006006A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T04-P04</w:t>
            </w:r>
          </w:p>
          <w:p w14:paraId="7CC815C1" w14:textId="77777777" w:rsidR="006A16FA" w:rsidRDefault="006006A3" w:rsidP="006006A3">
            <w:pPr>
              <w:rPr>
                <w:lang w:eastAsia="en-US"/>
              </w:rPr>
            </w:pPr>
            <w:r>
              <w:rPr>
                <w:lang w:eastAsia="en-US"/>
              </w:rPr>
              <w:t>Boîte 16</w:t>
            </w:r>
          </w:p>
          <w:p w14:paraId="22F799E8" w14:textId="77777777" w:rsidR="00E87AC7" w:rsidRDefault="00E87AC7" w:rsidP="006006A3">
            <w:pPr>
              <w:rPr>
                <w:lang w:eastAsia="en-US"/>
              </w:rPr>
            </w:pPr>
          </w:p>
          <w:p w14:paraId="0FD81873" w14:textId="77777777" w:rsidR="00E87AC7" w:rsidRDefault="00E87AC7" w:rsidP="00E87AC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T05-P01</w:t>
            </w:r>
          </w:p>
          <w:p w14:paraId="702EABF9" w14:textId="77777777" w:rsidR="00E87AC7" w:rsidRDefault="00E87AC7" w:rsidP="00E87AC7">
            <w:pPr>
              <w:rPr>
                <w:lang w:eastAsia="en-US"/>
              </w:rPr>
            </w:pPr>
            <w:r>
              <w:rPr>
                <w:lang w:eastAsia="en-US"/>
              </w:rPr>
              <w:t>Boîte 17</w:t>
            </w:r>
          </w:p>
          <w:p w14:paraId="49885223" w14:textId="77777777" w:rsidR="00E87AC7" w:rsidRDefault="00E87AC7" w:rsidP="006006A3">
            <w:pPr>
              <w:rPr>
                <w:lang w:eastAsia="en-US"/>
              </w:rPr>
            </w:pPr>
          </w:p>
          <w:p w14:paraId="0DC3EB19" w14:textId="77777777" w:rsidR="00E87AC7" w:rsidRDefault="00E87AC7" w:rsidP="00E87AC7">
            <w:pPr>
              <w:jc w:val="left"/>
              <w:rPr>
                <w:lang w:eastAsia="en-US"/>
              </w:rPr>
            </w:pPr>
            <w:r>
              <w:rPr>
                <w:lang w:eastAsia="en-US"/>
              </w:rPr>
              <w:t>Meuble à cadres</w:t>
            </w:r>
          </w:p>
        </w:tc>
        <w:tc>
          <w:tcPr>
            <w:tcW w:w="7801" w:type="dxa"/>
            <w:shd w:val="clear" w:color="auto" w:fill="auto"/>
          </w:tcPr>
          <w:p w14:paraId="301EE484" w14:textId="77777777" w:rsidR="006A16FA" w:rsidRDefault="006A16FA" w:rsidP="006A16FA">
            <w:pPr>
              <w:pStyle w:val="Niveau3"/>
            </w:pPr>
            <w:bookmarkStart w:id="283" w:name="_Toc516481548"/>
            <w:bookmarkStart w:id="284" w:name="_Toc534959910"/>
            <w:r>
              <w:t xml:space="preserve">P01/H1/6 : </w:t>
            </w:r>
            <w:bookmarkEnd w:id="283"/>
            <w:r w:rsidR="00CC0A21">
              <w:t>Rénovations et installations</w:t>
            </w:r>
            <w:bookmarkEnd w:id="284"/>
          </w:p>
          <w:p w14:paraId="2C316BE7" w14:textId="77777777" w:rsidR="006A16FA" w:rsidRDefault="006A16FA" w:rsidP="006A16FA">
            <w:r>
              <w:t>– 19</w:t>
            </w:r>
            <w:r w:rsidR="00432772">
              <w:t>52</w:t>
            </w:r>
            <w:r w:rsidR="002D563A">
              <w:t>-</w:t>
            </w:r>
            <w:r>
              <w:t xml:space="preserve">1977. – </w:t>
            </w:r>
            <w:r w:rsidR="007E363E">
              <w:t>33</w:t>
            </w:r>
            <w:r w:rsidR="00E87AC7">
              <w:t>4</w:t>
            </w:r>
            <w:r>
              <w:t xml:space="preserve"> photographies </w:t>
            </w:r>
            <w:r w:rsidR="00320308">
              <w:t>(</w:t>
            </w:r>
            <w:r w:rsidR="00B07CB5">
              <w:t>7</w:t>
            </w:r>
            <w:r w:rsidR="00320308">
              <w:t xml:space="preserve"> chemises</w:t>
            </w:r>
            <w:r w:rsidR="007F2EA8">
              <w:t xml:space="preserve"> et meuble à cadres</w:t>
            </w:r>
            <w:r w:rsidR="00320308">
              <w:t xml:space="preserve">) </w:t>
            </w:r>
            <w:r>
              <w:t xml:space="preserve">: </w:t>
            </w:r>
            <w:r w:rsidR="00E1477F">
              <w:rPr>
                <w:lang w:eastAsia="en-US"/>
              </w:rPr>
              <w:t xml:space="preserve">imprimées, </w:t>
            </w:r>
            <w:r>
              <w:t>n&amp;b et coul</w:t>
            </w:r>
            <w:r w:rsidR="003147A9">
              <w:t xml:space="preserve">. </w:t>
            </w:r>
            <w:r w:rsidRPr="00173F1F">
              <w:t xml:space="preserve">; </w:t>
            </w:r>
            <w:r w:rsidR="00D87888" w:rsidRPr="00D87888">
              <w:t>34,6 x 42</w:t>
            </w:r>
            <w:r w:rsidRPr="00173F1F">
              <w:t xml:space="preserve"> cm</w:t>
            </w:r>
            <w:r>
              <w:t xml:space="preserve"> ou plus petit.</w:t>
            </w:r>
          </w:p>
          <w:p w14:paraId="7F054F7C" w14:textId="77777777" w:rsidR="006A16FA" w:rsidRDefault="006A16FA" w:rsidP="006A16FA"/>
          <w:p w14:paraId="09C74EB2" w14:textId="77777777" w:rsidR="002035A0" w:rsidRDefault="006A16FA" w:rsidP="006A16FA">
            <w:pPr>
              <w:rPr>
                <w:i/>
              </w:rPr>
            </w:pPr>
            <w:r>
              <w:rPr>
                <w:i/>
              </w:rPr>
              <w:t xml:space="preserve">Portée et contenu : </w:t>
            </w:r>
          </w:p>
          <w:p w14:paraId="3E22C5E0" w14:textId="77777777" w:rsidR="006A16FA" w:rsidRDefault="002035A0" w:rsidP="006A16FA">
            <w:r>
              <w:t xml:space="preserve">Le dossier comprend des photographies de l’usine, des machines, des hommes au travail, de constructions et de rénovations. </w:t>
            </w:r>
          </w:p>
          <w:p w14:paraId="570DF997" w14:textId="77777777" w:rsidR="006A16FA" w:rsidRDefault="006A16FA" w:rsidP="006A16FA">
            <w:pPr>
              <w:rPr>
                <w:i/>
              </w:rPr>
            </w:pPr>
          </w:p>
          <w:p w14:paraId="4E2D002E" w14:textId="77777777" w:rsidR="006A16FA" w:rsidRDefault="006A16FA" w:rsidP="006A16FA">
            <w:pPr>
              <w:rPr>
                <w:i/>
              </w:rPr>
            </w:pPr>
            <w:r>
              <w:rPr>
                <w:i/>
              </w:rPr>
              <w:t xml:space="preserve">Notes : </w:t>
            </w:r>
          </w:p>
          <w:p w14:paraId="2F6CB4E3" w14:textId="77777777" w:rsidR="006A16FA" w:rsidRDefault="006A16FA" w:rsidP="006A16FA">
            <w:r>
              <w:t>Certaines photographies comportent une légende.</w:t>
            </w:r>
          </w:p>
          <w:p w14:paraId="78642993" w14:textId="77777777" w:rsidR="00450DC1" w:rsidRDefault="00450DC1" w:rsidP="006A16FA">
            <w:r>
              <w:t>Certaines photographies sont jaunies</w:t>
            </w:r>
            <w:r w:rsidR="00253F4C">
              <w:t xml:space="preserve"> ou</w:t>
            </w:r>
            <w:r>
              <w:t xml:space="preserve"> abîmées</w:t>
            </w:r>
            <w:r w:rsidR="00253F4C">
              <w:t xml:space="preserve">. Les cartons qui les supportent sont déchirés, annotés, jaunis ou tachés. </w:t>
            </w:r>
          </w:p>
          <w:p w14:paraId="359BE6B0" w14:textId="77777777" w:rsidR="003A6533" w:rsidRDefault="003A6533" w:rsidP="006A16FA">
            <w:r>
              <w:t xml:space="preserve">Les agrandissements, montés sur un carton et conservées dans une boîte (dans le meuble à cadres), présentent des signes d’humidité. </w:t>
            </w:r>
          </w:p>
          <w:p w14:paraId="38EDB233" w14:textId="77777777" w:rsidR="006A16FA" w:rsidRDefault="006A16FA" w:rsidP="006A16FA">
            <w:r>
              <w:t xml:space="preserve">Certaines photographies </w:t>
            </w:r>
            <w:r w:rsidR="002035A0">
              <w:t>ont été prises par</w:t>
            </w:r>
            <w:r>
              <w:t xml:space="preserve"> A</w:t>
            </w:r>
            <w:r w:rsidR="00696419">
              <w:t>.</w:t>
            </w:r>
            <w:r>
              <w:t xml:space="preserve"> Ross </w:t>
            </w:r>
            <w:r w:rsidR="002035A0">
              <w:t xml:space="preserve">ou </w:t>
            </w:r>
            <w:r>
              <w:t>Laurent Tremblay.</w:t>
            </w:r>
          </w:p>
          <w:p w14:paraId="11DA1437" w14:textId="77777777" w:rsidR="006A16FA" w:rsidRDefault="00B03E35" w:rsidP="006A16FA">
            <w:r>
              <w:t>Le dossier comprend q</w:t>
            </w:r>
            <w:r w:rsidR="006A16FA">
              <w:t>uelques feuilles et enveloppes explicatives.</w:t>
            </w:r>
          </w:p>
          <w:p w14:paraId="7646329B" w14:textId="030E9E29" w:rsidR="00C02A44" w:rsidRDefault="00C02A44" w:rsidP="006A16FA">
            <w:r>
              <w:t xml:space="preserve">Certaines photographies sont </w:t>
            </w:r>
            <w:r w:rsidR="00036536">
              <w:t>collées</w:t>
            </w:r>
            <w:r>
              <w:t xml:space="preserve"> sur </w:t>
            </w:r>
            <w:r w:rsidR="00036536">
              <w:t xml:space="preserve">un </w:t>
            </w:r>
            <w:r>
              <w:t xml:space="preserve">carton </w:t>
            </w:r>
            <w:r w:rsidR="007E7B43">
              <w:t xml:space="preserve">mince ou </w:t>
            </w:r>
            <w:r>
              <w:t>épais.</w:t>
            </w:r>
          </w:p>
          <w:p w14:paraId="62D637C6" w14:textId="7F28AE3E" w:rsidR="0015477E" w:rsidRDefault="0015477E" w:rsidP="006A16FA">
            <w:r>
              <w:t>Certains doublons ont été gardés selon la taille de la photographie ou la qualité de la couleur.</w:t>
            </w:r>
          </w:p>
          <w:p w14:paraId="7E106016" w14:textId="77777777" w:rsidR="00C02A44" w:rsidRPr="00320308" w:rsidRDefault="00C02A44" w:rsidP="00C02A44">
            <w:r w:rsidRPr="00320308">
              <w:t>Il manque les photos P01/H1/6,41 à P01/H1/6,47</w:t>
            </w:r>
            <w:r w:rsidR="006D55D0">
              <w:t xml:space="preserve"> en format imprimé seulement. </w:t>
            </w:r>
          </w:p>
          <w:p w14:paraId="55432EE4" w14:textId="77777777" w:rsidR="006A16FA" w:rsidRDefault="005F64F2" w:rsidP="006A16FA">
            <w:r>
              <w:t>Les photographies</w:t>
            </w:r>
            <w:r w:rsidR="006D55D0">
              <w:t xml:space="preserve"> sont </w:t>
            </w:r>
            <w:r w:rsidR="006A16FA">
              <w:t xml:space="preserve">numérisées </w:t>
            </w:r>
            <w:r w:rsidR="002035A0">
              <w:t xml:space="preserve">en </w:t>
            </w:r>
            <w:r w:rsidR="006A16FA">
              <w:t>JPEG 300 ppp</w:t>
            </w:r>
            <w:r w:rsidR="006D55D0">
              <w:t xml:space="preserve">, sauf </w:t>
            </w:r>
            <w:r>
              <w:t xml:space="preserve">celles </w:t>
            </w:r>
            <w:r w:rsidR="000E592F">
              <w:t>suivant la cote</w:t>
            </w:r>
            <w:r>
              <w:t xml:space="preserve"> </w:t>
            </w:r>
            <w:r w:rsidR="006D55D0">
              <w:t>P01/H1/6,298</w:t>
            </w:r>
            <w:r w:rsidR="000E592F">
              <w:t>.</w:t>
            </w:r>
          </w:p>
          <w:p w14:paraId="0D6AC742" w14:textId="77777777" w:rsidR="00C02A44" w:rsidRDefault="00C02A44" w:rsidP="00C02A44">
            <w:r>
              <w:t>Originaux et copies.</w:t>
            </w:r>
          </w:p>
          <w:p w14:paraId="546AEE11" w14:textId="77777777" w:rsidR="002035A0" w:rsidRDefault="00CD2A10" w:rsidP="006A16FA">
            <w:r>
              <w:lastRenderedPageBreak/>
              <w:t xml:space="preserve">Boîte </w:t>
            </w:r>
            <w:r w:rsidR="006A16FA">
              <w:t>1</w:t>
            </w:r>
            <w:r w:rsidR="002035A0">
              <w:t>6</w:t>
            </w:r>
            <w:r w:rsidR="00CF3304">
              <w:t xml:space="preserve"> (5 chemises)</w:t>
            </w:r>
            <w:r w:rsidR="008D35C1">
              <w:t>.</w:t>
            </w:r>
          </w:p>
          <w:p w14:paraId="253BD9C5" w14:textId="77777777" w:rsidR="00CF3304" w:rsidRDefault="00CF3304" w:rsidP="006A16FA">
            <w:r>
              <w:t>Boîte 17 (2 chemises)</w:t>
            </w:r>
            <w:r w:rsidR="008D35C1">
              <w:t>.</w:t>
            </w:r>
          </w:p>
          <w:p w14:paraId="041E1B02" w14:textId="77777777" w:rsidR="00E87AC7" w:rsidRDefault="00E87AC7" w:rsidP="00E87AC7">
            <w:r w:rsidRPr="00D87888">
              <w:t>Meuble à cadres (P01/H1/6,334)</w:t>
            </w:r>
            <w:r w:rsidR="008D35C1">
              <w:t>.</w:t>
            </w:r>
            <w:r>
              <w:t xml:space="preserve"> </w:t>
            </w:r>
          </w:p>
          <w:p w14:paraId="11FED74C" w14:textId="77777777" w:rsidR="00CF3304" w:rsidRDefault="00CF3304" w:rsidP="006A16FA"/>
          <w:p w14:paraId="78964198" w14:textId="77777777" w:rsidR="00A909D7" w:rsidRPr="006A16FA" w:rsidRDefault="00A909D7" w:rsidP="006A16FA"/>
        </w:tc>
      </w:tr>
      <w:tr w:rsidR="006A16FA" w:rsidRPr="00A674F8" w14:paraId="73317DEF" w14:textId="77777777" w:rsidTr="007F33D1">
        <w:trPr>
          <w:trHeight w:val="1333"/>
        </w:trPr>
        <w:tc>
          <w:tcPr>
            <w:tcW w:w="1555" w:type="dxa"/>
            <w:shd w:val="clear" w:color="auto" w:fill="D9D9D9" w:themeFill="background1" w:themeFillShade="D9"/>
          </w:tcPr>
          <w:p w14:paraId="5E15BD97" w14:textId="77777777" w:rsidR="001A30C1" w:rsidRDefault="001A30C1" w:rsidP="001A30C1">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T05-P01</w:t>
            </w:r>
          </w:p>
          <w:p w14:paraId="03171FE1" w14:textId="77777777" w:rsidR="006A16FA" w:rsidRDefault="001A30C1" w:rsidP="001A30C1">
            <w:pPr>
              <w:rPr>
                <w:lang w:eastAsia="en-US"/>
              </w:rPr>
            </w:pPr>
            <w:r>
              <w:rPr>
                <w:lang w:eastAsia="en-US"/>
              </w:rPr>
              <w:t>Boîte 17</w:t>
            </w:r>
          </w:p>
          <w:p w14:paraId="292E9BEF" w14:textId="77777777" w:rsidR="00E87AC7" w:rsidRDefault="00E87AC7" w:rsidP="001A30C1">
            <w:pPr>
              <w:rPr>
                <w:lang w:eastAsia="en-US"/>
              </w:rPr>
            </w:pPr>
          </w:p>
          <w:p w14:paraId="7C20E535" w14:textId="77777777" w:rsidR="00E87AC7" w:rsidRDefault="00E87AC7" w:rsidP="00E87AC7">
            <w:pPr>
              <w:jc w:val="left"/>
              <w:rPr>
                <w:lang w:eastAsia="en-US"/>
              </w:rPr>
            </w:pPr>
            <w:r>
              <w:rPr>
                <w:lang w:eastAsia="en-US"/>
              </w:rPr>
              <w:t>Meuble à cadres</w:t>
            </w:r>
          </w:p>
        </w:tc>
        <w:tc>
          <w:tcPr>
            <w:tcW w:w="7801" w:type="dxa"/>
            <w:shd w:val="clear" w:color="auto" w:fill="auto"/>
          </w:tcPr>
          <w:p w14:paraId="15061ABE" w14:textId="77777777" w:rsidR="006A16FA" w:rsidRDefault="006A16FA" w:rsidP="006A16FA">
            <w:pPr>
              <w:pStyle w:val="Niveau3"/>
            </w:pPr>
            <w:bookmarkStart w:id="285" w:name="_Toc534959911"/>
            <w:r w:rsidRPr="006F63AF">
              <w:t>P01/H1/7 :</w:t>
            </w:r>
            <w:r>
              <w:t xml:space="preserve"> Cour extérieure</w:t>
            </w:r>
            <w:bookmarkEnd w:id="285"/>
          </w:p>
          <w:p w14:paraId="263CA180" w14:textId="77777777" w:rsidR="006A16FA" w:rsidRDefault="006A16FA" w:rsidP="006A16FA">
            <w:r>
              <w:t>– [194</w:t>
            </w:r>
            <w:r w:rsidR="002D563A">
              <w:t>-</w:t>
            </w:r>
            <w:r>
              <w:t>] – [199</w:t>
            </w:r>
            <w:r w:rsidR="002D563A">
              <w:t>-</w:t>
            </w:r>
            <w:r>
              <w:t xml:space="preserve">]. – </w:t>
            </w:r>
            <w:r w:rsidR="001E0AE9">
              <w:t>52</w:t>
            </w:r>
            <w:r w:rsidR="003A6533">
              <w:t>3</w:t>
            </w:r>
            <w:r>
              <w:t xml:space="preserve"> photographies </w:t>
            </w:r>
            <w:r w:rsidR="00A506D2">
              <w:t>(5 chemises</w:t>
            </w:r>
            <w:r w:rsidR="007F2EA8">
              <w:t xml:space="preserve"> et meuble à cadres</w:t>
            </w:r>
            <w:r w:rsidR="00A506D2">
              <w:t xml:space="preserve">) </w:t>
            </w:r>
            <w:r>
              <w:t xml:space="preserve">: </w:t>
            </w:r>
            <w:r w:rsidR="00E1477F">
              <w:rPr>
                <w:lang w:eastAsia="en-US"/>
              </w:rPr>
              <w:t xml:space="preserve">imprimées, </w:t>
            </w:r>
            <w:r>
              <w:t>n&amp;b et coul</w:t>
            </w:r>
            <w:r w:rsidR="001A30C1">
              <w:t xml:space="preserve">. </w:t>
            </w:r>
            <w:r w:rsidRPr="00173F1F">
              <w:t xml:space="preserve">; </w:t>
            </w:r>
            <w:r w:rsidR="00173F1F">
              <w:t>40,4 x 50,2</w:t>
            </w:r>
            <w:r w:rsidRPr="00173F1F">
              <w:t xml:space="preserve"> cm</w:t>
            </w:r>
            <w:r>
              <w:t xml:space="preserve"> ou plus petit. </w:t>
            </w:r>
          </w:p>
          <w:p w14:paraId="7F0C60FF" w14:textId="77777777" w:rsidR="006A16FA" w:rsidRDefault="006A16FA" w:rsidP="006A16FA"/>
          <w:p w14:paraId="18F20B01" w14:textId="77777777" w:rsidR="00101144" w:rsidRDefault="006A16FA" w:rsidP="006A16FA">
            <w:pPr>
              <w:rPr>
                <w:i/>
              </w:rPr>
            </w:pPr>
            <w:r>
              <w:rPr>
                <w:i/>
              </w:rPr>
              <w:t xml:space="preserve">Portée et contenu : </w:t>
            </w:r>
          </w:p>
          <w:p w14:paraId="189CDC4A" w14:textId="77777777" w:rsidR="006A16FA" w:rsidRDefault="00101144" w:rsidP="006A16FA">
            <w:r>
              <w:t xml:space="preserve">Le dossier comprend des photographies de scènes de drave sur la rivière, des </w:t>
            </w:r>
            <w:r w:rsidR="00811057">
              <w:t xml:space="preserve">prises de </w:t>
            </w:r>
            <w:r>
              <w:t>vues de la cour à bois extérieure et des bâtiments industriels.</w:t>
            </w:r>
          </w:p>
          <w:p w14:paraId="54BBBBD4" w14:textId="77777777" w:rsidR="006A16FA" w:rsidRDefault="006A16FA" w:rsidP="006A16FA"/>
          <w:p w14:paraId="41218FA7" w14:textId="77777777" w:rsidR="006A16FA" w:rsidRDefault="006A16FA" w:rsidP="006A16FA">
            <w:r>
              <w:rPr>
                <w:i/>
              </w:rPr>
              <w:t>Notes :</w:t>
            </w:r>
          </w:p>
          <w:p w14:paraId="3F90D921" w14:textId="77777777" w:rsidR="006A16FA" w:rsidRDefault="006A16FA" w:rsidP="006A16FA">
            <w:r>
              <w:t xml:space="preserve">Certaines photographies comportent une légende </w:t>
            </w:r>
            <w:r w:rsidR="001A30C1">
              <w:t xml:space="preserve">ou un logo </w:t>
            </w:r>
            <w:r>
              <w:t>au verso.</w:t>
            </w:r>
          </w:p>
          <w:p w14:paraId="32E68A33" w14:textId="77777777" w:rsidR="006A16FA" w:rsidRDefault="006A16FA" w:rsidP="006A16FA">
            <w:r>
              <w:t xml:space="preserve">Certaines photographies </w:t>
            </w:r>
            <w:r w:rsidR="007E7B43">
              <w:t xml:space="preserve">ont été prises par </w:t>
            </w:r>
            <w:r>
              <w:t>Forano</w:t>
            </w:r>
            <w:r w:rsidR="007E7B43">
              <w:t>.</w:t>
            </w:r>
          </w:p>
          <w:p w14:paraId="51509DBE" w14:textId="77777777" w:rsidR="006A16FA" w:rsidRDefault="006A16FA" w:rsidP="006A16FA">
            <w:r>
              <w:t xml:space="preserve">Quelques photographies </w:t>
            </w:r>
            <w:r w:rsidR="007E7B43">
              <w:t xml:space="preserve">sont </w:t>
            </w:r>
            <w:r>
              <w:t>collées sur un carton</w:t>
            </w:r>
            <w:r w:rsidR="007E7B43">
              <w:t>.</w:t>
            </w:r>
          </w:p>
          <w:p w14:paraId="1CC06C59" w14:textId="77777777" w:rsidR="003A6533" w:rsidRDefault="003A6533" w:rsidP="006A16FA">
            <w:r>
              <w:t xml:space="preserve">Les agrandissements, montés sur un carton et conservées dans une boîte (dans le meuble à cadres), présentent des signes d’humidité. </w:t>
            </w:r>
          </w:p>
          <w:p w14:paraId="1D096282" w14:textId="77777777" w:rsidR="001A30C1" w:rsidRDefault="001A30C1" w:rsidP="006A16FA">
            <w:r>
              <w:t xml:space="preserve">Il manque la photo </w:t>
            </w:r>
            <w:r w:rsidRPr="001A30C1">
              <w:t xml:space="preserve">P01/H1/7,120. </w:t>
            </w:r>
          </w:p>
          <w:p w14:paraId="0C14D658" w14:textId="77777777" w:rsidR="006A16FA" w:rsidRDefault="003A6533" w:rsidP="006A16FA">
            <w:r>
              <w:t>Les photographies</w:t>
            </w:r>
            <w:r w:rsidR="006A16FA">
              <w:t xml:space="preserve"> </w:t>
            </w:r>
            <w:r w:rsidR="00101144">
              <w:t xml:space="preserve">sont </w:t>
            </w:r>
            <w:r w:rsidR="006A16FA">
              <w:t>numérisées</w:t>
            </w:r>
            <w:r w:rsidR="00101144">
              <w:t xml:space="preserve"> en</w:t>
            </w:r>
            <w:r w:rsidR="006A16FA">
              <w:t xml:space="preserve"> JPEG 300 ppp</w:t>
            </w:r>
            <w:r>
              <w:t>, sauf les agrandissements à partir de P01/H1/7,522</w:t>
            </w:r>
            <w:r w:rsidR="00101144">
              <w:t>.</w:t>
            </w:r>
          </w:p>
          <w:p w14:paraId="166F9B87" w14:textId="77777777" w:rsidR="001A30C1" w:rsidRDefault="001A30C1" w:rsidP="001A30C1">
            <w:r>
              <w:t>Origina</w:t>
            </w:r>
            <w:r w:rsidR="007E4951">
              <w:t>ux</w:t>
            </w:r>
            <w:r>
              <w:t xml:space="preserve"> et copies.</w:t>
            </w:r>
          </w:p>
          <w:p w14:paraId="52AE4E4D" w14:textId="77777777" w:rsidR="006A16FA" w:rsidRDefault="00CD2A10" w:rsidP="006A16FA">
            <w:r>
              <w:t xml:space="preserve">Boîte </w:t>
            </w:r>
            <w:r w:rsidR="006A16FA">
              <w:t>1</w:t>
            </w:r>
            <w:r w:rsidR="001A30C1">
              <w:t>7</w:t>
            </w:r>
            <w:r w:rsidR="00173F1F">
              <w:t xml:space="preserve"> (5 chemises)</w:t>
            </w:r>
            <w:r w:rsidR="008D35C1">
              <w:t>.</w:t>
            </w:r>
          </w:p>
          <w:p w14:paraId="03FECC06" w14:textId="77777777" w:rsidR="00E87AC7" w:rsidRDefault="00E87AC7" w:rsidP="00E87AC7">
            <w:r w:rsidRPr="00173F1F">
              <w:t>Meuble à cadres (P01/H1/7,522</w:t>
            </w:r>
            <w:r w:rsidR="003A6533" w:rsidRPr="00173F1F">
              <w:t xml:space="preserve"> et 7,523</w:t>
            </w:r>
            <w:r w:rsidRPr="00173F1F">
              <w:t>)</w:t>
            </w:r>
            <w:r w:rsidR="008D35C1">
              <w:t>.</w:t>
            </w:r>
            <w:r>
              <w:t xml:space="preserve"> </w:t>
            </w:r>
          </w:p>
          <w:p w14:paraId="60E5B2CE" w14:textId="77777777" w:rsidR="00E87AC7" w:rsidRDefault="00E87AC7" w:rsidP="006A16FA"/>
          <w:p w14:paraId="6709849E" w14:textId="77777777" w:rsidR="00E87AC7" w:rsidRPr="006A16FA" w:rsidRDefault="00E87AC7" w:rsidP="006A16FA"/>
        </w:tc>
      </w:tr>
      <w:tr w:rsidR="006A16FA" w:rsidRPr="00A674F8" w14:paraId="374DE864" w14:textId="77777777" w:rsidTr="007F33D1">
        <w:trPr>
          <w:trHeight w:val="1333"/>
        </w:trPr>
        <w:tc>
          <w:tcPr>
            <w:tcW w:w="1555" w:type="dxa"/>
            <w:shd w:val="clear" w:color="auto" w:fill="D9D9D9" w:themeFill="background1" w:themeFillShade="D9"/>
          </w:tcPr>
          <w:p w14:paraId="4CB9202D" w14:textId="77777777" w:rsidR="007E4951" w:rsidRDefault="007E4951" w:rsidP="007E4951">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T05-P01</w:t>
            </w:r>
          </w:p>
          <w:p w14:paraId="75143CFB" w14:textId="77777777" w:rsidR="006A16FA" w:rsidRDefault="007E4951" w:rsidP="007E4951">
            <w:pPr>
              <w:rPr>
                <w:lang w:eastAsia="en-US"/>
              </w:rPr>
            </w:pPr>
            <w:r>
              <w:rPr>
                <w:lang w:eastAsia="en-US"/>
              </w:rPr>
              <w:t>Boîte 17</w:t>
            </w:r>
          </w:p>
          <w:p w14:paraId="247452D6" w14:textId="77777777" w:rsidR="00CF3304" w:rsidRDefault="00CF3304" w:rsidP="007E4951">
            <w:pPr>
              <w:rPr>
                <w:lang w:eastAsia="en-US"/>
              </w:rPr>
            </w:pPr>
          </w:p>
          <w:p w14:paraId="1D9A93B7" w14:textId="77777777" w:rsidR="00CF3304" w:rsidRDefault="00CF3304" w:rsidP="00CF3304">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T05-P02</w:t>
            </w:r>
          </w:p>
          <w:p w14:paraId="4E21A141" w14:textId="77777777" w:rsidR="00CF3304" w:rsidRDefault="00CF3304" w:rsidP="00CF3304">
            <w:pPr>
              <w:rPr>
                <w:lang w:eastAsia="en-US"/>
              </w:rPr>
            </w:pPr>
            <w:r>
              <w:rPr>
                <w:lang w:eastAsia="en-US"/>
              </w:rPr>
              <w:t>Boîte 18</w:t>
            </w:r>
          </w:p>
        </w:tc>
        <w:tc>
          <w:tcPr>
            <w:tcW w:w="7801" w:type="dxa"/>
            <w:shd w:val="clear" w:color="auto" w:fill="auto"/>
          </w:tcPr>
          <w:p w14:paraId="7B342947" w14:textId="77777777" w:rsidR="006A16FA" w:rsidRDefault="006A16FA" w:rsidP="006A16FA">
            <w:pPr>
              <w:pStyle w:val="Niveau3"/>
            </w:pPr>
            <w:bookmarkStart w:id="286" w:name="_Toc534959912"/>
            <w:r w:rsidRPr="006F63AF">
              <w:t>P01/H1</w:t>
            </w:r>
            <w:r>
              <w:t>/8 : Départs à la retraite</w:t>
            </w:r>
            <w:bookmarkEnd w:id="286"/>
          </w:p>
          <w:p w14:paraId="1B2093DD" w14:textId="77777777" w:rsidR="006A16FA" w:rsidRDefault="006A16FA" w:rsidP="006A16FA">
            <w:r>
              <w:t xml:space="preserve">– </w:t>
            </w:r>
            <w:r w:rsidR="00B85D63">
              <w:t>1978</w:t>
            </w:r>
            <w:r w:rsidR="00F640EA">
              <w:t>-2008</w:t>
            </w:r>
            <w:r>
              <w:t>.</w:t>
            </w:r>
            <w:r w:rsidR="00081A3E">
              <w:t xml:space="preserve"> </w:t>
            </w:r>
            <w:r w:rsidR="00C0591D">
              <w:t xml:space="preserve">– </w:t>
            </w:r>
            <w:r w:rsidR="00C0591D" w:rsidRPr="00711674">
              <w:t>71</w:t>
            </w:r>
            <w:r w:rsidR="00F17DEB" w:rsidRPr="00711674">
              <w:t>7</w:t>
            </w:r>
            <w:r>
              <w:t xml:space="preserve"> photographies</w:t>
            </w:r>
            <w:r w:rsidR="00081A3E">
              <w:t xml:space="preserve"> (5 chemises)</w:t>
            </w:r>
            <w:r>
              <w:t xml:space="preserve"> : </w:t>
            </w:r>
            <w:r w:rsidR="00E1477F">
              <w:rPr>
                <w:lang w:eastAsia="en-US"/>
              </w:rPr>
              <w:t xml:space="preserve">imprimées et numériques, </w:t>
            </w:r>
            <w:r>
              <w:t>n&amp;b et coul</w:t>
            </w:r>
            <w:r w:rsidR="007E4951">
              <w:t xml:space="preserve">. </w:t>
            </w:r>
            <w:r>
              <w:t xml:space="preserve">; </w:t>
            </w:r>
            <w:r w:rsidR="00803AEA">
              <w:t xml:space="preserve">26 x 20 </w:t>
            </w:r>
            <w:r>
              <w:t>cm ou plus petit.</w:t>
            </w:r>
            <w:r w:rsidR="00F640EA">
              <w:t xml:space="preserve"> – 1 DVD. </w:t>
            </w:r>
            <w:r w:rsidR="00081A3E">
              <w:t>– 0,01 cm de documents textuels (affiches).</w:t>
            </w:r>
          </w:p>
          <w:p w14:paraId="4BD53D8E" w14:textId="77777777" w:rsidR="006A16FA" w:rsidRDefault="006A16FA" w:rsidP="006A16FA"/>
          <w:p w14:paraId="4EA75A3C" w14:textId="77777777" w:rsidR="007E4951" w:rsidRDefault="006A16FA" w:rsidP="006A16FA">
            <w:pPr>
              <w:rPr>
                <w:i/>
              </w:rPr>
            </w:pPr>
            <w:r>
              <w:rPr>
                <w:i/>
              </w:rPr>
              <w:t xml:space="preserve">Portée et contenu : </w:t>
            </w:r>
          </w:p>
          <w:p w14:paraId="053D8DFC" w14:textId="77777777" w:rsidR="006A16FA" w:rsidRDefault="007E4951" w:rsidP="006A16FA">
            <w:r>
              <w:t xml:space="preserve">Le dossier comprend des photographies </w:t>
            </w:r>
            <w:r w:rsidR="00C0591D">
              <w:t xml:space="preserve">et des affiches </w:t>
            </w:r>
            <w:r>
              <w:t>représentant des é</w:t>
            </w:r>
            <w:r w:rsidR="006A16FA">
              <w:t>vénements</w:t>
            </w:r>
            <w:r>
              <w:t xml:space="preserve"> tels des</w:t>
            </w:r>
            <w:r w:rsidR="006A16FA">
              <w:t xml:space="preserve"> fêtes</w:t>
            </w:r>
            <w:r>
              <w:t xml:space="preserve"> et des </w:t>
            </w:r>
            <w:r w:rsidR="006A16FA">
              <w:t>5 à 7</w:t>
            </w:r>
            <w:r w:rsidR="00A06329">
              <w:t xml:space="preserve"> soulignant des départs à la retraite</w:t>
            </w:r>
            <w:r w:rsidR="006A16FA">
              <w:t xml:space="preserve">. </w:t>
            </w:r>
            <w:r>
              <w:t xml:space="preserve">La plupart de ces activités se déroulent </w:t>
            </w:r>
            <w:r w:rsidR="006A16FA">
              <w:t>à la salle des Chevaliers de Colomb</w:t>
            </w:r>
            <w:r w:rsidR="004061B3">
              <w:t xml:space="preserve"> ou au Motel Chute des Pères</w:t>
            </w:r>
            <w:r w:rsidR="006A16FA">
              <w:t xml:space="preserve">. </w:t>
            </w:r>
            <w:r>
              <w:t>Les photographies montrent des e</w:t>
            </w:r>
            <w:r w:rsidR="006A16FA">
              <w:t>mployés festoyant ou au travail, à leur poste dans l’usine</w:t>
            </w:r>
            <w:r>
              <w:t>, des remises de p</w:t>
            </w:r>
            <w:r w:rsidR="006A16FA">
              <w:t>rix</w:t>
            </w:r>
            <w:r>
              <w:t xml:space="preserve"> ou de</w:t>
            </w:r>
            <w:r w:rsidR="006A16FA">
              <w:t xml:space="preserve"> cadeaux </w:t>
            </w:r>
            <w:r w:rsidR="00A06329">
              <w:t>pour les employés retraités</w:t>
            </w:r>
            <w:r w:rsidR="006A16FA">
              <w:t>.</w:t>
            </w:r>
          </w:p>
          <w:p w14:paraId="257CBC63" w14:textId="77777777" w:rsidR="006A16FA" w:rsidRDefault="006A16FA" w:rsidP="006A16FA"/>
          <w:p w14:paraId="3D53F283" w14:textId="77777777" w:rsidR="006A16FA" w:rsidRDefault="006A16FA" w:rsidP="006A16FA">
            <w:pPr>
              <w:rPr>
                <w:i/>
              </w:rPr>
            </w:pPr>
            <w:r>
              <w:rPr>
                <w:i/>
              </w:rPr>
              <w:t>Notes :</w:t>
            </w:r>
          </w:p>
          <w:p w14:paraId="588B6F8B" w14:textId="77777777" w:rsidR="006A16FA" w:rsidRDefault="006A16FA" w:rsidP="006A16FA">
            <w:r>
              <w:t xml:space="preserve">Certaines photographies </w:t>
            </w:r>
            <w:r w:rsidR="007E4951">
              <w:t>présentent</w:t>
            </w:r>
            <w:r>
              <w:t xml:space="preserve"> une légende au verso</w:t>
            </w:r>
            <w:r w:rsidR="007E4951">
              <w:t>.</w:t>
            </w:r>
          </w:p>
          <w:p w14:paraId="78430D2C" w14:textId="77777777" w:rsidR="006A16FA" w:rsidRDefault="007E4951" w:rsidP="006A16FA">
            <w:r>
              <w:t xml:space="preserve">Certaines </w:t>
            </w:r>
            <w:r w:rsidR="00A06329">
              <w:t xml:space="preserve">photographies originales </w:t>
            </w:r>
            <w:r>
              <w:t xml:space="preserve">sont </w:t>
            </w:r>
            <w:r w:rsidR="006A16FA">
              <w:t xml:space="preserve">endommagées. </w:t>
            </w:r>
          </w:p>
          <w:p w14:paraId="3F5D3D7B" w14:textId="77777777" w:rsidR="006A16FA" w:rsidRDefault="007E4951" w:rsidP="006A16FA">
            <w:r>
              <w:t>Le dossier comprend u</w:t>
            </w:r>
            <w:r w:rsidR="006A16FA">
              <w:t xml:space="preserve">n DVD de </w:t>
            </w:r>
            <w:r w:rsidR="00DF420D">
              <w:t xml:space="preserve">63 </w:t>
            </w:r>
            <w:r w:rsidR="006A16FA">
              <w:t>photo</w:t>
            </w:r>
            <w:r>
              <w:t xml:space="preserve">graphies numériques </w:t>
            </w:r>
            <w:r w:rsidR="00DF420D">
              <w:t xml:space="preserve">incluses entre P01/H1/8,442 et P01/H1/8,504 en plus d’une photographie reproduite sur sa couverture dont la cote correspond à P01/H1/8,441. Toutes </w:t>
            </w:r>
            <w:r w:rsidR="006A16FA">
              <w:t>dat</w:t>
            </w:r>
            <w:r w:rsidR="00DF420D">
              <w:t>e</w:t>
            </w:r>
            <w:r>
              <w:t>nt</w:t>
            </w:r>
            <w:r w:rsidR="006A16FA">
              <w:t xml:space="preserve"> de 2008</w:t>
            </w:r>
            <w:r>
              <w:t>.</w:t>
            </w:r>
          </w:p>
          <w:p w14:paraId="770C721E" w14:textId="77777777" w:rsidR="00A06329" w:rsidRDefault="00DF420D" w:rsidP="006A16FA">
            <w:r>
              <w:lastRenderedPageBreak/>
              <w:t xml:space="preserve">Les photographies incluses entre P01/H1/8,505 et P01/H1/8,535 constituent des reproductions sur papier et comprennent </w:t>
            </w:r>
            <w:r w:rsidR="00553DD8">
              <w:t xml:space="preserve">de </w:t>
            </w:r>
            <w:r>
              <w:t>1 à 4 photographies par feuille. Ces</w:t>
            </w:r>
            <w:r w:rsidR="00A06329">
              <w:t xml:space="preserve"> feuilles sont déchirées ou trouées. </w:t>
            </w:r>
          </w:p>
          <w:p w14:paraId="3382F251" w14:textId="77777777" w:rsidR="00D419AD" w:rsidRDefault="00D419AD" w:rsidP="00D419AD">
            <w:r>
              <w:t>Les photographies incluses entre P01/H1/8,429 et P01/H1/8,440 représentent 133 photographies miniatures reproduites sur du papier photo.</w:t>
            </w:r>
          </w:p>
          <w:p w14:paraId="4196EC5C" w14:textId="77777777" w:rsidR="00D419AD" w:rsidRDefault="00D419AD" w:rsidP="006A16FA">
            <w:r>
              <w:t>Les photographies originales sont numérisées en JPEG 300 ppp, sauf celles suivant la cote P01/H1/8,427.</w:t>
            </w:r>
          </w:p>
          <w:p w14:paraId="55F66494" w14:textId="77777777" w:rsidR="007E4951" w:rsidRDefault="007E4951" w:rsidP="007E4951">
            <w:r>
              <w:t>Originaux, numériques et copies.</w:t>
            </w:r>
          </w:p>
          <w:p w14:paraId="687D75D4" w14:textId="77777777" w:rsidR="006A16FA" w:rsidRDefault="00CD2A10" w:rsidP="006A16FA">
            <w:r>
              <w:t xml:space="preserve">Boîte </w:t>
            </w:r>
            <w:r w:rsidR="006A16FA">
              <w:t>1</w:t>
            </w:r>
            <w:r w:rsidR="007E4951">
              <w:t>7</w:t>
            </w:r>
            <w:r w:rsidR="00CF3304">
              <w:t xml:space="preserve"> (2 chemises)</w:t>
            </w:r>
            <w:r w:rsidR="008D35C1">
              <w:t>.</w:t>
            </w:r>
          </w:p>
          <w:p w14:paraId="301E2DB8" w14:textId="77777777" w:rsidR="00CF3304" w:rsidRDefault="00CF3304" w:rsidP="006A16FA">
            <w:r>
              <w:t>Boîte 18 (</w:t>
            </w:r>
            <w:r w:rsidR="00081A3E">
              <w:t>3 chemises)</w:t>
            </w:r>
            <w:r w:rsidR="008D35C1">
              <w:t>.</w:t>
            </w:r>
          </w:p>
          <w:p w14:paraId="10CCAE4F" w14:textId="77777777" w:rsidR="00CD2A10" w:rsidRDefault="00CD2A10" w:rsidP="006A16FA"/>
          <w:p w14:paraId="1747C499" w14:textId="77777777" w:rsidR="00CD2A10" w:rsidRPr="006F63AF" w:rsidRDefault="00CD2A10" w:rsidP="006A16FA"/>
        </w:tc>
      </w:tr>
      <w:tr w:rsidR="006A16FA" w:rsidRPr="00A674F8" w14:paraId="7215E2A2" w14:textId="77777777" w:rsidTr="007F33D1">
        <w:trPr>
          <w:trHeight w:val="1333"/>
        </w:trPr>
        <w:tc>
          <w:tcPr>
            <w:tcW w:w="1555" w:type="dxa"/>
            <w:shd w:val="clear" w:color="auto" w:fill="D9D9D9" w:themeFill="background1" w:themeFillShade="D9"/>
          </w:tcPr>
          <w:p w14:paraId="42D910C1" w14:textId="77777777" w:rsidR="00C73F9E" w:rsidRDefault="00C73F9E" w:rsidP="00C73F9E">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T05-P02</w:t>
            </w:r>
          </w:p>
          <w:p w14:paraId="1C64A072" w14:textId="77777777" w:rsidR="006A16FA" w:rsidRDefault="00C73F9E" w:rsidP="00C73F9E">
            <w:pPr>
              <w:rPr>
                <w:lang w:eastAsia="en-US"/>
              </w:rPr>
            </w:pPr>
            <w:r>
              <w:rPr>
                <w:lang w:eastAsia="en-US"/>
              </w:rPr>
              <w:t>Boîte 18</w:t>
            </w:r>
          </w:p>
        </w:tc>
        <w:tc>
          <w:tcPr>
            <w:tcW w:w="7801" w:type="dxa"/>
            <w:shd w:val="clear" w:color="auto" w:fill="auto"/>
          </w:tcPr>
          <w:p w14:paraId="5B6BF135" w14:textId="77777777" w:rsidR="006A16FA" w:rsidRDefault="006A16FA" w:rsidP="006A16FA">
            <w:pPr>
              <w:pStyle w:val="Niveau3"/>
            </w:pPr>
            <w:bookmarkStart w:id="287" w:name="_Toc534959913"/>
            <w:r w:rsidRPr="006F63AF">
              <w:t>P01/H1</w:t>
            </w:r>
            <w:r>
              <w:t>/9 : Visites officielles et inaugurations</w:t>
            </w:r>
            <w:bookmarkEnd w:id="287"/>
          </w:p>
          <w:p w14:paraId="57115625" w14:textId="77777777" w:rsidR="006A16FA" w:rsidRDefault="006A16FA" w:rsidP="006A16FA">
            <w:r>
              <w:t xml:space="preserve">– </w:t>
            </w:r>
            <w:r w:rsidR="005246AE">
              <w:t>19</w:t>
            </w:r>
            <w:r w:rsidR="00F62426">
              <w:t>88</w:t>
            </w:r>
            <w:r w:rsidR="005246AE">
              <w:t>-</w:t>
            </w:r>
            <w:r>
              <w:t>2002. – 5</w:t>
            </w:r>
            <w:r w:rsidR="0083514C">
              <w:t>35</w:t>
            </w:r>
            <w:r>
              <w:t xml:space="preserve"> photographies</w:t>
            </w:r>
            <w:r w:rsidR="00463D4A">
              <w:t xml:space="preserve"> (</w:t>
            </w:r>
            <w:r w:rsidR="00CA01F0">
              <w:t>4</w:t>
            </w:r>
            <w:r w:rsidR="00463D4A">
              <w:t xml:space="preserve"> chemises)</w:t>
            </w:r>
            <w:r>
              <w:t> : n&amp;b et coul</w:t>
            </w:r>
            <w:r w:rsidR="005246AE">
              <w:t xml:space="preserve">. </w:t>
            </w:r>
            <w:r>
              <w:t>; 20 x 25 cm ou plus petit.</w:t>
            </w:r>
          </w:p>
          <w:p w14:paraId="4F22A5C1" w14:textId="77777777" w:rsidR="006A16FA" w:rsidRDefault="006A16FA" w:rsidP="006A16FA"/>
          <w:p w14:paraId="7F3DAE8F" w14:textId="77777777" w:rsidR="005246AE" w:rsidRDefault="006A16FA" w:rsidP="006A16FA">
            <w:r>
              <w:rPr>
                <w:i/>
              </w:rPr>
              <w:t>Portée et contenu :</w:t>
            </w:r>
            <w:r>
              <w:t xml:space="preserve"> </w:t>
            </w:r>
          </w:p>
          <w:p w14:paraId="7C5E8ECB" w14:textId="77777777" w:rsidR="005246AE" w:rsidRDefault="005246AE" w:rsidP="006A16FA">
            <w:r>
              <w:t>Le dossier comprend des photographies de</w:t>
            </w:r>
            <w:r w:rsidR="00786A3C">
              <w:t xml:space="preserve">s </w:t>
            </w:r>
            <w:r>
              <w:t>installations intérieures et extérieures de l’usine Alliance</w:t>
            </w:r>
            <w:r w:rsidR="002F543D">
              <w:t xml:space="preserve">, des groupes </w:t>
            </w:r>
            <w:r w:rsidR="005B2836">
              <w:t xml:space="preserve">de personnes </w:t>
            </w:r>
            <w:r w:rsidR="002F543D">
              <w:t>présents lors d</w:t>
            </w:r>
            <w:r w:rsidR="005B2836">
              <w:t>e visites ou d’</w:t>
            </w:r>
            <w:r w:rsidR="002F543D">
              <w:t xml:space="preserve">événements tels </w:t>
            </w:r>
            <w:r>
              <w:t xml:space="preserve">des inaugurations (traitement secondaire, etc.) </w:t>
            </w:r>
            <w:r w:rsidR="002F543D">
              <w:t>destinés au</w:t>
            </w:r>
            <w:r>
              <w:t xml:space="preserve"> public et </w:t>
            </w:r>
            <w:r w:rsidR="002F543D">
              <w:t xml:space="preserve">aux </w:t>
            </w:r>
            <w:r>
              <w:t>employés</w:t>
            </w:r>
            <w:r w:rsidR="005B2836">
              <w:t xml:space="preserve">. L’une des visites se déroule à l’imprimerie du groupe Transcontinental. </w:t>
            </w:r>
          </w:p>
          <w:p w14:paraId="529902D9" w14:textId="77777777" w:rsidR="006A16FA" w:rsidRDefault="006A16FA" w:rsidP="006A16FA">
            <w:r>
              <w:t xml:space="preserve"> </w:t>
            </w:r>
          </w:p>
          <w:p w14:paraId="530F1779" w14:textId="77777777" w:rsidR="006A16FA" w:rsidRDefault="006A16FA" w:rsidP="006A16FA">
            <w:pPr>
              <w:rPr>
                <w:i/>
              </w:rPr>
            </w:pPr>
            <w:r>
              <w:rPr>
                <w:i/>
              </w:rPr>
              <w:t>Notes :</w:t>
            </w:r>
          </w:p>
          <w:p w14:paraId="0504523B" w14:textId="77777777" w:rsidR="006A16FA" w:rsidRDefault="00550226" w:rsidP="006A16FA">
            <w:r>
              <w:t>Quelques</w:t>
            </w:r>
            <w:r w:rsidR="006A16FA">
              <w:t xml:space="preserve"> photographies contiennent une légende au verso.</w:t>
            </w:r>
          </w:p>
          <w:p w14:paraId="11D349AC" w14:textId="77777777" w:rsidR="00463D4A" w:rsidRDefault="00463D4A" w:rsidP="00463D4A">
            <w:r>
              <w:t>Les photographies sont numérisées en JPEG 300 ppp, sauf</w:t>
            </w:r>
            <w:r w:rsidR="00B93D75">
              <w:t xml:space="preserve"> celles suivant la cote</w:t>
            </w:r>
            <w:r>
              <w:t xml:space="preserve"> P01/H1/9,523.</w:t>
            </w:r>
          </w:p>
          <w:p w14:paraId="71BE13B6" w14:textId="77777777" w:rsidR="006A16FA" w:rsidRDefault="006A16FA" w:rsidP="006A16FA">
            <w:r>
              <w:t>Originaux</w:t>
            </w:r>
            <w:r w:rsidR="00C73F9E">
              <w:t>.</w:t>
            </w:r>
          </w:p>
          <w:p w14:paraId="24073138" w14:textId="77777777" w:rsidR="006A16FA" w:rsidRDefault="00CD2A10" w:rsidP="006A16FA">
            <w:r>
              <w:t xml:space="preserve">Boîte </w:t>
            </w:r>
            <w:r w:rsidR="006A16FA">
              <w:t>1</w:t>
            </w:r>
            <w:r w:rsidR="00081A3E">
              <w:t>8</w:t>
            </w:r>
            <w:r w:rsidR="008D35C1">
              <w:t>.</w:t>
            </w:r>
            <w:r w:rsidR="00081A3E">
              <w:t xml:space="preserve"> </w:t>
            </w:r>
          </w:p>
          <w:p w14:paraId="42F7EDD0" w14:textId="77777777" w:rsidR="007F2EA8" w:rsidRDefault="007F2EA8" w:rsidP="006A16FA"/>
          <w:p w14:paraId="3C6B0E71" w14:textId="77777777" w:rsidR="007F2EA8" w:rsidRPr="006A16FA" w:rsidRDefault="007F2EA8" w:rsidP="006A16FA"/>
        </w:tc>
      </w:tr>
      <w:tr w:rsidR="006A16FA" w:rsidRPr="00A674F8" w14:paraId="1A72E88B" w14:textId="77777777" w:rsidTr="007F33D1">
        <w:trPr>
          <w:trHeight w:val="1333"/>
        </w:trPr>
        <w:tc>
          <w:tcPr>
            <w:tcW w:w="1555" w:type="dxa"/>
            <w:shd w:val="clear" w:color="auto" w:fill="D9D9D9" w:themeFill="background1" w:themeFillShade="D9"/>
          </w:tcPr>
          <w:p w14:paraId="4CA45C09" w14:textId="77777777" w:rsidR="00827C7F" w:rsidRDefault="00827C7F" w:rsidP="00827C7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T05-P02</w:t>
            </w:r>
          </w:p>
          <w:p w14:paraId="586B906C" w14:textId="77777777" w:rsidR="006A16FA" w:rsidRDefault="00827C7F" w:rsidP="00827C7F">
            <w:pPr>
              <w:rPr>
                <w:lang w:eastAsia="en-US"/>
              </w:rPr>
            </w:pPr>
            <w:r>
              <w:rPr>
                <w:lang w:eastAsia="en-US"/>
              </w:rPr>
              <w:t>Boîte 18</w:t>
            </w:r>
          </w:p>
        </w:tc>
        <w:tc>
          <w:tcPr>
            <w:tcW w:w="7801" w:type="dxa"/>
            <w:shd w:val="clear" w:color="auto" w:fill="auto"/>
          </w:tcPr>
          <w:p w14:paraId="31906031" w14:textId="77777777" w:rsidR="006A16FA" w:rsidRDefault="006A16FA" w:rsidP="006A16FA">
            <w:pPr>
              <w:pStyle w:val="Niveau3"/>
            </w:pPr>
            <w:bookmarkStart w:id="288" w:name="_Toc534959914"/>
            <w:r w:rsidRPr="006F63AF">
              <w:t>P01/H1</w:t>
            </w:r>
            <w:r>
              <w:t>/10 : Chantiers</w:t>
            </w:r>
            <w:bookmarkEnd w:id="288"/>
          </w:p>
          <w:p w14:paraId="0AC7134B" w14:textId="14027B2B" w:rsidR="006A16FA" w:rsidRDefault="006A16FA" w:rsidP="006A16FA">
            <w:r>
              <w:t>– 195</w:t>
            </w:r>
            <w:r w:rsidR="004D521E">
              <w:t>2</w:t>
            </w:r>
            <w:r w:rsidR="00845439">
              <w:t xml:space="preserve"> - </w:t>
            </w:r>
            <w:r w:rsidR="00D26E38">
              <w:t>[</w:t>
            </w:r>
            <w:r>
              <w:t>200</w:t>
            </w:r>
            <w:r w:rsidR="002D563A">
              <w:t>-</w:t>
            </w:r>
            <w:r w:rsidR="00D26E38">
              <w:t>?</w:t>
            </w:r>
            <w:r>
              <w:t xml:space="preserve">]. – </w:t>
            </w:r>
            <w:r w:rsidR="002E2E10" w:rsidRPr="002E2E10">
              <w:t>10</w:t>
            </w:r>
            <w:r w:rsidR="00BE2248">
              <w:t>3</w:t>
            </w:r>
            <w:r>
              <w:t xml:space="preserve"> photographies : n&amp;b et coul</w:t>
            </w:r>
            <w:r w:rsidR="00E61AB4">
              <w:t xml:space="preserve">. </w:t>
            </w:r>
            <w:r>
              <w:t xml:space="preserve">; 20 x 30 cm ou plus petit. </w:t>
            </w:r>
          </w:p>
          <w:p w14:paraId="123BCF68" w14:textId="77777777" w:rsidR="006A16FA" w:rsidRDefault="006A16FA" w:rsidP="006A16FA"/>
          <w:p w14:paraId="1B90943D" w14:textId="77777777" w:rsidR="004D521E" w:rsidRDefault="006A16FA" w:rsidP="006A16FA">
            <w:pPr>
              <w:rPr>
                <w:i/>
              </w:rPr>
            </w:pPr>
            <w:r>
              <w:rPr>
                <w:i/>
              </w:rPr>
              <w:t xml:space="preserve">Portée et contenu : </w:t>
            </w:r>
          </w:p>
          <w:p w14:paraId="14939844" w14:textId="77777777" w:rsidR="006A16FA" w:rsidRDefault="004D521E" w:rsidP="006A16FA">
            <w:r>
              <w:t>Le dossier comprend des p</w:t>
            </w:r>
            <w:r w:rsidR="006A16FA">
              <w:t>hotographies de camps forestiers</w:t>
            </w:r>
            <w:r>
              <w:t xml:space="preserve">, notamment au </w:t>
            </w:r>
            <w:r w:rsidR="00CE1D30">
              <w:t>d</w:t>
            </w:r>
            <w:r>
              <w:t>épôt des Loutres</w:t>
            </w:r>
            <w:r w:rsidR="00CE1D30">
              <w:t>, au camp n</w:t>
            </w:r>
            <w:r w:rsidR="00CE1D30" w:rsidRPr="00CE1D30">
              <w:rPr>
                <w:vertAlign w:val="superscript"/>
              </w:rPr>
              <w:t>o</w:t>
            </w:r>
            <w:r w:rsidR="00CE1D30">
              <w:t xml:space="preserve"> 11 et aux dépôts 3 et 5</w:t>
            </w:r>
            <w:r>
              <w:t xml:space="preserve">, et mettent parfois en scène des travailleurs. Elles illustrent également des rivières, des bâtiments, des chevaux, des pièces et autres installations. </w:t>
            </w:r>
          </w:p>
          <w:p w14:paraId="7D4533B4" w14:textId="77777777" w:rsidR="004D521E" w:rsidRDefault="004D521E" w:rsidP="006A16FA"/>
          <w:p w14:paraId="62DD79C6" w14:textId="77777777" w:rsidR="006A16FA" w:rsidRDefault="006A16FA" w:rsidP="006A16FA">
            <w:r>
              <w:rPr>
                <w:i/>
              </w:rPr>
              <w:t>Notes :</w:t>
            </w:r>
          </w:p>
          <w:p w14:paraId="659584A8" w14:textId="77777777" w:rsidR="006A16FA" w:rsidRDefault="00F40361" w:rsidP="006A16FA">
            <w:r>
              <w:t xml:space="preserve">Quelques </w:t>
            </w:r>
            <w:r w:rsidR="006A16FA">
              <w:t>photographies co</w:t>
            </w:r>
            <w:r>
              <w:t xml:space="preserve">mportent </w:t>
            </w:r>
            <w:r w:rsidR="006A16FA">
              <w:t>une légende au verso.</w:t>
            </w:r>
          </w:p>
          <w:p w14:paraId="340F182B" w14:textId="77777777" w:rsidR="006A16FA" w:rsidRDefault="006A16FA" w:rsidP="006A16FA">
            <w:r>
              <w:t xml:space="preserve">Plusieurs photos </w:t>
            </w:r>
            <w:r w:rsidR="00827C7F">
              <w:t xml:space="preserve">ont été prises par </w:t>
            </w:r>
            <w:r>
              <w:t>Laurent Tremblay.</w:t>
            </w:r>
          </w:p>
          <w:p w14:paraId="421EFC1E" w14:textId="77777777" w:rsidR="006A16FA" w:rsidRDefault="006A16FA" w:rsidP="006A16FA">
            <w:r>
              <w:t xml:space="preserve">Certaines photos </w:t>
            </w:r>
            <w:r w:rsidR="00827C7F">
              <w:t>sont</w:t>
            </w:r>
            <w:r>
              <w:t xml:space="preserve"> jaunies.</w:t>
            </w:r>
          </w:p>
          <w:p w14:paraId="39BAE437" w14:textId="77777777" w:rsidR="00DC3CD6" w:rsidRDefault="00DC3CD6" w:rsidP="006A16FA">
            <w:r>
              <w:t xml:space="preserve">Certaines photographies sont disponibles en deux dimensions différentes. La même cote a été attribuée aux deux exemplaires. </w:t>
            </w:r>
          </w:p>
          <w:p w14:paraId="51D1D93D" w14:textId="5C4ADF2B" w:rsidR="006A16FA" w:rsidRDefault="00CD244F" w:rsidP="006A16FA">
            <w:r>
              <w:lastRenderedPageBreak/>
              <w:t>Les photographies</w:t>
            </w:r>
            <w:r w:rsidR="006A16FA">
              <w:t xml:space="preserve"> </w:t>
            </w:r>
            <w:r w:rsidR="00827C7F">
              <w:t xml:space="preserve">sont </w:t>
            </w:r>
            <w:r w:rsidR="006A16FA">
              <w:t>numérisées en</w:t>
            </w:r>
            <w:r w:rsidR="00827C7F">
              <w:t xml:space="preserve"> JPEG</w:t>
            </w:r>
            <w:r>
              <w:t xml:space="preserve"> </w:t>
            </w:r>
            <w:r w:rsidR="006A16FA">
              <w:t xml:space="preserve">150 </w:t>
            </w:r>
            <w:r w:rsidR="00827C7F">
              <w:t xml:space="preserve">ou </w:t>
            </w:r>
            <w:r w:rsidR="006A16FA">
              <w:t>300 ppp</w:t>
            </w:r>
            <w:r>
              <w:t xml:space="preserve">, sauf celles suivant la cote P01/H1/10,80. </w:t>
            </w:r>
          </w:p>
          <w:p w14:paraId="7A87C908" w14:textId="77777777" w:rsidR="00827C7F" w:rsidRDefault="00827C7F" w:rsidP="00827C7F">
            <w:r>
              <w:t>Originaux et copies.</w:t>
            </w:r>
          </w:p>
          <w:p w14:paraId="463829DF" w14:textId="77777777" w:rsidR="006A16FA" w:rsidRDefault="00CD2A10" w:rsidP="006A16FA">
            <w:r>
              <w:t xml:space="preserve">Boîte </w:t>
            </w:r>
            <w:r w:rsidR="006A16FA">
              <w:t>1</w:t>
            </w:r>
            <w:r w:rsidR="00827C7F">
              <w:t>8</w:t>
            </w:r>
            <w:r w:rsidR="008D35C1">
              <w:t>.</w:t>
            </w:r>
          </w:p>
          <w:p w14:paraId="73AB347D" w14:textId="77777777" w:rsidR="00CA362A" w:rsidRDefault="00CA362A" w:rsidP="006A16FA"/>
          <w:p w14:paraId="0A098F82" w14:textId="77777777" w:rsidR="00CA362A" w:rsidRPr="005203F3" w:rsidRDefault="00CA362A" w:rsidP="00CA362A">
            <w:pPr>
              <w:rPr>
                <w:i/>
              </w:rPr>
            </w:pPr>
            <w:r w:rsidRPr="005203F3">
              <w:rPr>
                <w:i/>
              </w:rPr>
              <w:t xml:space="preserve">Notes complémentaires : </w:t>
            </w:r>
          </w:p>
          <w:p w14:paraId="2BD31783" w14:textId="77777777" w:rsidR="00CA362A" w:rsidRDefault="00CA362A" w:rsidP="006A16FA">
            <w:r>
              <w:t xml:space="preserve">Des négatifs illustrant le travail dans les chantiers peuvent être consultés dans la sous-sous-série </w:t>
            </w:r>
            <w:r>
              <w:rPr>
                <w:i/>
              </w:rPr>
              <w:t>Chantiers</w:t>
            </w:r>
            <w:r w:rsidRPr="004840F3">
              <w:t>, à la cote P01/</w:t>
            </w:r>
            <w:r>
              <w:t>H2/4</w:t>
            </w:r>
            <w:r w:rsidRPr="004840F3">
              <w:t xml:space="preserve"> du présent fonds.</w:t>
            </w:r>
          </w:p>
          <w:p w14:paraId="5C39D9A6" w14:textId="77777777" w:rsidR="006A16FA" w:rsidRDefault="006A16FA" w:rsidP="006A16FA">
            <w:pPr>
              <w:pStyle w:val="Niveau3"/>
            </w:pPr>
          </w:p>
          <w:p w14:paraId="325FA613" w14:textId="77777777" w:rsidR="006A16FA" w:rsidRPr="006A16FA" w:rsidRDefault="006A16FA" w:rsidP="006A16FA"/>
        </w:tc>
      </w:tr>
      <w:tr w:rsidR="006A16FA" w:rsidRPr="00A674F8" w14:paraId="2B567AF2" w14:textId="77777777" w:rsidTr="007F33D1">
        <w:trPr>
          <w:trHeight w:val="1333"/>
        </w:trPr>
        <w:tc>
          <w:tcPr>
            <w:tcW w:w="1555" w:type="dxa"/>
            <w:shd w:val="clear" w:color="auto" w:fill="D9D9D9" w:themeFill="background1" w:themeFillShade="D9"/>
          </w:tcPr>
          <w:p w14:paraId="454FD478" w14:textId="77777777" w:rsidR="00862C36" w:rsidRDefault="00862C36" w:rsidP="00862C36">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T05-P02</w:t>
            </w:r>
          </w:p>
          <w:p w14:paraId="2296CD5F" w14:textId="77777777" w:rsidR="006A16FA" w:rsidRDefault="00862C36" w:rsidP="00862C36">
            <w:pPr>
              <w:rPr>
                <w:lang w:eastAsia="en-US"/>
              </w:rPr>
            </w:pPr>
            <w:r>
              <w:rPr>
                <w:lang w:eastAsia="en-US"/>
              </w:rPr>
              <w:t>Boîte 18</w:t>
            </w:r>
          </w:p>
          <w:p w14:paraId="0E517DD2" w14:textId="77777777" w:rsidR="000B562C" w:rsidRDefault="000B562C" w:rsidP="00862C36">
            <w:pPr>
              <w:rPr>
                <w:lang w:eastAsia="en-US"/>
              </w:rPr>
            </w:pPr>
          </w:p>
          <w:p w14:paraId="67549FA1" w14:textId="77777777" w:rsidR="000B562C" w:rsidRDefault="000B562C" w:rsidP="000B562C">
            <w:pPr>
              <w:jc w:val="left"/>
              <w:rPr>
                <w:lang w:eastAsia="en-US"/>
              </w:rPr>
            </w:pPr>
            <w:r>
              <w:rPr>
                <w:lang w:eastAsia="en-US"/>
              </w:rPr>
              <w:t>Meuble à cadres</w:t>
            </w:r>
          </w:p>
        </w:tc>
        <w:tc>
          <w:tcPr>
            <w:tcW w:w="7801" w:type="dxa"/>
            <w:shd w:val="clear" w:color="auto" w:fill="auto"/>
          </w:tcPr>
          <w:p w14:paraId="347CC220" w14:textId="77777777" w:rsidR="006A16FA" w:rsidRDefault="006A16FA" w:rsidP="006A16FA">
            <w:pPr>
              <w:pStyle w:val="Niveau3"/>
            </w:pPr>
            <w:bookmarkStart w:id="289" w:name="_Toc534959915"/>
            <w:r w:rsidRPr="006F63AF">
              <w:t>P01/H1</w:t>
            </w:r>
            <w:r>
              <w:t>/11 : Transport et machineries</w:t>
            </w:r>
            <w:bookmarkEnd w:id="289"/>
            <w:r>
              <w:t> </w:t>
            </w:r>
          </w:p>
          <w:p w14:paraId="313008E9" w14:textId="1A60FC71" w:rsidR="006A16FA" w:rsidRDefault="006A16FA" w:rsidP="006A16FA">
            <w:r>
              <w:t xml:space="preserve">– </w:t>
            </w:r>
            <w:r w:rsidR="00002137">
              <w:t>1959-</w:t>
            </w:r>
            <w:r>
              <w:t xml:space="preserve">1987. – </w:t>
            </w:r>
            <w:r w:rsidR="001C40B2">
              <w:t>6</w:t>
            </w:r>
            <w:r w:rsidR="00BE2248">
              <w:t>3</w:t>
            </w:r>
            <w:r>
              <w:t xml:space="preserve"> photographies </w:t>
            </w:r>
            <w:r w:rsidR="007F2EA8">
              <w:t xml:space="preserve">(1 chemise et meuble à cadres) </w:t>
            </w:r>
            <w:r>
              <w:t>: n&amp;b et coul</w:t>
            </w:r>
            <w:r w:rsidR="00831AF2">
              <w:t xml:space="preserve">. </w:t>
            </w:r>
            <w:r>
              <w:t xml:space="preserve">; </w:t>
            </w:r>
            <w:r w:rsidR="009F15CD" w:rsidRPr="009F15CD">
              <w:t>29,5 x 36,9</w:t>
            </w:r>
            <w:r w:rsidRPr="009F15CD">
              <w:t xml:space="preserve"> cm</w:t>
            </w:r>
            <w:r>
              <w:t xml:space="preserve"> ou plus petit.</w:t>
            </w:r>
          </w:p>
          <w:p w14:paraId="1AD2B0D5" w14:textId="77777777" w:rsidR="006A16FA" w:rsidRDefault="006A16FA" w:rsidP="006A16FA"/>
          <w:p w14:paraId="1FD69B38" w14:textId="77777777" w:rsidR="00CE1D30" w:rsidRDefault="006A16FA" w:rsidP="006A16FA">
            <w:pPr>
              <w:rPr>
                <w:i/>
              </w:rPr>
            </w:pPr>
            <w:r>
              <w:rPr>
                <w:i/>
              </w:rPr>
              <w:t xml:space="preserve">Portée et contenu : </w:t>
            </w:r>
          </w:p>
          <w:p w14:paraId="070D83E5" w14:textId="77777777" w:rsidR="006A16FA" w:rsidRDefault="00CE1D30" w:rsidP="006A16FA">
            <w:r>
              <w:t>Le dossier comprend des photographies des moyens de transport utilisés en forêt ou à l’usine, notamment des t</w:t>
            </w:r>
            <w:r w:rsidR="006A16FA">
              <w:t xml:space="preserve">racteurs, </w:t>
            </w:r>
            <w:r>
              <w:t>des camions</w:t>
            </w:r>
            <w:r w:rsidR="006A16FA">
              <w:t xml:space="preserve">, </w:t>
            </w:r>
            <w:r>
              <w:t>des chevaux</w:t>
            </w:r>
            <w:r w:rsidR="00831AF2">
              <w:t>, le train</w:t>
            </w:r>
            <w:r>
              <w:t xml:space="preserve"> et des chenilles. </w:t>
            </w:r>
            <w:r w:rsidR="00A84849">
              <w:t xml:space="preserve">Plusieurs illustrent le chargement et le transport du bois. </w:t>
            </w:r>
            <w:r w:rsidR="006A16FA">
              <w:t xml:space="preserve"> </w:t>
            </w:r>
          </w:p>
          <w:p w14:paraId="2C89A5C9" w14:textId="77777777" w:rsidR="006A16FA" w:rsidRDefault="006A16FA" w:rsidP="006A16FA"/>
          <w:p w14:paraId="37A9CF56" w14:textId="77777777" w:rsidR="006A16FA" w:rsidRDefault="006A16FA" w:rsidP="006A16FA">
            <w:pPr>
              <w:rPr>
                <w:i/>
              </w:rPr>
            </w:pPr>
            <w:r>
              <w:rPr>
                <w:i/>
              </w:rPr>
              <w:t>Notes :</w:t>
            </w:r>
          </w:p>
          <w:p w14:paraId="0883DC61" w14:textId="77777777" w:rsidR="006A16FA" w:rsidRDefault="00002137" w:rsidP="006A16FA">
            <w:r>
              <w:t xml:space="preserve">Quelques </w:t>
            </w:r>
            <w:r w:rsidR="006A16FA">
              <w:t>photographies comportent une légende au verso.</w:t>
            </w:r>
          </w:p>
          <w:p w14:paraId="45AA2950" w14:textId="77777777" w:rsidR="006A16FA" w:rsidRDefault="006A16FA" w:rsidP="006A16FA">
            <w:r>
              <w:t xml:space="preserve">Plusieurs </w:t>
            </w:r>
            <w:r w:rsidR="00831AF2">
              <w:t>photos ont été prises par</w:t>
            </w:r>
            <w:r>
              <w:t xml:space="preserve"> Laurent Tremblay ou Forano</w:t>
            </w:r>
            <w:r w:rsidR="00831AF2">
              <w:t xml:space="preserve"> Limited</w:t>
            </w:r>
            <w:r>
              <w:t>.</w:t>
            </w:r>
          </w:p>
          <w:p w14:paraId="2BFFC51F" w14:textId="77777777" w:rsidR="00C423ED" w:rsidRDefault="00BE3D34" w:rsidP="00C423ED">
            <w:r>
              <w:t xml:space="preserve">Les photographies </w:t>
            </w:r>
            <w:r w:rsidR="00C423ED">
              <w:t>sont numérisées en JPEG 300 ppp</w:t>
            </w:r>
            <w:r>
              <w:t xml:space="preserve">, sauf celles </w:t>
            </w:r>
            <w:r w:rsidR="001C40B2">
              <w:t xml:space="preserve">suivant la cote </w:t>
            </w:r>
            <w:r>
              <w:t>P01/H1/11,39</w:t>
            </w:r>
            <w:r w:rsidR="00C423ED">
              <w:t>.</w:t>
            </w:r>
          </w:p>
          <w:p w14:paraId="0E39EEB0" w14:textId="77777777" w:rsidR="006A16FA" w:rsidRDefault="006A16FA" w:rsidP="006A16FA">
            <w:r>
              <w:t>Originaux et copies.</w:t>
            </w:r>
          </w:p>
          <w:p w14:paraId="5F8680CB" w14:textId="77777777" w:rsidR="006A16FA" w:rsidRDefault="00CD2A10" w:rsidP="00C423ED">
            <w:r>
              <w:t xml:space="preserve">Boîte </w:t>
            </w:r>
            <w:r w:rsidR="006A16FA">
              <w:t>1</w:t>
            </w:r>
            <w:r w:rsidR="00C423ED">
              <w:t>8</w:t>
            </w:r>
            <w:r w:rsidR="008D35C1">
              <w:t>.</w:t>
            </w:r>
          </w:p>
          <w:p w14:paraId="4607E80D" w14:textId="77777777" w:rsidR="000B562C" w:rsidRDefault="000B562C" w:rsidP="00C423ED">
            <w:r w:rsidRPr="009F15CD">
              <w:t>Meuble à cadres (P01/H1/11,61)</w:t>
            </w:r>
            <w:r w:rsidR="008D35C1">
              <w:t>.</w:t>
            </w:r>
          </w:p>
          <w:p w14:paraId="385E21AD" w14:textId="77777777" w:rsidR="00883624" w:rsidRDefault="00883624" w:rsidP="00883624"/>
          <w:p w14:paraId="0E3EB35B" w14:textId="77777777" w:rsidR="00CA362A" w:rsidRPr="005203F3" w:rsidRDefault="00CA362A" w:rsidP="00CA362A">
            <w:pPr>
              <w:rPr>
                <w:i/>
              </w:rPr>
            </w:pPr>
            <w:r w:rsidRPr="005203F3">
              <w:rPr>
                <w:i/>
              </w:rPr>
              <w:t xml:space="preserve">Notes complémentaires : </w:t>
            </w:r>
          </w:p>
          <w:p w14:paraId="167364CE" w14:textId="77777777" w:rsidR="00CA362A" w:rsidRDefault="00CA362A" w:rsidP="00CA362A">
            <w:r>
              <w:t xml:space="preserve">Des négatifs illustrant le chargement du bois peuvent être consultés dans la sous-sous-série </w:t>
            </w:r>
            <w:r>
              <w:rPr>
                <w:i/>
              </w:rPr>
              <w:t>Chantiers</w:t>
            </w:r>
            <w:r w:rsidRPr="004840F3">
              <w:t>, à la cote P01/</w:t>
            </w:r>
            <w:r>
              <w:t>H2/4</w:t>
            </w:r>
            <w:r w:rsidRPr="004840F3">
              <w:t xml:space="preserve"> du présent fonds.</w:t>
            </w:r>
          </w:p>
          <w:p w14:paraId="63EEF5E5" w14:textId="77777777" w:rsidR="00CA362A" w:rsidRDefault="00CA362A" w:rsidP="00883624"/>
          <w:p w14:paraId="615C41D5" w14:textId="77777777" w:rsidR="00C423ED" w:rsidRPr="00883624" w:rsidRDefault="00C423ED" w:rsidP="00883624"/>
        </w:tc>
      </w:tr>
      <w:tr w:rsidR="00561EAD" w:rsidRPr="00A674F8" w14:paraId="01B9AACC" w14:textId="77777777" w:rsidTr="007F33D1">
        <w:trPr>
          <w:trHeight w:val="1333"/>
        </w:trPr>
        <w:tc>
          <w:tcPr>
            <w:tcW w:w="1555" w:type="dxa"/>
            <w:shd w:val="clear" w:color="auto" w:fill="D9D9D9" w:themeFill="background1" w:themeFillShade="D9"/>
          </w:tcPr>
          <w:p w14:paraId="2FB76557" w14:textId="77777777" w:rsidR="00186397" w:rsidRDefault="00186397" w:rsidP="0018639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T05-P02</w:t>
            </w:r>
          </w:p>
          <w:p w14:paraId="29B782C3" w14:textId="77777777" w:rsidR="00561EAD" w:rsidRDefault="00186397" w:rsidP="00186397">
            <w:pPr>
              <w:rPr>
                <w:lang w:eastAsia="en-US"/>
              </w:rPr>
            </w:pPr>
            <w:r>
              <w:rPr>
                <w:lang w:eastAsia="en-US"/>
              </w:rPr>
              <w:t>Boîte 18</w:t>
            </w:r>
          </w:p>
          <w:p w14:paraId="0020499C" w14:textId="77777777" w:rsidR="00186397" w:rsidRDefault="00186397" w:rsidP="00186397">
            <w:pPr>
              <w:rPr>
                <w:lang w:eastAsia="en-US"/>
              </w:rPr>
            </w:pPr>
          </w:p>
          <w:p w14:paraId="71B4A62F" w14:textId="77777777" w:rsidR="00186397" w:rsidRDefault="00186397" w:rsidP="0018639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T05-P03</w:t>
            </w:r>
          </w:p>
          <w:p w14:paraId="3A5841FA" w14:textId="77777777" w:rsidR="00186397" w:rsidRPr="00A674F8" w:rsidRDefault="00186397" w:rsidP="00186397">
            <w:pPr>
              <w:rPr>
                <w:lang w:eastAsia="en-US"/>
              </w:rPr>
            </w:pPr>
            <w:r>
              <w:rPr>
                <w:lang w:eastAsia="en-US"/>
              </w:rPr>
              <w:t>Boîte 19</w:t>
            </w:r>
          </w:p>
        </w:tc>
        <w:tc>
          <w:tcPr>
            <w:tcW w:w="7801" w:type="dxa"/>
            <w:shd w:val="clear" w:color="auto" w:fill="auto"/>
          </w:tcPr>
          <w:p w14:paraId="66E7E112" w14:textId="77777777" w:rsidR="00F423E1" w:rsidRDefault="00DA2BF1" w:rsidP="00231355">
            <w:pPr>
              <w:pStyle w:val="Niveau3"/>
            </w:pPr>
            <w:bookmarkStart w:id="290" w:name="_Toc534959916"/>
            <w:r w:rsidRPr="006F63AF">
              <w:t>P01/H1</w:t>
            </w:r>
            <w:r>
              <w:t>/12 : Sécurité</w:t>
            </w:r>
            <w:bookmarkEnd w:id="290"/>
          </w:p>
          <w:p w14:paraId="68B253CA" w14:textId="33B1CE36" w:rsidR="00DA2BF1" w:rsidRDefault="00084EF5" w:rsidP="00DA2BF1">
            <w:r>
              <w:t xml:space="preserve">– </w:t>
            </w:r>
            <w:r w:rsidR="00225448">
              <w:t>19</w:t>
            </w:r>
            <w:r w:rsidR="00186397">
              <w:t>48</w:t>
            </w:r>
            <w:r w:rsidR="00225448">
              <w:t>-</w:t>
            </w:r>
            <w:r w:rsidR="00A909D7">
              <w:t>199</w:t>
            </w:r>
            <w:r w:rsidR="005E5A52">
              <w:t>5</w:t>
            </w:r>
            <w:r w:rsidR="001C1C40">
              <w:t xml:space="preserve">. – </w:t>
            </w:r>
            <w:r w:rsidR="005E5A52" w:rsidRPr="00C30BEF">
              <w:t>3</w:t>
            </w:r>
            <w:r w:rsidR="00DC6782" w:rsidRPr="00C30BEF">
              <w:t>2</w:t>
            </w:r>
            <w:r w:rsidR="00BE2248">
              <w:t>9</w:t>
            </w:r>
            <w:r w:rsidR="001C1C40">
              <w:t xml:space="preserve"> photographies</w:t>
            </w:r>
            <w:r w:rsidR="00186397">
              <w:t xml:space="preserve"> (</w:t>
            </w:r>
            <w:r w:rsidR="005E5A52">
              <w:t>5</w:t>
            </w:r>
            <w:r w:rsidR="00186397">
              <w:t xml:space="preserve"> chemises)</w:t>
            </w:r>
            <w:r w:rsidR="001C1C40">
              <w:t> : n&amp;b et coul</w:t>
            </w:r>
            <w:r w:rsidR="00A909D7">
              <w:t xml:space="preserve">. </w:t>
            </w:r>
            <w:r w:rsidR="001C1C40">
              <w:t xml:space="preserve">; </w:t>
            </w:r>
            <w:r w:rsidR="00C572EA">
              <w:t>20</w:t>
            </w:r>
            <w:r>
              <w:t xml:space="preserve"> </w:t>
            </w:r>
            <w:r w:rsidR="00C572EA">
              <w:t>x</w:t>
            </w:r>
            <w:r>
              <w:t xml:space="preserve"> </w:t>
            </w:r>
            <w:r w:rsidR="00C572EA">
              <w:t>25</w:t>
            </w:r>
            <w:r>
              <w:t xml:space="preserve"> cm</w:t>
            </w:r>
            <w:r w:rsidR="00C572EA">
              <w:t xml:space="preserve"> ou plus petit.</w:t>
            </w:r>
          </w:p>
          <w:p w14:paraId="1C456DF0" w14:textId="77777777" w:rsidR="001C1C40" w:rsidRDefault="001C1C40" w:rsidP="00DA2BF1"/>
          <w:p w14:paraId="2E9745D6" w14:textId="77777777" w:rsidR="00DD50EE" w:rsidRDefault="001C1C40" w:rsidP="00DA2BF1">
            <w:pPr>
              <w:rPr>
                <w:i/>
              </w:rPr>
            </w:pPr>
            <w:r>
              <w:rPr>
                <w:i/>
              </w:rPr>
              <w:t xml:space="preserve">Portée et contenu : </w:t>
            </w:r>
          </w:p>
          <w:p w14:paraId="7C5EFEAD" w14:textId="77777777" w:rsidR="001C1C40" w:rsidRDefault="00DD50EE" w:rsidP="00DA2BF1">
            <w:r>
              <w:t>Le dossier comprend des photographies prises lors de c</w:t>
            </w:r>
            <w:r w:rsidR="001C1C40">
              <w:t xml:space="preserve">onventions </w:t>
            </w:r>
            <w:r>
              <w:t>sur la</w:t>
            </w:r>
            <w:r w:rsidR="001C1C40">
              <w:t xml:space="preserve"> sécurité</w:t>
            </w:r>
            <w:r>
              <w:t>. On retrouve aussi des mises en scène d’hommes au travail pour promouvoir la sécurité en usine, des p</w:t>
            </w:r>
            <w:r w:rsidR="001C1C40">
              <w:t>hotographies d’équipements</w:t>
            </w:r>
            <w:r w:rsidR="00A471E2">
              <w:t>, de</w:t>
            </w:r>
            <w:r w:rsidR="001233C4">
              <w:t>s</w:t>
            </w:r>
            <w:r w:rsidR="00A471E2">
              <w:t xml:space="preserve"> remises de prix pour récompenser les bons gestes des employés</w:t>
            </w:r>
            <w:r w:rsidR="001233C4">
              <w:t xml:space="preserve"> et</w:t>
            </w:r>
            <w:r>
              <w:t xml:space="preserve"> de</w:t>
            </w:r>
            <w:r w:rsidR="001233C4">
              <w:t>s</w:t>
            </w:r>
            <w:r>
              <w:t xml:space="preserve"> blessés au</w:t>
            </w:r>
            <w:r w:rsidR="001C1C40">
              <w:t xml:space="preserve"> service d’infirmerie.</w:t>
            </w:r>
          </w:p>
          <w:p w14:paraId="635D2E2E" w14:textId="77777777" w:rsidR="00A909D7" w:rsidRDefault="00A909D7" w:rsidP="00DA2BF1"/>
          <w:p w14:paraId="08C173F4" w14:textId="77777777" w:rsidR="002F3FAA" w:rsidRPr="008319AB" w:rsidRDefault="008319AB" w:rsidP="00DA2BF1">
            <w:pPr>
              <w:rPr>
                <w:sz w:val="20"/>
              </w:rPr>
            </w:pPr>
            <w:r w:rsidRPr="008319AB">
              <w:rPr>
                <w:sz w:val="20"/>
              </w:rPr>
              <w:t>P</w:t>
            </w:r>
            <w:r w:rsidR="00A909D7" w:rsidRPr="008319AB">
              <w:rPr>
                <w:sz w:val="20"/>
              </w:rPr>
              <w:t xml:space="preserve">ersonnes identifiées : </w:t>
            </w:r>
          </w:p>
          <w:p w14:paraId="008A17EF" w14:textId="77777777" w:rsidR="0041415A" w:rsidRPr="008319AB" w:rsidRDefault="002F3FAA" w:rsidP="00DA2BF1">
            <w:pPr>
              <w:rPr>
                <w:sz w:val="20"/>
              </w:rPr>
            </w:pPr>
            <w:r w:rsidRPr="008319AB">
              <w:rPr>
                <w:sz w:val="20"/>
              </w:rPr>
              <w:t>(1</w:t>
            </w:r>
            <w:r w:rsidRPr="008319AB">
              <w:rPr>
                <w:sz w:val="20"/>
                <w:vertAlign w:val="superscript"/>
              </w:rPr>
              <w:t>re</w:t>
            </w:r>
            <w:r w:rsidRPr="008319AB">
              <w:rPr>
                <w:sz w:val="20"/>
              </w:rPr>
              <w:t xml:space="preserve"> chemise) </w:t>
            </w:r>
            <w:r w:rsidR="00DD50EE" w:rsidRPr="008319AB">
              <w:rPr>
                <w:sz w:val="20"/>
              </w:rPr>
              <w:t xml:space="preserve">Gérard Dugré, </w:t>
            </w:r>
            <w:r w:rsidR="00A909D7" w:rsidRPr="008319AB">
              <w:rPr>
                <w:sz w:val="20"/>
              </w:rPr>
              <w:t>Dr Lozier, Rosaire Martel,</w:t>
            </w:r>
            <w:r w:rsidR="00DD50EE" w:rsidRPr="008319AB">
              <w:rPr>
                <w:sz w:val="20"/>
              </w:rPr>
              <w:t xml:space="preserve"> Roger Dessureault, Léonard Côté</w:t>
            </w:r>
            <w:r w:rsidR="00014683" w:rsidRPr="008319AB">
              <w:rPr>
                <w:sz w:val="20"/>
              </w:rPr>
              <w:t>.</w:t>
            </w:r>
          </w:p>
          <w:p w14:paraId="4CC4D975" w14:textId="77777777" w:rsidR="00DD50EE" w:rsidRPr="008319AB" w:rsidRDefault="0041415A" w:rsidP="00DA2BF1">
            <w:pPr>
              <w:rPr>
                <w:sz w:val="20"/>
              </w:rPr>
            </w:pPr>
            <w:r w:rsidRPr="008319AB">
              <w:rPr>
                <w:sz w:val="20"/>
              </w:rPr>
              <w:t>(2</w:t>
            </w:r>
            <w:r w:rsidRPr="008319AB">
              <w:rPr>
                <w:sz w:val="20"/>
                <w:vertAlign w:val="superscript"/>
              </w:rPr>
              <w:t>e</w:t>
            </w:r>
            <w:r w:rsidRPr="008319AB">
              <w:rPr>
                <w:sz w:val="20"/>
              </w:rPr>
              <w:t xml:space="preserve"> chemise) </w:t>
            </w:r>
            <w:r w:rsidR="00186397" w:rsidRPr="008319AB">
              <w:rPr>
                <w:sz w:val="20"/>
              </w:rPr>
              <w:t>Dr Allen Stockdale</w:t>
            </w:r>
            <w:r w:rsidR="00014683" w:rsidRPr="008319AB">
              <w:rPr>
                <w:sz w:val="20"/>
              </w:rPr>
              <w:t>.</w:t>
            </w:r>
          </w:p>
          <w:p w14:paraId="36D728BC" w14:textId="77777777" w:rsidR="00003CBE" w:rsidRDefault="002F3FAA" w:rsidP="00DA2BF1">
            <w:pPr>
              <w:rPr>
                <w:sz w:val="20"/>
              </w:rPr>
            </w:pPr>
            <w:r w:rsidRPr="008319AB">
              <w:rPr>
                <w:sz w:val="20"/>
              </w:rPr>
              <w:lastRenderedPageBreak/>
              <w:t>(</w:t>
            </w:r>
            <w:r w:rsidR="00003CBE" w:rsidRPr="008319AB">
              <w:rPr>
                <w:sz w:val="20"/>
              </w:rPr>
              <w:t>3</w:t>
            </w:r>
            <w:r w:rsidRPr="008319AB">
              <w:rPr>
                <w:sz w:val="20"/>
                <w:vertAlign w:val="superscript"/>
              </w:rPr>
              <w:t>e</w:t>
            </w:r>
            <w:r w:rsidRPr="008319AB">
              <w:rPr>
                <w:sz w:val="20"/>
              </w:rPr>
              <w:t xml:space="preserve"> chemise) </w:t>
            </w:r>
            <w:r w:rsidR="00DD50EE" w:rsidRPr="008319AB">
              <w:rPr>
                <w:sz w:val="20"/>
              </w:rPr>
              <w:t>Marcel Tardif, Orland Wood, Edgar Hopkins, Eugène Lalancette</w:t>
            </w:r>
            <w:r w:rsidRPr="008319AB">
              <w:rPr>
                <w:sz w:val="20"/>
              </w:rPr>
              <w:t>,</w:t>
            </w:r>
            <w:r w:rsidR="00DD50EE" w:rsidRPr="008319AB">
              <w:rPr>
                <w:sz w:val="20"/>
              </w:rPr>
              <w:t xml:space="preserve"> </w:t>
            </w:r>
            <w:r w:rsidR="00A471E2" w:rsidRPr="008319AB">
              <w:rPr>
                <w:sz w:val="20"/>
              </w:rPr>
              <w:t>Mme Louis Dubé, Mme Arthur Pearson, Mme Lauréat Vaillancourt, Jos. Pierre Lessard, Camille Lupien, Louiselle et Oriette Morissette, Paul Dessureault, Guy Tremblay, Robert Bonenfant, Gilbert Dumoulin</w:t>
            </w:r>
            <w:r w:rsidRPr="008319AB">
              <w:rPr>
                <w:sz w:val="20"/>
              </w:rPr>
              <w:t>,</w:t>
            </w:r>
            <w:r w:rsidR="00822C49" w:rsidRPr="008319AB">
              <w:rPr>
                <w:sz w:val="20"/>
              </w:rPr>
              <w:t xml:space="preserve"> Gaston Bussières, Claude Dessureault, Philippe Boivin, Serge Lavoie, Hertel Castonguay, Louis-Philippe Potvin, Benoît Rochette</w:t>
            </w:r>
            <w:r w:rsidRPr="008319AB">
              <w:rPr>
                <w:sz w:val="20"/>
              </w:rPr>
              <w:t>,</w:t>
            </w:r>
            <w:r w:rsidR="00A471E2" w:rsidRPr="008319AB">
              <w:rPr>
                <w:sz w:val="20"/>
              </w:rPr>
              <w:t xml:space="preserve"> W. S. Cramp (gérant), Alexandre Ross, Léger Therrien, Isidore Parent, S. E. Williams</w:t>
            </w:r>
            <w:r w:rsidRPr="008319AB">
              <w:rPr>
                <w:sz w:val="20"/>
              </w:rPr>
              <w:t>,</w:t>
            </w:r>
            <w:r w:rsidR="00A471E2" w:rsidRPr="008319AB">
              <w:rPr>
                <w:sz w:val="20"/>
              </w:rPr>
              <w:t xml:space="preserve"> </w:t>
            </w:r>
            <w:r w:rsidR="00A909D7" w:rsidRPr="008319AB">
              <w:rPr>
                <w:sz w:val="20"/>
              </w:rPr>
              <w:t xml:space="preserve">Donat Mayrand, Donat Gélinas, </w:t>
            </w:r>
            <w:r w:rsidR="00DD50EE" w:rsidRPr="008319AB">
              <w:rPr>
                <w:sz w:val="20"/>
              </w:rPr>
              <w:t>Alexandre Bouchard</w:t>
            </w:r>
            <w:r w:rsidR="00003CBE" w:rsidRPr="008319AB">
              <w:rPr>
                <w:sz w:val="20"/>
              </w:rPr>
              <w:t>.</w:t>
            </w:r>
          </w:p>
          <w:p w14:paraId="77428152" w14:textId="77777777" w:rsidR="00DC6782" w:rsidRDefault="00DC6782" w:rsidP="00DA2BF1">
            <w:pPr>
              <w:rPr>
                <w:sz w:val="20"/>
              </w:rPr>
            </w:pPr>
            <w:r>
              <w:rPr>
                <w:sz w:val="20"/>
              </w:rPr>
              <w:t>(4</w:t>
            </w:r>
            <w:r w:rsidRPr="00DC6782">
              <w:rPr>
                <w:sz w:val="20"/>
                <w:vertAlign w:val="superscript"/>
              </w:rPr>
              <w:t>e</w:t>
            </w:r>
            <w:r>
              <w:rPr>
                <w:sz w:val="20"/>
              </w:rPr>
              <w:t xml:space="preserve"> chemise) Aucune identification. </w:t>
            </w:r>
          </w:p>
          <w:p w14:paraId="4D681C80" w14:textId="77777777" w:rsidR="005E5A52" w:rsidRPr="008319AB" w:rsidRDefault="005E5A52" w:rsidP="00DA2BF1">
            <w:pPr>
              <w:rPr>
                <w:sz w:val="20"/>
              </w:rPr>
            </w:pPr>
            <w:r w:rsidRPr="00DC6782">
              <w:rPr>
                <w:sz w:val="20"/>
              </w:rPr>
              <w:t>(5</w:t>
            </w:r>
            <w:r w:rsidRPr="00DC6782">
              <w:rPr>
                <w:sz w:val="20"/>
                <w:vertAlign w:val="superscript"/>
              </w:rPr>
              <w:t>e</w:t>
            </w:r>
            <w:r w:rsidRPr="00DC6782">
              <w:rPr>
                <w:sz w:val="20"/>
              </w:rPr>
              <w:t xml:space="preserve"> chemise) Claude Lajoie, Guy Bernard, Charles Neilson, Bob Graham, Dan Rosenmayer, Brian Bédard, </w:t>
            </w:r>
            <w:r w:rsidR="00DE4C6C" w:rsidRPr="00DC6782">
              <w:rPr>
                <w:sz w:val="20"/>
              </w:rPr>
              <w:t>Léo Dionne, Ludger Bouchard, Aurélien Provost, Jos Laforest, Gaston Tremblay, Ludger Sasseville, Emile Gagnon, Edgard Boisvert, Antonio Larouche, Stanislas Harvey, Henry Harvey</w:t>
            </w:r>
            <w:r w:rsidR="00DC6782" w:rsidRPr="00DC6782">
              <w:rPr>
                <w:sz w:val="20"/>
              </w:rPr>
              <w:t xml:space="preserve">, Philippe Lévesque, Laurent Tremblay, Bert Legallais, Gaétan Uno, Georges Lavoie, Théodore Beaulieu, Florent Ouellet, Jean-Marie Sasseville, Jean-Baptiste Lavoie, Paul-Henri Bluteau, Clément Bussières, Laurent Bergeron, Armand Bilodeau, Thomas-Louis Lavoie, Clermont Morin, Rosaire Boulianne, Edgar Bouchard, William Journeaux, Edouard Boisvert, René Bouchard, A.-S. Fleming, Léo Gagné, Jean-François Labrie, G. Huneault, Ian-B. Scott, Louis-Albert Duguay, Romuald Veilleux. </w:t>
            </w:r>
          </w:p>
          <w:p w14:paraId="2E1A4221" w14:textId="77777777" w:rsidR="001C1C40" w:rsidRDefault="001C1C40" w:rsidP="00DA2BF1"/>
          <w:p w14:paraId="4067A77B" w14:textId="77777777" w:rsidR="001C1C40" w:rsidRDefault="001C1C40" w:rsidP="00DA2BF1">
            <w:r>
              <w:rPr>
                <w:i/>
              </w:rPr>
              <w:t>Notes :</w:t>
            </w:r>
          </w:p>
          <w:p w14:paraId="6390FC10" w14:textId="77777777" w:rsidR="001C1C40" w:rsidRDefault="001C1C40" w:rsidP="00DA2BF1">
            <w:r>
              <w:t>Certaines photographies contiennent des légendes au verso</w:t>
            </w:r>
            <w:r w:rsidR="00A909D7">
              <w:t>, parfois rédigées en anglais.</w:t>
            </w:r>
          </w:p>
          <w:p w14:paraId="4C22DE9C" w14:textId="77777777" w:rsidR="00486B2F" w:rsidRDefault="00486B2F" w:rsidP="00486B2F">
            <w:r>
              <w:t>Une photo est déchirée dans le coin inférieur gauche. Certaines sont jaunies</w:t>
            </w:r>
            <w:r w:rsidR="00A86B0C">
              <w:t>, marquées au crayon, tachées</w:t>
            </w:r>
            <w:r w:rsidR="00ED1C28">
              <w:t xml:space="preserve"> ou présentent des signes d’humidité</w:t>
            </w:r>
            <w:r w:rsidR="00A86B0C">
              <w:t xml:space="preserve"> ou</w:t>
            </w:r>
            <w:r>
              <w:t xml:space="preserve"> un défaut d’image. </w:t>
            </w:r>
          </w:p>
          <w:p w14:paraId="70C2D69E" w14:textId="77777777" w:rsidR="00572776" w:rsidRDefault="001801AB" w:rsidP="00DA2BF1">
            <w:r>
              <w:t>Quelques photographies</w:t>
            </w:r>
            <w:r w:rsidR="00DD50EE">
              <w:t xml:space="preserve"> ont été prises par le photographe</w:t>
            </w:r>
            <w:r>
              <w:t xml:space="preserve"> A</w:t>
            </w:r>
            <w:r w:rsidR="00DD50EE">
              <w:t>lexandre</w:t>
            </w:r>
            <w:r>
              <w:t xml:space="preserve"> Ross.</w:t>
            </w:r>
          </w:p>
          <w:p w14:paraId="7DB06454" w14:textId="77777777" w:rsidR="00036897" w:rsidRDefault="00036897" w:rsidP="00DA2BF1">
            <w:r>
              <w:t xml:space="preserve">Certaines photographies sont disponibles en deux dimensions différentes. La même cote a été attribuée aux deux exemplaires. </w:t>
            </w:r>
          </w:p>
          <w:p w14:paraId="7305F14F" w14:textId="77777777" w:rsidR="00C1555E" w:rsidRDefault="00C1555E" w:rsidP="00DA2BF1">
            <w:r>
              <w:t xml:space="preserve">Les photos P01/H1/12,123, P01/H1/12,124 et P01/H1/12,126 sont manquantes. </w:t>
            </w:r>
          </w:p>
          <w:p w14:paraId="46075B36" w14:textId="77777777" w:rsidR="00C1555E" w:rsidRDefault="00036897" w:rsidP="00DA2BF1">
            <w:r>
              <w:t>Les photographies</w:t>
            </w:r>
            <w:r w:rsidR="00DD50EE">
              <w:t xml:space="preserve"> sont n</w:t>
            </w:r>
            <w:r w:rsidR="003176A1">
              <w:t xml:space="preserve">umérisées </w:t>
            </w:r>
            <w:r w:rsidR="00DD50EE">
              <w:t xml:space="preserve">en </w:t>
            </w:r>
            <w:r w:rsidR="003176A1">
              <w:t>JPEG 300 ppp</w:t>
            </w:r>
            <w:r w:rsidR="00C1555E">
              <w:t xml:space="preserve">, sauf </w:t>
            </w:r>
            <w:r>
              <w:t xml:space="preserve">celles suivant la cote </w:t>
            </w:r>
            <w:r w:rsidR="00C1555E">
              <w:t>P01/H1/12,12</w:t>
            </w:r>
            <w:r>
              <w:t>2</w:t>
            </w:r>
            <w:r w:rsidR="00C1555E">
              <w:t xml:space="preserve">. </w:t>
            </w:r>
          </w:p>
          <w:p w14:paraId="2342F5AB" w14:textId="77777777" w:rsidR="00DD50EE" w:rsidRDefault="00DD50EE" w:rsidP="00DD50EE">
            <w:r>
              <w:t>Originaux et copies.</w:t>
            </w:r>
          </w:p>
          <w:p w14:paraId="5AD76CCC" w14:textId="77777777" w:rsidR="001C1C40" w:rsidRDefault="00CD2A10" w:rsidP="00DA2BF1">
            <w:r>
              <w:t xml:space="preserve">Boîte </w:t>
            </w:r>
            <w:r w:rsidR="005B7B2E">
              <w:t>1</w:t>
            </w:r>
            <w:r w:rsidR="00DD50EE">
              <w:t>8</w:t>
            </w:r>
            <w:r w:rsidR="00186397">
              <w:t xml:space="preserve"> (2 chemises)</w:t>
            </w:r>
            <w:r w:rsidR="008D35C1">
              <w:t>.</w:t>
            </w:r>
          </w:p>
          <w:p w14:paraId="1575B97C" w14:textId="77777777" w:rsidR="00186397" w:rsidRPr="001C1C40" w:rsidRDefault="00186397" w:rsidP="00DA2BF1">
            <w:r>
              <w:t>Boîte 19 (</w:t>
            </w:r>
            <w:r w:rsidR="00DE4C6C">
              <w:t>3</w:t>
            </w:r>
            <w:r>
              <w:t xml:space="preserve"> chemises)</w:t>
            </w:r>
            <w:r w:rsidR="008D35C1">
              <w:t>.</w:t>
            </w:r>
          </w:p>
          <w:p w14:paraId="605988AF" w14:textId="77777777" w:rsidR="00DD50EE" w:rsidRPr="00036897" w:rsidRDefault="00DD50EE" w:rsidP="00A358F3"/>
          <w:p w14:paraId="65DD9C14" w14:textId="77777777" w:rsidR="009C5566" w:rsidRPr="009C5566" w:rsidRDefault="009C5566" w:rsidP="009C5566"/>
        </w:tc>
      </w:tr>
      <w:tr w:rsidR="00CD69CB" w:rsidRPr="00A674F8" w14:paraId="5AD13DBC" w14:textId="77777777" w:rsidTr="007F33D1">
        <w:trPr>
          <w:trHeight w:val="1333"/>
        </w:trPr>
        <w:tc>
          <w:tcPr>
            <w:tcW w:w="1555" w:type="dxa"/>
            <w:shd w:val="clear" w:color="auto" w:fill="D9D9D9" w:themeFill="background1" w:themeFillShade="D9"/>
          </w:tcPr>
          <w:p w14:paraId="4ADA0D6E" w14:textId="77777777" w:rsidR="001E7698" w:rsidRDefault="001E7698" w:rsidP="001E7698">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T05-P03</w:t>
            </w:r>
          </w:p>
          <w:p w14:paraId="2A420D15" w14:textId="77777777" w:rsidR="00CD69CB" w:rsidRDefault="001E7698" w:rsidP="001E7698">
            <w:pPr>
              <w:rPr>
                <w:lang w:eastAsia="en-US"/>
              </w:rPr>
            </w:pPr>
            <w:r>
              <w:rPr>
                <w:lang w:eastAsia="en-US"/>
              </w:rPr>
              <w:t>Boîte 19</w:t>
            </w:r>
          </w:p>
        </w:tc>
        <w:tc>
          <w:tcPr>
            <w:tcW w:w="7801" w:type="dxa"/>
            <w:shd w:val="clear" w:color="auto" w:fill="auto"/>
          </w:tcPr>
          <w:p w14:paraId="42FC9A1F" w14:textId="77777777" w:rsidR="00CD69CB" w:rsidRDefault="00CD69CB" w:rsidP="00CD69CB">
            <w:pPr>
              <w:pStyle w:val="Niveau3"/>
            </w:pPr>
            <w:bookmarkStart w:id="291" w:name="_Toc534959917"/>
            <w:r w:rsidRPr="006F63AF">
              <w:t>P01/H1</w:t>
            </w:r>
            <w:r>
              <w:t>/13 : Autres activités</w:t>
            </w:r>
            <w:bookmarkEnd w:id="291"/>
          </w:p>
          <w:p w14:paraId="6FB179A4" w14:textId="77777777" w:rsidR="00CD69CB" w:rsidRDefault="00CD69CB" w:rsidP="00CD69CB">
            <w:r w:rsidRPr="00245E82">
              <w:t xml:space="preserve">– </w:t>
            </w:r>
            <w:r w:rsidR="00240B7E" w:rsidRPr="00245E82">
              <w:t>19</w:t>
            </w:r>
            <w:r w:rsidR="00397A5F" w:rsidRPr="00245E82">
              <w:t>5</w:t>
            </w:r>
            <w:r w:rsidR="005C6679">
              <w:t>0</w:t>
            </w:r>
            <w:r w:rsidR="00240B7E" w:rsidRPr="00245E82">
              <w:t>-1997</w:t>
            </w:r>
            <w:r w:rsidRPr="00245E82">
              <w:t xml:space="preserve">. – </w:t>
            </w:r>
            <w:r w:rsidR="008233B5" w:rsidRPr="005C6679">
              <w:t>3</w:t>
            </w:r>
            <w:r w:rsidR="005C6679" w:rsidRPr="005C6679">
              <w:t>92</w:t>
            </w:r>
            <w:r>
              <w:t xml:space="preserve"> photographies</w:t>
            </w:r>
            <w:r w:rsidR="008233B5">
              <w:t xml:space="preserve"> (</w:t>
            </w:r>
            <w:r w:rsidR="00F67ACE">
              <w:t>4</w:t>
            </w:r>
            <w:r w:rsidR="008233B5">
              <w:t xml:space="preserve"> chemises)</w:t>
            </w:r>
            <w:r>
              <w:t> : n&amp;b et coul</w:t>
            </w:r>
            <w:r w:rsidR="00245E82">
              <w:t xml:space="preserve">. </w:t>
            </w:r>
            <w:r>
              <w:t xml:space="preserve">; </w:t>
            </w:r>
            <w:r w:rsidR="00245E82" w:rsidRPr="00245E82">
              <w:t>25,3 x 19</w:t>
            </w:r>
            <w:r>
              <w:t xml:space="preserve"> cm ou plus petit. </w:t>
            </w:r>
          </w:p>
          <w:p w14:paraId="06947561" w14:textId="77777777" w:rsidR="00CD69CB" w:rsidRDefault="00CD69CB" w:rsidP="00CD69CB"/>
          <w:p w14:paraId="0867B3D4" w14:textId="77777777" w:rsidR="00CD69CB" w:rsidRDefault="00CD69CB" w:rsidP="00CD69CB">
            <w:r>
              <w:rPr>
                <w:i/>
              </w:rPr>
              <w:t xml:space="preserve">Portée et contenu : </w:t>
            </w:r>
          </w:p>
          <w:p w14:paraId="0D6A783A" w14:textId="77777777" w:rsidR="00F8332A" w:rsidRDefault="00F8332A" w:rsidP="00CD69CB">
            <w:r>
              <w:t>Le dossier comprend des photographies d’activités sociales organisées pour les employés de l’usine, notamment des réceptions de Noël, des sports d’hiver</w:t>
            </w:r>
            <w:r w:rsidR="00245E82">
              <w:t xml:space="preserve"> et de plein air</w:t>
            </w:r>
            <w:r>
              <w:t xml:space="preserve">, des buffets et la Fête du papier et de la forêt. </w:t>
            </w:r>
            <w:r w:rsidR="0038215E">
              <w:t xml:space="preserve">On retrouve également </w:t>
            </w:r>
            <w:r w:rsidR="00A14802">
              <w:t>une visite de la mairesse de Dolbeau lors du 50</w:t>
            </w:r>
            <w:r w:rsidR="00A14802" w:rsidRPr="0038215E">
              <w:rPr>
                <w:vertAlign w:val="superscript"/>
              </w:rPr>
              <w:t>e</w:t>
            </w:r>
            <w:r w:rsidR="00A14802">
              <w:t xml:space="preserve"> anniversaire de fondation de la ville de Dolbeau, en 1977, le chargement de rouleaux de papier dans l’aréna de Dolbeau en 1950, </w:t>
            </w:r>
            <w:r w:rsidR="0038215E">
              <w:t>des commandites (haltérophilie</w:t>
            </w:r>
            <w:r w:rsidR="009D07EE">
              <w:t>, Centraide, etc</w:t>
            </w:r>
            <w:r w:rsidR="00A14802">
              <w:t>.) ainsi qu’</w:t>
            </w:r>
            <w:r w:rsidR="0038215E">
              <w:t xml:space="preserve">une activité en collaboration avec le Club Lions. </w:t>
            </w:r>
          </w:p>
          <w:p w14:paraId="489302FD" w14:textId="77777777" w:rsidR="00AF5DBC" w:rsidRDefault="00AF5DBC" w:rsidP="00CD69CB"/>
          <w:p w14:paraId="4AE68D69" w14:textId="77777777" w:rsidR="00240B7E" w:rsidRPr="008319AB" w:rsidRDefault="008319AB" w:rsidP="00CD69CB">
            <w:pPr>
              <w:rPr>
                <w:sz w:val="20"/>
              </w:rPr>
            </w:pPr>
            <w:r w:rsidRPr="008319AB">
              <w:rPr>
                <w:sz w:val="20"/>
              </w:rPr>
              <w:t>Personnes</w:t>
            </w:r>
            <w:r w:rsidR="00240B7E" w:rsidRPr="008319AB">
              <w:rPr>
                <w:sz w:val="20"/>
              </w:rPr>
              <w:t xml:space="preserve"> identifiées : </w:t>
            </w:r>
          </w:p>
          <w:p w14:paraId="09CBC565" w14:textId="77777777" w:rsidR="00EE71F9" w:rsidRPr="008319AB" w:rsidRDefault="00240B7E" w:rsidP="00CD69CB">
            <w:pPr>
              <w:rPr>
                <w:sz w:val="20"/>
              </w:rPr>
            </w:pPr>
            <w:r w:rsidRPr="008319AB">
              <w:rPr>
                <w:sz w:val="20"/>
              </w:rPr>
              <w:lastRenderedPageBreak/>
              <w:t>(1</w:t>
            </w:r>
            <w:r w:rsidRPr="008319AB">
              <w:rPr>
                <w:sz w:val="20"/>
                <w:vertAlign w:val="superscript"/>
              </w:rPr>
              <w:t>re</w:t>
            </w:r>
            <w:r w:rsidRPr="008319AB">
              <w:rPr>
                <w:sz w:val="20"/>
              </w:rPr>
              <w:t xml:space="preserve"> chemise) Rodrigue Labrie, Léonard Côté, Georges Lavoie, Roger Lalancette, Laurent Bergeron, Patrick Brodeur, Suzanne Beauchamp-Niquet, </w:t>
            </w:r>
            <w:r w:rsidR="00EE71F9" w:rsidRPr="008319AB">
              <w:rPr>
                <w:sz w:val="20"/>
              </w:rPr>
              <w:t xml:space="preserve">Eugène Bédard, Marie Brassard, Camille Lupien, Jean-Marie Bérubé, Laurent Bergeron, </w:t>
            </w:r>
            <w:r w:rsidR="00AF5DBC" w:rsidRPr="008319AB">
              <w:rPr>
                <w:sz w:val="20"/>
              </w:rPr>
              <w:t>Wilbrod Dufour</w:t>
            </w:r>
            <w:r w:rsidR="00437C32" w:rsidRPr="008319AB">
              <w:rPr>
                <w:sz w:val="20"/>
              </w:rPr>
              <w:t>.</w:t>
            </w:r>
          </w:p>
          <w:p w14:paraId="69607BC5" w14:textId="77777777" w:rsidR="00240B7E" w:rsidRPr="008319AB" w:rsidRDefault="00240B7E" w:rsidP="00CD69CB">
            <w:pPr>
              <w:rPr>
                <w:sz w:val="20"/>
              </w:rPr>
            </w:pPr>
            <w:r w:rsidRPr="008319AB">
              <w:rPr>
                <w:sz w:val="20"/>
              </w:rPr>
              <w:t>(2</w:t>
            </w:r>
            <w:r w:rsidRPr="008319AB">
              <w:rPr>
                <w:sz w:val="20"/>
                <w:vertAlign w:val="superscript"/>
              </w:rPr>
              <w:t>e</w:t>
            </w:r>
            <w:r w:rsidRPr="008319AB">
              <w:rPr>
                <w:sz w:val="20"/>
              </w:rPr>
              <w:t xml:space="preserve"> chemise) Daniel Laliberté</w:t>
            </w:r>
            <w:r w:rsidR="00CF604A" w:rsidRPr="008319AB">
              <w:rPr>
                <w:sz w:val="20"/>
              </w:rPr>
              <w:t xml:space="preserve">, Serge Tremblay, </w:t>
            </w:r>
            <w:r w:rsidR="008D751F" w:rsidRPr="008319AB">
              <w:rPr>
                <w:sz w:val="20"/>
              </w:rPr>
              <w:t xml:space="preserve">André Turgeon, Jean-Marc Audet, Gaétan Tremblay, Guy Godbout, </w:t>
            </w:r>
            <w:r w:rsidR="007E1B3E" w:rsidRPr="008319AB">
              <w:rPr>
                <w:sz w:val="20"/>
              </w:rPr>
              <w:t xml:space="preserve">Jean-Marie Tanguay, </w:t>
            </w:r>
            <w:r w:rsidR="00CF513F" w:rsidRPr="008319AB">
              <w:rPr>
                <w:sz w:val="20"/>
              </w:rPr>
              <w:t xml:space="preserve">Alain Proulx, Daniel Huard, Ghislain Lamothe, Réginald Boulianne, Jacques Besson, Yves Guy, Jean-Guy Gagnon, Daniel Asselin, Bernard Laflamme, </w:t>
            </w:r>
            <w:r w:rsidR="004269BB" w:rsidRPr="008319AB">
              <w:rPr>
                <w:sz w:val="20"/>
              </w:rPr>
              <w:t xml:space="preserve">Raynald Marceau, Guy Hébert, </w:t>
            </w:r>
            <w:r w:rsidR="00612DA2" w:rsidRPr="008319AB">
              <w:rPr>
                <w:sz w:val="20"/>
              </w:rPr>
              <w:t xml:space="preserve">Louise Breton, Rémi Houle, </w:t>
            </w:r>
            <w:r w:rsidR="00586124" w:rsidRPr="008319AB">
              <w:rPr>
                <w:sz w:val="20"/>
              </w:rPr>
              <w:t xml:space="preserve">Denis Simard, </w:t>
            </w:r>
            <w:r w:rsidR="004D52CA" w:rsidRPr="008319AB">
              <w:rPr>
                <w:sz w:val="20"/>
              </w:rPr>
              <w:t>Mario Levesque, Guylaine Ménard, Joseph Boulianne</w:t>
            </w:r>
            <w:r w:rsidR="008319AB" w:rsidRPr="008319AB">
              <w:rPr>
                <w:sz w:val="20"/>
              </w:rPr>
              <w:t>.</w:t>
            </w:r>
          </w:p>
          <w:p w14:paraId="35792ABB" w14:textId="77777777" w:rsidR="003B46FE" w:rsidRDefault="003B46FE" w:rsidP="00CD69CB">
            <w:pPr>
              <w:rPr>
                <w:sz w:val="20"/>
              </w:rPr>
            </w:pPr>
            <w:r w:rsidRPr="008319AB">
              <w:rPr>
                <w:sz w:val="20"/>
              </w:rPr>
              <w:t>(3</w:t>
            </w:r>
            <w:r w:rsidRPr="008319AB">
              <w:rPr>
                <w:sz w:val="20"/>
                <w:vertAlign w:val="superscript"/>
              </w:rPr>
              <w:t>e</w:t>
            </w:r>
            <w:r w:rsidRPr="008319AB">
              <w:rPr>
                <w:sz w:val="20"/>
              </w:rPr>
              <w:t xml:space="preserve"> chemise) Jennifer et Jessica Lamoureux</w:t>
            </w:r>
            <w:r w:rsidR="008319AB" w:rsidRPr="008319AB">
              <w:rPr>
                <w:sz w:val="20"/>
              </w:rPr>
              <w:t>.</w:t>
            </w:r>
          </w:p>
          <w:p w14:paraId="04690C92" w14:textId="77777777" w:rsidR="00F67ACE" w:rsidRPr="008319AB" w:rsidRDefault="00F67ACE" w:rsidP="00CD69CB">
            <w:pPr>
              <w:rPr>
                <w:sz w:val="20"/>
              </w:rPr>
            </w:pPr>
            <w:r>
              <w:rPr>
                <w:sz w:val="20"/>
              </w:rPr>
              <w:t>(4</w:t>
            </w:r>
            <w:r w:rsidRPr="00F67ACE">
              <w:rPr>
                <w:sz w:val="20"/>
                <w:vertAlign w:val="superscript"/>
              </w:rPr>
              <w:t>e</w:t>
            </w:r>
            <w:r>
              <w:rPr>
                <w:sz w:val="20"/>
              </w:rPr>
              <w:t xml:space="preserve"> chemise) Stéphane Leroyer, Camille Lupien, Jean-Marc Gendron</w:t>
            </w:r>
            <w:r w:rsidR="00814906">
              <w:rPr>
                <w:sz w:val="20"/>
              </w:rPr>
              <w:t>.</w:t>
            </w:r>
          </w:p>
          <w:p w14:paraId="4D13FF33" w14:textId="77777777" w:rsidR="00240B7E" w:rsidRDefault="00240B7E" w:rsidP="00CD69CB"/>
          <w:p w14:paraId="13323048" w14:textId="77777777" w:rsidR="00CD69CB" w:rsidRDefault="00CD69CB" w:rsidP="00CD69CB">
            <w:r>
              <w:rPr>
                <w:i/>
              </w:rPr>
              <w:t>Notes :</w:t>
            </w:r>
          </w:p>
          <w:p w14:paraId="0772EB17" w14:textId="77777777" w:rsidR="00CD69CB" w:rsidRDefault="00E876ED" w:rsidP="00CD69CB">
            <w:r>
              <w:t xml:space="preserve">Certaines photographies comportent une légende au verso. </w:t>
            </w:r>
          </w:p>
          <w:p w14:paraId="5EB175EB" w14:textId="77777777" w:rsidR="00E876ED" w:rsidRDefault="00E876ED" w:rsidP="00CD69CB">
            <w:r>
              <w:t xml:space="preserve">Certaines photographies sont déchirées. </w:t>
            </w:r>
          </w:p>
          <w:p w14:paraId="5905AAC9" w14:textId="77777777" w:rsidR="005C6679" w:rsidRDefault="005C6679" w:rsidP="00CD69CB">
            <w:r>
              <w:t xml:space="preserve">Une photographie est imprimée sur carton. </w:t>
            </w:r>
          </w:p>
          <w:p w14:paraId="4975C8DF" w14:textId="77777777" w:rsidR="00DA0030" w:rsidRDefault="00DA0030" w:rsidP="00CD69CB">
            <w:r>
              <w:t>Quelques photographies ont été prises par le photographe Alexandre Ross.</w:t>
            </w:r>
          </w:p>
          <w:p w14:paraId="46A7E369" w14:textId="77777777" w:rsidR="00DF420D" w:rsidRDefault="00DF420D" w:rsidP="00DF420D">
            <w:r>
              <w:t>Les photographies incluses entre P01/H1/13,291 et P01/H1/13,</w:t>
            </w:r>
            <w:r w:rsidR="00194BBD">
              <w:t>321</w:t>
            </w:r>
            <w:r>
              <w:t xml:space="preserve"> constituent des reproductions sur papier et comprennent 1 à 4 photographies par feuille</w:t>
            </w:r>
            <w:r w:rsidR="00553DD8">
              <w:t>, pour un total de 63 photos</w:t>
            </w:r>
            <w:r>
              <w:t xml:space="preserve">. </w:t>
            </w:r>
          </w:p>
          <w:p w14:paraId="31CC092A" w14:textId="77777777" w:rsidR="001E7698" w:rsidRDefault="001E7698" w:rsidP="00CD69CB">
            <w:r>
              <w:t xml:space="preserve">Originaux et copies. </w:t>
            </w:r>
          </w:p>
          <w:p w14:paraId="7B8857D0" w14:textId="77777777" w:rsidR="001E7698" w:rsidRDefault="001E7698" w:rsidP="00CD69CB">
            <w:r>
              <w:t>Boîte 19</w:t>
            </w:r>
            <w:r w:rsidR="008D35C1">
              <w:t>.</w:t>
            </w:r>
          </w:p>
          <w:p w14:paraId="389DB24F" w14:textId="77777777" w:rsidR="00194BBD" w:rsidRDefault="00194BBD" w:rsidP="00CD69CB"/>
          <w:p w14:paraId="14CE6255" w14:textId="77777777" w:rsidR="00194BBD" w:rsidRPr="005337FC" w:rsidRDefault="00194BBD" w:rsidP="00CD69CB">
            <w:pPr>
              <w:rPr>
                <w:i/>
              </w:rPr>
            </w:pPr>
            <w:r w:rsidRPr="005337FC">
              <w:rPr>
                <w:i/>
              </w:rPr>
              <w:t xml:space="preserve">Notes complémentaires : </w:t>
            </w:r>
          </w:p>
          <w:p w14:paraId="4C9F245B" w14:textId="77777777" w:rsidR="00194BBD" w:rsidRDefault="00194BBD" w:rsidP="00CD69CB">
            <w:r>
              <w:t xml:space="preserve">Les reproductions </w:t>
            </w:r>
            <w:r w:rsidR="005337FC">
              <w:t>comprises à partir de</w:t>
            </w:r>
            <w:r>
              <w:t xml:space="preserve"> P01/H1/13,</w:t>
            </w:r>
            <w:r w:rsidR="005337FC">
              <w:t xml:space="preserve">310 ont été reproduites à nouveau afin d’enrayer un problème de taches, possiblement dues à de l’humidité. </w:t>
            </w:r>
          </w:p>
          <w:p w14:paraId="104289DC" w14:textId="77777777" w:rsidR="001E7698" w:rsidRDefault="001E7698" w:rsidP="00CD69CB"/>
          <w:p w14:paraId="63AF6562" w14:textId="77777777" w:rsidR="00E876ED" w:rsidRPr="006F63AF" w:rsidRDefault="00E876ED" w:rsidP="00CD69CB"/>
        </w:tc>
      </w:tr>
      <w:tr w:rsidR="00CD69CB" w:rsidRPr="00A674F8" w14:paraId="710E13AA" w14:textId="77777777" w:rsidTr="007F33D1">
        <w:trPr>
          <w:trHeight w:val="1333"/>
        </w:trPr>
        <w:tc>
          <w:tcPr>
            <w:tcW w:w="1555" w:type="dxa"/>
            <w:shd w:val="clear" w:color="auto" w:fill="D9D9D9" w:themeFill="background1" w:themeFillShade="D9"/>
          </w:tcPr>
          <w:p w14:paraId="283A4D09" w14:textId="77777777" w:rsidR="00635C51" w:rsidRDefault="00635C51" w:rsidP="00635C51">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T05-P03</w:t>
            </w:r>
          </w:p>
          <w:p w14:paraId="5FAA0FC9" w14:textId="77777777" w:rsidR="00CD69CB" w:rsidRDefault="00635C51" w:rsidP="00635C51">
            <w:pPr>
              <w:rPr>
                <w:lang w:eastAsia="en-US"/>
              </w:rPr>
            </w:pPr>
            <w:r>
              <w:rPr>
                <w:lang w:eastAsia="en-US"/>
              </w:rPr>
              <w:t>Boîte 19</w:t>
            </w:r>
          </w:p>
        </w:tc>
        <w:tc>
          <w:tcPr>
            <w:tcW w:w="7801" w:type="dxa"/>
            <w:shd w:val="clear" w:color="auto" w:fill="auto"/>
          </w:tcPr>
          <w:p w14:paraId="1A2C70BB" w14:textId="77777777" w:rsidR="00CD69CB" w:rsidRDefault="00CD69CB" w:rsidP="00CD69CB">
            <w:pPr>
              <w:pStyle w:val="Niveau3"/>
            </w:pPr>
            <w:bookmarkStart w:id="292" w:name="_Toc534959918"/>
            <w:r w:rsidRPr="006F63AF">
              <w:t>P01/H1</w:t>
            </w:r>
            <w:r>
              <w:t>/14 : Années de service</w:t>
            </w:r>
            <w:bookmarkEnd w:id="292"/>
          </w:p>
          <w:p w14:paraId="35ED8030" w14:textId="77777777" w:rsidR="00CD69CB" w:rsidRPr="00E26737" w:rsidRDefault="00CD69CB" w:rsidP="00CD69CB">
            <w:pPr>
              <w:rPr>
                <w:highlight w:val="yellow"/>
              </w:rPr>
            </w:pPr>
            <w:r w:rsidRPr="00570E9A">
              <w:t xml:space="preserve">– </w:t>
            </w:r>
            <w:r w:rsidR="00E26737" w:rsidRPr="00570E9A">
              <w:t>1971-</w:t>
            </w:r>
            <w:r w:rsidR="00BE3D34" w:rsidRPr="00570E9A">
              <w:t>200</w:t>
            </w:r>
            <w:r w:rsidR="00F93CE8">
              <w:t>4</w:t>
            </w:r>
            <w:r w:rsidRPr="00570E9A">
              <w:t xml:space="preserve">. – </w:t>
            </w:r>
            <w:r w:rsidR="008C174B" w:rsidRPr="00570E9A">
              <w:t>1</w:t>
            </w:r>
            <w:r w:rsidR="00F93CE8">
              <w:t>92</w:t>
            </w:r>
            <w:r>
              <w:t xml:space="preserve"> photographies</w:t>
            </w:r>
            <w:r w:rsidR="00F93CE8">
              <w:t xml:space="preserve"> (2 chemises</w:t>
            </w:r>
            <w:r w:rsidR="00EE1B99">
              <w:t xml:space="preserve"> incluant un cédérom</w:t>
            </w:r>
            <w:r w:rsidR="00F93CE8">
              <w:t>)</w:t>
            </w:r>
            <w:r>
              <w:t> : n&amp;b et coul</w:t>
            </w:r>
            <w:r w:rsidR="00BE3D34">
              <w:t xml:space="preserve">. </w:t>
            </w:r>
            <w:r>
              <w:t xml:space="preserve">; </w:t>
            </w:r>
            <w:r w:rsidR="00EF6FC4" w:rsidRPr="00EF6FC4">
              <w:t>21,5 x 28</w:t>
            </w:r>
            <w:r>
              <w:t xml:space="preserve"> cm ou plus petit. </w:t>
            </w:r>
          </w:p>
          <w:p w14:paraId="735B8B80" w14:textId="77777777" w:rsidR="00CD69CB" w:rsidRDefault="00CD69CB" w:rsidP="00CD69CB"/>
          <w:p w14:paraId="1A039414" w14:textId="77777777" w:rsidR="00CD69CB" w:rsidRDefault="00CD69CB" w:rsidP="00CD69CB">
            <w:r>
              <w:rPr>
                <w:i/>
              </w:rPr>
              <w:t xml:space="preserve">Portée et contenu : </w:t>
            </w:r>
          </w:p>
          <w:p w14:paraId="1654905F" w14:textId="77777777" w:rsidR="00E82819" w:rsidRDefault="00E82819" w:rsidP="00CD69CB">
            <w:r>
              <w:t xml:space="preserve">Le dossier comprend des photographies </w:t>
            </w:r>
            <w:r w:rsidR="005A4650">
              <w:t>de groupes d’employés soulignant 25</w:t>
            </w:r>
            <w:r w:rsidR="008233B5">
              <w:t> </w:t>
            </w:r>
            <w:r w:rsidR="005A4650">
              <w:t>années de service à l’usine</w:t>
            </w:r>
            <w:r w:rsidR="008233B5">
              <w:t>.</w:t>
            </w:r>
            <w:r w:rsidR="00F93CE8">
              <w:t xml:space="preserve"> Il s’agit entre autres de remises de montres et autres cadeaux.</w:t>
            </w:r>
          </w:p>
          <w:p w14:paraId="45333C77" w14:textId="77777777" w:rsidR="008233B5" w:rsidRDefault="008233B5" w:rsidP="00CD69CB"/>
          <w:p w14:paraId="59A384A9" w14:textId="77777777" w:rsidR="008233B5" w:rsidRPr="00EF6FC4" w:rsidRDefault="008233B5" w:rsidP="00CD69CB">
            <w:pPr>
              <w:rPr>
                <w:sz w:val="20"/>
              </w:rPr>
            </w:pPr>
            <w:r w:rsidRPr="00EF6FC4">
              <w:rPr>
                <w:sz w:val="20"/>
              </w:rPr>
              <w:t xml:space="preserve">Personnes identifiées : </w:t>
            </w:r>
          </w:p>
          <w:p w14:paraId="712522A8" w14:textId="77777777" w:rsidR="00E26737" w:rsidRPr="00EF6FC4" w:rsidRDefault="00BE3D34" w:rsidP="00CD69CB">
            <w:pPr>
              <w:rPr>
                <w:sz w:val="20"/>
              </w:rPr>
            </w:pPr>
            <w:r w:rsidRPr="00EF6FC4">
              <w:rPr>
                <w:sz w:val="20"/>
              </w:rPr>
              <w:t>Jean-Maurice Sasseville, Thomas Louis William, Jean-Marie Bérubé, Camille Gagné, Edmond Louis Lavoie, Rodrigue Labrie, Roger Dessureault, Bernard Allard, Jacques Tremblay, André Boutet, Henri Blais, Rodrigue Bélanger, Lucien Poirier, Julien Rancourt, Denis Desgagné, Solange Gaudreault, Gaston Lamontagne, Jean-Guy Pronovost, Jean-Claude Boily, Edmond Dion</w:t>
            </w:r>
            <w:r w:rsidR="00570E9A" w:rsidRPr="00EF6FC4">
              <w:rPr>
                <w:sz w:val="20"/>
              </w:rPr>
              <w:t xml:space="preserve">, </w:t>
            </w:r>
            <w:r w:rsidR="00E26737" w:rsidRPr="00EF6FC4">
              <w:rPr>
                <w:sz w:val="20"/>
              </w:rPr>
              <w:t>Gérard Hébert, Edmun Guillemette, Brigitte Savard, Raymond Gagné, Réal St-Pierre, Réjean Imbeault, Jean-Marc Fortier, Bruno Boisvert, Régis Savard</w:t>
            </w:r>
            <w:r w:rsidR="00570E9A" w:rsidRPr="00EF6FC4">
              <w:rPr>
                <w:sz w:val="20"/>
              </w:rPr>
              <w:t>.</w:t>
            </w:r>
            <w:r w:rsidR="00E26737" w:rsidRPr="00EF6FC4">
              <w:rPr>
                <w:sz w:val="20"/>
              </w:rPr>
              <w:t xml:space="preserve"> </w:t>
            </w:r>
          </w:p>
          <w:p w14:paraId="38AF6A03" w14:textId="77777777" w:rsidR="005A4650" w:rsidRDefault="005A4650" w:rsidP="00CD69CB"/>
          <w:p w14:paraId="3C82CCFB" w14:textId="77777777" w:rsidR="00BE3D34" w:rsidRDefault="00CD69CB" w:rsidP="00BE3D34">
            <w:r>
              <w:rPr>
                <w:i/>
              </w:rPr>
              <w:t>Notes :</w:t>
            </w:r>
          </w:p>
          <w:p w14:paraId="00FE9580" w14:textId="77777777" w:rsidR="00BE3D34" w:rsidRDefault="00BE3D34" w:rsidP="000A71D9">
            <w:r>
              <w:t xml:space="preserve">Certaines photographies constituent des images de photographies contenues dans des albums et présentent donc quelques défauts. </w:t>
            </w:r>
          </w:p>
          <w:p w14:paraId="41B9FA96" w14:textId="77777777" w:rsidR="00BE3D34" w:rsidRDefault="00BE3D34" w:rsidP="00BE3D34">
            <w:r>
              <w:lastRenderedPageBreak/>
              <w:t>Certaines photographies ont été développées par le Studio Marie-Paule</w:t>
            </w:r>
            <w:r w:rsidR="00E26737">
              <w:t xml:space="preserve"> ou Alexandre Ross</w:t>
            </w:r>
            <w:r>
              <w:t xml:space="preserve">. </w:t>
            </w:r>
          </w:p>
          <w:p w14:paraId="16CF10FB" w14:textId="77777777" w:rsidR="00570E9A" w:rsidRDefault="00570E9A" w:rsidP="00BE3D34">
            <w:r>
              <w:t>Les photos P01/H1/14,1</w:t>
            </w:r>
            <w:r w:rsidR="003A6533">
              <w:t>09</w:t>
            </w:r>
            <w:r>
              <w:t xml:space="preserve"> à P01/H1/14,120 ont</w:t>
            </w:r>
            <w:r w:rsidR="003A6533">
              <w:t xml:space="preserve"> été</w:t>
            </w:r>
            <w:r>
              <w:t xml:space="preserve"> froissées au contact de l’humidité et sont collées les unes aux autres. </w:t>
            </w:r>
          </w:p>
          <w:p w14:paraId="20CB2CE0" w14:textId="77777777" w:rsidR="00570E9A" w:rsidRDefault="00570E9A" w:rsidP="00BE3D34">
            <w:r>
              <w:t xml:space="preserve">Les photographies incluses entre P01/H1/14,122 et P01/H1/14,124 constituent des reproductions sur papier photo et comprennent 6 photographies par feuille, pour un total de 18 photos. </w:t>
            </w:r>
          </w:p>
          <w:p w14:paraId="2D854FFD" w14:textId="77777777" w:rsidR="00F93CE8" w:rsidRPr="00BE3D34" w:rsidRDefault="00F93CE8" w:rsidP="00BE3D34">
            <w:r>
              <w:t xml:space="preserve">Les photographies incluses entre P01/H1/14,125 et P01/H1/14,177 constituent 53 photographies numériques conservées sur CD. </w:t>
            </w:r>
          </w:p>
          <w:p w14:paraId="6E5A62BE" w14:textId="77777777" w:rsidR="00CD69CB" w:rsidRPr="00BE3D34" w:rsidRDefault="00BE3D34" w:rsidP="000A71D9">
            <w:r w:rsidRPr="00BE3D34">
              <w:t xml:space="preserve">Originaux. </w:t>
            </w:r>
          </w:p>
          <w:p w14:paraId="1C8AF7F4" w14:textId="77777777" w:rsidR="00BE3D34" w:rsidRDefault="00BE3D34" w:rsidP="00BE3D34">
            <w:r>
              <w:t>Boîte 19</w:t>
            </w:r>
            <w:r w:rsidR="008D35C1">
              <w:t>.</w:t>
            </w:r>
            <w:r>
              <w:t xml:space="preserve"> </w:t>
            </w:r>
          </w:p>
          <w:p w14:paraId="1A5718E5" w14:textId="77777777" w:rsidR="00570E9A" w:rsidRDefault="00570E9A" w:rsidP="00BE3D34"/>
          <w:p w14:paraId="1A62C716" w14:textId="77777777" w:rsidR="00570E9A" w:rsidRPr="00570E9A" w:rsidRDefault="00570E9A" w:rsidP="00BE3D34">
            <w:pPr>
              <w:rPr>
                <w:i/>
              </w:rPr>
            </w:pPr>
            <w:r w:rsidRPr="00570E9A">
              <w:rPr>
                <w:i/>
              </w:rPr>
              <w:t xml:space="preserve">Notes complémentaires : </w:t>
            </w:r>
          </w:p>
          <w:p w14:paraId="5A7C4BD1" w14:textId="77777777" w:rsidR="00570E9A" w:rsidRDefault="00570E9A" w:rsidP="00BE3D34">
            <w:r w:rsidRPr="00391ED4">
              <w:t>Les photographies collées ne doivent être séparées par risque de les déchirer.</w:t>
            </w:r>
            <w:r>
              <w:t xml:space="preserve"> </w:t>
            </w:r>
          </w:p>
          <w:p w14:paraId="6D756CEF" w14:textId="77777777" w:rsidR="00BE3D34" w:rsidRDefault="00BE3D34" w:rsidP="00BE3D34"/>
          <w:p w14:paraId="4CE10F20" w14:textId="77777777" w:rsidR="00BE3D34" w:rsidRPr="00BE3D34" w:rsidRDefault="00BE3D34" w:rsidP="00BE3D34"/>
        </w:tc>
      </w:tr>
    </w:tbl>
    <w:p w14:paraId="4415672E" w14:textId="77777777" w:rsidR="00696AE2" w:rsidRPr="00A674F8" w:rsidRDefault="00696AE2" w:rsidP="003164F1"/>
    <w:p w14:paraId="04242475" w14:textId="77777777" w:rsidR="00696AE2" w:rsidRPr="00A674F8" w:rsidRDefault="00696AE2" w:rsidP="00696AE2"/>
    <w:p w14:paraId="799760AF" w14:textId="77777777" w:rsidR="00696AE2" w:rsidRDefault="00561EAD" w:rsidP="00292DDA">
      <w:pPr>
        <w:pStyle w:val="Titre2"/>
      </w:pPr>
      <w:bookmarkStart w:id="293" w:name="_Toc516481549"/>
      <w:bookmarkStart w:id="294" w:name="_Toc534959919"/>
      <w:r>
        <w:t>P</w:t>
      </w:r>
      <w:r w:rsidR="005258F3">
        <w:t>01</w:t>
      </w:r>
      <w:r w:rsidR="00696AE2">
        <w:t>/</w:t>
      </w:r>
      <w:r w:rsidR="005258F3">
        <w:t>H</w:t>
      </w:r>
      <w:r w:rsidR="00696AE2" w:rsidRPr="00A674F8">
        <w:t>2</w:t>
      </w:r>
      <w:r w:rsidR="005258F3">
        <w:t xml:space="preserve"> </w:t>
      </w:r>
      <w:r w:rsidR="00FF3F8F">
        <w:t>Négatifs</w:t>
      </w:r>
      <w:bookmarkEnd w:id="293"/>
      <w:bookmarkEnd w:id="294"/>
    </w:p>
    <w:p w14:paraId="3F652504" w14:textId="77777777" w:rsidR="00CD2A10" w:rsidRPr="00A10131" w:rsidRDefault="00CD2A10" w:rsidP="00CD2A10">
      <w:r w:rsidRPr="00A10131">
        <w:t xml:space="preserve">– </w:t>
      </w:r>
      <w:r w:rsidR="007C6409">
        <w:t xml:space="preserve">1927 - </w:t>
      </w:r>
      <w:r>
        <w:t>[19</w:t>
      </w:r>
      <w:r w:rsidR="007C6409">
        <w:t>9</w:t>
      </w:r>
      <w:r>
        <w:t>-].</w:t>
      </w:r>
      <w:r w:rsidRPr="00A10131">
        <w:t xml:space="preserve"> – </w:t>
      </w:r>
      <w:r w:rsidR="007C6409" w:rsidRPr="007C6409">
        <w:t>3429</w:t>
      </w:r>
      <w:r w:rsidRPr="007C6409">
        <w:t xml:space="preserve"> négatifs.</w:t>
      </w:r>
    </w:p>
    <w:p w14:paraId="2649E5A5" w14:textId="77777777" w:rsidR="00CD2A10" w:rsidRDefault="00CD2A10" w:rsidP="00CD2A10"/>
    <w:p w14:paraId="7BFBA096" w14:textId="77777777" w:rsidR="007C6409" w:rsidRPr="007C6409" w:rsidRDefault="007C6409" w:rsidP="00CD2A10">
      <w:pPr>
        <w:rPr>
          <w:i/>
        </w:rPr>
      </w:pPr>
      <w:r w:rsidRPr="007C6409">
        <w:rPr>
          <w:i/>
        </w:rPr>
        <w:t xml:space="preserve">Portée et contenu : </w:t>
      </w:r>
    </w:p>
    <w:p w14:paraId="7F4C9CCA" w14:textId="77777777" w:rsidR="00CD2A10" w:rsidRDefault="007C6409" w:rsidP="007C6409">
      <w:r>
        <w:t>La sous-série comprend des négatifs témoignant de la vie en usine et en forêt des employés de la compagnie et dressant un portrait des installations des années 1920 à 1990. Elle se déploie en X</w:t>
      </w:r>
      <w:r w:rsidR="00CD2A10">
        <w:t xml:space="preserve"> dossiers divisés par thématiques : </w:t>
      </w:r>
      <w:r w:rsidR="00CD2A10">
        <w:rPr>
          <w:i/>
        </w:rPr>
        <w:t xml:space="preserve">Activités, Chantiers, Employés, Usine, Transports, Ville de Dolbeau, Ste-Lawrence, Domtar. </w:t>
      </w:r>
    </w:p>
    <w:p w14:paraId="3927ECCA" w14:textId="77777777" w:rsidR="000C6A3C" w:rsidRDefault="000C6A3C"/>
    <w:p w14:paraId="4BB3E184" w14:textId="77777777" w:rsidR="000C6A3C" w:rsidRDefault="000C6A3C"/>
    <w:tbl>
      <w:tblPr>
        <w:tblW w:w="9356" w:type="dxa"/>
        <w:tblInd w:w="-567" w:type="dxa"/>
        <w:shd w:val="clear" w:color="auto" w:fill="D9D9D9"/>
        <w:tblLook w:val="04A0" w:firstRow="1" w:lastRow="0" w:firstColumn="1" w:lastColumn="0" w:noHBand="0" w:noVBand="1"/>
      </w:tblPr>
      <w:tblGrid>
        <w:gridCol w:w="1555"/>
        <w:gridCol w:w="7801"/>
      </w:tblGrid>
      <w:tr w:rsidR="008D2CD2" w:rsidRPr="00A674F8" w14:paraId="0AA93BA3" w14:textId="77777777" w:rsidTr="00883624">
        <w:trPr>
          <w:trHeight w:val="1137"/>
        </w:trPr>
        <w:tc>
          <w:tcPr>
            <w:tcW w:w="1555" w:type="dxa"/>
            <w:shd w:val="clear" w:color="auto" w:fill="D9D9D9" w:themeFill="background1" w:themeFillShade="D9"/>
          </w:tcPr>
          <w:p w14:paraId="4EDF6084" w14:textId="77777777" w:rsidR="00420FC7" w:rsidRDefault="00420FC7" w:rsidP="00420FC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T05-P03</w:t>
            </w:r>
          </w:p>
          <w:p w14:paraId="6A868071" w14:textId="77777777" w:rsidR="008D2CD2" w:rsidRPr="00A674F8" w:rsidRDefault="00420FC7" w:rsidP="00420FC7">
            <w:pPr>
              <w:rPr>
                <w:lang w:eastAsia="en-US"/>
              </w:rPr>
            </w:pPr>
            <w:r>
              <w:rPr>
                <w:lang w:eastAsia="en-US"/>
              </w:rPr>
              <w:t>Boîte 19</w:t>
            </w:r>
          </w:p>
        </w:tc>
        <w:tc>
          <w:tcPr>
            <w:tcW w:w="7801" w:type="dxa"/>
            <w:shd w:val="clear" w:color="auto" w:fill="auto"/>
          </w:tcPr>
          <w:p w14:paraId="44FA5CBF" w14:textId="77777777" w:rsidR="00883624" w:rsidRDefault="00883624" w:rsidP="00883624">
            <w:pPr>
              <w:pStyle w:val="Niveau3"/>
              <w:rPr>
                <w:lang w:val="fr-FR"/>
              </w:rPr>
            </w:pPr>
            <w:bookmarkStart w:id="295" w:name="_Toc462388814"/>
            <w:bookmarkStart w:id="296" w:name="_Toc534959920"/>
            <w:r>
              <w:rPr>
                <w:lang w:val="fr-FR"/>
              </w:rPr>
              <w:t>P01/H2/</w:t>
            </w:r>
            <w:r w:rsidR="000C6A3C">
              <w:rPr>
                <w:lang w:val="fr-FR"/>
              </w:rPr>
              <w:t>1</w:t>
            </w:r>
            <w:r>
              <w:rPr>
                <w:lang w:val="fr-FR"/>
              </w:rPr>
              <w:t> : Employés</w:t>
            </w:r>
            <w:bookmarkEnd w:id="295"/>
            <w:bookmarkEnd w:id="296"/>
          </w:p>
          <w:p w14:paraId="53C4E23A" w14:textId="77777777" w:rsidR="00883624" w:rsidRDefault="00883624" w:rsidP="00883624">
            <w:r w:rsidRPr="00A10131">
              <w:t xml:space="preserve">– </w:t>
            </w:r>
            <w:r w:rsidR="00A45BE4">
              <w:t xml:space="preserve">1952 </w:t>
            </w:r>
            <w:r w:rsidR="003901F2">
              <w:t>–</w:t>
            </w:r>
            <w:r w:rsidRPr="00A10131">
              <w:t xml:space="preserve"> </w:t>
            </w:r>
            <w:r w:rsidR="003901F2">
              <w:t xml:space="preserve">[199-] </w:t>
            </w:r>
            <w:r w:rsidRPr="00A10131">
              <w:t>–</w:t>
            </w:r>
            <w:r>
              <w:t xml:space="preserve"> </w:t>
            </w:r>
            <w:r w:rsidR="00110E37" w:rsidRPr="00110E37">
              <w:t>18</w:t>
            </w:r>
            <w:r w:rsidR="00420FC7">
              <w:t>7</w:t>
            </w:r>
            <w:r>
              <w:t xml:space="preserve"> </w:t>
            </w:r>
            <w:r w:rsidR="00FD0AAA">
              <w:t>négatifs</w:t>
            </w:r>
            <w:r w:rsidR="00110E37">
              <w:t xml:space="preserve"> (2 chemises)</w:t>
            </w:r>
            <w:r w:rsidR="00FD0AAA">
              <w:t xml:space="preserve"> : polyester, n&amp;b et coul. ; 2,4 x 3,5 cm</w:t>
            </w:r>
            <w:r w:rsidR="00A45BE4">
              <w:t xml:space="preserve"> ou 12,3 x 10 cm.</w:t>
            </w:r>
          </w:p>
          <w:p w14:paraId="4327B8EA" w14:textId="77777777" w:rsidR="00FD0AAA" w:rsidRDefault="00FD0AAA" w:rsidP="00883624"/>
          <w:p w14:paraId="65EDCDC9" w14:textId="77777777" w:rsidR="00FD0AAA" w:rsidRPr="00FD0AAA" w:rsidRDefault="00FD0AAA" w:rsidP="00883624">
            <w:pPr>
              <w:rPr>
                <w:i/>
              </w:rPr>
            </w:pPr>
            <w:r w:rsidRPr="00FD0AAA">
              <w:rPr>
                <w:i/>
              </w:rPr>
              <w:t xml:space="preserve">Portée et contenu : </w:t>
            </w:r>
          </w:p>
          <w:p w14:paraId="6EFC7D9F" w14:textId="77777777" w:rsidR="00FD0AAA" w:rsidRDefault="0099307D" w:rsidP="00883624">
            <w:r>
              <w:t xml:space="preserve">Le dossier </w:t>
            </w:r>
            <w:r w:rsidR="00A45BE4">
              <w:t>comprend des négatifs de portraits d’employés au travail</w:t>
            </w:r>
            <w:r w:rsidR="009858BE">
              <w:t xml:space="preserve"> </w:t>
            </w:r>
            <w:r w:rsidR="00A45BE4">
              <w:t>ou lors d’activités tels des banquets de la compagnie St-Lawrence.</w:t>
            </w:r>
          </w:p>
          <w:p w14:paraId="676C224A" w14:textId="77777777" w:rsidR="00FC2A85" w:rsidRPr="000C3E04" w:rsidRDefault="00FC2A85" w:rsidP="00883624">
            <w:pPr>
              <w:rPr>
                <w:sz w:val="20"/>
              </w:rPr>
            </w:pPr>
          </w:p>
          <w:p w14:paraId="3A6C4F85" w14:textId="77777777" w:rsidR="000C3E04" w:rsidRPr="000C3E04" w:rsidRDefault="000C3E04" w:rsidP="00883624">
            <w:pPr>
              <w:rPr>
                <w:sz w:val="20"/>
              </w:rPr>
            </w:pPr>
            <w:r w:rsidRPr="000C3E04">
              <w:rPr>
                <w:sz w:val="20"/>
              </w:rPr>
              <w:t xml:space="preserve">Personnes identifiées : </w:t>
            </w:r>
          </w:p>
          <w:p w14:paraId="6833649A" w14:textId="77777777" w:rsidR="000C3E04" w:rsidRPr="000C3E04" w:rsidRDefault="000C3E04" w:rsidP="00883624">
            <w:pPr>
              <w:rPr>
                <w:sz w:val="20"/>
              </w:rPr>
            </w:pPr>
            <w:r w:rsidRPr="000C3E04">
              <w:rPr>
                <w:sz w:val="20"/>
              </w:rPr>
              <w:t xml:space="preserve">M. Leblanc, Georges Lavoie, J. W. Burke. </w:t>
            </w:r>
          </w:p>
          <w:p w14:paraId="16A74622" w14:textId="77777777" w:rsidR="000C3E04" w:rsidRDefault="000C3E04" w:rsidP="00883624"/>
          <w:p w14:paraId="2A3A4631" w14:textId="77777777" w:rsidR="00FC2A85" w:rsidRPr="00FC2A85" w:rsidRDefault="00FC2A85" w:rsidP="00883624">
            <w:pPr>
              <w:rPr>
                <w:i/>
              </w:rPr>
            </w:pPr>
            <w:r w:rsidRPr="00FC2A85">
              <w:rPr>
                <w:i/>
              </w:rPr>
              <w:t xml:space="preserve">Notes : </w:t>
            </w:r>
          </w:p>
          <w:p w14:paraId="18A3965A" w14:textId="77777777" w:rsidR="003901F2" w:rsidRDefault="003901F2" w:rsidP="00883624">
            <w:r>
              <w:t xml:space="preserve">Certains négatifs sont rayés ou troués. </w:t>
            </w:r>
          </w:p>
          <w:p w14:paraId="56CBB849" w14:textId="77777777" w:rsidR="00FC2A85" w:rsidRDefault="00FC2A85" w:rsidP="00883624">
            <w:r>
              <w:t xml:space="preserve">Certaines bandelettes de négatifs sont enroulées. </w:t>
            </w:r>
          </w:p>
          <w:p w14:paraId="6069AE32" w14:textId="77777777" w:rsidR="00FC2A85" w:rsidRDefault="00FC2A85" w:rsidP="00883624">
            <w:r>
              <w:t>L’image de certains négatifs est floue ou incomplète.</w:t>
            </w:r>
          </w:p>
          <w:p w14:paraId="514CA0A9" w14:textId="77777777" w:rsidR="00E05424" w:rsidRDefault="00E05424" w:rsidP="00883624">
            <w:r>
              <w:t xml:space="preserve">Certains négatifs ont été pris par </w:t>
            </w:r>
            <w:r w:rsidR="005E4422">
              <w:t xml:space="preserve">M. </w:t>
            </w:r>
            <w:r>
              <w:t xml:space="preserve">Brochu. </w:t>
            </w:r>
          </w:p>
          <w:p w14:paraId="03BC4DD6" w14:textId="77777777" w:rsidR="00FC2A85" w:rsidRDefault="00FC2A85" w:rsidP="00883624">
            <w:r>
              <w:t>Originaux.</w:t>
            </w:r>
          </w:p>
          <w:p w14:paraId="6A02C76F" w14:textId="77777777" w:rsidR="00FC2A85" w:rsidRDefault="00FC2A85" w:rsidP="00883624">
            <w:r>
              <w:t>Boîte 19</w:t>
            </w:r>
            <w:r w:rsidR="008D35C1">
              <w:t>.</w:t>
            </w:r>
          </w:p>
          <w:p w14:paraId="07A9CC1D" w14:textId="77777777" w:rsidR="00FC2A85" w:rsidRDefault="00FC2A85" w:rsidP="00883624"/>
          <w:p w14:paraId="18081F66" w14:textId="77777777" w:rsidR="00883624" w:rsidRDefault="00883624" w:rsidP="00883624"/>
        </w:tc>
      </w:tr>
      <w:tr w:rsidR="000C6A3C" w:rsidRPr="00A674F8" w14:paraId="7FD2F761" w14:textId="77777777" w:rsidTr="007F33D1">
        <w:trPr>
          <w:trHeight w:val="1333"/>
        </w:trPr>
        <w:tc>
          <w:tcPr>
            <w:tcW w:w="1555" w:type="dxa"/>
            <w:shd w:val="clear" w:color="auto" w:fill="D9D9D9" w:themeFill="background1" w:themeFillShade="D9"/>
          </w:tcPr>
          <w:p w14:paraId="19619CCE" w14:textId="77777777" w:rsidR="00420FC7" w:rsidRDefault="00420FC7" w:rsidP="00420FC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T05-P04</w:t>
            </w:r>
          </w:p>
          <w:p w14:paraId="50C95457" w14:textId="77777777" w:rsidR="000C6A3C" w:rsidRPr="00A674F8" w:rsidRDefault="00420FC7" w:rsidP="00420FC7">
            <w:pPr>
              <w:rPr>
                <w:lang w:eastAsia="en-US"/>
              </w:rPr>
            </w:pPr>
            <w:r>
              <w:rPr>
                <w:lang w:eastAsia="en-US"/>
              </w:rPr>
              <w:t>Boîte 20</w:t>
            </w:r>
          </w:p>
        </w:tc>
        <w:tc>
          <w:tcPr>
            <w:tcW w:w="7801" w:type="dxa"/>
            <w:shd w:val="clear" w:color="auto" w:fill="auto"/>
          </w:tcPr>
          <w:p w14:paraId="56B56EB6" w14:textId="77777777" w:rsidR="000C6A3C" w:rsidRDefault="000C6A3C" w:rsidP="000C6A3C">
            <w:pPr>
              <w:pStyle w:val="Niveau3"/>
              <w:rPr>
                <w:lang w:val="fr-FR"/>
              </w:rPr>
            </w:pPr>
            <w:bookmarkStart w:id="297" w:name="_Toc534959921"/>
            <w:r>
              <w:rPr>
                <w:lang w:val="fr-FR"/>
              </w:rPr>
              <w:t>P01/H2/2 : Usine</w:t>
            </w:r>
            <w:bookmarkEnd w:id="297"/>
          </w:p>
          <w:p w14:paraId="0965258C" w14:textId="77777777" w:rsidR="000C6A3C" w:rsidRDefault="000C6A3C" w:rsidP="000C6A3C">
            <w:r w:rsidRPr="00A10131">
              <w:t xml:space="preserve">– </w:t>
            </w:r>
            <w:r w:rsidR="0088087E">
              <w:t>19</w:t>
            </w:r>
            <w:r w:rsidR="00F26442">
              <w:t>53</w:t>
            </w:r>
            <w:r w:rsidR="00F16CF1">
              <w:t>-198</w:t>
            </w:r>
            <w:r w:rsidR="00601EDF">
              <w:t>7</w:t>
            </w:r>
            <w:r w:rsidRPr="00A10131">
              <w:t>. –</w:t>
            </w:r>
            <w:r>
              <w:t xml:space="preserve"> </w:t>
            </w:r>
            <w:r w:rsidR="00143FA3" w:rsidRPr="00143FA3">
              <w:t>633</w:t>
            </w:r>
            <w:r>
              <w:t xml:space="preserve"> négatifs</w:t>
            </w:r>
            <w:r w:rsidR="00AD6092">
              <w:t> </w:t>
            </w:r>
            <w:r w:rsidR="00143FA3">
              <w:t xml:space="preserve">(2 chemises) </w:t>
            </w:r>
            <w:r w:rsidR="00AD6092">
              <w:t xml:space="preserve">: polyester, </w:t>
            </w:r>
            <w:r w:rsidR="00CF29B2">
              <w:t xml:space="preserve">n&amp;b et </w:t>
            </w:r>
            <w:r w:rsidR="00AD6092">
              <w:t xml:space="preserve">coul. ; </w:t>
            </w:r>
            <w:r w:rsidR="00CF29B2">
              <w:t xml:space="preserve">9,5 x 12,5 cm ou </w:t>
            </w:r>
            <w:r w:rsidR="00AD6092">
              <w:t>2,4 x 3,5 cm.</w:t>
            </w:r>
          </w:p>
          <w:p w14:paraId="085E0EC8" w14:textId="77777777" w:rsidR="000C6A3C" w:rsidRDefault="000C6A3C" w:rsidP="000C6A3C"/>
          <w:p w14:paraId="1B69B47F" w14:textId="77777777" w:rsidR="0088087E" w:rsidRPr="00C253A6" w:rsidRDefault="00C253A6" w:rsidP="000C6A3C">
            <w:pPr>
              <w:rPr>
                <w:i/>
              </w:rPr>
            </w:pPr>
            <w:r w:rsidRPr="00C253A6">
              <w:rPr>
                <w:i/>
              </w:rPr>
              <w:t xml:space="preserve">Portée et contenu : </w:t>
            </w:r>
          </w:p>
          <w:p w14:paraId="413E3B90" w14:textId="77777777" w:rsidR="0088087E" w:rsidRDefault="00CF29B2" w:rsidP="0088087E">
            <w:r>
              <w:t xml:space="preserve">Le dossier comprend des négatifs de la </w:t>
            </w:r>
            <w:r w:rsidR="00F16CF1">
              <w:t>construction de l’usine de pâte chimico-thermomécanique (13 juin 1986)</w:t>
            </w:r>
            <w:r w:rsidR="00B0506A">
              <w:t xml:space="preserve">, </w:t>
            </w:r>
            <w:r>
              <w:t xml:space="preserve">des </w:t>
            </w:r>
            <w:r w:rsidR="00B0506A">
              <w:t>installations</w:t>
            </w:r>
            <w:r>
              <w:t xml:space="preserve"> en rénovation</w:t>
            </w:r>
            <w:r w:rsidR="00B0506A">
              <w:t xml:space="preserve">, </w:t>
            </w:r>
            <w:r>
              <w:t xml:space="preserve">des </w:t>
            </w:r>
            <w:r w:rsidR="00B0506A">
              <w:t>bâtiments</w:t>
            </w:r>
            <w:r>
              <w:t xml:space="preserve"> et de la</w:t>
            </w:r>
            <w:r w:rsidR="00B0506A">
              <w:t xml:space="preserve"> cour extérieure</w:t>
            </w:r>
            <w:r>
              <w:t xml:space="preserve"> de l’usine de Dolbeau</w:t>
            </w:r>
            <w:r w:rsidR="006D6B5B">
              <w:t xml:space="preserve">, </w:t>
            </w:r>
            <w:r>
              <w:t>d’</w:t>
            </w:r>
            <w:r w:rsidR="006D6B5B">
              <w:t>excavation</w:t>
            </w:r>
            <w:r>
              <w:t xml:space="preserve"> ou de</w:t>
            </w:r>
            <w:r w:rsidR="006D6B5B">
              <w:t xml:space="preserve"> nettoyage du terrain</w:t>
            </w:r>
            <w:r>
              <w:t>, le tout couvrant essentiellement les années 1985 à 1987, en plus de décorations de Noël installées à l’extérieur de l’usine en 1953</w:t>
            </w:r>
            <w:r w:rsidR="00B0506A">
              <w:t xml:space="preserve">. </w:t>
            </w:r>
          </w:p>
          <w:p w14:paraId="0B7FCB79" w14:textId="77777777" w:rsidR="00F16CF1" w:rsidRDefault="00F16CF1" w:rsidP="0088087E"/>
          <w:p w14:paraId="40AD915C" w14:textId="77777777" w:rsidR="00F16CF1" w:rsidRPr="00C253A6" w:rsidRDefault="00F16CF1" w:rsidP="0088087E">
            <w:pPr>
              <w:rPr>
                <w:i/>
              </w:rPr>
            </w:pPr>
            <w:r w:rsidRPr="00C253A6">
              <w:rPr>
                <w:i/>
              </w:rPr>
              <w:t xml:space="preserve">Notes : </w:t>
            </w:r>
          </w:p>
          <w:p w14:paraId="5DAE5D4C" w14:textId="77777777" w:rsidR="00E14585" w:rsidRDefault="00E14585" w:rsidP="00F16CF1">
            <w:r>
              <w:t xml:space="preserve">Certaines bandelettes de négatifs sont enroulées. </w:t>
            </w:r>
          </w:p>
          <w:p w14:paraId="053E1583" w14:textId="77777777" w:rsidR="00F16CF1" w:rsidRDefault="00F16CF1" w:rsidP="00F16CF1">
            <w:r>
              <w:t>L’image de certains négatifs est décolorée, floue ou incomplète.</w:t>
            </w:r>
          </w:p>
          <w:p w14:paraId="39CC0175" w14:textId="77777777" w:rsidR="00F16CF1" w:rsidRDefault="00F16CF1" w:rsidP="00F16CF1">
            <w:r>
              <w:t xml:space="preserve">Certains négatifs sont détériorés </w:t>
            </w:r>
            <w:r w:rsidR="006D6B5B">
              <w:t xml:space="preserve">dû à un mauvais développement. </w:t>
            </w:r>
            <w:r>
              <w:t xml:space="preserve"> </w:t>
            </w:r>
          </w:p>
          <w:p w14:paraId="6260A830" w14:textId="77777777" w:rsidR="00F13C59" w:rsidRDefault="00F13C59" w:rsidP="00F16CF1">
            <w:r>
              <w:t xml:space="preserve">Certains polyesters sont jaunis ou courbés. </w:t>
            </w:r>
          </w:p>
          <w:p w14:paraId="31212C9A" w14:textId="77777777" w:rsidR="0088087E" w:rsidRDefault="00F16CF1" w:rsidP="000C6A3C">
            <w:r>
              <w:t>Originaux.</w:t>
            </w:r>
          </w:p>
          <w:p w14:paraId="60B8F0C0" w14:textId="77777777" w:rsidR="00F16CF1" w:rsidRDefault="00F16CF1" w:rsidP="000C6A3C">
            <w:r>
              <w:t>Boîte 20</w:t>
            </w:r>
            <w:r w:rsidR="008D35C1">
              <w:t>.</w:t>
            </w:r>
          </w:p>
          <w:p w14:paraId="31F8E9AA" w14:textId="77777777" w:rsidR="000C6A3C" w:rsidRDefault="000C6A3C" w:rsidP="0088087E">
            <w:pPr>
              <w:rPr>
                <w:lang w:val="fr-FR"/>
              </w:rPr>
            </w:pPr>
          </w:p>
          <w:p w14:paraId="3528F886" w14:textId="77777777" w:rsidR="00CF29B2" w:rsidRDefault="00CF29B2" w:rsidP="0088087E">
            <w:pPr>
              <w:rPr>
                <w:lang w:val="fr-FR"/>
              </w:rPr>
            </w:pPr>
          </w:p>
        </w:tc>
      </w:tr>
      <w:tr w:rsidR="000C6A3C" w:rsidRPr="00A674F8" w14:paraId="632B9D1C" w14:textId="77777777" w:rsidTr="007F33D1">
        <w:trPr>
          <w:trHeight w:val="1333"/>
        </w:trPr>
        <w:tc>
          <w:tcPr>
            <w:tcW w:w="1555" w:type="dxa"/>
            <w:shd w:val="clear" w:color="auto" w:fill="D9D9D9" w:themeFill="background1" w:themeFillShade="D9"/>
          </w:tcPr>
          <w:p w14:paraId="5B69481C" w14:textId="77777777" w:rsidR="009D36CD" w:rsidRDefault="009D36CD" w:rsidP="009D36CD">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T05-P04</w:t>
            </w:r>
          </w:p>
          <w:p w14:paraId="71004E62" w14:textId="77777777" w:rsidR="000C6A3C" w:rsidRPr="00A674F8" w:rsidRDefault="009D36CD" w:rsidP="009D36CD">
            <w:pPr>
              <w:rPr>
                <w:lang w:eastAsia="en-US"/>
              </w:rPr>
            </w:pPr>
            <w:r>
              <w:rPr>
                <w:lang w:eastAsia="en-US"/>
              </w:rPr>
              <w:t>Boîte 20</w:t>
            </w:r>
          </w:p>
        </w:tc>
        <w:tc>
          <w:tcPr>
            <w:tcW w:w="7801" w:type="dxa"/>
            <w:shd w:val="clear" w:color="auto" w:fill="auto"/>
          </w:tcPr>
          <w:p w14:paraId="33CBFB3D" w14:textId="77777777" w:rsidR="000C6A3C" w:rsidRDefault="000C6A3C" w:rsidP="000C6A3C">
            <w:pPr>
              <w:pStyle w:val="Niveau3"/>
              <w:rPr>
                <w:lang w:val="fr-FR"/>
              </w:rPr>
            </w:pPr>
            <w:bookmarkStart w:id="298" w:name="_Toc534959922"/>
            <w:r>
              <w:rPr>
                <w:lang w:val="fr-FR"/>
              </w:rPr>
              <w:t>P01/H2/3 : Machines et équipements</w:t>
            </w:r>
            <w:bookmarkEnd w:id="298"/>
          </w:p>
          <w:p w14:paraId="337233E5" w14:textId="77777777" w:rsidR="000C6A3C" w:rsidRDefault="000C6A3C" w:rsidP="000C6A3C">
            <w:r w:rsidRPr="00A10131">
              <w:t xml:space="preserve">– </w:t>
            </w:r>
            <w:r w:rsidR="00B0506A">
              <w:t>19</w:t>
            </w:r>
            <w:r w:rsidR="00194AD4">
              <w:t>5</w:t>
            </w:r>
            <w:r w:rsidR="002F566A">
              <w:t>2</w:t>
            </w:r>
            <w:r w:rsidR="00B0506A">
              <w:t>-198</w:t>
            </w:r>
            <w:r w:rsidR="00601EDF">
              <w:t>7</w:t>
            </w:r>
            <w:r w:rsidRPr="00A10131">
              <w:t>. –</w:t>
            </w:r>
            <w:r>
              <w:t xml:space="preserve"> </w:t>
            </w:r>
            <w:r w:rsidR="00F13DFE" w:rsidRPr="00143FA3">
              <w:t>1616</w:t>
            </w:r>
            <w:r>
              <w:t xml:space="preserve"> négatifs</w:t>
            </w:r>
            <w:r w:rsidR="00AD6092">
              <w:t> </w:t>
            </w:r>
            <w:r w:rsidR="006878D7">
              <w:t xml:space="preserve">(7 chemises) </w:t>
            </w:r>
            <w:r w:rsidR="00AD6092">
              <w:t xml:space="preserve">: polyester, </w:t>
            </w:r>
            <w:r w:rsidR="006C6653">
              <w:t xml:space="preserve">n&amp;b et </w:t>
            </w:r>
            <w:r w:rsidR="00AD6092">
              <w:t xml:space="preserve">coul. ; </w:t>
            </w:r>
            <w:r w:rsidR="005F0ABD">
              <w:t>9,5 x 12,5 cm ou plus petit.</w:t>
            </w:r>
          </w:p>
          <w:p w14:paraId="3F3D9EC6" w14:textId="77777777" w:rsidR="0088087E" w:rsidRDefault="0088087E" w:rsidP="000C6A3C"/>
          <w:p w14:paraId="3A00EFD1" w14:textId="77777777" w:rsidR="00E22C05" w:rsidRPr="00C253A6" w:rsidRDefault="00E22C05" w:rsidP="00E22C05">
            <w:pPr>
              <w:rPr>
                <w:i/>
              </w:rPr>
            </w:pPr>
            <w:r w:rsidRPr="00C253A6">
              <w:rPr>
                <w:i/>
              </w:rPr>
              <w:t xml:space="preserve">Portée et contenu : </w:t>
            </w:r>
          </w:p>
          <w:p w14:paraId="50FCEF41" w14:textId="77777777" w:rsidR="00E22C05" w:rsidRDefault="00C52F97" w:rsidP="00E22C05">
            <w:r>
              <w:t xml:space="preserve">Le dossier comprend des négatifs de </w:t>
            </w:r>
            <w:r w:rsidR="00A161A4">
              <w:t xml:space="preserve">différentes </w:t>
            </w:r>
            <w:r>
              <w:t>machines de l’usine</w:t>
            </w:r>
            <w:r w:rsidR="00A161A4">
              <w:t>, d’hommes au travail, de rouleaux de papier, de la tuyauterie, de la s</w:t>
            </w:r>
            <w:r w:rsidR="00E22C05">
              <w:t>alle de contrôle avec des moniteurs</w:t>
            </w:r>
            <w:r w:rsidR="00A161A4">
              <w:t xml:space="preserve"> et de divers équipements de travail (ordinateurs, outils, etc.), le tout couvrant essentiellement la période 1952 à 1959, 1976</w:t>
            </w:r>
            <w:r w:rsidR="00C374D9">
              <w:t xml:space="preserve"> à 1977</w:t>
            </w:r>
            <w:r w:rsidR="00A161A4">
              <w:t xml:space="preserve"> et 1985 à 1987. </w:t>
            </w:r>
          </w:p>
          <w:p w14:paraId="127371A6" w14:textId="77777777" w:rsidR="00A161A4" w:rsidRDefault="00A161A4" w:rsidP="00E22C05"/>
          <w:p w14:paraId="71DBA965" w14:textId="77777777" w:rsidR="00E22C05" w:rsidRPr="00C253A6" w:rsidRDefault="00E22C05" w:rsidP="00E22C05">
            <w:pPr>
              <w:rPr>
                <w:i/>
              </w:rPr>
            </w:pPr>
            <w:r w:rsidRPr="00C253A6">
              <w:rPr>
                <w:i/>
              </w:rPr>
              <w:t xml:space="preserve">Notes : </w:t>
            </w:r>
          </w:p>
          <w:p w14:paraId="12FE7B75" w14:textId="77777777" w:rsidR="00E22C05" w:rsidRDefault="00E22C05" w:rsidP="00E22C05">
            <w:r>
              <w:t>L’image de certains négatifs est décolorée, floue ou incomplète.</w:t>
            </w:r>
          </w:p>
          <w:p w14:paraId="47D30368" w14:textId="77777777" w:rsidR="00F13C59" w:rsidRDefault="00F13C59" w:rsidP="00E22C05">
            <w:r>
              <w:t xml:space="preserve">Certains polyesters sont jaunis ou courbés. </w:t>
            </w:r>
          </w:p>
          <w:p w14:paraId="053686B3" w14:textId="77777777" w:rsidR="0007728A" w:rsidRDefault="0007728A" w:rsidP="00E22C05">
            <w:r>
              <w:t xml:space="preserve">Certains négatifs sont marqués au crayon (il s’agit la plupart du temps d’une date écrite au crayon permanent). </w:t>
            </w:r>
          </w:p>
          <w:p w14:paraId="17DA334F" w14:textId="77777777" w:rsidR="00E22C05" w:rsidRDefault="00E22C05" w:rsidP="00E22C05">
            <w:r>
              <w:t>Originaux.</w:t>
            </w:r>
          </w:p>
          <w:p w14:paraId="28EF0C9B" w14:textId="77777777" w:rsidR="00F13C59" w:rsidRDefault="00E22C05" w:rsidP="00F13C59">
            <w:r>
              <w:t>Boîte 20</w:t>
            </w:r>
            <w:r w:rsidR="008D35C1">
              <w:t>.</w:t>
            </w:r>
          </w:p>
          <w:p w14:paraId="75C364E8" w14:textId="77777777" w:rsidR="00F13C59" w:rsidRDefault="00F13C59" w:rsidP="00F13C59"/>
          <w:p w14:paraId="640306E0" w14:textId="77777777" w:rsidR="00F13C59" w:rsidRPr="000C6A3C" w:rsidRDefault="00F13C59" w:rsidP="00F13C59"/>
        </w:tc>
      </w:tr>
      <w:tr w:rsidR="008D2CD2" w:rsidRPr="00A674F8" w14:paraId="4AF41C20" w14:textId="77777777" w:rsidTr="007F33D1">
        <w:trPr>
          <w:trHeight w:val="1333"/>
        </w:trPr>
        <w:tc>
          <w:tcPr>
            <w:tcW w:w="1555" w:type="dxa"/>
            <w:shd w:val="clear" w:color="auto" w:fill="D9D9D9" w:themeFill="background1" w:themeFillShade="D9"/>
          </w:tcPr>
          <w:p w14:paraId="1B371DEE" w14:textId="77777777" w:rsidR="009D36CD" w:rsidRDefault="009D36CD" w:rsidP="009D36CD">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w:t>
            </w:r>
            <w:r w:rsidR="006878D7">
              <w:rPr>
                <w:lang w:eastAsia="en-US"/>
              </w:rPr>
              <w:t>6</w:t>
            </w:r>
            <w:r>
              <w:rPr>
                <w:lang w:eastAsia="en-US"/>
              </w:rPr>
              <w:t>-P0</w:t>
            </w:r>
            <w:r w:rsidR="006878D7">
              <w:rPr>
                <w:lang w:eastAsia="en-US"/>
              </w:rPr>
              <w:t>1</w:t>
            </w:r>
          </w:p>
          <w:p w14:paraId="2C83F660" w14:textId="77777777" w:rsidR="008D2CD2" w:rsidRPr="00A674F8" w:rsidRDefault="009D36CD" w:rsidP="009D36CD">
            <w:pPr>
              <w:rPr>
                <w:lang w:eastAsia="en-US"/>
              </w:rPr>
            </w:pPr>
            <w:r>
              <w:rPr>
                <w:lang w:eastAsia="en-US"/>
              </w:rPr>
              <w:t>Boîte 2</w:t>
            </w:r>
            <w:r w:rsidR="006878D7">
              <w:rPr>
                <w:lang w:eastAsia="en-US"/>
              </w:rPr>
              <w:t>1</w:t>
            </w:r>
          </w:p>
        </w:tc>
        <w:tc>
          <w:tcPr>
            <w:tcW w:w="7801" w:type="dxa"/>
            <w:shd w:val="clear" w:color="auto" w:fill="auto"/>
          </w:tcPr>
          <w:p w14:paraId="5D8F7C37" w14:textId="77777777" w:rsidR="00883624" w:rsidRDefault="00883624" w:rsidP="00883624">
            <w:pPr>
              <w:pStyle w:val="Niveau3"/>
              <w:rPr>
                <w:lang w:val="fr-FR"/>
              </w:rPr>
            </w:pPr>
            <w:bookmarkStart w:id="299" w:name="_Toc462388815"/>
            <w:bookmarkStart w:id="300" w:name="_Toc534959923"/>
            <w:r>
              <w:rPr>
                <w:lang w:val="fr-FR"/>
              </w:rPr>
              <w:t xml:space="preserve">P01/H2/4 : </w:t>
            </w:r>
            <w:bookmarkEnd w:id="299"/>
            <w:r w:rsidR="000C6A3C">
              <w:rPr>
                <w:lang w:val="fr-FR"/>
              </w:rPr>
              <w:t>Chantiers</w:t>
            </w:r>
            <w:bookmarkEnd w:id="300"/>
          </w:p>
          <w:p w14:paraId="649D44C9" w14:textId="77777777" w:rsidR="00883624" w:rsidRDefault="00883624" w:rsidP="00883624">
            <w:r w:rsidRPr="00A10131">
              <w:t xml:space="preserve">– </w:t>
            </w:r>
            <w:r w:rsidR="00210F20">
              <w:t xml:space="preserve">1952 - </w:t>
            </w:r>
            <w:r>
              <w:t>[19</w:t>
            </w:r>
            <w:r w:rsidR="00210F20">
              <w:t>9</w:t>
            </w:r>
            <w:r>
              <w:t>-]</w:t>
            </w:r>
            <w:r w:rsidRPr="00A10131">
              <w:t>. –</w:t>
            </w:r>
            <w:r>
              <w:t xml:space="preserve"> </w:t>
            </w:r>
            <w:r w:rsidR="00345349" w:rsidRPr="00345349">
              <w:t>154</w:t>
            </w:r>
            <w:r>
              <w:t xml:space="preserve"> </w:t>
            </w:r>
            <w:r w:rsidR="006F36C9">
              <w:t>négatifs</w:t>
            </w:r>
            <w:r w:rsidR="00345349">
              <w:t xml:space="preserve"> </w:t>
            </w:r>
            <w:r w:rsidR="006F36C9">
              <w:t>: polyester, n&amp;b et coul. ; 2,4 x 3,5 cm ou 12,3 x 10 cm.</w:t>
            </w:r>
          </w:p>
          <w:p w14:paraId="0064C810" w14:textId="77777777" w:rsidR="006F36C9" w:rsidRDefault="006F36C9" w:rsidP="00883624"/>
          <w:p w14:paraId="355BB6A6" w14:textId="77777777" w:rsidR="006F36C9" w:rsidRPr="00210F20" w:rsidRDefault="006F36C9" w:rsidP="00883624">
            <w:pPr>
              <w:rPr>
                <w:i/>
              </w:rPr>
            </w:pPr>
            <w:r w:rsidRPr="00210F20">
              <w:rPr>
                <w:i/>
              </w:rPr>
              <w:t xml:space="preserve">Portée et contenu : </w:t>
            </w:r>
          </w:p>
          <w:p w14:paraId="1A7AD7EC" w14:textId="77777777" w:rsidR="006F36C9" w:rsidRDefault="006F36C9" w:rsidP="00883624">
            <w:r>
              <w:t>Le dossier comprend des négatifs d’un concours de bûcherons de la St. Lawrence Corporation (1952), de visites au département du bois (1959 et 1964) ou au centre d’expédition de Domtar (1964)</w:t>
            </w:r>
            <w:r w:rsidR="00CA362A">
              <w:t xml:space="preserve">, d’hommes en forêt, d’une cuisine dans les chantiers et de chevaux ou de machineries utilisés pour le chargement du bois. </w:t>
            </w:r>
          </w:p>
          <w:p w14:paraId="75BA43E2" w14:textId="77777777" w:rsidR="006F36C9" w:rsidRDefault="006F36C9" w:rsidP="00883624"/>
          <w:p w14:paraId="05CB3C6D" w14:textId="77777777" w:rsidR="006F36C9" w:rsidRPr="006F36C9" w:rsidRDefault="006F36C9" w:rsidP="00883624">
            <w:pPr>
              <w:rPr>
                <w:i/>
              </w:rPr>
            </w:pPr>
            <w:r w:rsidRPr="006F36C9">
              <w:rPr>
                <w:i/>
              </w:rPr>
              <w:t xml:space="preserve">Notes : </w:t>
            </w:r>
          </w:p>
          <w:p w14:paraId="60D9D6DF" w14:textId="77777777" w:rsidR="00032232" w:rsidRDefault="00032232" w:rsidP="00032232">
            <w:r>
              <w:t xml:space="preserve">Certains négatifs sont rayés, troués et marqués au crayon. </w:t>
            </w:r>
          </w:p>
          <w:p w14:paraId="20150879" w14:textId="77777777" w:rsidR="00F13C59" w:rsidRDefault="00F13C59" w:rsidP="00032232">
            <w:r>
              <w:t xml:space="preserve">Certains polyesters sont jaunis ou courbés. </w:t>
            </w:r>
          </w:p>
          <w:p w14:paraId="61F2CD2A" w14:textId="77777777" w:rsidR="006F36C9" w:rsidRDefault="006F36C9" w:rsidP="00883624">
            <w:r>
              <w:t>Originaux.</w:t>
            </w:r>
          </w:p>
          <w:p w14:paraId="3AB5C1D7" w14:textId="77777777" w:rsidR="006F36C9" w:rsidRDefault="006F36C9" w:rsidP="00883624">
            <w:r>
              <w:t>Boîte 2</w:t>
            </w:r>
            <w:r w:rsidR="006878D7">
              <w:t>1</w:t>
            </w:r>
            <w:r w:rsidR="008D35C1">
              <w:t>.</w:t>
            </w:r>
          </w:p>
          <w:p w14:paraId="69DA1910" w14:textId="77777777" w:rsidR="00F13C59" w:rsidRDefault="00F13C59" w:rsidP="00883624"/>
          <w:p w14:paraId="6F007159" w14:textId="77777777" w:rsidR="00F13C59" w:rsidRPr="00F13C59" w:rsidRDefault="00F13C59" w:rsidP="00883624">
            <w:pPr>
              <w:rPr>
                <w:i/>
              </w:rPr>
            </w:pPr>
            <w:r w:rsidRPr="00F13C59">
              <w:rPr>
                <w:i/>
              </w:rPr>
              <w:t xml:space="preserve">Notes complémentaires : </w:t>
            </w:r>
          </w:p>
          <w:p w14:paraId="7F094ACE" w14:textId="77777777" w:rsidR="008D2CD2" w:rsidRDefault="00F13C59" w:rsidP="00B114BB">
            <w:r>
              <w:t xml:space="preserve">Certains négatifs ont été reproduits sur photographie et sont disponibles dans le dossier </w:t>
            </w:r>
            <w:r w:rsidRPr="006F36C9">
              <w:rPr>
                <w:i/>
              </w:rPr>
              <w:t>Chantiers</w:t>
            </w:r>
            <w:r>
              <w:t xml:space="preserve"> de la sous-série </w:t>
            </w:r>
            <w:r w:rsidRPr="006F36C9">
              <w:rPr>
                <w:i/>
              </w:rPr>
              <w:t>Photographies.</w:t>
            </w:r>
            <w:r>
              <w:t xml:space="preserve"> </w:t>
            </w:r>
          </w:p>
          <w:p w14:paraId="2287BB32" w14:textId="77777777" w:rsidR="00F13C59" w:rsidRDefault="00F13C59" w:rsidP="00B114BB"/>
          <w:p w14:paraId="4C253877" w14:textId="77777777" w:rsidR="00B114BB" w:rsidRDefault="00B114BB" w:rsidP="00B114BB"/>
        </w:tc>
      </w:tr>
      <w:tr w:rsidR="008D2CD2" w:rsidRPr="00A674F8" w14:paraId="205475F1" w14:textId="77777777" w:rsidTr="007F33D1">
        <w:trPr>
          <w:trHeight w:val="1333"/>
        </w:trPr>
        <w:tc>
          <w:tcPr>
            <w:tcW w:w="1555" w:type="dxa"/>
            <w:shd w:val="clear" w:color="auto" w:fill="D9D9D9" w:themeFill="background1" w:themeFillShade="D9"/>
          </w:tcPr>
          <w:p w14:paraId="11E7CAE0" w14:textId="77777777" w:rsidR="006878D7" w:rsidRDefault="006878D7" w:rsidP="006878D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T06-P01</w:t>
            </w:r>
          </w:p>
          <w:p w14:paraId="045E9F49" w14:textId="77777777" w:rsidR="008D2CD2" w:rsidRPr="00A674F8" w:rsidRDefault="006878D7" w:rsidP="006878D7">
            <w:pPr>
              <w:rPr>
                <w:lang w:eastAsia="en-US"/>
              </w:rPr>
            </w:pPr>
            <w:r>
              <w:rPr>
                <w:lang w:eastAsia="en-US"/>
              </w:rPr>
              <w:t>Boîte 21</w:t>
            </w:r>
          </w:p>
        </w:tc>
        <w:tc>
          <w:tcPr>
            <w:tcW w:w="7801" w:type="dxa"/>
            <w:shd w:val="clear" w:color="auto" w:fill="auto"/>
          </w:tcPr>
          <w:p w14:paraId="3D1177EE" w14:textId="77777777" w:rsidR="00883624" w:rsidRDefault="00883624" w:rsidP="00883624">
            <w:pPr>
              <w:pStyle w:val="Niveau3"/>
              <w:rPr>
                <w:lang w:val="fr-FR"/>
              </w:rPr>
            </w:pPr>
            <w:bookmarkStart w:id="301" w:name="_Toc462388816"/>
            <w:bookmarkStart w:id="302" w:name="_Toc534959924"/>
            <w:r>
              <w:rPr>
                <w:lang w:val="fr-FR"/>
              </w:rPr>
              <w:t>P01/H2/5 : Transports</w:t>
            </w:r>
            <w:bookmarkEnd w:id="301"/>
            <w:bookmarkEnd w:id="302"/>
          </w:p>
          <w:p w14:paraId="6232B914" w14:textId="77777777" w:rsidR="00883624" w:rsidRDefault="00883624" w:rsidP="00883624">
            <w:r w:rsidRPr="00A10131">
              <w:t xml:space="preserve">– </w:t>
            </w:r>
            <w:r w:rsidR="00103405">
              <w:t xml:space="preserve">1953 - </w:t>
            </w:r>
            <w:r>
              <w:t>[19</w:t>
            </w:r>
            <w:r w:rsidR="00103405">
              <w:t>7</w:t>
            </w:r>
            <w:r>
              <w:t>-]</w:t>
            </w:r>
            <w:r w:rsidRPr="00A10131">
              <w:t>. –</w:t>
            </w:r>
            <w:r w:rsidRPr="006854AF">
              <w:t xml:space="preserve"> </w:t>
            </w:r>
            <w:r w:rsidR="006854AF" w:rsidRPr="006854AF">
              <w:t>24</w:t>
            </w:r>
            <w:r w:rsidRPr="006854AF">
              <w:t xml:space="preserve"> </w:t>
            </w:r>
            <w:r>
              <w:t>négatifs</w:t>
            </w:r>
            <w:r w:rsidR="00E45D30">
              <w:t xml:space="preserve"> : </w:t>
            </w:r>
            <w:r w:rsidR="00103405">
              <w:t xml:space="preserve">polyester, n&amp;b ; 9,5 x 11,7 cm ou </w:t>
            </w:r>
            <w:r w:rsidR="00425F3F">
              <w:t>plus petit</w:t>
            </w:r>
            <w:r w:rsidR="00103405">
              <w:t xml:space="preserve">.  </w:t>
            </w:r>
          </w:p>
          <w:p w14:paraId="4EF32961" w14:textId="77777777" w:rsidR="00103405" w:rsidRDefault="00103405" w:rsidP="00883624"/>
          <w:p w14:paraId="61874467" w14:textId="77777777" w:rsidR="00103405" w:rsidRPr="00103405" w:rsidRDefault="00103405" w:rsidP="00883624">
            <w:pPr>
              <w:rPr>
                <w:i/>
              </w:rPr>
            </w:pPr>
            <w:r w:rsidRPr="00103405">
              <w:rPr>
                <w:i/>
              </w:rPr>
              <w:t xml:space="preserve">Portée et contenu : </w:t>
            </w:r>
          </w:p>
          <w:p w14:paraId="1D581F47" w14:textId="77777777" w:rsidR="00103405" w:rsidRDefault="00103405" w:rsidP="00883624">
            <w:r>
              <w:t xml:space="preserve">Le dossier comprend des négatifs de l’arrivée du train à l’usine ou du transport de marchandises. </w:t>
            </w:r>
          </w:p>
          <w:p w14:paraId="58B4A3EF" w14:textId="77777777" w:rsidR="00103405" w:rsidRDefault="00103405" w:rsidP="00883624"/>
          <w:p w14:paraId="2501EA0F" w14:textId="77777777" w:rsidR="00103405" w:rsidRPr="00103405" w:rsidRDefault="00103405" w:rsidP="00883624">
            <w:pPr>
              <w:rPr>
                <w:sz w:val="20"/>
              </w:rPr>
            </w:pPr>
            <w:r w:rsidRPr="00103405">
              <w:rPr>
                <w:sz w:val="20"/>
              </w:rPr>
              <w:t xml:space="preserve">Personnes identifiées : </w:t>
            </w:r>
          </w:p>
          <w:p w14:paraId="557CF9F2" w14:textId="77777777" w:rsidR="00103405" w:rsidRPr="00103405" w:rsidRDefault="00103405" w:rsidP="00883624">
            <w:pPr>
              <w:rPr>
                <w:sz w:val="20"/>
              </w:rPr>
            </w:pPr>
            <w:r w:rsidRPr="00103405">
              <w:rPr>
                <w:sz w:val="20"/>
              </w:rPr>
              <w:t>Armand Tremblay.</w:t>
            </w:r>
          </w:p>
          <w:p w14:paraId="368D911B" w14:textId="77777777" w:rsidR="00103405" w:rsidRDefault="00103405" w:rsidP="00883624"/>
          <w:p w14:paraId="70048AA1" w14:textId="77777777" w:rsidR="00103405" w:rsidRPr="00103405" w:rsidRDefault="00103405" w:rsidP="00883624">
            <w:pPr>
              <w:rPr>
                <w:i/>
              </w:rPr>
            </w:pPr>
            <w:r w:rsidRPr="00103405">
              <w:rPr>
                <w:i/>
              </w:rPr>
              <w:t xml:space="preserve">Notes : </w:t>
            </w:r>
          </w:p>
          <w:p w14:paraId="794729D0" w14:textId="77777777" w:rsidR="00622CE8" w:rsidRDefault="00622CE8" w:rsidP="00883624">
            <w:r>
              <w:t>Certains négatifs sont tachés.</w:t>
            </w:r>
          </w:p>
          <w:p w14:paraId="3A1BFCFC" w14:textId="77777777" w:rsidR="00103405" w:rsidRDefault="00103405" w:rsidP="00883624">
            <w:r>
              <w:t>Originaux.</w:t>
            </w:r>
          </w:p>
          <w:p w14:paraId="5EC52317" w14:textId="77777777" w:rsidR="00103405" w:rsidRDefault="00103405" w:rsidP="00883624">
            <w:r>
              <w:t>Boîte 2</w:t>
            </w:r>
            <w:r w:rsidR="006878D7">
              <w:t>1</w:t>
            </w:r>
            <w:r w:rsidR="008D35C1">
              <w:t>.</w:t>
            </w:r>
          </w:p>
          <w:p w14:paraId="4BE01780" w14:textId="77777777" w:rsidR="00446285" w:rsidRDefault="00446285" w:rsidP="00883624"/>
          <w:p w14:paraId="6EF263C9" w14:textId="77777777" w:rsidR="00446285" w:rsidRPr="00446285" w:rsidRDefault="00446285" w:rsidP="00883624">
            <w:pPr>
              <w:rPr>
                <w:i/>
              </w:rPr>
            </w:pPr>
            <w:r w:rsidRPr="00446285">
              <w:rPr>
                <w:i/>
              </w:rPr>
              <w:t xml:space="preserve">Notes complémentaires : </w:t>
            </w:r>
          </w:p>
          <w:p w14:paraId="63EB1180" w14:textId="77777777" w:rsidR="00446285" w:rsidRDefault="00446285" w:rsidP="00883624">
            <w:r>
              <w:t xml:space="preserve">Un négatif d’un chargement de bois se trouve dans </w:t>
            </w:r>
            <w:r w:rsidR="000C2BF9">
              <w:t>le</w:t>
            </w:r>
            <w:r>
              <w:t xml:space="preserve"> dossier </w:t>
            </w:r>
            <w:r w:rsidRPr="00446285">
              <w:rPr>
                <w:i/>
              </w:rPr>
              <w:t>Sécurité</w:t>
            </w:r>
            <w:r>
              <w:t xml:space="preserve"> </w:t>
            </w:r>
            <w:r w:rsidR="000C2BF9">
              <w:t>(3</w:t>
            </w:r>
            <w:r w:rsidR="000C2BF9" w:rsidRPr="000C2BF9">
              <w:rPr>
                <w:vertAlign w:val="superscript"/>
              </w:rPr>
              <w:t>e</w:t>
            </w:r>
            <w:r w:rsidR="000C2BF9">
              <w:t xml:space="preserve"> chemise) </w:t>
            </w:r>
            <w:r w:rsidR="00BE3D0D">
              <w:t xml:space="preserve">de la sous-série </w:t>
            </w:r>
            <w:r w:rsidR="00BE3D0D" w:rsidRPr="00BE3D0D">
              <w:rPr>
                <w:i/>
              </w:rPr>
              <w:t>Négatifs</w:t>
            </w:r>
            <w:r w:rsidR="00BE3D0D">
              <w:t xml:space="preserve"> </w:t>
            </w:r>
            <w:r>
              <w:t>du présent fonds à la cote P01/H2/6.</w:t>
            </w:r>
          </w:p>
          <w:p w14:paraId="4C0B4287" w14:textId="77777777" w:rsidR="008D2CD2" w:rsidRDefault="008D2CD2" w:rsidP="007F33D1">
            <w:pPr>
              <w:pStyle w:val="Niveau3"/>
            </w:pPr>
          </w:p>
          <w:p w14:paraId="67040584" w14:textId="77777777" w:rsidR="0044613C" w:rsidRPr="0044613C" w:rsidRDefault="0044613C" w:rsidP="0044613C"/>
        </w:tc>
      </w:tr>
      <w:tr w:rsidR="000C6A3C" w:rsidRPr="00A674F8" w14:paraId="3D67942C" w14:textId="77777777" w:rsidTr="007F33D1">
        <w:trPr>
          <w:trHeight w:val="1333"/>
        </w:trPr>
        <w:tc>
          <w:tcPr>
            <w:tcW w:w="1555" w:type="dxa"/>
            <w:shd w:val="clear" w:color="auto" w:fill="D9D9D9" w:themeFill="background1" w:themeFillShade="D9"/>
          </w:tcPr>
          <w:p w14:paraId="633D61FC" w14:textId="77777777" w:rsidR="006878D7" w:rsidRDefault="006878D7" w:rsidP="006878D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T06-P01</w:t>
            </w:r>
          </w:p>
          <w:p w14:paraId="44E4ECAB" w14:textId="77777777" w:rsidR="000C6A3C" w:rsidRPr="00A674F8" w:rsidRDefault="006878D7" w:rsidP="006878D7">
            <w:pPr>
              <w:rPr>
                <w:lang w:eastAsia="en-US"/>
              </w:rPr>
            </w:pPr>
            <w:r>
              <w:rPr>
                <w:lang w:eastAsia="en-US"/>
              </w:rPr>
              <w:t>Boîte 21</w:t>
            </w:r>
          </w:p>
        </w:tc>
        <w:tc>
          <w:tcPr>
            <w:tcW w:w="7801" w:type="dxa"/>
            <w:shd w:val="clear" w:color="auto" w:fill="auto"/>
          </w:tcPr>
          <w:p w14:paraId="1D583A15" w14:textId="77777777" w:rsidR="000C6A3C" w:rsidRDefault="000C6A3C" w:rsidP="000C6A3C">
            <w:pPr>
              <w:pStyle w:val="Niveau3"/>
              <w:rPr>
                <w:lang w:val="fr-FR"/>
              </w:rPr>
            </w:pPr>
            <w:bookmarkStart w:id="303" w:name="_Toc534959925"/>
            <w:r>
              <w:rPr>
                <w:lang w:val="fr-FR"/>
              </w:rPr>
              <w:t>P01/H2/6 : Sécurité</w:t>
            </w:r>
            <w:bookmarkEnd w:id="303"/>
          </w:p>
          <w:p w14:paraId="5CB908ED" w14:textId="77777777" w:rsidR="000C6A3C" w:rsidRDefault="000C6A3C" w:rsidP="000C6A3C">
            <w:r w:rsidRPr="00A10131">
              <w:t xml:space="preserve">– </w:t>
            </w:r>
            <w:r w:rsidR="00C47A21">
              <w:t>195</w:t>
            </w:r>
            <w:r w:rsidR="00E305A6">
              <w:t>3</w:t>
            </w:r>
            <w:r w:rsidR="00C47A21">
              <w:t xml:space="preserve"> </w:t>
            </w:r>
            <w:r w:rsidR="006147B7">
              <w:t>-</w:t>
            </w:r>
            <w:r w:rsidR="00C47A21">
              <w:t xml:space="preserve"> [19</w:t>
            </w:r>
            <w:r w:rsidR="00477486">
              <w:t>9</w:t>
            </w:r>
            <w:r w:rsidR="00C47A21">
              <w:t>-]</w:t>
            </w:r>
            <w:r w:rsidRPr="00A10131">
              <w:t>. –</w:t>
            </w:r>
            <w:r>
              <w:t xml:space="preserve"> </w:t>
            </w:r>
            <w:r w:rsidR="00477486" w:rsidRPr="009D36CD">
              <w:t>37</w:t>
            </w:r>
            <w:r w:rsidR="009D36CD" w:rsidRPr="009D36CD">
              <w:t>7</w:t>
            </w:r>
            <w:r>
              <w:t xml:space="preserve"> </w:t>
            </w:r>
            <w:r w:rsidR="00572C5F">
              <w:t>négatifs</w:t>
            </w:r>
            <w:r w:rsidR="00477486">
              <w:t xml:space="preserve"> (3 chemises)</w:t>
            </w:r>
            <w:r w:rsidR="00572C5F">
              <w:t xml:space="preserve"> : polyester, </w:t>
            </w:r>
            <w:r w:rsidR="00E77F24">
              <w:t xml:space="preserve">n&amp;b et </w:t>
            </w:r>
            <w:r w:rsidR="00572C5F">
              <w:t>coul. ; 2,4 x 3,5 cm</w:t>
            </w:r>
            <w:r w:rsidR="00FA6C0A">
              <w:t xml:space="preserve"> ou 12,3 x 10 cm.</w:t>
            </w:r>
          </w:p>
          <w:p w14:paraId="41984902" w14:textId="77777777" w:rsidR="00572C5F" w:rsidRDefault="00572C5F" w:rsidP="000C6A3C"/>
          <w:p w14:paraId="0A35B490" w14:textId="77777777" w:rsidR="00572C5F" w:rsidRPr="00572C5F" w:rsidRDefault="00572C5F" w:rsidP="000C6A3C">
            <w:pPr>
              <w:rPr>
                <w:i/>
              </w:rPr>
            </w:pPr>
            <w:r w:rsidRPr="00572C5F">
              <w:rPr>
                <w:i/>
              </w:rPr>
              <w:lastRenderedPageBreak/>
              <w:t xml:space="preserve">Portée et contenu : </w:t>
            </w:r>
          </w:p>
          <w:p w14:paraId="495C9BD4" w14:textId="77777777" w:rsidR="00572C5F" w:rsidRDefault="00572C5F" w:rsidP="000C6A3C">
            <w:r>
              <w:t>Le dossier comprend des négatifs de formations en sécurité des employés de l’usine</w:t>
            </w:r>
            <w:r w:rsidR="00FA6C0A">
              <w:t xml:space="preserve">, </w:t>
            </w:r>
            <w:r w:rsidR="00860FBF">
              <w:t>des remises de chèque</w:t>
            </w:r>
            <w:r w:rsidR="00CD0584">
              <w:t>s</w:t>
            </w:r>
            <w:r w:rsidR="00860FBF">
              <w:t xml:space="preserve"> pour récompenser les bons gestes de sécurité</w:t>
            </w:r>
            <w:r w:rsidR="00CD0584">
              <w:t xml:space="preserve"> des membres du personnel,</w:t>
            </w:r>
            <w:r w:rsidR="00860FBF">
              <w:t xml:space="preserve"> des </w:t>
            </w:r>
            <w:r w:rsidR="00CD0584">
              <w:t>simulations</w:t>
            </w:r>
            <w:r w:rsidR="00860FBF">
              <w:t xml:space="preserve"> de situations dangereuses</w:t>
            </w:r>
            <w:r w:rsidR="00CD0584">
              <w:t xml:space="preserve"> et des portraits du comité de sécurité de la St. Lawrence</w:t>
            </w:r>
            <w:r w:rsidR="00860FBF">
              <w:t xml:space="preserve">. </w:t>
            </w:r>
          </w:p>
          <w:p w14:paraId="00D2F19B" w14:textId="77777777" w:rsidR="00572C5F" w:rsidRDefault="00572C5F" w:rsidP="000C6A3C"/>
          <w:p w14:paraId="378B75C4" w14:textId="77777777" w:rsidR="00FA6C0A" w:rsidRPr="00FA6C0A" w:rsidRDefault="00FA6C0A" w:rsidP="000C6A3C">
            <w:pPr>
              <w:rPr>
                <w:sz w:val="20"/>
              </w:rPr>
            </w:pPr>
            <w:r w:rsidRPr="00FA6C0A">
              <w:rPr>
                <w:sz w:val="20"/>
              </w:rPr>
              <w:t xml:space="preserve">Personnes identifiées : </w:t>
            </w:r>
          </w:p>
          <w:p w14:paraId="7C31AB5B" w14:textId="77777777" w:rsidR="00FA6C0A" w:rsidRPr="00FA6C0A" w:rsidRDefault="00FA6C0A" w:rsidP="000C6A3C">
            <w:pPr>
              <w:rPr>
                <w:sz w:val="20"/>
              </w:rPr>
            </w:pPr>
            <w:r w:rsidRPr="00FA6C0A">
              <w:rPr>
                <w:sz w:val="20"/>
              </w:rPr>
              <w:t>Eugène Simard</w:t>
            </w:r>
            <w:r w:rsidR="00CD0584">
              <w:rPr>
                <w:sz w:val="20"/>
              </w:rPr>
              <w:t>, Lionel Perron.</w:t>
            </w:r>
          </w:p>
          <w:p w14:paraId="1887AE7C" w14:textId="77777777" w:rsidR="00FA6C0A" w:rsidRDefault="00FA6C0A" w:rsidP="000C6A3C"/>
          <w:p w14:paraId="283D783B" w14:textId="77777777" w:rsidR="00FC2A85" w:rsidRPr="00FC2A85" w:rsidRDefault="00FC2A85" w:rsidP="000C6A3C">
            <w:pPr>
              <w:rPr>
                <w:i/>
              </w:rPr>
            </w:pPr>
            <w:r w:rsidRPr="00FC2A85">
              <w:rPr>
                <w:i/>
              </w:rPr>
              <w:t xml:space="preserve">Notes : </w:t>
            </w:r>
          </w:p>
          <w:p w14:paraId="593A3737" w14:textId="77777777" w:rsidR="00E77F24" w:rsidRDefault="00E77F24" w:rsidP="000C6A3C">
            <w:r>
              <w:t xml:space="preserve">Certains négatifs sont </w:t>
            </w:r>
            <w:r w:rsidR="00D40ADD">
              <w:t xml:space="preserve">rayés, troués ou décolorés. </w:t>
            </w:r>
          </w:p>
          <w:p w14:paraId="29651345" w14:textId="77777777" w:rsidR="00FC2A85" w:rsidRDefault="00E77F24" w:rsidP="000C6A3C">
            <w:r>
              <w:t>Originaux.</w:t>
            </w:r>
          </w:p>
          <w:p w14:paraId="25A11330" w14:textId="77777777" w:rsidR="00E77F24" w:rsidRDefault="00E77F24" w:rsidP="000C6A3C">
            <w:r>
              <w:t>Boîte 2</w:t>
            </w:r>
            <w:r w:rsidR="006878D7">
              <w:t>1</w:t>
            </w:r>
            <w:r w:rsidR="008D35C1">
              <w:t>.</w:t>
            </w:r>
          </w:p>
          <w:p w14:paraId="2F69D91A" w14:textId="77777777" w:rsidR="00E77F24" w:rsidRDefault="00E77F24" w:rsidP="000C6A3C"/>
          <w:p w14:paraId="0ABA8AEC" w14:textId="77777777" w:rsidR="000C6A3C" w:rsidRPr="00F13C59" w:rsidRDefault="00F13C59" w:rsidP="000C6A3C">
            <w:pPr>
              <w:rPr>
                <w:i/>
              </w:rPr>
            </w:pPr>
            <w:r w:rsidRPr="00F13C59">
              <w:rPr>
                <w:i/>
              </w:rPr>
              <w:t xml:space="preserve">Notes complémentaires : </w:t>
            </w:r>
          </w:p>
          <w:p w14:paraId="3170365C" w14:textId="77777777" w:rsidR="00F13C59" w:rsidRDefault="00F13C59" w:rsidP="00F13C59">
            <w:r>
              <w:t xml:space="preserve">Certains négatifs ont été reproduits sur photographie et sont disponibles dans le dossier </w:t>
            </w:r>
            <w:r>
              <w:rPr>
                <w:i/>
              </w:rPr>
              <w:t>Sécurité</w:t>
            </w:r>
            <w:r>
              <w:t xml:space="preserve"> de la sous-série </w:t>
            </w:r>
            <w:r w:rsidRPr="006F36C9">
              <w:rPr>
                <w:i/>
              </w:rPr>
              <w:t>Photographies.</w:t>
            </w:r>
            <w:r>
              <w:t xml:space="preserve"> </w:t>
            </w:r>
          </w:p>
          <w:p w14:paraId="38E22ADC" w14:textId="77777777" w:rsidR="00F13C59" w:rsidRPr="00A10131" w:rsidRDefault="00F13C59" w:rsidP="000C6A3C"/>
          <w:p w14:paraId="5792FFAE" w14:textId="77777777" w:rsidR="000C6A3C" w:rsidRDefault="000C6A3C" w:rsidP="000C6A3C">
            <w:pPr>
              <w:pStyle w:val="Niveau3"/>
              <w:rPr>
                <w:lang w:val="fr-FR"/>
              </w:rPr>
            </w:pPr>
          </w:p>
        </w:tc>
      </w:tr>
      <w:tr w:rsidR="000C6A3C" w:rsidRPr="00A674F8" w14:paraId="6DD5166C" w14:textId="77777777" w:rsidTr="007F33D1">
        <w:trPr>
          <w:trHeight w:val="1333"/>
        </w:trPr>
        <w:tc>
          <w:tcPr>
            <w:tcW w:w="1555" w:type="dxa"/>
            <w:shd w:val="clear" w:color="auto" w:fill="D9D9D9" w:themeFill="background1" w:themeFillShade="D9"/>
          </w:tcPr>
          <w:p w14:paraId="49AC2D48" w14:textId="77777777" w:rsidR="006878D7" w:rsidRDefault="006878D7" w:rsidP="006878D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T06-P01</w:t>
            </w:r>
          </w:p>
          <w:p w14:paraId="6D520011" w14:textId="77777777" w:rsidR="000C6A3C" w:rsidRPr="00A674F8" w:rsidRDefault="006878D7" w:rsidP="006878D7">
            <w:pPr>
              <w:rPr>
                <w:lang w:eastAsia="en-US"/>
              </w:rPr>
            </w:pPr>
            <w:r>
              <w:rPr>
                <w:lang w:eastAsia="en-US"/>
              </w:rPr>
              <w:t>Boîte 21</w:t>
            </w:r>
          </w:p>
        </w:tc>
        <w:tc>
          <w:tcPr>
            <w:tcW w:w="7801" w:type="dxa"/>
            <w:shd w:val="clear" w:color="auto" w:fill="auto"/>
          </w:tcPr>
          <w:p w14:paraId="7DD96F01" w14:textId="77777777" w:rsidR="000C6A3C" w:rsidRDefault="000C6A3C" w:rsidP="000C6A3C">
            <w:pPr>
              <w:pStyle w:val="Niveau3"/>
              <w:rPr>
                <w:lang w:val="fr-FR"/>
              </w:rPr>
            </w:pPr>
            <w:bookmarkStart w:id="304" w:name="_Toc462388812"/>
            <w:bookmarkStart w:id="305" w:name="_Toc534959926"/>
            <w:r>
              <w:rPr>
                <w:lang w:val="fr-FR"/>
              </w:rPr>
              <w:t>P01/H2/7 : Activités</w:t>
            </w:r>
            <w:bookmarkEnd w:id="304"/>
            <w:bookmarkEnd w:id="305"/>
          </w:p>
          <w:p w14:paraId="198469AF" w14:textId="77777777" w:rsidR="000C6A3C" w:rsidRDefault="000C6A3C" w:rsidP="000C6A3C">
            <w:r w:rsidRPr="00A10131">
              <w:t xml:space="preserve">– </w:t>
            </w:r>
            <w:r w:rsidR="00911D2A">
              <w:t>19</w:t>
            </w:r>
            <w:r w:rsidR="00345349">
              <w:t>64</w:t>
            </w:r>
            <w:r w:rsidR="00845439">
              <w:t xml:space="preserve"> </w:t>
            </w:r>
            <w:r w:rsidR="00911D2A">
              <w:t xml:space="preserve">- </w:t>
            </w:r>
            <w:r w:rsidR="00845439">
              <w:t>[199-]</w:t>
            </w:r>
            <w:r w:rsidRPr="00A10131">
              <w:t>. –</w:t>
            </w:r>
            <w:r w:rsidR="00B72E0C" w:rsidRPr="006878D7">
              <w:t xml:space="preserve"> 352 </w:t>
            </w:r>
            <w:r>
              <w:t>négatifs</w:t>
            </w:r>
            <w:r w:rsidR="00CC03D0">
              <w:t xml:space="preserve"> (</w:t>
            </w:r>
            <w:r w:rsidR="006878D7">
              <w:t>3</w:t>
            </w:r>
            <w:r w:rsidR="00CC03D0">
              <w:t xml:space="preserve"> chemises)</w:t>
            </w:r>
            <w:r w:rsidR="00845439">
              <w:t> : polyester, n&amp;b</w:t>
            </w:r>
            <w:r w:rsidR="00D21D25">
              <w:t xml:space="preserve"> et coul.</w:t>
            </w:r>
            <w:r w:rsidR="00FE5660">
              <w:t xml:space="preserve"> ;</w:t>
            </w:r>
            <w:r w:rsidR="00845439">
              <w:t xml:space="preserve"> 2,4 x 3,5</w:t>
            </w:r>
            <w:r w:rsidR="0083120D">
              <w:t> </w:t>
            </w:r>
            <w:r w:rsidR="00845439">
              <w:t>cm</w:t>
            </w:r>
            <w:r w:rsidR="00EE6DE7">
              <w:t xml:space="preserve"> ou 12,3 x 10 cm. </w:t>
            </w:r>
          </w:p>
          <w:p w14:paraId="07D71CD8" w14:textId="77777777" w:rsidR="00911D2A" w:rsidRDefault="00911D2A" w:rsidP="000C6A3C"/>
          <w:p w14:paraId="627A3BC5" w14:textId="77777777" w:rsidR="00911D2A" w:rsidRPr="008A5D0E" w:rsidRDefault="00911D2A" w:rsidP="000C6A3C">
            <w:pPr>
              <w:rPr>
                <w:i/>
              </w:rPr>
            </w:pPr>
            <w:r w:rsidRPr="008A5D0E">
              <w:rPr>
                <w:i/>
              </w:rPr>
              <w:t xml:space="preserve">Portée et contenu : </w:t>
            </w:r>
          </w:p>
          <w:p w14:paraId="0653E257" w14:textId="77777777" w:rsidR="00911D2A" w:rsidRDefault="00911D2A" w:rsidP="000C6A3C">
            <w:r>
              <w:t>Le dossier comprend des négatifs de fêtes organisées par la compagnie Domtar telles la Fête du papier et de la forêt, une journée champêtre</w:t>
            </w:r>
            <w:r w:rsidR="0083120D">
              <w:t xml:space="preserve"> (1978)</w:t>
            </w:r>
            <w:r>
              <w:t>, des remises de plaques</w:t>
            </w:r>
            <w:r w:rsidR="00795652">
              <w:t xml:space="preserve">, </w:t>
            </w:r>
            <w:r>
              <w:t>des expositions</w:t>
            </w:r>
            <w:r w:rsidR="00011091">
              <w:t xml:space="preserve"> et </w:t>
            </w:r>
            <w:r w:rsidR="003901F2">
              <w:t>des</w:t>
            </w:r>
            <w:r w:rsidR="00011091">
              <w:t xml:space="preserve"> réception</w:t>
            </w:r>
            <w:r w:rsidR="003901F2">
              <w:t>s</w:t>
            </w:r>
            <w:r w:rsidR="00011091">
              <w:t xml:space="preserve"> de Noël</w:t>
            </w:r>
            <w:r>
              <w:t xml:space="preserve">. </w:t>
            </w:r>
            <w:r w:rsidR="0077097C">
              <w:t>D’autres négatifs représentent des événements tels une commandite de la compagnie Alliance (haltérophilie</w:t>
            </w:r>
            <w:r w:rsidR="00011091" w:rsidRPr="00011091">
              <w:t>), un souper ou une rencontre entre employés</w:t>
            </w:r>
            <w:r w:rsidR="00D471F1">
              <w:t>, le Festival du Bleuet, le Carnaval souvenir de Chicoutimi</w:t>
            </w:r>
            <w:r w:rsidR="000D356D">
              <w:t xml:space="preserve"> et une visite de l’usine </w:t>
            </w:r>
            <w:r w:rsidR="00D471F1">
              <w:t xml:space="preserve">Domtar de Dolbeau </w:t>
            </w:r>
            <w:r w:rsidR="000D356D">
              <w:t xml:space="preserve">suivie d’un buffet </w:t>
            </w:r>
            <w:r w:rsidR="00D471F1">
              <w:t>(</w:t>
            </w:r>
            <w:r w:rsidR="000D356D">
              <w:t>17 et 18 juin 1964</w:t>
            </w:r>
            <w:r w:rsidR="00D471F1">
              <w:t>)</w:t>
            </w:r>
            <w:r w:rsidR="000D356D">
              <w:t xml:space="preserve">. </w:t>
            </w:r>
          </w:p>
          <w:p w14:paraId="5B1EDB0D" w14:textId="77777777" w:rsidR="0077097C" w:rsidRDefault="0077097C" w:rsidP="000C6A3C"/>
          <w:p w14:paraId="49C66B72" w14:textId="77777777" w:rsidR="0077097C" w:rsidRPr="00345349" w:rsidRDefault="0077097C" w:rsidP="000C6A3C">
            <w:pPr>
              <w:rPr>
                <w:sz w:val="20"/>
              </w:rPr>
            </w:pPr>
            <w:r w:rsidRPr="00345349">
              <w:rPr>
                <w:sz w:val="20"/>
              </w:rPr>
              <w:t xml:space="preserve">Personnes identifiées : </w:t>
            </w:r>
          </w:p>
          <w:p w14:paraId="5C14D991" w14:textId="77777777" w:rsidR="0077097C" w:rsidRPr="00345349" w:rsidRDefault="0077097C" w:rsidP="000C6A3C">
            <w:pPr>
              <w:rPr>
                <w:sz w:val="20"/>
              </w:rPr>
            </w:pPr>
            <w:r w:rsidRPr="00345349">
              <w:rPr>
                <w:sz w:val="20"/>
              </w:rPr>
              <w:t>Serge Tremblay</w:t>
            </w:r>
          </w:p>
          <w:p w14:paraId="26EB71C2" w14:textId="77777777" w:rsidR="008A5D0E" w:rsidRDefault="008A5D0E" w:rsidP="000C6A3C"/>
          <w:p w14:paraId="3177F066" w14:textId="77777777" w:rsidR="008A5D0E" w:rsidRPr="008A5D0E" w:rsidRDefault="008A5D0E" w:rsidP="000C6A3C">
            <w:pPr>
              <w:rPr>
                <w:i/>
              </w:rPr>
            </w:pPr>
            <w:r w:rsidRPr="008A5D0E">
              <w:rPr>
                <w:i/>
              </w:rPr>
              <w:t xml:space="preserve">Notes : </w:t>
            </w:r>
          </w:p>
          <w:p w14:paraId="614E597C" w14:textId="77777777" w:rsidR="008A5D0E" w:rsidRDefault="00FE5660" w:rsidP="000C6A3C">
            <w:r>
              <w:t>Certaines bandelettes de négatifs</w:t>
            </w:r>
            <w:r w:rsidR="008A5D0E">
              <w:t xml:space="preserve"> sont enroulées. </w:t>
            </w:r>
          </w:p>
          <w:p w14:paraId="15CBE17C" w14:textId="77777777" w:rsidR="00FE5660" w:rsidRDefault="00FE5660" w:rsidP="000C6A3C">
            <w:r>
              <w:t>L’image de certains négatifs est incomplète.</w:t>
            </w:r>
          </w:p>
          <w:p w14:paraId="49961A0D" w14:textId="77777777" w:rsidR="00032232" w:rsidRDefault="00032232" w:rsidP="000C6A3C">
            <w:r>
              <w:t xml:space="preserve">Certains négatifs sont rayés, troués et marqués au crayon. </w:t>
            </w:r>
          </w:p>
          <w:p w14:paraId="1E7253EB" w14:textId="77777777" w:rsidR="00FE5660" w:rsidRDefault="00FE5660" w:rsidP="000C6A3C">
            <w:r>
              <w:t xml:space="preserve">Originaux. </w:t>
            </w:r>
          </w:p>
          <w:p w14:paraId="230A2721" w14:textId="77777777" w:rsidR="00911D2A" w:rsidRDefault="00FE5660" w:rsidP="000C6A3C">
            <w:r>
              <w:t>Boîte 2</w:t>
            </w:r>
            <w:r w:rsidR="006878D7">
              <w:t>1</w:t>
            </w:r>
            <w:r w:rsidR="008D35C1">
              <w:t>.</w:t>
            </w:r>
          </w:p>
          <w:p w14:paraId="578BDEC6" w14:textId="77777777" w:rsidR="000C6A3C" w:rsidRPr="00A10131" w:rsidRDefault="000C6A3C" w:rsidP="000C6A3C"/>
          <w:p w14:paraId="2BEE3E34" w14:textId="77777777" w:rsidR="000C6A3C" w:rsidRPr="000C6A3C" w:rsidRDefault="000C6A3C" w:rsidP="000C6A3C"/>
        </w:tc>
      </w:tr>
      <w:tr w:rsidR="008D2CD2" w:rsidRPr="00A674F8" w14:paraId="02589359" w14:textId="77777777" w:rsidTr="007F33D1">
        <w:trPr>
          <w:trHeight w:val="1333"/>
        </w:trPr>
        <w:tc>
          <w:tcPr>
            <w:tcW w:w="1555" w:type="dxa"/>
            <w:shd w:val="clear" w:color="auto" w:fill="D9D9D9" w:themeFill="background1" w:themeFillShade="D9"/>
          </w:tcPr>
          <w:p w14:paraId="22CA1CA8" w14:textId="77777777" w:rsidR="006878D7" w:rsidRDefault="006878D7" w:rsidP="006878D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T06-P01</w:t>
            </w:r>
          </w:p>
          <w:p w14:paraId="3EBA1067" w14:textId="77777777" w:rsidR="008D2CD2" w:rsidRPr="00A674F8" w:rsidRDefault="006878D7" w:rsidP="006878D7">
            <w:pPr>
              <w:rPr>
                <w:lang w:eastAsia="en-US"/>
              </w:rPr>
            </w:pPr>
            <w:r>
              <w:rPr>
                <w:lang w:eastAsia="en-US"/>
              </w:rPr>
              <w:t>Boîte 21</w:t>
            </w:r>
          </w:p>
        </w:tc>
        <w:tc>
          <w:tcPr>
            <w:tcW w:w="7801" w:type="dxa"/>
            <w:shd w:val="clear" w:color="auto" w:fill="auto"/>
          </w:tcPr>
          <w:p w14:paraId="0314222D" w14:textId="77777777" w:rsidR="00883624" w:rsidRDefault="00883624" w:rsidP="00883624">
            <w:pPr>
              <w:pStyle w:val="Niveau3"/>
              <w:rPr>
                <w:lang w:val="fr-FR"/>
              </w:rPr>
            </w:pPr>
            <w:bookmarkStart w:id="306" w:name="_Toc462388817"/>
            <w:bookmarkStart w:id="307" w:name="_Toc534959927"/>
            <w:r>
              <w:rPr>
                <w:lang w:val="fr-FR"/>
              </w:rPr>
              <w:t>P01/H2/</w:t>
            </w:r>
            <w:r w:rsidR="000C6A3C">
              <w:rPr>
                <w:lang w:val="fr-FR"/>
              </w:rPr>
              <w:t>8</w:t>
            </w:r>
            <w:r>
              <w:rPr>
                <w:lang w:val="fr-FR"/>
              </w:rPr>
              <w:t xml:space="preserve"> : </w:t>
            </w:r>
            <w:bookmarkEnd w:id="306"/>
            <w:r w:rsidR="00E91117">
              <w:rPr>
                <w:lang w:val="fr-FR"/>
              </w:rPr>
              <w:t>Production</w:t>
            </w:r>
            <w:bookmarkEnd w:id="307"/>
            <w:r w:rsidR="00E91117">
              <w:rPr>
                <w:lang w:val="fr-FR"/>
              </w:rPr>
              <w:t xml:space="preserve"> </w:t>
            </w:r>
          </w:p>
          <w:p w14:paraId="366FDB42" w14:textId="77777777" w:rsidR="00883624" w:rsidRDefault="00883624" w:rsidP="00883624">
            <w:r w:rsidRPr="00A10131">
              <w:t xml:space="preserve">– </w:t>
            </w:r>
            <w:r w:rsidR="00740DA7">
              <w:t>1964</w:t>
            </w:r>
            <w:r w:rsidRPr="00A10131">
              <w:t>. –</w:t>
            </w:r>
            <w:r>
              <w:t xml:space="preserve"> </w:t>
            </w:r>
            <w:r w:rsidR="00740DA7" w:rsidRPr="006878D7">
              <w:t>21</w:t>
            </w:r>
            <w:r>
              <w:t xml:space="preserve"> négatifs</w:t>
            </w:r>
            <w:r w:rsidR="008B7831">
              <w:t> : polyester, n&amp;b ; 12,3 x 10 cm.</w:t>
            </w:r>
          </w:p>
          <w:p w14:paraId="7C3B54AF" w14:textId="77777777" w:rsidR="00740DA7" w:rsidRDefault="00740DA7" w:rsidP="00883624"/>
          <w:p w14:paraId="0B2CA906" w14:textId="77777777" w:rsidR="00740DA7" w:rsidRPr="00740DA7" w:rsidRDefault="00740DA7" w:rsidP="00883624">
            <w:pPr>
              <w:rPr>
                <w:i/>
              </w:rPr>
            </w:pPr>
            <w:r w:rsidRPr="00740DA7">
              <w:rPr>
                <w:i/>
              </w:rPr>
              <w:t xml:space="preserve">Portée et contenu : </w:t>
            </w:r>
          </w:p>
          <w:p w14:paraId="4B5D10F0" w14:textId="77777777" w:rsidR="00740DA7" w:rsidRDefault="00740DA7" w:rsidP="00883624">
            <w:r>
              <w:t xml:space="preserve">Le dossier comprend des négatifs de la préparation, de la finition et de l’expédition de papier à l’usine Domtar de Dolbeau. </w:t>
            </w:r>
          </w:p>
          <w:p w14:paraId="4C5FA526" w14:textId="77777777" w:rsidR="00740DA7" w:rsidRDefault="00740DA7" w:rsidP="00883624"/>
          <w:p w14:paraId="0C4F741B" w14:textId="77777777" w:rsidR="00740DA7" w:rsidRPr="00740DA7" w:rsidRDefault="00740DA7" w:rsidP="00883624">
            <w:pPr>
              <w:rPr>
                <w:i/>
              </w:rPr>
            </w:pPr>
            <w:r w:rsidRPr="00740DA7">
              <w:rPr>
                <w:i/>
              </w:rPr>
              <w:t xml:space="preserve">Notes : </w:t>
            </w:r>
          </w:p>
          <w:p w14:paraId="5F25E65B" w14:textId="77777777" w:rsidR="00740DA7" w:rsidRDefault="00740DA7" w:rsidP="00883624">
            <w:r>
              <w:t xml:space="preserve">Certains négatifs sont rayés, troués et marqués au crayon. </w:t>
            </w:r>
          </w:p>
          <w:p w14:paraId="4C0313E3" w14:textId="77777777" w:rsidR="00740DA7" w:rsidRDefault="00740DA7" w:rsidP="00883624">
            <w:r>
              <w:t>Originaux.</w:t>
            </w:r>
          </w:p>
          <w:p w14:paraId="2D1EDBB5" w14:textId="77777777" w:rsidR="00740DA7" w:rsidRDefault="00740DA7" w:rsidP="00883624">
            <w:r>
              <w:t>Boîte 2</w:t>
            </w:r>
            <w:r w:rsidR="006878D7">
              <w:t>1</w:t>
            </w:r>
            <w:r w:rsidR="008D35C1">
              <w:t>.</w:t>
            </w:r>
            <w:r>
              <w:t xml:space="preserve"> </w:t>
            </w:r>
          </w:p>
          <w:p w14:paraId="13DF8C58" w14:textId="77777777" w:rsidR="008D2CD2" w:rsidRDefault="008D2CD2" w:rsidP="00740DA7"/>
          <w:p w14:paraId="0217BA6E" w14:textId="77777777" w:rsidR="00F13C59" w:rsidRPr="00F13C59" w:rsidRDefault="00F13C59" w:rsidP="00F13C59">
            <w:pPr>
              <w:rPr>
                <w:i/>
              </w:rPr>
            </w:pPr>
            <w:r w:rsidRPr="00F13C59">
              <w:rPr>
                <w:i/>
              </w:rPr>
              <w:t xml:space="preserve">Notes complémentaires : </w:t>
            </w:r>
          </w:p>
          <w:p w14:paraId="6357B2C0" w14:textId="77777777" w:rsidR="00F13C59" w:rsidRDefault="00F13C59" w:rsidP="00F13C59">
            <w:r>
              <w:t xml:space="preserve">D’autres négatifs de rouleaux à papier sont disponibles parmi les cotes P01/H2/3,897 à 3,918 dans le dossier </w:t>
            </w:r>
            <w:r w:rsidRPr="00F13C59">
              <w:rPr>
                <w:i/>
              </w:rPr>
              <w:t>Machines et équipements</w:t>
            </w:r>
            <w:r>
              <w:t xml:space="preserve"> de la sous-série </w:t>
            </w:r>
            <w:r w:rsidRPr="00F13C59">
              <w:rPr>
                <w:i/>
              </w:rPr>
              <w:t>Négatifs</w:t>
            </w:r>
            <w:r>
              <w:t xml:space="preserve"> du présent fonds.</w:t>
            </w:r>
          </w:p>
          <w:p w14:paraId="367150B6" w14:textId="77777777" w:rsidR="00F13C59" w:rsidRDefault="00F13C59" w:rsidP="00F13C59"/>
          <w:p w14:paraId="3432223F" w14:textId="77777777" w:rsidR="00740DA7" w:rsidRDefault="00740DA7" w:rsidP="00740DA7"/>
        </w:tc>
      </w:tr>
      <w:tr w:rsidR="000C6A3C" w:rsidRPr="00A674F8" w14:paraId="4507CADD" w14:textId="77777777" w:rsidTr="007F33D1">
        <w:trPr>
          <w:trHeight w:val="1333"/>
        </w:trPr>
        <w:tc>
          <w:tcPr>
            <w:tcW w:w="1555" w:type="dxa"/>
            <w:shd w:val="clear" w:color="auto" w:fill="D9D9D9" w:themeFill="background1" w:themeFillShade="D9"/>
          </w:tcPr>
          <w:p w14:paraId="1B196340" w14:textId="77777777" w:rsidR="006878D7" w:rsidRDefault="006878D7" w:rsidP="006878D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T06-P01</w:t>
            </w:r>
          </w:p>
          <w:p w14:paraId="38013E48" w14:textId="77777777" w:rsidR="000C6A3C" w:rsidRPr="00A674F8" w:rsidRDefault="006878D7" w:rsidP="006878D7">
            <w:pPr>
              <w:rPr>
                <w:lang w:eastAsia="en-US"/>
              </w:rPr>
            </w:pPr>
            <w:r>
              <w:rPr>
                <w:lang w:eastAsia="en-US"/>
              </w:rPr>
              <w:t>Boîte 21</w:t>
            </w:r>
          </w:p>
        </w:tc>
        <w:tc>
          <w:tcPr>
            <w:tcW w:w="7801" w:type="dxa"/>
            <w:shd w:val="clear" w:color="auto" w:fill="auto"/>
          </w:tcPr>
          <w:p w14:paraId="22BF2B32" w14:textId="77777777" w:rsidR="00CF0C49" w:rsidRDefault="00CF0C49" w:rsidP="00CF0C49">
            <w:pPr>
              <w:pStyle w:val="Niveau3"/>
              <w:rPr>
                <w:lang w:val="fr-FR"/>
              </w:rPr>
            </w:pPr>
            <w:bookmarkStart w:id="308" w:name="_Toc534959928"/>
            <w:r>
              <w:rPr>
                <w:lang w:val="fr-FR"/>
              </w:rPr>
              <w:t>P01/H2/9 : Ville de Dolbeau</w:t>
            </w:r>
            <w:bookmarkEnd w:id="308"/>
          </w:p>
          <w:p w14:paraId="1AE8EB3E" w14:textId="77777777" w:rsidR="00CF0C49" w:rsidRDefault="00CF0C49" w:rsidP="00CF0C49">
            <w:r w:rsidRPr="00A10131">
              <w:t xml:space="preserve">– </w:t>
            </w:r>
            <w:r w:rsidR="00940674">
              <w:t>1927-1951</w:t>
            </w:r>
            <w:r w:rsidRPr="00A10131">
              <w:t>. –</w:t>
            </w:r>
            <w:r>
              <w:t xml:space="preserve"> </w:t>
            </w:r>
            <w:r w:rsidR="00940674" w:rsidRPr="0088087E">
              <w:t>65</w:t>
            </w:r>
            <w:r>
              <w:t xml:space="preserve"> négatifs</w:t>
            </w:r>
            <w:r w:rsidR="00C31697">
              <w:t> : polyester, n&amp;b</w:t>
            </w:r>
            <w:r w:rsidR="00940674">
              <w:t xml:space="preserve"> </w:t>
            </w:r>
            <w:r w:rsidR="00C31697">
              <w:t>; 2,4 x 3,5 cm.</w:t>
            </w:r>
          </w:p>
          <w:p w14:paraId="74956756" w14:textId="77777777" w:rsidR="00C31697" w:rsidRDefault="00C31697" w:rsidP="00CF0C49"/>
          <w:p w14:paraId="22AA48D4" w14:textId="77777777" w:rsidR="00C31697" w:rsidRPr="00940674" w:rsidRDefault="00C31697" w:rsidP="00CF0C49">
            <w:pPr>
              <w:rPr>
                <w:i/>
              </w:rPr>
            </w:pPr>
            <w:r w:rsidRPr="00940674">
              <w:rPr>
                <w:i/>
              </w:rPr>
              <w:t xml:space="preserve">Portée et contenu : </w:t>
            </w:r>
          </w:p>
          <w:p w14:paraId="79B8A6C8" w14:textId="77777777" w:rsidR="00940674" w:rsidRDefault="00940674" w:rsidP="00CF0C49">
            <w:r>
              <w:t xml:space="preserve">Le dossier comprend des négatifs de la ville de Dolbeau, soit des familles résidentes, des regroupements culturels (fanfare), sportifs (hockey) et scolaires, du service incendie et de certains bâtiments de la municipalité. </w:t>
            </w:r>
          </w:p>
          <w:p w14:paraId="3BE34895" w14:textId="77777777" w:rsidR="00940674" w:rsidRDefault="00940674" w:rsidP="00CF0C49"/>
          <w:p w14:paraId="196454C6" w14:textId="77777777" w:rsidR="00C31697" w:rsidRPr="00940674" w:rsidRDefault="00C31697" w:rsidP="00CF0C49">
            <w:pPr>
              <w:rPr>
                <w:i/>
              </w:rPr>
            </w:pPr>
            <w:r w:rsidRPr="00940674">
              <w:rPr>
                <w:i/>
              </w:rPr>
              <w:t xml:space="preserve">Notes : </w:t>
            </w:r>
          </w:p>
          <w:p w14:paraId="3914DED6" w14:textId="77777777" w:rsidR="00940674" w:rsidRDefault="00940674" w:rsidP="00940674">
            <w:r>
              <w:t xml:space="preserve">Certaines bandelettes de négatifs sont enroulées. </w:t>
            </w:r>
          </w:p>
          <w:p w14:paraId="70B58657" w14:textId="77777777" w:rsidR="00C31697" w:rsidRDefault="00940674" w:rsidP="00CF0C49">
            <w:r>
              <w:t>Originaux.</w:t>
            </w:r>
          </w:p>
          <w:p w14:paraId="7EEFA632" w14:textId="77777777" w:rsidR="00940674" w:rsidRDefault="00940674" w:rsidP="00CF0C49">
            <w:r>
              <w:t>Boîte 2</w:t>
            </w:r>
            <w:r w:rsidR="006878D7">
              <w:t>1</w:t>
            </w:r>
            <w:r w:rsidR="008D35C1">
              <w:t>.</w:t>
            </w:r>
          </w:p>
          <w:p w14:paraId="4AC7D043" w14:textId="77777777" w:rsidR="00940674" w:rsidRDefault="00940674" w:rsidP="00CF0C49"/>
          <w:p w14:paraId="6E8D7D2B" w14:textId="77777777" w:rsidR="000C6A3C" w:rsidRDefault="000C6A3C" w:rsidP="00940674">
            <w:pPr>
              <w:rPr>
                <w:lang w:val="fr-FR"/>
              </w:rPr>
            </w:pPr>
          </w:p>
        </w:tc>
      </w:tr>
    </w:tbl>
    <w:p w14:paraId="56FE5E05" w14:textId="77777777" w:rsidR="00696AE2" w:rsidRPr="00A674F8" w:rsidRDefault="00696AE2" w:rsidP="00696AE2"/>
    <w:p w14:paraId="7769C892" w14:textId="77777777" w:rsidR="00696AE2" w:rsidRDefault="00696AE2" w:rsidP="00696AE2"/>
    <w:p w14:paraId="30407251" w14:textId="77777777" w:rsidR="0044613C" w:rsidRDefault="0044613C" w:rsidP="0044613C">
      <w:pPr>
        <w:pStyle w:val="Titre2"/>
      </w:pPr>
      <w:bookmarkStart w:id="309" w:name="_Toc534959929"/>
      <w:r>
        <w:t>P01/H3 Diapositives</w:t>
      </w:r>
      <w:bookmarkEnd w:id="309"/>
    </w:p>
    <w:p w14:paraId="336E48D8" w14:textId="77777777" w:rsidR="0044613C" w:rsidRPr="00A10131" w:rsidRDefault="0044613C" w:rsidP="0044613C">
      <w:r w:rsidRPr="00A10131">
        <w:t xml:space="preserve">– </w:t>
      </w:r>
      <w:r w:rsidR="00E54386">
        <w:t>1971-1993</w:t>
      </w:r>
      <w:r>
        <w:t>.</w:t>
      </w:r>
      <w:r w:rsidRPr="00A10131">
        <w:t xml:space="preserve"> – </w:t>
      </w:r>
      <w:r w:rsidR="008B1BB4" w:rsidRPr="007C6409">
        <w:t>2046</w:t>
      </w:r>
      <w:r w:rsidRPr="007C6409">
        <w:t xml:space="preserve"> diapositives.</w:t>
      </w:r>
    </w:p>
    <w:p w14:paraId="28ED61E2" w14:textId="77777777" w:rsidR="0044613C" w:rsidRDefault="0044613C" w:rsidP="0044613C"/>
    <w:p w14:paraId="35D0E5A8" w14:textId="77777777" w:rsidR="000D37D2" w:rsidRPr="00E54386" w:rsidRDefault="000D37D2" w:rsidP="0044613C">
      <w:pPr>
        <w:rPr>
          <w:i/>
        </w:rPr>
      </w:pPr>
      <w:r w:rsidRPr="00E54386">
        <w:rPr>
          <w:i/>
        </w:rPr>
        <w:t xml:space="preserve">Portée et contenu : </w:t>
      </w:r>
    </w:p>
    <w:p w14:paraId="2A072D9B" w14:textId="77777777" w:rsidR="0044613C" w:rsidRDefault="000D37D2" w:rsidP="0044613C">
      <w:r>
        <w:t xml:space="preserve">La sous-série comprend des diapositives </w:t>
      </w:r>
      <w:r w:rsidR="00E54386">
        <w:t>témoignant de la vie en usine et en forêt des employés de l’usine Domtar des années 1970 à 1990. Elle se déploie en 9</w:t>
      </w:r>
      <w:r w:rsidR="0044613C">
        <w:t xml:space="preserve"> dossiers divisés par thématiques : </w:t>
      </w:r>
      <w:r w:rsidR="00E54386" w:rsidRPr="00E54386">
        <w:rPr>
          <w:i/>
        </w:rPr>
        <w:t>Employés,</w:t>
      </w:r>
      <w:r w:rsidR="00E54386">
        <w:t xml:space="preserve"> Usine, </w:t>
      </w:r>
      <w:r w:rsidR="0044613C">
        <w:rPr>
          <w:i/>
        </w:rPr>
        <w:t xml:space="preserve">Machines et équipements, </w:t>
      </w:r>
      <w:r w:rsidR="00E54386">
        <w:rPr>
          <w:i/>
        </w:rPr>
        <w:t xml:space="preserve">Transport, Bois, </w:t>
      </w:r>
      <w:r w:rsidR="0044613C">
        <w:rPr>
          <w:i/>
        </w:rPr>
        <w:t xml:space="preserve">Sécurité, </w:t>
      </w:r>
      <w:r w:rsidR="00E54386">
        <w:rPr>
          <w:i/>
        </w:rPr>
        <w:t xml:space="preserve">Visites, </w:t>
      </w:r>
      <w:r w:rsidR="0044613C">
        <w:rPr>
          <w:i/>
        </w:rPr>
        <w:t xml:space="preserve">Ville de Dolbeau, </w:t>
      </w:r>
      <w:r w:rsidR="00E54386">
        <w:rPr>
          <w:i/>
        </w:rPr>
        <w:t xml:space="preserve">Endroits. </w:t>
      </w:r>
    </w:p>
    <w:p w14:paraId="706D6966" w14:textId="77777777" w:rsidR="0044613C" w:rsidRPr="00231355" w:rsidRDefault="0044613C" w:rsidP="0044613C"/>
    <w:tbl>
      <w:tblPr>
        <w:tblW w:w="9356" w:type="dxa"/>
        <w:tblInd w:w="-567" w:type="dxa"/>
        <w:shd w:val="clear" w:color="auto" w:fill="D9D9D9"/>
        <w:tblLook w:val="04A0" w:firstRow="1" w:lastRow="0" w:firstColumn="1" w:lastColumn="0" w:noHBand="0" w:noVBand="1"/>
      </w:tblPr>
      <w:tblGrid>
        <w:gridCol w:w="1555"/>
        <w:gridCol w:w="7801"/>
      </w:tblGrid>
      <w:tr w:rsidR="0044613C" w:rsidRPr="00A674F8" w14:paraId="3C79DF43" w14:textId="77777777" w:rsidTr="00922B81">
        <w:trPr>
          <w:trHeight w:val="873"/>
        </w:trPr>
        <w:tc>
          <w:tcPr>
            <w:tcW w:w="1555" w:type="dxa"/>
            <w:shd w:val="clear" w:color="auto" w:fill="D9D9D9" w:themeFill="background1" w:themeFillShade="D9"/>
            <w:hideMark/>
          </w:tcPr>
          <w:p w14:paraId="307162F2" w14:textId="77777777" w:rsidR="00DA7ED3" w:rsidRDefault="00DA7ED3" w:rsidP="00DA7ED3">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T06-P01</w:t>
            </w:r>
          </w:p>
          <w:p w14:paraId="08ED9F2E" w14:textId="77777777" w:rsidR="0044613C" w:rsidRPr="00A674F8" w:rsidRDefault="00DA7ED3" w:rsidP="00DA7ED3">
            <w:pPr>
              <w:rPr>
                <w:lang w:eastAsia="en-US"/>
              </w:rPr>
            </w:pPr>
            <w:r>
              <w:rPr>
                <w:lang w:eastAsia="en-US"/>
              </w:rPr>
              <w:t>Boîte 21</w:t>
            </w:r>
          </w:p>
        </w:tc>
        <w:tc>
          <w:tcPr>
            <w:tcW w:w="7801" w:type="dxa"/>
            <w:shd w:val="clear" w:color="auto" w:fill="auto"/>
            <w:hideMark/>
          </w:tcPr>
          <w:p w14:paraId="1F006335" w14:textId="77777777" w:rsidR="0044613C" w:rsidRDefault="0044613C" w:rsidP="0044613C">
            <w:pPr>
              <w:pStyle w:val="Niveau3"/>
              <w:rPr>
                <w:lang w:val="fr-FR"/>
              </w:rPr>
            </w:pPr>
            <w:bookmarkStart w:id="310" w:name="_Toc462388829"/>
            <w:bookmarkStart w:id="311" w:name="_Toc534959930"/>
            <w:r>
              <w:rPr>
                <w:lang w:val="fr-FR"/>
              </w:rPr>
              <w:t xml:space="preserve">P01/H3/1 : </w:t>
            </w:r>
            <w:bookmarkEnd w:id="310"/>
            <w:r w:rsidR="00D47AB4">
              <w:rPr>
                <w:lang w:val="fr-FR"/>
              </w:rPr>
              <w:t>Employés</w:t>
            </w:r>
            <w:bookmarkEnd w:id="311"/>
          </w:p>
          <w:p w14:paraId="6CEAA445" w14:textId="77777777" w:rsidR="0044613C" w:rsidRDefault="0044613C" w:rsidP="0044613C">
            <w:r w:rsidRPr="00A10131">
              <w:t xml:space="preserve">– </w:t>
            </w:r>
            <w:r w:rsidR="00DA7ED3">
              <w:t>1971-1993</w:t>
            </w:r>
            <w:r w:rsidRPr="00A10131">
              <w:t>. –</w:t>
            </w:r>
            <w:r>
              <w:t xml:space="preserve"> </w:t>
            </w:r>
            <w:r w:rsidR="00367C54" w:rsidRPr="007C6409">
              <w:t>1</w:t>
            </w:r>
            <w:r w:rsidR="00552655" w:rsidRPr="007C6409">
              <w:t>85</w:t>
            </w:r>
            <w:r>
              <w:t xml:space="preserve"> diapositives</w:t>
            </w:r>
            <w:r w:rsidR="00DA7ED3">
              <w:t> </w:t>
            </w:r>
            <w:r w:rsidR="007C6409">
              <w:t xml:space="preserve">(2 chemises) </w:t>
            </w:r>
            <w:r w:rsidR="00DA7ED3">
              <w:t>: polyester sur carton et plastique, coul. ; 2,3 x 3,4 cm.</w:t>
            </w:r>
          </w:p>
          <w:p w14:paraId="00ACD7DE" w14:textId="77777777" w:rsidR="00DA7ED3" w:rsidRDefault="00DA7ED3" w:rsidP="0044613C"/>
          <w:p w14:paraId="01E2093D" w14:textId="77777777" w:rsidR="00DA7ED3" w:rsidRPr="00DA7ED3" w:rsidRDefault="00DA7ED3" w:rsidP="0044613C">
            <w:pPr>
              <w:rPr>
                <w:i/>
              </w:rPr>
            </w:pPr>
            <w:r w:rsidRPr="00DA7ED3">
              <w:rPr>
                <w:i/>
              </w:rPr>
              <w:t xml:space="preserve">Portée et contenu : </w:t>
            </w:r>
          </w:p>
          <w:p w14:paraId="5789155E" w14:textId="77777777" w:rsidR="00DA7ED3" w:rsidRDefault="00DA7ED3" w:rsidP="0044613C">
            <w:r>
              <w:t xml:space="preserve">Le dossier comprend des diapositives d’employés de la compagnie travaillant dans divers départements : électricité, mécanique, l’atelier de préparation du bois </w:t>
            </w:r>
            <w:r w:rsidRPr="00DA7ED3">
              <w:rPr>
                <w:i/>
              </w:rPr>
              <w:t>(wood room),</w:t>
            </w:r>
            <w:r>
              <w:t xml:space="preserve"> la bouilloire, les bureaux, l’entretien du train (serre freins), etc.</w:t>
            </w:r>
          </w:p>
          <w:p w14:paraId="4105A2EE" w14:textId="77777777" w:rsidR="00DA7ED3" w:rsidRDefault="00DA7ED3" w:rsidP="0044613C"/>
          <w:p w14:paraId="104865A5" w14:textId="77777777" w:rsidR="00DA7ED3" w:rsidRPr="00DA7ED3" w:rsidRDefault="00DA7ED3" w:rsidP="0044613C">
            <w:pPr>
              <w:rPr>
                <w:i/>
              </w:rPr>
            </w:pPr>
            <w:r w:rsidRPr="00DA7ED3">
              <w:rPr>
                <w:i/>
              </w:rPr>
              <w:t xml:space="preserve">Notes : </w:t>
            </w:r>
          </w:p>
          <w:p w14:paraId="447034F8" w14:textId="77777777" w:rsidR="00DA7ED3" w:rsidRDefault="00DA7ED3" w:rsidP="00DA7ED3">
            <w:r>
              <w:t xml:space="preserve">L’image est parfois sombre ou décolorée. </w:t>
            </w:r>
          </w:p>
          <w:p w14:paraId="1FACF99E" w14:textId="77777777" w:rsidR="00DA7ED3" w:rsidRDefault="00DA7ED3" w:rsidP="00DA7ED3">
            <w:r>
              <w:t xml:space="preserve">Le carton ou le plastique des diapositives est parfois jauni. </w:t>
            </w:r>
          </w:p>
          <w:p w14:paraId="49F0EEFA" w14:textId="77777777" w:rsidR="00DA7ED3" w:rsidRDefault="00DA7ED3" w:rsidP="00DA7ED3">
            <w:r>
              <w:t>Originaux.</w:t>
            </w:r>
          </w:p>
          <w:p w14:paraId="3B0CB8B9" w14:textId="77777777" w:rsidR="00DA7ED3" w:rsidRDefault="00DA7ED3" w:rsidP="00DA7ED3">
            <w:r>
              <w:t>Boîte 21</w:t>
            </w:r>
            <w:r w:rsidR="008D35C1">
              <w:t>.</w:t>
            </w:r>
          </w:p>
          <w:p w14:paraId="72176B1E" w14:textId="77777777" w:rsidR="0044613C" w:rsidRDefault="0044613C" w:rsidP="00922B81">
            <w:pPr>
              <w:rPr>
                <w:lang w:eastAsia="en-US"/>
              </w:rPr>
            </w:pPr>
          </w:p>
          <w:p w14:paraId="07755CE8" w14:textId="77777777" w:rsidR="0044613C" w:rsidRPr="00A674F8" w:rsidRDefault="0044613C" w:rsidP="00922B81">
            <w:pPr>
              <w:rPr>
                <w:lang w:eastAsia="en-US"/>
              </w:rPr>
            </w:pPr>
          </w:p>
        </w:tc>
      </w:tr>
      <w:tr w:rsidR="0044613C" w:rsidRPr="00A674F8" w14:paraId="1B1A8564" w14:textId="77777777" w:rsidTr="00922B81">
        <w:trPr>
          <w:trHeight w:val="873"/>
        </w:trPr>
        <w:tc>
          <w:tcPr>
            <w:tcW w:w="1555" w:type="dxa"/>
            <w:shd w:val="clear" w:color="auto" w:fill="D9D9D9" w:themeFill="background1" w:themeFillShade="D9"/>
          </w:tcPr>
          <w:p w14:paraId="2A76E2E9" w14:textId="77777777" w:rsidR="00B223C4" w:rsidRDefault="00B223C4" w:rsidP="00B223C4">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w:t>
            </w:r>
            <w:r w:rsidR="00D52A6F">
              <w:rPr>
                <w:lang w:eastAsia="en-US"/>
              </w:rPr>
              <w:t>1</w:t>
            </w:r>
          </w:p>
          <w:p w14:paraId="2DEBC8C1" w14:textId="77777777" w:rsidR="0044613C" w:rsidRPr="00A674F8" w:rsidRDefault="00B223C4" w:rsidP="00B223C4">
            <w:pPr>
              <w:rPr>
                <w:lang w:eastAsia="en-US"/>
              </w:rPr>
            </w:pPr>
            <w:r>
              <w:rPr>
                <w:lang w:eastAsia="en-US"/>
              </w:rPr>
              <w:t>Boîte 2</w:t>
            </w:r>
            <w:r w:rsidR="00D52A6F">
              <w:rPr>
                <w:lang w:eastAsia="en-US"/>
              </w:rPr>
              <w:t>1</w:t>
            </w:r>
          </w:p>
        </w:tc>
        <w:tc>
          <w:tcPr>
            <w:tcW w:w="7801" w:type="dxa"/>
            <w:shd w:val="clear" w:color="auto" w:fill="auto"/>
          </w:tcPr>
          <w:p w14:paraId="49817239" w14:textId="77777777" w:rsidR="0044613C" w:rsidRDefault="0044613C" w:rsidP="0044613C">
            <w:pPr>
              <w:pStyle w:val="Niveau3"/>
              <w:rPr>
                <w:lang w:val="fr-FR"/>
              </w:rPr>
            </w:pPr>
            <w:bookmarkStart w:id="312" w:name="_Toc462388830"/>
            <w:bookmarkStart w:id="313" w:name="_Toc534959931"/>
            <w:r>
              <w:rPr>
                <w:lang w:val="fr-FR"/>
              </w:rPr>
              <w:t xml:space="preserve">P01/H3/2 : </w:t>
            </w:r>
            <w:bookmarkEnd w:id="312"/>
            <w:r w:rsidR="008E4C5D">
              <w:rPr>
                <w:lang w:val="fr-FR"/>
              </w:rPr>
              <w:t>Usine</w:t>
            </w:r>
            <w:bookmarkEnd w:id="313"/>
          </w:p>
          <w:p w14:paraId="0607D3F2" w14:textId="77777777" w:rsidR="0044613C" w:rsidRDefault="0044613C" w:rsidP="0044613C">
            <w:r w:rsidRPr="00A10131">
              <w:t xml:space="preserve">– </w:t>
            </w:r>
            <w:r>
              <w:t>[19</w:t>
            </w:r>
            <w:r w:rsidR="00E54386">
              <w:t>8</w:t>
            </w:r>
            <w:r>
              <w:t>-]</w:t>
            </w:r>
            <w:r w:rsidR="00E54386">
              <w:t xml:space="preserve"> - 1984</w:t>
            </w:r>
            <w:r w:rsidRPr="00A10131">
              <w:t>. –</w:t>
            </w:r>
            <w:r>
              <w:t xml:space="preserve"> </w:t>
            </w:r>
            <w:r w:rsidR="00CE44F0" w:rsidRPr="007C6409">
              <w:t>156</w:t>
            </w:r>
            <w:r>
              <w:t xml:space="preserve"> diapositives</w:t>
            </w:r>
            <w:r w:rsidR="00CE44F0">
              <w:t> </w:t>
            </w:r>
            <w:r w:rsidR="007C6409">
              <w:t xml:space="preserve">(2 chemises) </w:t>
            </w:r>
            <w:r w:rsidR="00CE44F0">
              <w:t>: polyester sur carton et plastique, coul. ; 2,3 x 3,4 cm.</w:t>
            </w:r>
          </w:p>
          <w:p w14:paraId="755A9938" w14:textId="77777777" w:rsidR="00E54386" w:rsidRDefault="00E54386" w:rsidP="0044613C"/>
          <w:p w14:paraId="2FB4DCED" w14:textId="77777777" w:rsidR="00E54386" w:rsidRPr="00E54386" w:rsidRDefault="00E54386" w:rsidP="0044613C">
            <w:pPr>
              <w:rPr>
                <w:i/>
              </w:rPr>
            </w:pPr>
            <w:r w:rsidRPr="00E54386">
              <w:rPr>
                <w:i/>
              </w:rPr>
              <w:t xml:space="preserve">Portée et contenu : </w:t>
            </w:r>
          </w:p>
          <w:p w14:paraId="488C3302" w14:textId="77777777" w:rsidR="00E54386" w:rsidRDefault="00E54386" w:rsidP="0044613C">
            <w:r>
              <w:t xml:space="preserve">Le dossier comprend des diapositives de vues aériennes des installations de l’usine Domtar, dont certaines ont été prises à partir du haut du château d’eau, des vues du terrain de l’usine, des bureaux, l’accueil (ancienne école anglaise), la réserve de bois. </w:t>
            </w:r>
          </w:p>
          <w:p w14:paraId="458DB56F" w14:textId="77777777" w:rsidR="00E54386" w:rsidRDefault="00E54386" w:rsidP="0044613C"/>
          <w:p w14:paraId="687637C4" w14:textId="77777777" w:rsidR="00E54386" w:rsidRPr="00E54386" w:rsidRDefault="00E54386" w:rsidP="0044613C">
            <w:pPr>
              <w:rPr>
                <w:i/>
              </w:rPr>
            </w:pPr>
            <w:r w:rsidRPr="00E54386">
              <w:rPr>
                <w:i/>
              </w:rPr>
              <w:t>Notes :</w:t>
            </w:r>
          </w:p>
          <w:p w14:paraId="1A464F3E" w14:textId="77777777" w:rsidR="00E54386" w:rsidRDefault="00E54386" w:rsidP="0044613C">
            <w:r>
              <w:t>Certaines diapositives sont tachées.</w:t>
            </w:r>
          </w:p>
          <w:p w14:paraId="165ACCBA" w14:textId="77777777" w:rsidR="00E54386" w:rsidRDefault="00E54386" w:rsidP="0044613C">
            <w:r>
              <w:t xml:space="preserve">L’image est parfois décolorée ou surexposée. </w:t>
            </w:r>
          </w:p>
          <w:p w14:paraId="346CAED3" w14:textId="77777777" w:rsidR="00E54386" w:rsidRDefault="00E54386" w:rsidP="0044613C">
            <w:r>
              <w:t xml:space="preserve">Originaux. </w:t>
            </w:r>
          </w:p>
          <w:p w14:paraId="487B916B" w14:textId="77777777" w:rsidR="00E54386" w:rsidRDefault="00E54386" w:rsidP="0044613C">
            <w:r>
              <w:t>Boîte 2</w:t>
            </w:r>
            <w:r w:rsidR="00D52A6F">
              <w:t>1</w:t>
            </w:r>
            <w:r w:rsidR="008D35C1">
              <w:t>.</w:t>
            </w:r>
          </w:p>
          <w:p w14:paraId="47869BA0" w14:textId="77777777" w:rsidR="0044613C" w:rsidRDefault="0044613C" w:rsidP="00922B81">
            <w:pPr>
              <w:pStyle w:val="Niveau3"/>
              <w:rPr>
                <w:lang w:val="fr-FR"/>
              </w:rPr>
            </w:pPr>
          </w:p>
          <w:p w14:paraId="120D163B" w14:textId="77777777" w:rsidR="0044613C" w:rsidRPr="0044613C" w:rsidRDefault="0044613C" w:rsidP="0044613C">
            <w:pPr>
              <w:rPr>
                <w:lang w:val="fr-FR"/>
              </w:rPr>
            </w:pPr>
          </w:p>
        </w:tc>
      </w:tr>
      <w:tr w:rsidR="0044613C" w:rsidRPr="00A674F8" w14:paraId="76E22F2C" w14:textId="77777777" w:rsidTr="00922B81">
        <w:trPr>
          <w:trHeight w:val="873"/>
        </w:trPr>
        <w:tc>
          <w:tcPr>
            <w:tcW w:w="1555" w:type="dxa"/>
            <w:shd w:val="clear" w:color="auto" w:fill="D9D9D9" w:themeFill="background1" w:themeFillShade="D9"/>
          </w:tcPr>
          <w:p w14:paraId="637C0A65" w14:textId="77777777" w:rsidR="00732CE6" w:rsidRDefault="00732CE6" w:rsidP="00732CE6">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w:t>
            </w:r>
            <w:r w:rsidR="00A15244">
              <w:rPr>
                <w:lang w:eastAsia="en-US"/>
              </w:rPr>
              <w:t>2</w:t>
            </w:r>
          </w:p>
          <w:p w14:paraId="28A79FF5" w14:textId="77777777" w:rsidR="0044613C" w:rsidRDefault="00732CE6" w:rsidP="00732CE6">
            <w:pPr>
              <w:rPr>
                <w:lang w:eastAsia="en-US"/>
              </w:rPr>
            </w:pPr>
            <w:r>
              <w:rPr>
                <w:lang w:eastAsia="en-US"/>
              </w:rPr>
              <w:t>Boîte 2</w:t>
            </w:r>
            <w:r w:rsidR="00A15244">
              <w:rPr>
                <w:lang w:eastAsia="en-US"/>
              </w:rPr>
              <w:t>2</w:t>
            </w:r>
          </w:p>
          <w:p w14:paraId="41B0369F" w14:textId="77777777" w:rsidR="00D52A6F" w:rsidRPr="00A674F8" w:rsidRDefault="00D52A6F" w:rsidP="00D52A6F">
            <w:pPr>
              <w:rPr>
                <w:lang w:eastAsia="en-US"/>
              </w:rPr>
            </w:pPr>
          </w:p>
        </w:tc>
        <w:tc>
          <w:tcPr>
            <w:tcW w:w="7801" w:type="dxa"/>
            <w:shd w:val="clear" w:color="auto" w:fill="auto"/>
          </w:tcPr>
          <w:p w14:paraId="202C4994" w14:textId="77777777" w:rsidR="0044613C" w:rsidRDefault="0044613C" w:rsidP="0044613C">
            <w:pPr>
              <w:pStyle w:val="Niveau3"/>
              <w:rPr>
                <w:lang w:val="fr-FR"/>
              </w:rPr>
            </w:pPr>
            <w:bookmarkStart w:id="314" w:name="_Toc462388831"/>
            <w:bookmarkStart w:id="315" w:name="_Toc534959932"/>
            <w:r>
              <w:rPr>
                <w:lang w:val="fr-FR"/>
              </w:rPr>
              <w:t xml:space="preserve">P01/H3/3 : </w:t>
            </w:r>
            <w:r w:rsidR="00D82BA0">
              <w:rPr>
                <w:lang w:val="fr-FR"/>
              </w:rPr>
              <w:t>Machines et équipements</w:t>
            </w:r>
            <w:bookmarkEnd w:id="314"/>
            <w:bookmarkEnd w:id="315"/>
          </w:p>
          <w:p w14:paraId="5E0F881C" w14:textId="77777777" w:rsidR="0044613C" w:rsidRDefault="0044613C" w:rsidP="0044613C">
            <w:r w:rsidRPr="00A10131">
              <w:t xml:space="preserve">– </w:t>
            </w:r>
            <w:r w:rsidR="00713133">
              <w:t>1971-1993</w:t>
            </w:r>
            <w:r w:rsidRPr="00A10131">
              <w:t>. –</w:t>
            </w:r>
            <w:r>
              <w:t xml:space="preserve"> </w:t>
            </w:r>
            <w:r w:rsidR="00220D61" w:rsidRPr="007C6409">
              <w:t>10</w:t>
            </w:r>
            <w:r w:rsidR="000F49C5" w:rsidRPr="007C6409">
              <w:t>25</w:t>
            </w:r>
            <w:r>
              <w:t xml:space="preserve"> diapositives</w:t>
            </w:r>
            <w:r w:rsidR="004E759D">
              <w:t> </w:t>
            </w:r>
            <w:r w:rsidR="00713133">
              <w:t>(</w:t>
            </w:r>
            <w:r w:rsidR="00111135">
              <w:t>4</w:t>
            </w:r>
            <w:r w:rsidR="00713133">
              <w:t xml:space="preserve"> boîtes</w:t>
            </w:r>
            <w:r w:rsidR="00A15244">
              <w:t xml:space="preserve"> et </w:t>
            </w:r>
            <w:r w:rsidR="007C6409">
              <w:t>3</w:t>
            </w:r>
            <w:r w:rsidR="00A15244">
              <w:t xml:space="preserve"> chemises</w:t>
            </w:r>
            <w:r w:rsidR="00713133">
              <w:t xml:space="preserve">) </w:t>
            </w:r>
            <w:r w:rsidR="004E759D">
              <w:t>: polyester</w:t>
            </w:r>
            <w:r w:rsidR="00713133">
              <w:t xml:space="preserve"> sur carton et plastique</w:t>
            </w:r>
            <w:r w:rsidR="004E759D">
              <w:t xml:space="preserve">, </w:t>
            </w:r>
            <w:r w:rsidR="00713133">
              <w:t>coul.</w:t>
            </w:r>
            <w:r w:rsidR="004E759D">
              <w:t xml:space="preserve"> ; </w:t>
            </w:r>
            <w:r w:rsidR="00401FA8">
              <w:t xml:space="preserve">3,7 x 3,7 cm ou </w:t>
            </w:r>
            <w:r w:rsidR="004E759D">
              <w:t>2,</w:t>
            </w:r>
            <w:r w:rsidR="00713133">
              <w:t>3</w:t>
            </w:r>
            <w:r w:rsidR="004E759D">
              <w:t xml:space="preserve"> x 3,</w:t>
            </w:r>
            <w:r w:rsidR="00713133">
              <w:t>4</w:t>
            </w:r>
            <w:r w:rsidR="004E759D">
              <w:t> cm.</w:t>
            </w:r>
          </w:p>
          <w:p w14:paraId="14E56FBE" w14:textId="77777777" w:rsidR="00713133" w:rsidRDefault="00713133" w:rsidP="0044613C"/>
          <w:p w14:paraId="40FC9022" w14:textId="77777777" w:rsidR="00713133" w:rsidRPr="00713133" w:rsidRDefault="00713133" w:rsidP="0044613C">
            <w:pPr>
              <w:rPr>
                <w:i/>
              </w:rPr>
            </w:pPr>
            <w:r w:rsidRPr="00713133">
              <w:rPr>
                <w:i/>
              </w:rPr>
              <w:t xml:space="preserve">Portée et contenu : </w:t>
            </w:r>
          </w:p>
          <w:p w14:paraId="34324676" w14:textId="77777777" w:rsidR="00713133" w:rsidRDefault="00713133" w:rsidP="0044613C">
            <w:r>
              <w:t>Le dossier comprend des diapositives des machines de l’usine situées dans l’atelier de préparation du bois (</w:t>
            </w:r>
            <w:r w:rsidRPr="00713133">
              <w:rPr>
                <w:i/>
              </w:rPr>
              <w:t>wood room</w:t>
            </w:r>
            <w:r>
              <w:t>), dans la salle de préparation d</w:t>
            </w:r>
            <w:r w:rsidR="00232BA2">
              <w:t xml:space="preserve">e la lessive au bisulfite </w:t>
            </w:r>
            <w:r w:rsidR="00BE131D">
              <w:t xml:space="preserve">et à la vapeur </w:t>
            </w:r>
            <w:r>
              <w:t>(</w:t>
            </w:r>
            <w:r w:rsidRPr="00713133">
              <w:rPr>
                <w:i/>
              </w:rPr>
              <w:t>acid plant</w:t>
            </w:r>
            <w:r>
              <w:t>)</w:t>
            </w:r>
            <w:r w:rsidR="00F418C1">
              <w:t>,</w:t>
            </w:r>
            <w:r>
              <w:t xml:space="preserve"> dans l’atelier mécanique</w:t>
            </w:r>
            <w:r w:rsidR="00E07D5A">
              <w:t>. Les négatifs concernent également</w:t>
            </w:r>
            <w:r w:rsidR="00F418C1">
              <w:t xml:space="preserve"> toutes machines impliquées dans la chaîne de fabrication des rouleaux de papier</w:t>
            </w:r>
            <w:r>
              <w:t>, notamment des réservoirs (</w:t>
            </w:r>
            <w:r w:rsidRPr="00713133">
              <w:rPr>
                <w:i/>
              </w:rPr>
              <w:t>digester</w:t>
            </w:r>
            <w:r>
              <w:t xml:space="preserve">), des bouilloires, </w:t>
            </w:r>
            <w:r w:rsidR="00F418C1">
              <w:t>des presses, des séchoirs</w:t>
            </w:r>
            <w:r>
              <w:t xml:space="preserve"> et divers équipements tels des pompes, des valves, des vannes à 6 voies, </w:t>
            </w:r>
            <w:r w:rsidR="00E07D5A">
              <w:t xml:space="preserve">des installations électriques, des systèmes de contrôle, </w:t>
            </w:r>
            <w:r>
              <w:t>etc.</w:t>
            </w:r>
          </w:p>
          <w:p w14:paraId="07C5FC1B" w14:textId="77777777" w:rsidR="000768C2" w:rsidRDefault="000768C2" w:rsidP="0044613C"/>
          <w:p w14:paraId="5165461D" w14:textId="77777777" w:rsidR="000768C2" w:rsidRPr="000768C2" w:rsidRDefault="000768C2" w:rsidP="0044613C">
            <w:pPr>
              <w:rPr>
                <w:i/>
              </w:rPr>
            </w:pPr>
            <w:r w:rsidRPr="000768C2">
              <w:rPr>
                <w:i/>
              </w:rPr>
              <w:t xml:space="preserve">Notes : </w:t>
            </w:r>
          </w:p>
          <w:p w14:paraId="353FAA1E" w14:textId="77777777" w:rsidR="00F24C55" w:rsidRDefault="00F24C55" w:rsidP="0044613C">
            <w:r>
              <w:lastRenderedPageBreak/>
              <w:t>Certaines diapositives sont abîmées</w:t>
            </w:r>
            <w:r w:rsidR="00111135">
              <w:t xml:space="preserve"> ou</w:t>
            </w:r>
            <w:r>
              <w:t xml:space="preserve"> tachées.</w:t>
            </w:r>
          </w:p>
          <w:p w14:paraId="666E03BC" w14:textId="77777777" w:rsidR="00111135" w:rsidRDefault="00111135" w:rsidP="0044613C">
            <w:r>
              <w:t xml:space="preserve">L’image est parfois sombre ou décolorée. </w:t>
            </w:r>
          </w:p>
          <w:p w14:paraId="25921E09" w14:textId="77777777" w:rsidR="00111135" w:rsidRDefault="00111135" w:rsidP="0044613C">
            <w:r>
              <w:t xml:space="preserve">Le carton ou le plastique des diapositives est parfois jauni. </w:t>
            </w:r>
          </w:p>
          <w:p w14:paraId="719717D5" w14:textId="77777777" w:rsidR="000768C2" w:rsidRDefault="000768C2" w:rsidP="0044613C">
            <w:r>
              <w:t>Originaux.</w:t>
            </w:r>
          </w:p>
          <w:p w14:paraId="4C7A3B0B" w14:textId="77777777" w:rsidR="000768C2" w:rsidRDefault="000768C2" w:rsidP="0044613C">
            <w:r>
              <w:t>Boîte 2</w:t>
            </w:r>
            <w:r w:rsidR="00A15244">
              <w:t>2</w:t>
            </w:r>
            <w:r w:rsidR="008D35C1">
              <w:t>.</w:t>
            </w:r>
          </w:p>
          <w:p w14:paraId="0837E7CC" w14:textId="77777777" w:rsidR="0044613C" w:rsidRDefault="0044613C" w:rsidP="00922B81">
            <w:pPr>
              <w:pStyle w:val="Niveau3"/>
              <w:rPr>
                <w:lang w:val="fr-FR"/>
              </w:rPr>
            </w:pPr>
          </w:p>
          <w:p w14:paraId="63C42592" w14:textId="77777777" w:rsidR="0044613C" w:rsidRPr="0044613C" w:rsidRDefault="0044613C" w:rsidP="0044613C">
            <w:pPr>
              <w:tabs>
                <w:tab w:val="left" w:pos="1740"/>
              </w:tabs>
              <w:rPr>
                <w:lang w:val="fr-FR"/>
              </w:rPr>
            </w:pPr>
            <w:r>
              <w:rPr>
                <w:lang w:val="fr-FR"/>
              </w:rPr>
              <w:tab/>
            </w:r>
          </w:p>
        </w:tc>
      </w:tr>
      <w:tr w:rsidR="0044613C" w:rsidRPr="00A674F8" w14:paraId="5E8B7FEE" w14:textId="77777777" w:rsidTr="00922B81">
        <w:trPr>
          <w:trHeight w:val="873"/>
        </w:trPr>
        <w:tc>
          <w:tcPr>
            <w:tcW w:w="1555" w:type="dxa"/>
            <w:shd w:val="clear" w:color="auto" w:fill="D9D9D9" w:themeFill="background1" w:themeFillShade="D9"/>
          </w:tcPr>
          <w:p w14:paraId="5E38A2B8" w14:textId="77777777" w:rsidR="00D52A6F" w:rsidRDefault="00D52A6F" w:rsidP="00D52A6F">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T06-P03</w:t>
            </w:r>
          </w:p>
          <w:p w14:paraId="3DC750E0" w14:textId="77777777" w:rsidR="0044613C" w:rsidRPr="00A674F8" w:rsidRDefault="00D52A6F" w:rsidP="00D52A6F">
            <w:pPr>
              <w:rPr>
                <w:lang w:eastAsia="en-US"/>
              </w:rPr>
            </w:pPr>
            <w:r>
              <w:rPr>
                <w:lang w:eastAsia="en-US"/>
              </w:rPr>
              <w:t>Boîte 23</w:t>
            </w:r>
          </w:p>
        </w:tc>
        <w:tc>
          <w:tcPr>
            <w:tcW w:w="7801" w:type="dxa"/>
            <w:shd w:val="clear" w:color="auto" w:fill="auto"/>
          </w:tcPr>
          <w:p w14:paraId="227667A9" w14:textId="77777777" w:rsidR="0044613C" w:rsidRDefault="0044613C" w:rsidP="0044613C">
            <w:pPr>
              <w:pStyle w:val="Niveau3"/>
              <w:rPr>
                <w:lang w:val="fr-FR"/>
              </w:rPr>
            </w:pPr>
            <w:bookmarkStart w:id="316" w:name="_Toc462388832"/>
            <w:bookmarkStart w:id="317" w:name="_Toc534959933"/>
            <w:r>
              <w:rPr>
                <w:lang w:val="fr-FR"/>
              </w:rPr>
              <w:t>P01/H3/4 : Transport</w:t>
            </w:r>
            <w:bookmarkEnd w:id="316"/>
            <w:bookmarkEnd w:id="317"/>
          </w:p>
          <w:p w14:paraId="33738068" w14:textId="77777777" w:rsidR="0044613C" w:rsidRDefault="0044613C" w:rsidP="0044613C">
            <w:r w:rsidRPr="00A10131">
              <w:t xml:space="preserve">– </w:t>
            </w:r>
            <w:r w:rsidR="005622CF">
              <w:t>1975-</w:t>
            </w:r>
            <w:r w:rsidR="003A23CF">
              <w:t>198</w:t>
            </w:r>
            <w:r w:rsidR="00FA3714">
              <w:t>5</w:t>
            </w:r>
            <w:r w:rsidRPr="00A10131">
              <w:t>. –</w:t>
            </w:r>
            <w:r>
              <w:t xml:space="preserve"> </w:t>
            </w:r>
            <w:r w:rsidR="007C6409">
              <w:t>94</w:t>
            </w:r>
            <w:r w:rsidR="003A23CF" w:rsidRPr="007C6409">
              <w:t xml:space="preserve"> </w:t>
            </w:r>
            <w:r>
              <w:t>diapositives</w:t>
            </w:r>
            <w:r w:rsidR="00A33052">
              <w:t> : polyester sur plastique, coul. ; 2,3 x 3,4 cm.</w:t>
            </w:r>
          </w:p>
          <w:p w14:paraId="7111F097" w14:textId="77777777" w:rsidR="00A33052" w:rsidRDefault="00A33052" w:rsidP="0044613C"/>
          <w:p w14:paraId="5847D6C0" w14:textId="77777777" w:rsidR="00A33052" w:rsidRPr="00A33052" w:rsidRDefault="00A33052" w:rsidP="0044613C">
            <w:pPr>
              <w:rPr>
                <w:i/>
              </w:rPr>
            </w:pPr>
            <w:r w:rsidRPr="00A33052">
              <w:rPr>
                <w:i/>
              </w:rPr>
              <w:t xml:space="preserve">Portée et contenu : </w:t>
            </w:r>
          </w:p>
          <w:p w14:paraId="5706745E" w14:textId="77777777" w:rsidR="00A33052" w:rsidRDefault="00A33052" w:rsidP="0044613C">
            <w:r>
              <w:t>Le dossier comprend des diapositives de camions, déneigeuses, pièces de machineries lourdes, chargements, grues, livraisons de bois et certains négatifs de la préparation de wagons</w:t>
            </w:r>
            <w:r w:rsidR="00FA3714">
              <w:t xml:space="preserve"> du train. </w:t>
            </w:r>
          </w:p>
          <w:p w14:paraId="2DAB1437" w14:textId="77777777" w:rsidR="00A33052" w:rsidRDefault="00A33052" w:rsidP="0044613C"/>
          <w:p w14:paraId="17334232" w14:textId="77777777" w:rsidR="00A33052" w:rsidRDefault="00A33052" w:rsidP="0044613C">
            <w:pPr>
              <w:rPr>
                <w:i/>
              </w:rPr>
            </w:pPr>
            <w:r w:rsidRPr="00A33052">
              <w:rPr>
                <w:i/>
              </w:rPr>
              <w:t xml:space="preserve">Notes : </w:t>
            </w:r>
          </w:p>
          <w:p w14:paraId="247F4531" w14:textId="77777777" w:rsidR="00A33052" w:rsidRPr="00A33052" w:rsidRDefault="00A33052" w:rsidP="0044613C">
            <w:r>
              <w:t xml:space="preserve">L’image de certains négatifs est décolorée, floue ou égratignée. </w:t>
            </w:r>
          </w:p>
          <w:p w14:paraId="418E3826" w14:textId="77777777" w:rsidR="00ED4397" w:rsidRDefault="00ED4397" w:rsidP="00ED4397">
            <w:r>
              <w:t xml:space="preserve">Le carton ou le plastique des diapositives est parfois jauni. </w:t>
            </w:r>
          </w:p>
          <w:p w14:paraId="080CF15C" w14:textId="77777777" w:rsidR="0044613C" w:rsidRDefault="00A33052" w:rsidP="0044613C">
            <w:r>
              <w:t xml:space="preserve">Originaux. </w:t>
            </w:r>
          </w:p>
          <w:p w14:paraId="73940AF2" w14:textId="77777777" w:rsidR="00A33052" w:rsidRPr="00A15504" w:rsidRDefault="00A33052" w:rsidP="0044613C">
            <w:r>
              <w:t>Boîte 2</w:t>
            </w:r>
            <w:r w:rsidR="00D52A6F">
              <w:t>3</w:t>
            </w:r>
            <w:r w:rsidR="008D35C1">
              <w:t>.</w:t>
            </w:r>
          </w:p>
          <w:p w14:paraId="1174CC6B" w14:textId="77777777" w:rsidR="0044613C" w:rsidRDefault="0044613C" w:rsidP="00922B81">
            <w:pPr>
              <w:pStyle w:val="Niveau3"/>
              <w:rPr>
                <w:lang w:val="fr-FR"/>
              </w:rPr>
            </w:pPr>
          </w:p>
          <w:p w14:paraId="48D2EAEE" w14:textId="77777777" w:rsidR="0044613C" w:rsidRPr="0044613C" w:rsidRDefault="0044613C" w:rsidP="0044613C">
            <w:pPr>
              <w:rPr>
                <w:lang w:val="fr-FR"/>
              </w:rPr>
            </w:pPr>
          </w:p>
        </w:tc>
      </w:tr>
      <w:tr w:rsidR="0044613C" w:rsidRPr="00A674F8" w14:paraId="669E6015" w14:textId="77777777" w:rsidTr="00922B81">
        <w:trPr>
          <w:trHeight w:val="873"/>
        </w:trPr>
        <w:tc>
          <w:tcPr>
            <w:tcW w:w="1555" w:type="dxa"/>
            <w:shd w:val="clear" w:color="auto" w:fill="D9D9D9" w:themeFill="background1" w:themeFillShade="D9"/>
          </w:tcPr>
          <w:p w14:paraId="28B7B4A4" w14:textId="77777777" w:rsidR="00D52A6F" w:rsidRDefault="00D52A6F" w:rsidP="00D52A6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T06-P03</w:t>
            </w:r>
          </w:p>
          <w:p w14:paraId="2A99AFA0" w14:textId="77777777" w:rsidR="0044613C" w:rsidRPr="00A674F8" w:rsidRDefault="00D52A6F" w:rsidP="00D52A6F">
            <w:pPr>
              <w:rPr>
                <w:lang w:eastAsia="en-US"/>
              </w:rPr>
            </w:pPr>
            <w:r>
              <w:rPr>
                <w:lang w:eastAsia="en-US"/>
              </w:rPr>
              <w:t>Boîte 23</w:t>
            </w:r>
          </w:p>
        </w:tc>
        <w:tc>
          <w:tcPr>
            <w:tcW w:w="7801" w:type="dxa"/>
            <w:shd w:val="clear" w:color="auto" w:fill="auto"/>
          </w:tcPr>
          <w:p w14:paraId="64F361DE" w14:textId="77777777" w:rsidR="0044613C" w:rsidRDefault="0044613C" w:rsidP="0044613C">
            <w:pPr>
              <w:pStyle w:val="Niveau3"/>
              <w:rPr>
                <w:lang w:val="fr-FR"/>
              </w:rPr>
            </w:pPr>
            <w:bookmarkStart w:id="318" w:name="_Toc462388833"/>
            <w:bookmarkStart w:id="319" w:name="_Toc534959934"/>
            <w:r>
              <w:rPr>
                <w:lang w:val="fr-FR"/>
              </w:rPr>
              <w:t xml:space="preserve">P01/H3/5 : </w:t>
            </w:r>
            <w:bookmarkEnd w:id="318"/>
            <w:r w:rsidR="00D82BA0">
              <w:rPr>
                <w:lang w:val="fr-FR"/>
              </w:rPr>
              <w:t>Bois</w:t>
            </w:r>
            <w:bookmarkEnd w:id="319"/>
          </w:p>
          <w:p w14:paraId="67FE6C32" w14:textId="77777777" w:rsidR="0044613C" w:rsidRDefault="0044613C" w:rsidP="0044613C">
            <w:r w:rsidRPr="00A10131">
              <w:t xml:space="preserve">– </w:t>
            </w:r>
            <w:r w:rsidR="000D1718">
              <w:t>1971-1985</w:t>
            </w:r>
            <w:r w:rsidRPr="00A10131">
              <w:t>. –</w:t>
            </w:r>
            <w:r>
              <w:t xml:space="preserve"> </w:t>
            </w:r>
            <w:r w:rsidR="00C65C55" w:rsidRPr="007C6409">
              <w:t>230</w:t>
            </w:r>
            <w:r>
              <w:t xml:space="preserve"> diapositives</w:t>
            </w:r>
            <w:r w:rsidR="000D1718">
              <w:t xml:space="preserve"> </w:t>
            </w:r>
            <w:r w:rsidR="00430E31">
              <w:t xml:space="preserve">(2 chemises) </w:t>
            </w:r>
            <w:r w:rsidR="000D1718">
              <w:t>: polyester sur carton et plastique, coul. ; 2,3 x 3,4 cm.</w:t>
            </w:r>
          </w:p>
          <w:p w14:paraId="26899F3F" w14:textId="77777777" w:rsidR="00545C6B" w:rsidRDefault="00545C6B" w:rsidP="0044613C"/>
          <w:p w14:paraId="08AEE8A4" w14:textId="77777777" w:rsidR="00545C6B" w:rsidRPr="000D1718" w:rsidRDefault="00545C6B" w:rsidP="0044613C">
            <w:pPr>
              <w:rPr>
                <w:i/>
              </w:rPr>
            </w:pPr>
            <w:r w:rsidRPr="000D1718">
              <w:rPr>
                <w:i/>
              </w:rPr>
              <w:t>Portée et contenu :</w:t>
            </w:r>
          </w:p>
          <w:p w14:paraId="391F8A42" w14:textId="77777777" w:rsidR="00545C6B" w:rsidRDefault="00545C6B" w:rsidP="0044613C">
            <w:r>
              <w:t>Le dossier comprend des diapositives</w:t>
            </w:r>
            <w:r w:rsidR="000D1718">
              <w:t xml:space="preserve"> concernant la transformation du bois, notamment l’arrivée du bois à l’usine, l’entreposage dans la cour extérieure de l’usine ou en forêt, la chute de bois, le convoyeur et les outils utilisés pour la manipulation du bois. </w:t>
            </w:r>
          </w:p>
          <w:p w14:paraId="0A07E60A" w14:textId="77777777" w:rsidR="000D1718" w:rsidRDefault="000D1718" w:rsidP="0044613C"/>
          <w:p w14:paraId="6C10BBDC" w14:textId="77777777" w:rsidR="0044613C" w:rsidRPr="000D1718" w:rsidRDefault="000D1718" w:rsidP="000D1718">
            <w:pPr>
              <w:rPr>
                <w:i/>
                <w:lang w:val="fr-FR"/>
              </w:rPr>
            </w:pPr>
            <w:r w:rsidRPr="000D1718">
              <w:rPr>
                <w:i/>
                <w:lang w:val="fr-FR"/>
              </w:rPr>
              <w:t xml:space="preserve">Notes : </w:t>
            </w:r>
          </w:p>
          <w:p w14:paraId="5903E9E5" w14:textId="77777777" w:rsidR="002238D6" w:rsidRDefault="002238D6" w:rsidP="000D1718">
            <w:pPr>
              <w:rPr>
                <w:lang w:val="fr-FR"/>
              </w:rPr>
            </w:pPr>
            <w:r>
              <w:rPr>
                <w:lang w:val="fr-FR"/>
              </w:rPr>
              <w:t xml:space="preserve">Certaines images sont décolorées. </w:t>
            </w:r>
          </w:p>
          <w:p w14:paraId="0630E384" w14:textId="77777777" w:rsidR="00ED4397" w:rsidRDefault="00ED4397" w:rsidP="00ED4397">
            <w:r>
              <w:t xml:space="preserve">Le carton ou le plastique des diapositives est parfois jauni. </w:t>
            </w:r>
          </w:p>
          <w:p w14:paraId="1C94F2F5" w14:textId="77777777" w:rsidR="000D1718" w:rsidRDefault="000D1718" w:rsidP="000D1718">
            <w:pPr>
              <w:rPr>
                <w:lang w:val="fr-FR"/>
              </w:rPr>
            </w:pPr>
            <w:r>
              <w:rPr>
                <w:lang w:val="fr-FR"/>
              </w:rPr>
              <w:t>Originaux.</w:t>
            </w:r>
          </w:p>
          <w:p w14:paraId="193956BB" w14:textId="77777777" w:rsidR="000D1718" w:rsidRDefault="000D1718" w:rsidP="000D1718">
            <w:pPr>
              <w:rPr>
                <w:lang w:val="fr-FR"/>
              </w:rPr>
            </w:pPr>
            <w:r>
              <w:rPr>
                <w:lang w:val="fr-FR"/>
              </w:rPr>
              <w:t>Boîte 2</w:t>
            </w:r>
            <w:r w:rsidR="00D52A6F">
              <w:rPr>
                <w:lang w:val="fr-FR"/>
              </w:rPr>
              <w:t>3</w:t>
            </w:r>
            <w:r w:rsidR="008D35C1">
              <w:rPr>
                <w:lang w:val="fr-FR"/>
              </w:rPr>
              <w:t>.</w:t>
            </w:r>
          </w:p>
          <w:p w14:paraId="47C1007A" w14:textId="77777777" w:rsidR="000D1718" w:rsidRPr="000D1718" w:rsidRDefault="000D1718" w:rsidP="000D1718">
            <w:pPr>
              <w:rPr>
                <w:lang w:val="fr-FR"/>
              </w:rPr>
            </w:pPr>
          </w:p>
          <w:p w14:paraId="523C192B" w14:textId="77777777" w:rsidR="0044613C" w:rsidRPr="0044613C" w:rsidRDefault="0044613C" w:rsidP="0044613C">
            <w:pPr>
              <w:rPr>
                <w:lang w:val="fr-FR"/>
              </w:rPr>
            </w:pPr>
          </w:p>
        </w:tc>
      </w:tr>
      <w:tr w:rsidR="0044613C" w:rsidRPr="00A674F8" w14:paraId="5A16BDB1" w14:textId="77777777" w:rsidTr="00922B81">
        <w:trPr>
          <w:trHeight w:val="873"/>
        </w:trPr>
        <w:tc>
          <w:tcPr>
            <w:tcW w:w="1555" w:type="dxa"/>
            <w:shd w:val="clear" w:color="auto" w:fill="D9D9D9" w:themeFill="background1" w:themeFillShade="D9"/>
          </w:tcPr>
          <w:p w14:paraId="64D9012F" w14:textId="77777777" w:rsidR="00D52A6F" w:rsidRDefault="00D52A6F" w:rsidP="00D52A6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T06-P03</w:t>
            </w:r>
          </w:p>
          <w:p w14:paraId="740F5611" w14:textId="77777777" w:rsidR="0044613C" w:rsidRPr="00A674F8" w:rsidRDefault="00D52A6F" w:rsidP="00D52A6F">
            <w:pPr>
              <w:rPr>
                <w:lang w:eastAsia="en-US"/>
              </w:rPr>
            </w:pPr>
            <w:r>
              <w:rPr>
                <w:lang w:eastAsia="en-US"/>
              </w:rPr>
              <w:t>Boîte 23</w:t>
            </w:r>
          </w:p>
        </w:tc>
        <w:tc>
          <w:tcPr>
            <w:tcW w:w="7801" w:type="dxa"/>
            <w:shd w:val="clear" w:color="auto" w:fill="auto"/>
          </w:tcPr>
          <w:p w14:paraId="0B65BCE5" w14:textId="77777777" w:rsidR="0044613C" w:rsidRDefault="0044613C" w:rsidP="0044613C">
            <w:pPr>
              <w:pStyle w:val="Niveau3"/>
              <w:rPr>
                <w:lang w:val="fr-FR"/>
              </w:rPr>
            </w:pPr>
            <w:bookmarkStart w:id="320" w:name="_Toc462388834"/>
            <w:bookmarkStart w:id="321" w:name="_Toc534959935"/>
            <w:r>
              <w:rPr>
                <w:lang w:val="fr-FR"/>
              </w:rPr>
              <w:t xml:space="preserve">P01/H3/6 : </w:t>
            </w:r>
            <w:bookmarkEnd w:id="320"/>
            <w:r w:rsidR="00D82BA0">
              <w:rPr>
                <w:lang w:val="fr-FR"/>
              </w:rPr>
              <w:t>Sécurité</w:t>
            </w:r>
            <w:bookmarkEnd w:id="321"/>
          </w:p>
          <w:p w14:paraId="590C5443" w14:textId="77777777" w:rsidR="0044613C" w:rsidRDefault="0044613C" w:rsidP="0044613C">
            <w:r w:rsidRPr="00A10131">
              <w:t xml:space="preserve">– </w:t>
            </w:r>
            <w:r w:rsidR="00BD684A">
              <w:t>1971-1987</w:t>
            </w:r>
            <w:r w:rsidRPr="00A10131">
              <w:t>. –</w:t>
            </w:r>
            <w:r>
              <w:t xml:space="preserve"> </w:t>
            </w:r>
            <w:r w:rsidR="00BD684A" w:rsidRPr="007C6409">
              <w:t>73</w:t>
            </w:r>
            <w:r>
              <w:t xml:space="preserve"> diapositives</w:t>
            </w:r>
            <w:r w:rsidR="00BD684A">
              <w:t xml:space="preserve"> : polyester sur carton et plastique, coul. ; 2,3 x 3,4 cm.</w:t>
            </w:r>
          </w:p>
          <w:p w14:paraId="49097B96" w14:textId="77777777" w:rsidR="00BD684A" w:rsidRDefault="00BD684A" w:rsidP="0044613C"/>
          <w:p w14:paraId="0BD6FCE4" w14:textId="77777777" w:rsidR="00BD684A" w:rsidRPr="00D40CE2" w:rsidRDefault="00BD684A" w:rsidP="0044613C">
            <w:pPr>
              <w:rPr>
                <w:i/>
              </w:rPr>
            </w:pPr>
            <w:r w:rsidRPr="00D40CE2">
              <w:rPr>
                <w:i/>
              </w:rPr>
              <w:t xml:space="preserve">Portée et contenu : </w:t>
            </w:r>
          </w:p>
          <w:p w14:paraId="51B070AC" w14:textId="77777777" w:rsidR="00713133" w:rsidRDefault="00BD684A" w:rsidP="00713133">
            <w:r>
              <w:lastRenderedPageBreak/>
              <w:t>Le dossier comprend des d</w:t>
            </w:r>
            <w:r w:rsidR="00713133">
              <w:t>iapositives présentant les activités et équipements de sécurité de la Compagnie</w:t>
            </w:r>
            <w:r w:rsidR="00D40CE2">
              <w:t>, notamment des habits de travail, des outils dangereux</w:t>
            </w:r>
            <w:r w:rsidR="00D976EA">
              <w:t>, des avis de prévention</w:t>
            </w:r>
            <w:r w:rsidR="00D40CE2">
              <w:t xml:space="preserve"> et des mises en situation de secourisme. </w:t>
            </w:r>
          </w:p>
          <w:p w14:paraId="78DF5903" w14:textId="77777777" w:rsidR="00D40CE2" w:rsidRDefault="00D40CE2" w:rsidP="00713133"/>
          <w:p w14:paraId="2B66C2D3" w14:textId="77777777" w:rsidR="00D40CE2" w:rsidRPr="00D40CE2" w:rsidRDefault="00D40CE2" w:rsidP="00713133">
            <w:pPr>
              <w:rPr>
                <w:i/>
              </w:rPr>
            </w:pPr>
            <w:r w:rsidRPr="00D40CE2">
              <w:rPr>
                <w:i/>
              </w:rPr>
              <w:t xml:space="preserve">Notes : </w:t>
            </w:r>
          </w:p>
          <w:p w14:paraId="204CE083" w14:textId="77777777" w:rsidR="00D40CE2" w:rsidRDefault="00D40CE2" w:rsidP="00713133">
            <w:r>
              <w:t>Certaines images sont sombres ou décolorées.</w:t>
            </w:r>
          </w:p>
          <w:p w14:paraId="404DBC7C" w14:textId="77777777" w:rsidR="00ED4397" w:rsidRDefault="00ED4397" w:rsidP="00ED4397">
            <w:r>
              <w:t xml:space="preserve">Le carton ou le plastique des diapositives est parfois jauni. </w:t>
            </w:r>
          </w:p>
          <w:p w14:paraId="0144B20C" w14:textId="77777777" w:rsidR="00D40CE2" w:rsidRDefault="00D40CE2" w:rsidP="00713133">
            <w:r>
              <w:t xml:space="preserve">Originaux. </w:t>
            </w:r>
          </w:p>
          <w:p w14:paraId="436F3766" w14:textId="77777777" w:rsidR="0044613C" w:rsidRDefault="00D40CE2" w:rsidP="00D40CE2">
            <w:r>
              <w:t>Boîte 2</w:t>
            </w:r>
            <w:r w:rsidR="00D52A6F">
              <w:t>3</w:t>
            </w:r>
            <w:r w:rsidR="008D35C1">
              <w:t>.</w:t>
            </w:r>
          </w:p>
          <w:p w14:paraId="1CAD1102" w14:textId="77777777" w:rsidR="00D40CE2" w:rsidRPr="00D40CE2" w:rsidRDefault="00D40CE2" w:rsidP="00D40CE2"/>
          <w:p w14:paraId="36724D92" w14:textId="77777777" w:rsidR="0044613C" w:rsidRPr="0044613C" w:rsidRDefault="0044613C" w:rsidP="0044613C">
            <w:pPr>
              <w:rPr>
                <w:lang w:val="fr-FR"/>
              </w:rPr>
            </w:pPr>
          </w:p>
        </w:tc>
      </w:tr>
      <w:tr w:rsidR="0044613C" w:rsidRPr="00A674F8" w14:paraId="2D71BCAF" w14:textId="77777777" w:rsidTr="00922B81">
        <w:trPr>
          <w:trHeight w:val="873"/>
        </w:trPr>
        <w:tc>
          <w:tcPr>
            <w:tcW w:w="1555" w:type="dxa"/>
            <w:shd w:val="clear" w:color="auto" w:fill="D9D9D9" w:themeFill="background1" w:themeFillShade="D9"/>
          </w:tcPr>
          <w:p w14:paraId="35781F78" w14:textId="77777777" w:rsidR="00D52A6F" w:rsidRDefault="00D52A6F" w:rsidP="00D52A6F">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T06-P03</w:t>
            </w:r>
          </w:p>
          <w:p w14:paraId="5C5C1536" w14:textId="77777777" w:rsidR="0044613C" w:rsidRPr="00A674F8" w:rsidRDefault="00D52A6F" w:rsidP="00D52A6F">
            <w:pPr>
              <w:rPr>
                <w:lang w:eastAsia="en-US"/>
              </w:rPr>
            </w:pPr>
            <w:r>
              <w:rPr>
                <w:lang w:eastAsia="en-US"/>
              </w:rPr>
              <w:t>Boîte 23</w:t>
            </w:r>
          </w:p>
        </w:tc>
        <w:tc>
          <w:tcPr>
            <w:tcW w:w="7801" w:type="dxa"/>
            <w:shd w:val="clear" w:color="auto" w:fill="auto"/>
          </w:tcPr>
          <w:p w14:paraId="53A6918E" w14:textId="77777777" w:rsidR="0044613C" w:rsidRDefault="0044613C" w:rsidP="0044613C">
            <w:pPr>
              <w:pStyle w:val="Niveau3"/>
              <w:rPr>
                <w:lang w:val="fr-FR"/>
              </w:rPr>
            </w:pPr>
            <w:bookmarkStart w:id="322" w:name="_Toc462388835"/>
            <w:bookmarkStart w:id="323" w:name="_Toc534959936"/>
            <w:r>
              <w:rPr>
                <w:lang w:val="fr-FR"/>
              </w:rPr>
              <w:t>P01/H3/7 : Visites</w:t>
            </w:r>
            <w:bookmarkEnd w:id="322"/>
            <w:bookmarkEnd w:id="323"/>
          </w:p>
          <w:p w14:paraId="382AE5BA" w14:textId="77777777" w:rsidR="0044613C" w:rsidRDefault="0044613C" w:rsidP="0044613C">
            <w:r w:rsidRPr="00A10131">
              <w:t xml:space="preserve">– </w:t>
            </w:r>
            <w:r>
              <w:t>[19</w:t>
            </w:r>
            <w:r w:rsidR="00D004C8">
              <w:t>7</w:t>
            </w:r>
            <w:r>
              <w:t>-]</w:t>
            </w:r>
            <w:r w:rsidRPr="00A10131">
              <w:t>. –</w:t>
            </w:r>
            <w:r>
              <w:t xml:space="preserve"> </w:t>
            </w:r>
            <w:r w:rsidR="00CE44F0" w:rsidRPr="007C6409">
              <w:t>40</w:t>
            </w:r>
            <w:r>
              <w:t xml:space="preserve"> diapositives</w:t>
            </w:r>
            <w:r w:rsidR="00CE44F0">
              <w:t> : polyester sur carton et plastique, coul. ; 2,3 x 3,4 cm.</w:t>
            </w:r>
          </w:p>
          <w:p w14:paraId="60BBF50C" w14:textId="77777777" w:rsidR="00D004C8" w:rsidRDefault="00D004C8" w:rsidP="0044613C"/>
          <w:p w14:paraId="25B4BD74" w14:textId="77777777" w:rsidR="004342D9" w:rsidRPr="004342D9" w:rsidRDefault="004342D9" w:rsidP="0044613C">
            <w:pPr>
              <w:rPr>
                <w:i/>
              </w:rPr>
            </w:pPr>
            <w:r w:rsidRPr="004342D9">
              <w:rPr>
                <w:i/>
              </w:rPr>
              <w:t xml:space="preserve">Portée et contenu : </w:t>
            </w:r>
          </w:p>
          <w:p w14:paraId="21D4DACB" w14:textId="77777777" w:rsidR="00D004C8" w:rsidRDefault="004342D9" w:rsidP="0044613C">
            <w:r>
              <w:t>Le dossier comprend des diapositives de v</w:t>
            </w:r>
            <w:r w:rsidR="00D004C8">
              <w:t>isite</w:t>
            </w:r>
            <w:r>
              <w:t>s</w:t>
            </w:r>
            <w:r w:rsidR="00D004C8">
              <w:t xml:space="preserve"> à l’usine Price à Alma dans les années 1970</w:t>
            </w:r>
            <w:r w:rsidR="00CE44F0">
              <w:t xml:space="preserve"> et autres visites sans identification. </w:t>
            </w:r>
          </w:p>
          <w:p w14:paraId="7DDA5471" w14:textId="77777777" w:rsidR="004342D9" w:rsidRDefault="004342D9" w:rsidP="0044613C"/>
          <w:p w14:paraId="3BE663D2" w14:textId="77777777" w:rsidR="004342D9" w:rsidRPr="004342D9" w:rsidRDefault="004342D9" w:rsidP="0044613C">
            <w:pPr>
              <w:rPr>
                <w:i/>
              </w:rPr>
            </w:pPr>
            <w:r w:rsidRPr="004342D9">
              <w:rPr>
                <w:i/>
              </w:rPr>
              <w:t xml:space="preserve">Notes : </w:t>
            </w:r>
          </w:p>
          <w:p w14:paraId="10903101" w14:textId="77777777" w:rsidR="00ED4397" w:rsidRDefault="00ED4397" w:rsidP="00ED4397">
            <w:r>
              <w:t xml:space="preserve">Le carton ou le plastique des diapositives est parfois jauni. </w:t>
            </w:r>
          </w:p>
          <w:p w14:paraId="06B4B24F" w14:textId="77777777" w:rsidR="004342D9" w:rsidRDefault="004342D9" w:rsidP="0044613C">
            <w:r>
              <w:t>Originaux.</w:t>
            </w:r>
          </w:p>
          <w:p w14:paraId="5D2923FD" w14:textId="77777777" w:rsidR="004342D9" w:rsidRPr="00A15504" w:rsidRDefault="004342D9" w:rsidP="0044613C">
            <w:r>
              <w:t>Boîte 2</w:t>
            </w:r>
            <w:r w:rsidR="00D52A6F">
              <w:t>3</w:t>
            </w:r>
            <w:r w:rsidR="008D35C1">
              <w:t>.</w:t>
            </w:r>
          </w:p>
          <w:p w14:paraId="0E568FF5" w14:textId="77777777" w:rsidR="0044613C" w:rsidRDefault="0044613C" w:rsidP="0044613C">
            <w:pPr>
              <w:pStyle w:val="Niveau3"/>
              <w:rPr>
                <w:lang w:val="fr-FR"/>
              </w:rPr>
            </w:pPr>
          </w:p>
          <w:p w14:paraId="29DD64D3" w14:textId="77777777" w:rsidR="0044613C" w:rsidRPr="0044613C" w:rsidRDefault="0044613C" w:rsidP="0044613C">
            <w:pPr>
              <w:rPr>
                <w:lang w:val="fr-FR"/>
              </w:rPr>
            </w:pPr>
          </w:p>
        </w:tc>
      </w:tr>
      <w:tr w:rsidR="0044613C" w:rsidRPr="00A674F8" w14:paraId="2AB8179E" w14:textId="77777777" w:rsidTr="00922B81">
        <w:trPr>
          <w:trHeight w:val="873"/>
        </w:trPr>
        <w:tc>
          <w:tcPr>
            <w:tcW w:w="1555" w:type="dxa"/>
            <w:shd w:val="clear" w:color="auto" w:fill="D9D9D9" w:themeFill="background1" w:themeFillShade="D9"/>
          </w:tcPr>
          <w:p w14:paraId="7F604ABB" w14:textId="77777777" w:rsidR="00D52A6F" w:rsidRDefault="00D52A6F" w:rsidP="00D52A6F">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T06-P03</w:t>
            </w:r>
          </w:p>
          <w:p w14:paraId="2C1FDAE0" w14:textId="77777777" w:rsidR="0044613C" w:rsidRPr="00A674F8" w:rsidRDefault="00D52A6F" w:rsidP="00D52A6F">
            <w:pPr>
              <w:rPr>
                <w:lang w:eastAsia="en-US"/>
              </w:rPr>
            </w:pPr>
            <w:r>
              <w:rPr>
                <w:lang w:eastAsia="en-US"/>
              </w:rPr>
              <w:t>Boîte 23</w:t>
            </w:r>
          </w:p>
        </w:tc>
        <w:tc>
          <w:tcPr>
            <w:tcW w:w="7801" w:type="dxa"/>
            <w:shd w:val="clear" w:color="auto" w:fill="auto"/>
          </w:tcPr>
          <w:p w14:paraId="5D1C8F6D" w14:textId="77777777" w:rsidR="0044613C" w:rsidRDefault="0044613C" w:rsidP="0044613C">
            <w:pPr>
              <w:pStyle w:val="Niveau3"/>
              <w:rPr>
                <w:lang w:val="fr-FR"/>
              </w:rPr>
            </w:pPr>
            <w:bookmarkStart w:id="324" w:name="_Toc462388836"/>
            <w:bookmarkStart w:id="325" w:name="_Toc534959937"/>
            <w:r>
              <w:rPr>
                <w:lang w:val="fr-FR"/>
              </w:rPr>
              <w:t xml:space="preserve">P01/H3/8 : </w:t>
            </w:r>
            <w:r w:rsidR="00D82BA0">
              <w:rPr>
                <w:lang w:val="fr-FR"/>
              </w:rPr>
              <w:t>Ville de Dolbeau</w:t>
            </w:r>
            <w:bookmarkEnd w:id="324"/>
            <w:bookmarkEnd w:id="325"/>
          </w:p>
          <w:p w14:paraId="2BB73073" w14:textId="77777777" w:rsidR="0044613C" w:rsidRDefault="0044613C" w:rsidP="0044613C">
            <w:r w:rsidRPr="00A10131">
              <w:t xml:space="preserve">– </w:t>
            </w:r>
            <w:r>
              <w:t>[19</w:t>
            </w:r>
            <w:r w:rsidR="00012C9D">
              <w:t>7-] - [198-]</w:t>
            </w:r>
            <w:r w:rsidRPr="00A10131">
              <w:t>. –</w:t>
            </w:r>
            <w:r>
              <w:t xml:space="preserve"> </w:t>
            </w:r>
            <w:r w:rsidR="00012C9D" w:rsidRPr="007C6409">
              <w:t>110</w:t>
            </w:r>
            <w:r>
              <w:t xml:space="preserve"> diapositives</w:t>
            </w:r>
            <w:r w:rsidR="00012C9D">
              <w:t> : polyester sur carton et plastique, coul. ; 2,3 x 3,4 cm.</w:t>
            </w:r>
          </w:p>
          <w:p w14:paraId="2DCA7C2D" w14:textId="77777777" w:rsidR="00DB32FA" w:rsidRDefault="00DB32FA" w:rsidP="0044613C"/>
          <w:p w14:paraId="4C0AA05D" w14:textId="77777777" w:rsidR="00DB32FA" w:rsidRPr="001A7E1B" w:rsidRDefault="00DB32FA" w:rsidP="0044613C">
            <w:pPr>
              <w:rPr>
                <w:i/>
              </w:rPr>
            </w:pPr>
            <w:r w:rsidRPr="001A7E1B">
              <w:rPr>
                <w:i/>
              </w:rPr>
              <w:t xml:space="preserve">Portée et contenu : </w:t>
            </w:r>
          </w:p>
          <w:p w14:paraId="4EB6FDB4" w14:textId="77777777" w:rsidR="00DB32FA" w:rsidRDefault="00DB32FA" w:rsidP="0044613C">
            <w:r>
              <w:t xml:space="preserve">Le dossier comprend des diapositives de </w:t>
            </w:r>
            <w:r w:rsidR="001A7E1B">
              <w:t xml:space="preserve">divers bâtiments et rues </w:t>
            </w:r>
            <w:r>
              <w:t>de la ville de Dolbeau</w:t>
            </w:r>
            <w:r w:rsidR="001A7E1B">
              <w:t xml:space="preserve"> : </w:t>
            </w:r>
            <w:r w:rsidR="00012C9D">
              <w:t xml:space="preserve">le quartier des Anglais, le Club de golf, les Produits Alba, l’hôtel de ville, certaines écoles (Sacré-Cœur, Chanoine-Simard, Saint-Tharcisius, etc.), le </w:t>
            </w:r>
            <w:r w:rsidR="001A7E1B">
              <w:t xml:space="preserve">bâtiment de Bell </w:t>
            </w:r>
            <w:r w:rsidR="00012C9D">
              <w:t>(</w:t>
            </w:r>
            <w:r w:rsidR="001A7E1B">
              <w:t>arborant une fresque de Jordi Bonet</w:t>
            </w:r>
            <w:r w:rsidR="00012C9D">
              <w:t xml:space="preserve">), l’ancien bureau de poste (rue des Érables), certains commerces (Bernard Textiles, Sylvex, etc.), le centre civique, l’aéroport, les HLM, Murdock, l’hôpital, l’aréna et quelques rues de la ville de Dolbeau. </w:t>
            </w:r>
          </w:p>
          <w:p w14:paraId="5D2FCE23" w14:textId="77777777" w:rsidR="0044613C" w:rsidRDefault="0044613C" w:rsidP="00713133"/>
          <w:p w14:paraId="0E03F633" w14:textId="77777777" w:rsidR="001A7E1B" w:rsidRPr="001A7E1B" w:rsidRDefault="001A7E1B" w:rsidP="00713133">
            <w:r w:rsidRPr="001A7E1B">
              <w:rPr>
                <w:i/>
              </w:rPr>
              <w:t>Notes :</w:t>
            </w:r>
            <w:r w:rsidRPr="001A7E1B">
              <w:t xml:space="preserve"> </w:t>
            </w:r>
          </w:p>
          <w:p w14:paraId="4908C211" w14:textId="77777777" w:rsidR="001A7E1B" w:rsidRDefault="001A7E1B" w:rsidP="00713133">
            <w:r>
              <w:t>Certaines images sont sombres</w:t>
            </w:r>
            <w:r w:rsidR="00012C9D">
              <w:t xml:space="preserve"> ou surexposées.</w:t>
            </w:r>
          </w:p>
          <w:p w14:paraId="7009E136" w14:textId="77777777" w:rsidR="00012C9D" w:rsidRDefault="00012C9D" w:rsidP="00713133">
            <w:r>
              <w:t>Certains négatifs sont tachés.</w:t>
            </w:r>
          </w:p>
          <w:p w14:paraId="4611C90E" w14:textId="77777777" w:rsidR="001A7E1B" w:rsidRDefault="001A7E1B" w:rsidP="00713133">
            <w:r>
              <w:t>Originaux.</w:t>
            </w:r>
          </w:p>
          <w:p w14:paraId="335B026B" w14:textId="77777777" w:rsidR="001A7E1B" w:rsidRDefault="001A7E1B" w:rsidP="00713133">
            <w:r>
              <w:t>Boîte 2</w:t>
            </w:r>
            <w:r w:rsidR="00D52A6F">
              <w:t>3</w:t>
            </w:r>
            <w:r w:rsidR="008D35C1">
              <w:t>.</w:t>
            </w:r>
          </w:p>
          <w:p w14:paraId="45787EAA" w14:textId="77777777" w:rsidR="001A7E1B" w:rsidRPr="00713133" w:rsidRDefault="001A7E1B" w:rsidP="00713133"/>
          <w:p w14:paraId="3AA017A6" w14:textId="77777777" w:rsidR="0044613C" w:rsidRPr="0044613C" w:rsidRDefault="0044613C" w:rsidP="0044613C">
            <w:pPr>
              <w:rPr>
                <w:lang w:val="fr-FR"/>
              </w:rPr>
            </w:pPr>
          </w:p>
        </w:tc>
      </w:tr>
      <w:tr w:rsidR="008E4C5D" w:rsidRPr="00A674F8" w14:paraId="720EA8F8" w14:textId="77777777" w:rsidTr="00922B81">
        <w:trPr>
          <w:trHeight w:val="873"/>
        </w:trPr>
        <w:tc>
          <w:tcPr>
            <w:tcW w:w="1555" w:type="dxa"/>
            <w:shd w:val="clear" w:color="auto" w:fill="D9D9D9" w:themeFill="background1" w:themeFillShade="D9"/>
          </w:tcPr>
          <w:p w14:paraId="736ED9D8" w14:textId="77777777" w:rsidR="00442FC8" w:rsidRDefault="00442FC8" w:rsidP="00442FC8">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T06-P03</w:t>
            </w:r>
          </w:p>
          <w:p w14:paraId="7EA81E50" w14:textId="77777777" w:rsidR="008E4C5D" w:rsidRPr="00A674F8" w:rsidRDefault="00442FC8" w:rsidP="00442FC8">
            <w:pPr>
              <w:rPr>
                <w:lang w:eastAsia="en-US"/>
              </w:rPr>
            </w:pPr>
            <w:r>
              <w:rPr>
                <w:lang w:eastAsia="en-US"/>
              </w:rPr>
              <w:t>Boîte 23</w:t>
            </w:r>
          </w:p>
        </w:tc>
        <w:tc>
          <w:tcPr>
            <w:tcW w:w="7801" w:type="dxa"/>
            <w:shd w:val="clear" w:color="auto" w:fill="auto"/>
          </w:tcPr>
          <w:p w14:paraId="129FE42B" w14:textId="77777777" w:rsidR="008E4C5D" w:rsidRDefault="008E4C5D" w:rsidP="0044613C">
            <w:pPr>
              <w:pStyle w:val="Niveau3"/>
              <w:rPr>
                <w:lang w:val="fr-FR"/>
              </w:rPr>
            </w:pPr>
            <w:bookmarkStart w:id="326" w:name="_Toc534959938"/>
            <w:r>
              <w:rPr>
                <w:lang w:val="fr-FR"/>
              </w:rPr>
              <w:t>P01/H3/9 : Endroits</w:t>
            </w:r>
            <w:bookmarkEnd w:id="326"/>
          </w:p>
          <w:p w14:paraId="1B00F7E7" w14:textId="77777777" w:rsidR="00442FC8" w:rsidRDefault="00442FC8" w:rsidP="00442FC8">
            <w:r>
              <w:t xml:space="preserve">– 1973-1984. – </w:t>
            </w:r>
            <w:r w:rsidR="0008622B" w:rsidRPr="007C6409">
              <w:t>142</w:t>
            </w:r>
            <w:r>
              <w:t xml:space="preserve"> diapositives </w:t>
            </w:r>
            <w:r w:rsidR="00771BF1">
              <w:t xml:space="preserve">(1 boîte) </w:t>
            </w:r>
            <w:r>
              <w:t>: polyester sur carton et plastique, coul. ; 2,3 x 3,4 cm.</w:t>
            </w:r>
          </w:p>
          <w:p w14:paraId="0F3307D4" w14:textId="77777777" w:rsidR="00442FC8" w:rsidRDefault="00442FC8" w:rsidP="00442FC8"/>
          <w:p w14:paraId="33BFF841" w14:textId="77777777" w:rsidR="00442FC8" w:rsidRPr="00442FC8" w:rsidRDefault="00442FC8" w:rsidP="00442FC8">
            <w:pPr>
              <w:rPr>
                <w:i/>
              </w:rPr>
            </w:pPr>
            <w:r w:rsidRPr="00442FC8">
              <w:rPr>
                <w:i/>
              </w:rPr>
              <w:t xml:space="preserve">Portée et contenu : </w:t>
            </w:r>
          </w:p>
          <w:p w14:paraId="66A39DD8" w14:textId="77777777" w:rsidR="00442FC8" w:rsidRDefault="00442FC8" w:rsidP="00442FC8">
            <w:r>
              <w:t xml:space="preserve">Le dossier comprend des diapositives de routes d’endroits inconnus (chemin de fer, signalisation, intersections, ponts, etc.), de devantures de magasins (Continental, Provibec, etc.), de bâtiments (églises, résidences, etc.) et de lieux divers (cimetière, forêt, rivière, etc.). </w:t>
            </w:r>
            <w:r w:rsidR="00744E08">
              <w:t>On reconnaît la municipalité d’Albanel sur certains négatifs.</w:t>
            </w:r>
          </w:p>
          <w:p w14:paraId="2DEB4535" w14:textId="77777777" w:rsidR="00442FC8" w:rsidRDefault="00442FC8" w:rsidP="00442FC8"/>
          <w:p w14:paraId="35CABEA6" w14:textId="77777777" w:rsidR="00442FC8" w:rsidRPr="00442FC8" w:rsidRDefault="00442FC8" w:rsidP="00442FC8">
            <w:pPr>
              <w:rPr>
                <w:i/>
              </w:rPr>
            </w:pPr>
            <w:r w:rsidRPr="00442FC8">
              <w:rPr>
                <w:i/>
              </w:rPr>
              <w:t xml:space="preserve">Notes : </w:t>
            </w:r>
          </w:p>
          <w:p w14:paraId="3E00A937" w14:textId="77777777" w:rsidR="00442FC8" w:rsidRDefault="00442FC8" w:rsidP="00442FC8">
            <w:r>
              <w:t>Certaines diapositives sont abîmées ou tachées.</w:t>
            </w:r>
          </w:p>
          <w:p w14:paraId="3A6884B0" w14:textId="77777777" w:rsidR="00442FC8" w:rsidRDefault="00442FC8" w:rsidP="00442FC8">
            <w:r>
              <w:t xml:space="preserve">L’image est parfois décolorée ou incomplète. </w:t>
            </w:r>
          </w:p>
          <w:p w14:paraId="56B72861" w14:textId="77777777" w:rsidR="00442FC8" w:rsidRDefault="00442FC8" w:rsidP="00442FC8">
            <w:r>
              <w:t xml:space="preserve">Le carton ou le plastique des diapositives est parfois jauni. </w:t>
            </w:r>
          </w:p>
          <w:p w14:paraId="4B950647" w14:textId="77777777" w:rsidR="00442FC8" w:rsidRDefault="00442FC8" w:rsidP="00442FC8">
            <w:r>
              <w:t>Originaux.</w:t>
            </w:r>
          </w:p>
          <w:p w14:paraId="2F1EA0FE" w14:textId="77777777" w:rsidR="00442FC8" w:rsidRDefault="00442FC8" w:rsidP="00442FC8">
            <w:r>
              <w:t>Boîte 23</w:t>
            </w:r>
            <w:r w:rsidR="008D35C1">
              <w:t>.</w:t>
            </w:r>
          </w:p>
          <w:p w14:paraId="451309E3" w14:textId="77777777" w:rsidR="00442FC8" w:rsidRDefault="00442FC8" w:rsidP="00442FC8"/>
          <w:p w14:paraId="066F2C99" w14:textId="77777777" w:rsidR="008E4C5D" w:rsidRPr="008E4C5D" w:rsidRDefault="008E4C5D" w:rsidP="00442FC8">
            <w:pPr>
              <w:rPr>
                <w:lang w:val="fr-FR"/>
              </w:rPr>
            </w:pPr>
          </w:p>
        </w:tc>
      </w:tr>
    </w:tbl>
    <w:p w14:paraId="3775258F" w14:textId="77777777" w:rsidR="0044613C" w:rsidRPr="00A674F8" w:rsidRDefault="0044613C" w:rsidP="00696AE2"/>
    <w:p w14:paraId="242EB558" w14:textId="77777777" w:rsidR="00696AE2" w:rsidRDefault="00696AE2" w:rsidP="00923766"/>
    <w:p w14:paraId="2EEFB501" w14:textId="77777777" w:rsidR="00922B81" w:rsidRDefault="00922B81" w:rsidP="00922B81">
      <w:pPr>
        <w:pStyle w:val="Titre2"/>
      </w:pPr>
      <w:bookmarkStart w:id="327" w:name="_Toc534959939"/>
      <w:r>
        <w:t>P01/H4 Cartographie</w:t>
      </w:r>
      <w:bookmarkEnd w:id="327"/>
    </w:p>
    <w:p w14:paraId="3CFFBE81" w14:textId="77777777" w:rsidR="00922B81" w:rsidRPr="006F4A36" w:rsidRDefault="00922B81" w:rsidP="00922B81">
      <w:r w:rsidRPr="00A10131">
        <w:t xml:space="preserve">– </w:t>
      </w:r>
      <w:r w:rsidR="006F4A36" w:rsidRPr="006F4A36">
        <w:t>1885-</w:t>
      </w:r>
      <w:r w:rsidRPr="006F4A36">
        <w:t>198</w:t>
      </w:r>
      <w:r w:rsidR="006F4A36" w:rsidRPr="006F4A36">
        <w:t>0</w:t>
      </w:r>
      <w:r w:rsidRPr="006F4A36">
        <w:t xml:space="preserve">. – </w:t>
      </w:r>
      <w:r w:rsidR="006F4A36" w:rsidRPr="006F4A36">
        <w:t>80 cartes (dont 20 relevés)</w:t>
      </w:r>
      <w:r w:rsidR="00322734">
        <w:t>. –</w:t>
      </w:r>
      <w:r w:rsidR="006F4A36" w:rsidRPr="006F4A36">
        <w:t xml:space="preserve"> 6</w:t>
      </w:r>
      <w:r w:rsidR="0095254E">
        <w:t>1</w:t>
      </w:r>
      <w:r w:rsidR="006F4A36" w:rsidRPr="006F4A36">
        <w:t xml:space="preserve"> plans. </w:t>
      </w:r>
    </w:p>
    <w:p w14:paraId="3A3C3E38" w14:textId="77777777" w:rsidR="00532F8D" w:rsidRDefault="00532F8D" w:rsidP="00922B81">
      <w:pPr>
        <w:rPr>
          <w:lang w:val="fr-FR"/>
        </w:rPr>
      </w:pPr>
    </w:p>
    <w:p w14:paraId="342BBEA4" w14:textId="77777777" w:rsidR="00532F8D" w:rsidRPr="00532F8D" w:rsidRDefault="00532F8D" w:rsidP="00922B81">
      <w:pPr>
        <w:rPr>
          <w:i/>
          <w:lang w:val="fr-FR"/>
        </w:rPr>
      </w:pPr>
      <w:r w:rsidRPr="006F4A36">
        <w:rPr>
          <w:i/>
          <w:lang w:val="fr-FR"/>
        </w:rPr>
        <w:t>Portée et contenu :</w:t>
      </w:r>
      <w:r w:rsidRPr="00532F8D">
        <w:rPr>
          <w:i/>
          <w:lang w:val="fr-FR"/>
        </w:rPr>
        <w:t xml:space="preserve"> </w:t>
      </w:r>
    </w:p>
    <w:p w14:paraId="0D3D5A52" w14:textId="77777777" w:rsidR="00532F8D" w:rsidRDefault="00FD7E29" w:rsidP="00532F8D">
      <w:r>
        <w:t xml:space="preserve">La sous-série </w:t>
      </w:r>
      <w:r w:rsidRPr="00FD7E29">
        <w:rPr>
          <w:i/>
        </w:rPr>
        <w:t>Cartographie</w:t>
      </w:r>
      <w:r w:rsidR="002E129F" w:rsidRPr="00FD7E29">
        <w:rPr>
          <w:i/>
        </w:rPr>
        <w:t xml:space="preserve"> </w:t>
      </w:r>
      <w:r w:rsidR="002E129F">
        <w:t xml:space="preserve">comprend des cartes, des plans et des relevés </w:t>
      </w:r>
      <w:r>
        <w:t xml:space="preserve">représentant les propriétés de la compagnie (territoires de coupe, localisation des dépôts, diverses installations) et de la ville de Dolbeau (lots et réseau routier, barrages, bâtiments, systèmes d’aqueducs et d’égouts, etc.). Certains documents représentent également différents secteurs au Saguenay-Lac-Saint-Jean. </w:t>
      </w:r>
      <w:r w:rsidR="00532F8D">
        <w:t xml:space="preserve">Cette sous-série comprend les dossiers : </w:t>
      </w:r>
      <w:r w:rsidR="00532F8D" w:rsidRPr="00531E5E">
        <w:rPr>
          <w:i/>
        </w:rPr>
        <w:t xml:space="preserve">Cartes </w:t>
      </w:r>
      <w:r w:rsidR="00532F8D">
        <w:t xml:space="preserve">et </w:t>
      </w:r>
      <w:r w:rsidR="00532F8D" w:rsidRPr="00531E5E">
        <w:rPr>
          <w:i/>
        </w:rPr>
        <w:t>plans</w:t>
      </w:r>
      <w:r w:rsidR="00532F8D">
        <w:t xml:space="preserve">. </w:t>
      </w:r>
      <w:r w:rsidR="00532F8D">
        <w:rPr>
          <w:i/>
        </w:rPr>
        <w:t xml:space="preserve"> </w:t>
      </w:r>
    </w:p>
    <w:p w14:paraId="05BEACDF" w14:textId="77777777" w:rsidR="00532F8D" w:rsidRDefault="00532F8D" w:rsidP="00922B81">
      <w:pPr>
        <w:rPr>
          <w:lang w:val="fr-FR"/>
        </w:rPr>
      </w:pPr>
    </w:p>
    <w:p w14:paraId="7EFA9983" w14:textId="77777777" w:rsidR="00532F8D" w:rsidRPr="006F4A36" w:rsidRDefault="00532F8D" w:rsidP="00922B81">
      <w:pPr>
        <w:rPr>
          <w:i/>
          <w:lang w:val="fr-FR"/>
        </w:rPr>
      </w:pPr>
      <w:r w:rsidRPr="006F4A36">
        <w:rPr>
          <w:i/>
          <w:lang w:val="fr-FR"/>
        </w:rPr>
        <w:t xml:space="preserve">Notes : </w:t>
      </w:r>
    </w:p>
    <w:p w14:paraId="6EE020C3" w14:textId="77777777" w:rsidR="00922B81" w:rsidRDefault="00922B81" w:rsidP="00922B81">
      <w:pPr>
        <w:rPr>
          <w:lang w:val="fr-FR"/>
        </w:rPr>
      </w:pPr>
      <w:r w:rsidRPr="00922B81">
        <w:rPr>
          <w:lang w:val="fr-FR"/>
        </w:rPr>
        <w:t>Premier traitement de la cartographie du fonds Domtar le 21 février 1992 par l’archiviste Mario Duchesne.</w:t>
      </w:r>
      <w:r w:rsidR="00651EE7">
        <w:rPr>
          <w:lang w:val="fr-FR"/>
        </w:rPr>
        <w:t xml:space="preserve"> Second traitement effectué en juin 2018 par Clara Boutin, stagiaire, et Frédérique Fradet, archiviste-rédactrice. </w:t>
      </w:r>
      <w:r w:rsidR="006F4A36">
        <w:rPr>
          <w:lang w:val="fr-FR"/>
        </w:rPr>
        <w:t xml:space="preserve">Révision de septembre à décembre 2018 par Frédérique Fradet, archiviste, et Jean-René Boutin, technicien. </w:t>
      </w:r>
    </w:p>
    <w:p w14:paraId="2755C184" w14:textId="77777777" w:rsidR="006F4A36" w:rsidRDefault="006F4A36" w:rsidP="00922B81">
      <w:pPr>
        <w:rPr>
          <w:lang w:val="fr-FR"/>
        </w:rPr>
      </w:pPr>
      <w:r>
        <w:rPr>
          <w:lang w:val="fr-FR"/>
        </w:rPr>
        <w:t>Les documents sont conservés dans la boîte 24 du fonds, dans le meuble à plans en carton ou dans le meuble à cadres en fonction de leur format.</w:t>
      </w:r>
    </w:p>
    <w:p w14:paraId="1FEDB55A" w14:textId="77777777" w:rsidR="006F4A36" w:rsidRPr="00922B81" w:rsidRDefault="006F4A36" w:rsidP="00922B81">
      <w:pPr>
        <w:rPr>
          <w:lang w:val="fr-FR"/>
        </w:rPr>
      </w:pPr>
    </w:p>
    <w:p w14:paraId="7D5313B6" w14:textId="77777777" w:rsidR="00922B81" w:rsidRPr="00231355" w:rsidRDefault="00922B81" w:rsidP="00922B81"/>
    <w:tbl>
      <w:tblPr>
        <w:tblW w:w="9356" w:type="dxa"/>
        <w:tblInd w:w="-567" w:type="dxa"/>
        <w:shd w:val="clear" w:color="auto" w:fill="D9D9D9"/>
        <w:tblLook w:val="04A0" w:firstRow="1" w:lastRow="0" w:firstColumn="1" w:lastColumn="0" w:noHBand="0" w:noVBand="1"/>
      </w:tblPr>
      <w:tblGrid>
        <w:gridCol w:w="1555"/>
        <w:gridCol w:w="7801"/>
      </w:tblGrid>
      <w:tr w:rsidR="00922B81" w:rsidRPr="00A674F8" w14:paraId="4074BBE0" w14:textId="77777777" w:rsidTr="00922B81">
        <w:trPr>
          <w:trHeight w:val="873"/>
        </w:trPr>
        <w:tc>
          <w:tcPr>
            <w:tcW w:w="1555" w:type="dxa"/>
            <w:shd w:val="clear" w:color="auto" w:fill="D9D9D9" w:themeFill="background1" w:themeFillShade="D9"/>
            <w:hideMark/>
          </w:tcPr>
          <w:p w14:paraId="77281B09" w14:textId="77777777" w:rsidR="00491277" w:rsidRDefault="00491277" w:rsidP="0049127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T06-P04</w:t>
            </w:r>
          </w:p>
          <w:p w14:paraId="58A21417" w14:textId="77777777" w:rsidR="00491277" w:rsidRDefault="00491277" w:rsidP="00491277">
            <w:pPr>
              <w:rPr>
                <w:lang w:eastAsia="en-US"/>
              </w:rPr>
            </w:pPr>
            <w:r>
              <w:rPr>
                <w:lang w:eastAsia="en-US"/>
              </w:rPr>
              <w:t>Boîte 24</w:t>
            </w:r>
          </w:p>
          <w:p w14:paraId="5CE99EE1" w14:textId="77777777" w:rsidR="00922B81" w:rsidRPr="00A674F8" w:rsidRDefault="00922B81" w:rsidP="00491277">
            <w:pPr>
              <w:rPr>
                <w:lang w:eastAsia="en-US"/>
              </w:rPr>
            </w:pPr>
          </w:p>
        </w:tc>
        <w:tc>
          <w:tcPr>
            <w:tcW w:w="7801" w:type="dxa"/>
            <w:shd w:val="clear" w:color="auto" w:fill="auto"/>
            <w:hideMark/>
          </w:tcPr>
          <w:p w14:paraId="0981067E" w14:textId="77777777" w:rsidR="00A908AF" w:rsidRDefault="00A908AF" w:rsidP="00A908AF">
            <w:pPr>
              <w:pStyle w:val="Niveau3"/>
              <w:rPr>
                <w:lang w:val="fr-FR"/>
              </w:rPr>
            </w:pPr>
            <w:bookmarkStart w:id="328" w:name="_Toc462388838"/>
            <w:bookmarkStart w:id="329" w:name="_Toc534959940"/>
            <w:r>
              <w:rPr>
                <w:lang w:val="fr-FR"/>
              </w:rPr>
              <w:t>P01/H4/1 : Cartes</w:t>
            </w:r>
            <w:bookmarkEnd w:id="328"/>
            <w:bookmarkEnd w:id="329"/>
          </w:p>
          <w:p w14:paraId="35E2C0B4" w14:textId="77777777" w:rsidR="00A908AF" w:rsidRDefault="005246C4" w:rsidP="00A908AF">
            <w:r>
              <w:t xml:space="preserve">– </w:t>
            </w:r>
            <w:r w:rsidR="00C83E7C" w:rsidRPr="00863EC5">
              <w:t>[192-]-</w:t>
            </w:r>
            <w:r w:rsidR="00863EC5" w:rsidRPr="00863EC5">
              <w:t>[1973?]</w:t>
            </w:r>
            <w:r w:rsidRPr="00863EC5">
              <w:t xml:space="preserve">. – </w:t>
            </w:r>
            <w:r w:rsidR="00863EC5" w:rsidRPr="00863EC5">
              <w:t>6</w:t>
            </w:r>
            <w:r w:rsidR="00C83E7C" w:rsidRPr="00863EC5">
              <w:t>0</w:t>
            </w:r>
            <w:r w:rsidRPr="00863EC5">
              <w:t xml:space="preserve"> cartes.</w:t>
            </w:r>
          </w:p>
          <w:p w14:paraId="57078451" w14:textId="77777777" w:rsidR="005246C4" w:rsidRDefault="005246C4" w:rsidP="00A908AF">
            <w:pPr>
              <w:rPr>
                <w:lang w:val="fr-FR"/>
              </w:rPr>
            </w:pPr>
          </w:p>
          <w:p w14:paraId="566C09D7" w14:textId="77777777" w:rsidR="00A908AF" w:rsidRDefault="00A908AF" w:rsidP="00A908AF">
            <w:pPr>
              <w:pStyle w:val="Niveau4"/>
              <w:rPr>
                <w:lang w:val="fr-FR"/>
              </w:rPr>
            </w:pPr>
            <w:bookmarkStart w:id="330" w:name="_Toc462388839"/>
            <w:bookmarkStart w:id="331" w:name="_Toc534959941"/>
            <w:r>
              <w:rPr>
                <w:lang w:val="fr-FR"/>
              </w:rPr>
              <w:t>P01/H4/1.1 : Chantiers</w:t>
            </w:r>
            <w:bookmarkEnd w:id="330"/>
            <w:bookmarkEnd w:id="331"/>
          </w:p>
          <w:p w14:paraId="09C264F6" w14:textId="77777777" w:rsidR="00A908AF" w:rsidRDefault="005246C4" w:rsidP="00A908AF">
            <w:r>
              <w:t xml:space="preserve">– </w:t>
            </w:r>
            <w:r w:rsidRPr="00C83E7C">
              <w:t xml:space="preserve">1926-1934. – </w:t>
            </w:r>
            <w:r w:rsidR="00C83E7C" w:rsidRPr="00C83E7C">
              <w:t>20</w:t>
            </w:r>
            <w:r w:rsidRPr="00C83E7C">
              <w:t xml:space="preserve"> cartes.</w:t>
            </w:r>
          </w:p>
          <w:p w14:paraId="01A7DB68" w14:textId="77777777" w:rsidR="005246C4" w:rsidRDefault="005246C4" w:rsidP="00A908AF">
            <w:pPr>
              <w:rPr>
                <w:lang w:val="fr-FR"/>
              </w:rPr>
            </w:pPr>
          </w:p>
          <w:p w14:paraId="1F98D470" w14:textId="77777777" w:rsidR="00A908AF" w:rsidRDefault="00A908AF" w:rsidP="00A908AF">
            <w:pPr>
              <w:pStyle w:val="Niveau5"/>
              <w:rPr>
                <w:lang w:val="fr-FR"/>
              </w:rPr>
            </w:pPr>
            <w:bookmarkStart w:id="332" w:name="_Toc462388840"/>
            <w:bookmarkStart w:id="333" w:name="_Toc534959942"/>
            <w:r>
              <w:rPr>
                <w:lang w:val="fr-FR"/>
              </w:rPr>
              <w:t>P01/H4/1.1.1 : Coupes et concessions</w:t>
            </w:r>
            <w:bookmarkEnd w:id="332"/>
            <w:bookmarkEnd w:id="333"/>
          </w:p>
          <w:p w14:paraId="451A943F" w14:textId="77777777" w:rsidR="00FE609B" w:rsidRDefault="007D7403" w:rsidP="007D7403">
            <w:r>
              <w:t xml:space="preserve">– </w:t>
            </w:r>
            <w:r w:rsidR="00FE609B">
              <w:t>1926</w:t>
            </w:r>
            <w:r>
              <w:t>-</w:t>
            </w:r>
            <w:r w:rsidR="00FE609B">
              <w:t>1934. – 9 cartes : imp</w:t>
            </w:r>
            <w:r w:rsidR="00CA551F">
              <w:t>rimées</w:t>
            </w:r>
            <w:r w:rsidR="00FE609B">
              <w:t>,</w:t>
            </w:r>
            <w:r w:rsidR="00CA551F">
              <w:t xml:space="preserve"> n&amp;b et coul. (1 coloriée à la main),</w:t>
            </w:r>
            <w:r w:rsidR="00FE609B">
              <w:t xml:space="preserve"> sur papier ; 130 x 110 cm ou plus petit.</w:t>
            </w:r>
          </w:p>
          <w:p w14:paraId="27B605C6" w14:textId="77777777" w:rsidR="00FE609B" w:rsidRDefault="00FE609B" w:rsidP="00A908AF"/>
          <w:p w14:paraId="0D0846AA" w14:textId="77777777" w:rsidR="00FE609B" w:rsidRDefault="00226812" w:rsidP="00A908AF">
            <w:r>
              <w:rPr>
                <w:i/>
              </w:rPr>
              <w:t xml:space="preserve">Données mathématiques : </w:t>
            </w:r>
            <w:r w:rsidR="00FE609B" w:rsidRPr="00226812">
              <w:t>Échelles </w:t>
            </w:r>
            <w:r w:rsidR="00477F7D">
              <w:t>;</w:t>
            </w:r>
            <w:r w:rsidR="00FE609B">
              <w:t xml:space="preserve"> multiples</w:t>
            </w:r>
          </w:p>
          <w:p w14:paraId="118B910C" w14:textId="77777777" w:rsidR="00FE609B" w:rsidRDefault="00FE609B" w:rsidP="00A908AF"/>
          <w:p w14:paraId="3248300F" w14:textId="77777777" w:rsidR="00FE609B" w:rsidRDefault="00FE609B" w:rsidP="00A908AF">
            <w:pPr>
              <w:rPr>
                <w:i/>
              </w:rPr>
            </w:pPr>
            <w:r w:rsidRPr="00765B2B">
              <w:rPr>
                <w:i/>
              </w:rPr>
              <w:t>Portée et contenu :</w:t>
            </w:r>
          </w:p>
          <w:p w14:paraId="166879DB" w14:textId="77777777" w:rsidR="00C83E7C" w:rsidRPr="00765B2B" w:rsidRDefault="00C83E7C" w:rsidP="00A908AF">
            <w:pPr>
              <w:rPr>
                <w:i/>
              </w:rPr>
            </w:pPr>
            <w:r>
              <w:rPr>
                <w:i/>
              </w:rPr>
              <w:t>(Les cartes suivantes sont conservées dans la boîte 24.)</w:t>
            </w:r>
          </w:p>
          <w:p w14:paraId="41178832" w14:textId="77777777" w:rsidR="00FE609B" w:rsidRDefault="006C2CE0" w:rsidP="006C2CE0">
            <w:r>
              <w:t xml:space="preserve">- Timber Limits South End Key Plan ; Limites de coupe forestière entre la rivière Mistassibi et la Rivière aux Rats. </w:t>
            </w:r>
          </w:p>
          <w:p w14:paraId="3ED0C480" w14:textId="77777777" w:rsidR="006C2CE0" w:rsidRDefault="006C2CE0" w:rsidP="006C2CE0">
            <w:r>
              <w:t xml:space="preserve">- Proposed Cut Season 1928-29 ; Coupe forestière estimée sur 50 millions de F.B.M. au total pour 6 sections d’exploitation. </w:t>
            </w:r>
          </w:p>
          <w:p w14:paraId="6A0F3046" w14:textId="77777777" w:rsidR="006C2CE0" w:rsidRDefault="006C2CE0" w:rsidP="006C2CE0">
            <w:r>
              <w:t xml:space="preserve">- Mistassibi Limits Part of Southern Section ; Limites de la section sud de la Mistassibi comprenant les cantons de Proulx, Dolbeau, Pelletier, Albanel, Hudon, Ménard, Antoine et La Trappe. </w:t>
            </w:r>
          </w:p>
          <w:p w14:paraId="63BBDC19" w14:textId="77777777" w:rsidR="006C2CE0" w:rsidRDefault="006C2CE0" w:rsidP="006C2CE0">
            <w:r>
              <w:t xml:space="preserve">- Proposed Pulpwood Cut for Season 1927-28 ; Coupe forestière estimée sur 5 sections quadrillées et numérotées en forêt, entre le lac Bellemare et le lac des Oiseaux. La carte localise les barrages 1 à 4 et les dépôts 2 et 3. </w:t>
            </w:r>
          </w:p>
          <w:p w14:paraId="38F78FC9" w14:textId="77777777" w:rsidR="006C2CE0" w:rsidRDefault="006C2CE0" w:rsidP="006C2CE0">
            <w:r>
              <w:t xml:space="preserve">- Limit Line at South Branch River Brule Neige ; Limites à la branche sud de la rivière Brûle Neige, au nord du Lac-Saint-Jean. </w:t>
            </w:r>
          </w:p>
          <w:p w14:paraId="0C53F0A8" w14:textId="77777777" w:rsidR="00C91926" w:rsidRDefault="00C91926" w:rsidP="006C2CE0">
            <w:r>
              <w:t xml:space="preserve">- Murdock’s Contrat Season 1927-28 ; Les limites du territoire de coupe de la compagnie Murdock durant la saison 1927-1928 avec les noms du contracteur en charge de chaque camp. </w:t>
            </w:r>
          </w:p>
          <w:p w14:paraId="0B442052" w14:textId="77777777" w:rsidR="00C91926" w:rsidRDefault="00C91926" w:rsidP="006C2CE0">
            <w:r w:rsidRPr="00594F0F">
              <w:rPr>
                <w:lang w:val="en-CA"/>
              </w:rPr>
              <w:t xml:space="preserve">- Area of Limits Price Brothers and Co. Ltd. Covered by Roberval District Price Brothers Forest Protective Association Ltd. ; Les limites de la compagnie Price Brothers jusqu’aux limites de Port Alfred Pulp and Paper Co. et de Quebec Pulp and Paper Co. </w:t>
            </w:r>
            <w:r>
              <w:t xml:space="preserve">Identification de plusieurs cantons du nord du Lac-Saint-Jean. </w:t>
            </w:r>
          </w:p>
          <w:p w14:paraId="4F98A19C" w14:textId="77777777" w:rsidR="00C91926" w:rsidRDefault="00C91926" w:rsidP="006C2CE0">
            <w:r>
              <w:t xml:space="preserve">- Délimitation des concessions forestières entre Price Brothers et Mistassini Power and Paper. </w:t>
            </w:r>
          </w:p>
          <w:p w14:paraId="2D7CC3E0" w14:textId="77777777" w:rsidR="00C91926" w:rsidRDefault="00C91926" w:rsidP="006C2CE0">
            <w:r>
              <w:t xml:space="preserve">- Cut Over Area 1926 to 1935 ans Proposed Cut Season 1935-1936 ; Territoire de coupe forestière exploité de 1926 à 1935 et coupe envisagée pour la saison 1935-1936. </w:t>
            </w:r>
          </w:p>
          <w:p w14:paraId="267338ED" w14:textId="77777777" w:rsidR="006C2CE0" w:rsidRDefault="006C2CE0" w:rsidP="00A908AF"/>
          <w:p w14:paraId="2D5B99B1" w14:textId="77777777" w:rsidR="00FE609B" w:rsidRPr="00765B2B" w:rsidRDefault="00FE609B" w:rsidP="00A908AF">
            <w:pPr>
              <w:rPr>
                <w:i/>
              </w:rPr>
            </w:pPr>
            <w:r w:rsidRPr="00765B2B">
              <w:rPr>
                <w:i/>
              </w:rPr>
              <w:t xml:space="preserve">Notes : </w:t>
            </w:r>
          </w:p>
          <w:p w14:paraId="2E23DA9E" w14:textId="77777777" w:rsidR="00532F8D" w:rsidRDefault="00532F8D" w:rsidP="00A908AF">
            <w:r>
              <w:t xml:space="preserve">Certaines cartes sont signées, notamment par René Savary. </w:t>
            </w:r>
          </w:p>
          <w:p w14:paraId="3086A588" w14:textId="77777777" w:rsidR="00532F8D" w:rsidRDefault="00532F8D" w:rsidP="00A908AF">
            <w:r>
              <w:t>Certaines cartes sont jaunies, déchirées, décolorées, tachées, incomplètes (coupées), annotées.</w:t>
            </w:r>
          </w:p>
          <w:p w14:paraId="38892CD8" w14:textId="77777777" w:rsidR="006C2CE0" w:rsidRDefault="006C2CE0" w:rsidP="00A908AF">
            <w:r>
              <w:t>8 cartes sont en anglais et 1 carte est en français.</w:t>
            </w:r>
          </w:p>
          <w:p w14:paraId="018A3D87" w14:textId="77777777" w:rsidR="006C2CE0" w:rsidRDefault="006C2CE0" w:rsidP="00A908AF">
            <w:r>
              <w:t xml:space="preserve">Toutes sont pliées. </w:t>
            </w:r>
          </w:p>
          <w:p w14:paraId="2F671C77" w14:textId="77777777" w:rsidR="00A73C95" w:rsidRDefault="00A73C95" w:rsidP="00A908AF">
            <w:r>
              <w:t>Originaux.</w:t>
            </w:r>
          </w:p>
          <w:p w14:paraId="21BBD275" w14:textId="77777777" w:rsidR="006C2CE0" w:rsidRDefault="006C2CE0" w:rsidP="00A908AF">
            <w:r>
              <w:t>Boîte 2</w:t>
            </w:r>
            <w:r w:rsidR="00491277">
              <w:t>4</w:t>
            </w:r>
            <w:r w:rsidR="0036216A">
              <w:t>.</w:t>
            </w:r>
          </w:p>
          <w:p w14:paraId="3D858D96" w14:textId="77777777" w:rsidR="00A908AF" w:rsidRDefault="00A908AF" w:rsidP="00A908AF">
            <w:pPr>
              <w:rPr>
                <w:lang w:val="fr-FR"/>
              </w:rPr>
            </w:pPr>
          </w:p>
          <w:p w14:paraId="479582BB" w14:textId="77777777" w:rsidR="00A908AF" w:rsidRDefault="00A908AF" w:rsidP="00A908AF">
            <w:pPr>
              <w:pStyle w:val="Niveau5"/>
              <w:rPr>
                <w:lang w:val="fr-FR"/>
              </w:rPr>
            </w:pPr>
            <w:bookmarkStart w:id="334" w:name="_Toc462388841"/>
            <w:bookmarkStart w:id="335" w:name="_Toc534959943"/>
            <w:r>
              <w:rPr>
                <w:lang w:val="fr-FR"/>
              </w:rPr>
              <w:t>P01/H4/1.1.2 : Inventaire</w:t>
            </w:r>
            <w:bookmarkEnd w:id="334"/>
            <w:bookmarkEnd w:id="335"/>
          </w:p>
          <w:p w14:paraId="4DC509D0" w14:textId="77777777" w:rsidR="00A908AF" w:rsidRDefault="00532F8D" w:rsidP="00532F8D">
            <w:r>
              <w:t xml:space="preserve">– </w:t>
            </w:r>
            <w:r w:rsidR="00226812">
              <w:t>1929</w:t>
            </w:r>
            <w:r w:rsidR="00A908AF" w:rsidRPr="00A10131">
              <w:t xml:space="preserve">. – </w:t>
            </w:r>
            <w:r w:rsidR="00226812">
              <w:t>2 cartes : imp</w:t>
            </w:r>
            <w:r w:rsidR="00CA551F">
              <w:t>rimées</w:t>
            </w:r>
            <w:r w:rsidR="00226812">
              <w:t>,</w:t>
            </w:r>
            <w:r w:rsidR="00CA551F">
              <w:t xml:space="preserve"> n&amp;b,</w:t>
            </w:r>
            <w:r w:rsidR="00226812">
              <w:t xml:space="preserve"> sur papier ; 87 x 94 cm et 28 x 20 cm. </w:t>
            </w:r>
          </w:p>
          <w:p w14:paraId="1B164E27" w14:textId="77777777" w:rsidR="00226812" w:rsidRDefault="00226812" w:rsidP="00226812"/>
          <w:p w14:paraId="41C0DCA0" w14:textId="77777777" w:rsidR="00226812" w:rsidRDefault="00226812" w:rsidP="00226812">
            <w:r w:rsidRPr="00226812">
              <w:rPr>
                <w:i/>
              </w:rPr>
              <w:lastRenderedPageBreak/>
              <w:t>Données mathématiques</w:t>
            </w:r>
            <w:r>
              <w:t> : Échelle</w:t>
            </w:r>
            <w:r w:rsidR="00477F7D">
              <w:t>s</w:t>
            </w:r>
            <w:r>
              <w:t xml:space="preserve"> ; 4 miles = 1 inch et 1 mille = 1 inch</w:t>
            </w:r>
          </w:p>
          <w:p w14:paraId="1EDCB148" w14:textId="77777777" w:rsidR="00226812" w:rsidRDefault="00226812" w:rsidP="00226812"/>
          <w:p w14:paraId="1389D1C1" w14:textId="77777777" w:rsidR="00226812" w:rsidRDefault="00226812" w:rsidP="00226812">
            <w:pPr>
              <w:rPr>
                <w:i/>
              </w:rPr>
            </w:pPr>
            <w:r w:rsidRPr="00A73C95">
              <w:rPr>
                <w:i/>
              </w:rPr>
              <w:t xml:space="preserve">Portée et contenu : </w:t>
            </w:r>
          </w:p>
          <w:p w14:paraId="29408E3D" w14:textId="77777777" w:rsidR="00C83E7C" w:rsidRPr="00A73C95" w:rsidRDefault="00C83E7C" w:rsidP="00226812">
            <w:pPr>
              <w:rPr>
                <w:i/>
              </w:rPr>
            </w:pPr>
            <w:r>
              <w:rPr>
                <w:i/>
              </w:rPr>
              <w:t>(Les cartes suivantes sont conservées dans la boîte 24.)</w:t>
            </w:r>
          </w:p>
          <w:p w14:paraId="2C9D8BAF" w14:textId="77777777" w:rsidR="00226812" w:rsidRDefault="00226812" w:rsidP="00226812">
            <w:r>
              <w:t xml:space="preserve">- Water Sheds North of Lake St. John Showing Washimeska, Mistassini and Samagua ; Frontières des bassins versants nord, limites de la compagnie Lake St. John Power, limites de la rivière Mistassibi et de la rivière aux Rats, situation de territoires appartenant à d’autres compagnies. </w:t>
            </w:r>
          </w:p>
          <w:p w14:paraId="33048407" w14:textId="77777777" w:rsidR="00226812" w:rsidRDefault="00226812" w:rsidP="00226812">
            <w:r>
              <w:t>- Timber Stands South of Chute n</w:t>
            </w:r>
            <w:r w:rsidRPr="00226812">
              <w:rPr>
                <w:vertAlign w:val="superscript"/>
              </w:rPr>
              <w:t>o</w:t>
            </w:r>
            <w:r>
              <w:t xml:space="preserve"> 4 on Main River ; Bois d’œuvre au sud de la chute n</w:t>
            </w:r>
            <w:r w:rsidRPr="00A73C95">
              <w:rPr>
                <w:vertAlign w:val="superscript"/>
              </w:rPr>
              <w:t>o</w:t>
            </w:r>
            <w:r>
              <w:t xml:space="preserve"> 4 sur la rivière principale (emplacement imprécis sur la carte), type de végétation (bois tendre et forêt mixte)</w:t>
            </w:r>
            <w:r w:rsidR="00A73C95">
              <w:t xml:space="preserve">. </w:t>
            </w:r>
          </w:p>
          <w:p w14:paraId="4F49D702" w14:textId="77777777" w:rsidR="00A73C95" w:rsidRDefault="00A73C95" w:rsidP="00226812"/>
          <w:p w14:paraId="5ECA5917" w14:textId="77777777" w:rsidR="00A73C95" w:rsidRPr="00A73C95" w:rsidRDefault="00A73C95" w:rsidP="00226812">
            <w:pPr>
              <w:rPr>
                <w:i/>
              </w:rPr>
            </w:pPr>
            <w:r w:rsidRPr="00A73C95">
              <w:rPr>
                <w:i/>
              </w:rPr>
              <w:t xml:space="preserve">Notes : </w:t>
            </w:r>
          </w:p>
          <w:p w14:paraId="13C8C0BE" w14:textId="77777777" w:rsidR="00532F8D" w:rsidRDefault="00532F8D" w:rsidP="00226812">
            <w:r>
              <w:t xml:space="preserve">Une carte est signée. </w:t>
            </w:r>
          </w:p>
          <w:p w14:paraId="1796F664" w14:textId="77777777" w:rsidR="00A73C95" w:rsidRDefault="00532F8D" w:rsidP="00226812">
            <w:r>
              <w:t>Certaines cartes sont</w:t>
            </w:r>
            <w:r w:rsidR="00A73C95">
              <w:t xml:space="preserve"> déchirée</w:t>
            </w:r>
            <w:r>
              <w:t>s,</w:t>
            </w:r>
            <w:r w:rsidR="00A73C95">
              <w:t xml:space="preserve"> jaunie</w:t>
            </w:r>
            <w:r>
              <w:t>s, décolorées.</w:t>
            </w:r>
            <w:r w:rsidR="00A73C95">
              <w:t xml:space="preserve"> </w:t>
            </w:r>
          </w:p>
          <w:p w14:paraId="15772B1B" w14:textId="77777777" w:rsidR="00A73C95" w:rsidRDefault="00A73C95" w:rsidP="00226812">
            <w:r>
              <w:t>Toutes sont en anglais.</w:t>
            </w:r>
          </w:p>
          <w:p w14:paraId="17BD56F2" w14:textId="77777777" w:rsidR="00A73C95" w:rsidRDefault="00A73C95" w:rsidP="00226812">
            <w:r>
              <w:t>Toutes sont pliées.</w:t>
            </w:r>
          </w:p>
          <w:p w14:paraId="55BD34DD" w14:textId="77777777" w:rsidR="00A73C95" w:rsidRDefault="00A73C95" w:rsidP="00226812">
            <w:r>
              <w:t>Originaux.</w:t>
            </w:r>
          </w:p>
          <w:p w14:paraId="56A1EFE7" w14:textId="77777777" w:rsidR="00A73C95" w:rsidRDefault="00A73C95" w:rsidP="00226812">
            <w:r>
              <w:t>Boîte 2</w:t>
            </w:r>
            <w:r w:rsidR="00491277">
              <w:t>4</w:t>
            </w:r>
            <w:r w:rsidR="0036216A">
              <w:t>.</w:t>
            </w:r>
          </w:p>
          <w:p w14:paraId="1D7D6728" w14:textId="77777777" w:rsidR="00A908AF" w:rsidRDefault="00A908AF" w:rsidP="00A908AF">
            <w:pPr>
              <w:rPr>
                <w:lang w:val="fr-FR"/>
              </w:rPr>
            </w:pPr>
          </w:p>
          <w:p w14:paraId="6EEB3522" w14:textId="77777777" w:rsidR="00A908AF" w:rsidRDefault="00A908AF" w:rsidP="00A908AF">
            <w:pPr>
              <w:pStyle w:val="Niveau5"/>
              <w:rPr>
                <w:lang w:val="fr-FR"/>
              </w:rPr>
            </w:pPr>
            <w:bookmarkStart w:id="336" w:name="_Toc462388842"/>
            <w:bookmarkStart w:id="337" w:name="_Toc534959944"/>
            <w:r>
              <w:rPr>
                <w:lang w:val="fr-FR"/>
              </w:rPr>
              <w:t>P01/H4/1.1.3 : Dépôts</w:t>
            </w:r>
            <w:bookmarkEnd w:id="336"/>
            <w:bookmarkEnd w:id="337"/>
          </w:p>
          <w:p w14:paraId="50623DC1" w14:textId="77777777" w:rsidR="00333F97" w:rsidRDefault="00A908AF" w:rsidP="00333F97">
            <w:r w:rsidRPr="00A10131">
              <w:t xml:space="preserve">– </w:t>
            </w:r>
            <w:r w:rsidR="00333F97">
              <w:t>1927</w:t>
            </w:r>
            <w:r w:rsidR="00532F8D">
              <w:t>-</w:t>
            </w:r>
            <w:r w:rsidR="00333F97">
              <w:t>1930</w:t>
            </w:r>
            <w:r w:rsidRPr="00A10131">
              <w:t>. –</w:t>
            </w:r>
            <w:r w:rsidR="00333F97">
              <w:t xml:space="preserve"> 7 cartes ; imp</w:t>
            </w:r>
            <w:r w:rsidR="00CA551F">
              <w:t>rimées</w:t>
            </w:r>
            <w:r w:rsidR="00333F97">
              <w:t>,</w:t>
            </w:r>
            <w:r w:rsidR="00CA551F">
              <w:t xml:space="preserve"> n&amp;b,</w:t>
            </w:r>
            <w:r w:rsidR="00333F97">
              <w:t xml:space="preserve"> sur papier ; 57 x 76 cm et 28 x 60 cm. </w:t>
            </w:r>
          </w:p>
          <w:p w14:paraId="63E7FE3C" w14:textId="77777777" w:rsidR="00333F97" w:rsidRDefault="00333F97" w:rsidP="00333F97"/>
          <w:p w14:paraId="56113DEE" w14:textId="77777777" w:rsidR="00333F97" w:rsidRDefault="00333F97" w:rsidP="00333F97">
            <w:r w:rsidRPr="00CC29CA">
              <w:rPr>
                <w:i/>
              </w:rPr>
              <w:t>Données mathématiques :</w:t>
            </w:r>
            <w:r>
              <w:t xml:space="preserve"> Échelle</w:t>
            </w:r>
            <w:r w:rsidR="00477F7D">
              <w:t>s</w:t>
            </w:r>
            <w:r>
              <w:t xml:space="preserve"> ; 50 ft = 1 inch, 4 miles to 1 inch</w:t>
            </w:r>
          </w:p>
          <w:p w14:paraId="6E81B025" w14:textId="77777777" w:rsidR="00333F97" w:rsidRDefault="00333F97" w:rsidP="00333F97"/>
          <w:p w14:paraId="004F6FBC" w14:textId="77777777" w:rsidR="00333F97" w:rsidRDefault="00333F97" w:rsidP="00333F97">
            <w:pPr>
              <w:rPr>
                <w:i/>
              </w:rPr>
            </w:pPr>
            <w:r w:rsidRPr="00CC29CA">
              <w:rPr>
                <w:i/>
              </w:rPr>
              <w:t xml:space="preserve">Portée et contenu : </w:t>
            </w:r>
          </w:p>
          <w:p w14:paraId="027E2F2E" w14:textId="77777777" w:rsidR="00C83E7C" w:rsidRPr="00CC29CA" w:rsidRDefault="00C83E7C" w:rsidP="00333F97">
            <w:pPr>
              <w:rPr>
                <w:i/>
              </w:rPr>
            </w:pPr>
            <w:r>
              <w:rPr>
                <w:i/>
              </w:rPr>
              <w:t>(Les cartes suivantes sont conservées dans la boîte 24.)</w:t>
            </w:r>
          </w:p>
          <w:p w14:paraId="3DE4ADD0" w14:textId="77777777" w:rsidR="00A908AF" w:rsidRDefault="00333F97" w:rsidP="00333F97">
            <w:r>
              <w:t>- Dépôt n</w:t>
            </w:r>
            <w:r w:rsidRPr="00333F97">
              <w:rPr>
                <w:vertAlign w:val="superscript"/>
              </w:rPr>
              <w:t>o</w:t>
            </w:r>
            <w:r>
              <w:t xml:space="preserve"> 2 ; installations du chantier (cuisine, campements, etc.)</w:t>
            </w:r>
            <w:r w:rsidR="00CC29CA">
              <w:t>.</w:t>
            </w:r>
          </w:p>
          <w:p w14:paraId="08ECCBF6" w14:textId="77777777" w:rsidR="00333F97" w:rsidRDefault="00333F97" w:rsidP="00333F97">
            <w:r>
              <w:t xml:space="preserve">- Cache Located at Fire Rangers Camp on Mistassibi River ; </w:t>
            </w:r>
            <w:r w:rsidR="00CC29CA">
              <w:t xml:space="preserve">le </w:t>
            </w:r>
            <w:r>
              <w:t>camp du garde-feu</w:t>
            </w:r>
            <w:r w:rsidR="00CC29CA">
              <w:t>,</w:t>
            </w:r>
            <w:r>
              <w:t xml:space="preserve"> près de la rivière Mistassibi</w:t>
            </w:r>
            <w:r w:rsidR="00CC29CA">
              <w:t>.</w:t>
            </w:r>
          </w:p>
          <w:p w14:paraId="7F5953E3" w14:textId="77777777" w:rsidR="00CC29CA" w:rsidRDefault="00CC29CA" w:rsidP="00333F97">
            <w:r>
              <w:t>- Dépôt n</w:t>
            </w:r>
            <w:r w:rsidRPr="00333F97">
              <w:rPr>
                <w:vertAlign w:val="superscript"/>
              </w:rPr>
              <w:t>o</w:t>
            </w:r>
            <w:r>
              <w:t xml:space="preserve"> 3 ; installations du chantier, le camp longe la rivière Mistassibi.</w:t>
            </w:r>
          </w:p>
          <w:p w14:paraId="20F41C29" w14:textId="77777777" w:rsidR="00CC29CA" w:rsidRDefault="00CC29CA" w:rsidP="00CC29CA">
            <w:r>
              <w:t>- Dépôt n</w:t>
            </w:r>
            <w:r w:rsidRPr="00333F97">
              <w:rPr>
                <w:vertAlign w:val="superscript"/>
              </w:rPr>
              <w:t>o</w:t>
            </w:r>
            <w:r>
              <w:t xml:space="preserve"> 4 ; installations du chantier, le camp longe la rivière aux oiseaux.</w:t>
            </w:r>
          </w:p>
          <w:p w14:paraId="4FE90B90" w14:textId="77777777" w:rsidR="00CC29CA" w:rsidRDefault="00CC29CA" w:rsidP="00CC29CA">
            <w:r>
              <w:t>- Dépôt n</w:t>
            </w:r>
            <w:r w:rsidRPr="00333F97">
              <w:rPr>
                <w:vertAlign w:val="superscript"/>
              </w:rPr>
              <w:t>o</w:t>
            </w:r>
            <w:r>
              <w:t xml:space="preserve"> 5 ; installations du chantier, près de la rivière Mistassibi.</w:t>
            </w:r>
          </w:p>
          <w:p w14:paraId="3A6D75C5" w14:textId="77777777" w:rsidR="00CC29CA" w:rsidRDefault="00CC29CA" w:rsidP="00CC29CA">
            <w:r>
              <w:t>- Dépôt n</w:t>
            </w:r>
            <w:r w:rsidRPr="00333F97">
              <w:rPr>
                <w:vertAlign w:val="superscript"/>
              </w:rPr>
              <w:t>o</w:t>
            </w:r>
            <w:r>
              <w:t xml:space="preserve"> 6 ; installations du chantier, situé à proximité du lac Bureau et d’un barrage.</w:t>
            </w:r>
          </w:p>
          <w:p w14:paraId="144BD3F8" w14:textId="77777777" w:rsidR="00CC29CA" w:rsidRDefault="00CC29CA" w:rsidP="00333F97">
            <w:r>
              <w:t>- Forest Protection Layout ; séparation par cantons dans le haut du Lac-Saint-Jean, situe les bureaux d’inspecteurs, les camps de garde-feu, les tours d’observation, les stations de pompage, les barrages, les lignes de téléphones, les dépôts, etc.</w:t>
            </w:r>
          </w:p>
          <w:p w14:paraId="3C0F9CEC" w14:textId="77777777" w:rsidR="00CC29CA" w:rsidRDefault="00CC29CA" w:rsidP="00333F97"/>
          <w:p w14:paraId="3E03DCAE" w14:textId="77777777" w:rsidR="00CC29CA" w:rsidRPr="00CC29CA" w:rsidRDefault="00CC29CA" w:rsidP="00333F97">
            <w:pPr>
              <w:rPr>
                <w:i/>
              </w:rPr>
            </w:pPr>
            <w:r w:rsidRPr="00CC29CA">
              <w:rPr>
                <w:i/>
              </w:rPr>
              <w:t xml:space="preserve">Notes : </w:t>
            </w:r>
          </w:p>
          <w:p w14:paraId="3535DBF9" w14:textId="77777777" w:rsidR="00532F8D" w:rsidRDefault="00532F8D" w:rsidP="00333F97">
            <w:r>
              <w:t xml:space="preserve">Certaines cartes sont signées. </w:t>
            </w:r>
          </w:p>
          <w:p w14:paraId="6E44B459" w14:textId="77777777" w:rsidR="00CC29CA" w:rsidRDefault="00532F8D" w:rsidP="00333F97">
            <w:r>
              <w:t>Certaines</w:t>
            </w:r>
            <w:r w:rsidR="00CC29CA">
              <w:t xml:space="preserve"> cartes sont déchirées</w:t>
            </w:r>
            <w:r>
              <w:t>, décolorées, jaunies</w:t>
            </w:r>
            <w:r w:rsidR="00CC29CA">
              <w:t>.</w:t>
            </w:r>
          </w:p>
          <w:p w14:paraId="5CC7B2D1" w14:textId="77777777" w:rsidR="00CC29CA" w:rsidRDefault="00CC29CA" w:rsidP="00333F97">
            <w:r>
              <w:t>Toutes sont pliées.</w:t>
            </w:r>
          </w:p>
          <w:p w14:paraId="7423D8C2" w14:textId="77777777" w:rsidR="00CC29CA" w:rsidRDefault="00CC29CA" w:rsidP="00333F97">
            <w:r>
              <w:t>Toutes sont en anglais.</w:t>
            </w:r>
          </w:p>
          <w:p w14:paraId="1E3F8CB4" w14:textId="77777777" w:rsidR="00CC29CA" w:rsidRDefault="00CC29CA" w:rsidP="00333F97">
            <w:r>
              <w:lastRenderedPageBreak/>
              <w:t>Originaux.</w:t>
            </w:r>
          </w:p>
          <w:p w14:paraId="0705A38B" w14:textId="77777777" w:rsidR="00CC29CA" w:rsidRDefault="00CC29CA" w:rsidP="00333F97">
            <w:r>
              <w:t>Boîte 2</w:t>
            </w:r>
            <w:r w:rsidR="00491277">
              <w:t>4</w:t>
            </w:r>
            <w:r w:rsidR="0036216A">
              <w:t>.</w:t>
            </w:r>
          </w:p>
          <w:p w14:paraId="7E5FD047" w14:textId="77777777" w:rsidR="00A908AF" w:rsidRDefault="00A908AF" w:rsidP="00A908AF">
            <w:pPr>
              <w:rPr>
                <w:lang w:val="fr-FR"/>
              </w:rPr>
            </w:pPr>
          </w:p>
          <w:p w14:paraId="3CC62A41" w14:textId="77777777" w:rsidR="00A908AF" w:rsidRDefault="00A908AF" w:rsidP="00A908AF">
            <w:pPr>
              <w:pStyle w:val="Niveau5"/>
              <w:rPr>
                <w:lang w:val="fr-FR"/>
              </w:rPr>
            </w:pPr>
            <w:bookmarkStart w:id="338" w:name="_Toc462388843"/>
            <w:bookmarkStart w:id="339" w:name="_Toc534959945"/>
            <w:r>
              <w:rPr>
                <w:lang w:val="fr-FR"/>
              </w:rPr>
              <w:t>P01/H4/1.1.4 : Contrats</w:t>
            </w:r>
            <w:bookmarkEnd w:id="338"/>
            <w:bookmarkEnd w:id="339"/>
          </w:p>
          <w:p w14:paraId="194FE033" w14:textId="77777777" w:rsidR="00477F7D" w:rsidRDefault="00532F8D" w:rsidP="00532F8D">
            <w:r>
              <w:t xml:space="preserve">– </w:t>
            </w:r>
            <w:r w:rsidR="0005276B">
              <w:t>1927</w:t>
            </w:r>
            <w:r>
              <w:t>-</w:t>
            </w:r>
            <w:r w:rsidR="00477F7D">
              <w:t>1928</w:t>
            </w:r>
            <w:r w:rsidR="00A908AF" w:rsidRPr="00A10131">
              <w:t>. –</w:t>
            </w:r>
            <w:r w:rsidR="00477F7D">
              <w:t xml:space="preserve"> 2 cartes ; imp</w:t>
            </w:r>
            <w:r w:rsidR="00CA551F">
              <w:t>rimées</w:t>
            </w:r>
            <w:r w:rsidR="00477F7D">
              <w:t>,</w:t>
            </w:r>
            <w:r w:rsidR="00CA551F">
              <w:t xml:space="preserve"> n&amp;b,</w:t>
            </w:r>
            <w:r w:rsidR="00477F7D">
              <w:t xml:space="preserve"> sur papier ; 134 x 79 cm et 78 x 113 cm. </w:t>
            </w:r>
          </w:p>
          <w:p w14:paraId="2858BD2D" w14:textId="77777777" w:rsidR="00477F7D" w:rsidRDefault="00477F7D" w:rsidP="0005276B"/>
          <w:p w14:paraId="6F5E271C" w14:textId="77777777" w:rsidR="00477F7D" w:rsidRDefault="00477F7D" w:rsidP="0005276B">
            <w:r w:rsidRPr="00477F7D">
              <w:rPr>
                <w:i/>
              </w:rPr>
              <w:t>Données mathématiques</w:t>
            </w:r>
            <w:r>
              <w:t> : Échelle ; 40 chaines = 1 inch</w:t>
            </w:r>
          </w:p>
          <w:p w14:paraId="0A0F4D1E" w14:textId="77777777" w:rsidR="00A908AF" w:rsidRDefault="00A908AF" w:rsidP="0005276B"/>
          <w:p w14:paraId="080E39C4" w14:textId="77777777" w:rsidR="00477F7D" w:rsidRDefault="00477F7D" w:rsidP="0005276B">
            <w:pPr>
              <w:rPr>
                <w:i/>
              </w:rPr>
            </w:pPr>
            <w:r w:rsidRPr="00477F7D">
              <w:rPr>
                <w:i/>
              </w:rPr>
              <w:t xml:space="preserve">Portée et contenu : </w:t>
            </w:r>
          </w:p>
          <w:p w14:paraId="24CABAB8" w14:textId="77777777" w:rsidR="00C83E7C" w:rsidRPr="00477F7D" w:rsidRDefault="00C83E7C" w:rsidP="0005276B">
            <w:pPr>
              <w:rPr>
                <w:i/>
              </w:rPr>
            </w:pPr>
            <w:r>
              <w:rPr>
                <w:i/>
              </w:rPr>
              <w:t>(Les cartes suivantes sont conservées dans la boîte 24.)</w:t>
            </w:r>
          </w:p>
          <w:p w14:paraId="1069E642" w14:textId="77777777" w:rsidR="00477F7D" w:rsidRDefault="00477F7D" w:rsidP="00477F7D">
            <w:r>
              <w:t xml:space="preserve">- South Part of the Limit Showing Improvements Cut-over Areas 1926-27 Cutting Contrats Areas 1927-28 ; Contrats de coupe et territoires des périodes 1926-1927 et 1927-1928. </w:t>
            </w:r>
          </w:p>
          <w:p w14:paraId="49B33B68" w14:textId="77777777" w:rsidR="00477F7D" w:rsidRDefault="00477F7D" w:rsidP="00477F7D">
            <w:r>
              <w:t>- Adélard Tremblay’s Contract 1927-28 ; Contrat de coupe du chantier d’Adélard Tremblay, la carte comprend plusieurs noms d’entrepreneurs.</w:t>
            </w:r>
          </w:p>
          <w:p w14:paraId="7BFADEEB" w14:textId="77777777" w:rsidR="00477F7D" w:rsidRDefault="00477F7D" w:rsidP="00477F7D"/>
          <w:p w14:paraId="6246CAEA" w14:textId="77777777" w:rsidR="00477F7D" w:rsidRPr="00477F7D" w:rsidRDefault="00477F7D" w:rsidP="00477F7D">
            <w:pPr>
              <w:rPr>
                <w:i/>
              </w:rPr>
            </w:pPr>
            <w:r w:rsidRPr="00477F7D">
              <w:rPr>
                <w:i/>
              </w:rPr>
              <w:t xml:space="preserve">Notes : </w:t>
            </w:r>
          </w:p>
          <w:p w14:paraId="50E3626D" w14:textId="77777777" w:rsidR="00477F7D" w:rsidRDefault="00477F7D" w:rsidP="00477F7D">
            <w:r>
              <w:t>Toutes sont signées</w:t>
            </w:r>
            <w:r w:rsidR="00813C6B">
              <w:t xml:space="preserve"> par René Savary.</w:t>
            </w:r>
          </w:p>
          <w:p w14:paraId="3E43CD42" w14:textId="77777777" w:rsidR="00477F7D" w:rsidRDefault="00477F7D" w:rsidP="00477F7D">
            <w:r>
              <w:t>Toutes sont déchirées.</w:t>
            </w:r>
            <w:r w:rsidR="00532F8D">
              <w:t xml:space="preserve"> Certaines cartes sont trouées ou jaunies. </w:t>
            </w:r>
          </w:p>
          <w:p w14:paraId="4A2638C3" w14:textId="77777777" w:rsidR="00477F7D" w:rsidRDefault="00477F7D" w:rsidP="00477F7D">
            <w:r>
              <w:t>Toutes sont pliées.</w:t>
            </w:r>
          </w:p>
          <w:p w14:paraId="375C7E3C" w14:textId="77777777" w:rsidR="00477F7D" w:rsidRDefault="00477F7D" w:rsidP="00477F7D">
            <w:r>
              <w:t xml:space="preserve">Toutes sont en anglais. </w:t>
            </w:r>
          </w:p>
          <w:p w14:paraId="7263A520" w14:textId="77777777" w:rsidR="00477F7D" w:rsidRDefault="00477F7D" w:rsidP="00477F7D">
            <w:r>
              <w:t xml:space="preserve">Originaux. </w:t>
            </w:r>
          </w:p>
          <w:p w14:paraId="73C2BAF4" w14:textId="77777777" w:rsidR="000A5F46" w:rsidRPr="0036216A" w:rsidRDefault="00477F7D" w:rsidP="000A5F46">
            <w:r>
              <w:t>Boîte 2</w:t>
            </w:r>
            <w:r w:rsidR="00491277">
              <w:t>4</w:t>
            </w:r>
            <w:r w:rsidR="0036216A">
              <w:t>.</w:t>
            </w:r>
          </w:p>
          <w:p w14:paraId="108B0613" w14:textId="77777777" w:rsidR="000A5F46" w:rsidRPr="00A674F8" w:rsidRDefault="000A5F46" w:rsidP="0036216A"/>
        </w:tc>
      </w:tr>
      <w:tr w:rsidR="0036216A" w:rsidRPr="00A674F8" w14:paraId="08243D37" w14:textId="77777777" w:rsidTr="00922B81">
        <w:trPr>
          <w:trHeight w:val="873"/>
        </w:trPr>
        <w:tc>
          <w:tcPr>
            <w:tcW w:w="1555" w:type="dxa"/>
            <w:shd w:val="clear" w:color="auto" w:fill="D9D9D9" w:themeFill="background1" w:themeFillShade="D9"/>
          </w:tcPr>
          <w:p w14:paraId="59586A53" w14:textId="77777777" w:rsidR="0036216A" w:rsidRDefault="0036216A" w:rsidP="0036216A">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2FF3C5D9" w14:textId="77777777" w:rsidR="0036216A" w:rsidRDefault="0036216A" w:rsidP="0036216A">
            <w:pPr>
              <w:rPr>
                <w:lang w:eastAsia="en-US"/>
              </w:rPr>
            </w:pPr>
            <w:r>
              <w:rPr>
                <w:lang w:eastAsia="en-US"/>
              </w:rPr>
              <w:t>Boîte 24</w:t>
            </w:r>
          </w:p>
          <w:p w14:paraId="35F9EB8D" w14:textId="77777777" w:rsidR="0036216A" w:rsidRDefault="0036216A" w:rsidP="0036216A">
            <w:pPr>
              <w:rPr>
                <w:lang w:eastAsia="en-US"/>
              </w:rPr>
            </w:pPr>
          </w:p>
          <w:p w14:paraId="4FCE5245" w14:textId="77777777" w:rsidR="0036216A" w:rsidRDefault="0036216A" w:rsidP="0036216A">
            <w:pPr>
              <w:jc w:val="left"/>
              <w:rPr>
                <w:lang w:eastAsia="en-US"/>
              </w:rPr>
            </w:pPr>
            <w:r>
              <w:rPr>
                <w:lang w:eastAsia="en-US"/>
              </w:rPr>
              <w:t>Meuble à plans en carton</w:t>
            </w:r>
          </w:p>
          <w:p w14:paraId="3936F6EF" w14:textId="77777777" w:rsidR="0036216A" w:rsidRPr="00A674F8" w:rsidRDefault="0036216A" w:rsidP="00491277">
            <w:pPr>
              <w:rPr>
                <w:lang w:eastAsia="en-US"/>
              </w:rPr>
            </w:pPr>
          </w:p>
        </w:tc>
        <w:tc>
          <w:tcPr>
            <w:tcW w:w="7801" w:type="dxa"/>
            <w:shd w:val="clear" w:color="auto" w:fill="auto"/>
          </w:tcPr>
          <w:p w14:paraId="0CAC0ED0" w14:textId="77777777" w:rsidR="0036216A" w:rsidRDefault="0036216A" w:rsidP="0036216A">
            <w:pPr>
              <w:pStyle w:val="Niveau4"/>
              <w:rPr>
                <w:lang w:val="fr-FR"/>
              </w:rPr>
            </w:pPr>
            <w:bookmarkStart w:id="340" w:name="_Toc462388844"/>
            <w:bookmarkStart w:id="341" w:name="_Toc534959946"/>
            <w:bookmarkStart w:id="342" w:name="_Toc462388846"/>
            <w:bookmarkStart w:id="343" w:name="_Toc462388847"/>
            <w:r>
              <w:rPr>
                <w:lang w:val="fr-FR"/>
              </w:rPr>
              <w:t>P01/H4/1.2 : Usine</w:t>
            </w:r>
            <w:bookmarkEnd w:id="340"/>
            <w:bookmarkEnd w:id="341"/>
          </w:p>
          <w:p w14:paraId="3FC0E8D3" w14:textId="77777777" w:rsidR="0036216A" w:rsidRDefault="0036216A" w:rsidP="0036216A">
            <w:r w:rsidRPr="00C83E7C">
              <w:t>– [192-]-1962. – 20 cartes.</w:t>
            </w:r>
          </w:p>
          <w:p w14:paraId="66B0C762" w14:textId="77777777" w:rsidR="0036216A" w:rsidRDefault="0036216A" w:rsidP="0036216A">
            <w:pPr>
              <w:rPr>
                <w:lang w:val="fr-FR"/>
              </w:rPr>
            </w:pPr>
          </w:p>
          <w:p w14:paraId="26DDE78D" w14:textId="77777777" w:rsidR="0036216A" w:rsidRDefault="0036216A" w:rsidP="0036216A">
            <w:pPr>
              <w:pStyle w:val="Niveau5"/>
              <w:rPr>
                <w:lang w:val="fr-FR"/>
              </w:rPr>
            </w:pPr>
            <w:bookmarkStart w:id="344" w:name="_Toc462388845"/>
            <w:bookmarkStart w:id="345" w:name="_Toc534959947"/>
            <w:r>
              <w:rPr>
                <w:lang w:val="fr-FR"/>
              </w:rPr>
              <w:t>P01/H4/1.2.1 : Bôme</w:t>
            </w:r>
            <w:bookmarkEnd w:id="344"/>
            <w:bookmarkEnd w:id="345"/>
          </w:p>
          <w:p w14:paraId="2A08C3BF" w14:textId="77777777" w:rsidR="0036216A" w:rsidRDefault="0036216A" w:rsidP="0036216A">
            <w:r>
              <w:t>– 1927-1950</w:t>
            </w:r>
            <w:r w:rsidRPr="00A10131">
              <w:t>. –</w:t>
            </w:r>
            <w:r>
              <w:t xml:space="preserve"> 4 cartes ; imprimées, n&amp;b, sur papier ; 92 x 165 cm ou plus petit.</w:t>
            </w:r>
          </w:p>
          <w:p w14:paraId="2D4A40B8" w14:textId="77777777" w:rsidR="0036216A" w:rsidRDefault="0036216A" w:rsidP="0036216A"/>
          <w:p w14:paraId="14A18D84" w14:textId="77777777" w:rsidR="0036216A" w:rsidRDefault="0036216A" w:rsidP="0036216A">
            <w:r w:rsidRPr="00515FC0">
              <w:rPr>
                <w:i/>
              </w:rPr>
              <w:t>Données mathématiques :</w:t>
            </w:r>
            <w:r>
              <w:t xml:space="preserve"> Échelles ; 1’’ = 100’ ou 1’ = 200’</w:t>
            </w:r>
          </w:p>
          <w:p w14:paraId="14BEBD0C" w14:textId="77777777" w:rsidR="0036216A" w:rsidRDefault="0036216A" w:rsidP="0036216A"/>
          <w:p w14:paraId="746742C2" w14:textId="77777777" w:rsidR="0036216A" w:rsidRDefault="0036216A" w:rsidP="0036216A">
            <w:pPr>
              <w:rPr>
                <w:i/>
              </w:rPr>
            </w:pPr>
            <w:r w:rsidRPr="003C0ADD">
              <w:rPr>
                <w:i/>
              </w:rPr>
              <w:t xml:space="preserve">Portée et contenu : </w:t>
            </w:r>
          </w:p>
          <w:p w14:paraId="3878FEAB" w14:textId="77777777" w:rsidR="0036216A" w:rsidRPr="00C83E7C" w:rsidRDefault="0036216A" w:rsidP="0036216A">
            <w:pPr>
              <w:rPr>
                <w:i/>
              </w:rPr>
            </w:pPr>
            <w:r w:rsidRPr="00C83E7C">
              <w:rPr>
                <w:i/>
              </w:rPr>
              <w:t>(Les cartes suivantes sont conservées dans la boîte 24.)</w:t>
            </w:r>
          </w:p>
          <w:p w14:paraId="14CEB912" w14:textId="77777777" w:rsidR="0036216A" w:rsidRDefault="0036216A" w:rsidP="0036216A">
            <w:r>
              <w:t xml:space="preserve">- General Plan of a Section of the Mistassini River Showing Occurrence of Silting ; usine et courants des rivières Mistassibi et Mistassini pour amener le bois jusqu’aux bômes de l’usine, lots de Dolbeau et de Mistassini entourant l’usine. </w:t>
            </w:r>
          </w:p>
          <w:p w14:paraId="599E9DF0" w14:textId="77777777" w:rsidR="0036216A" w:rsidRDefault="0036216A" w:rsidP="0036216A">
            <w:r>
              <w:t xml:space="preserve">- Mistassibi River Location and Layout of Proposed Holding Boom ; emplacement envisagé pour les estracades (bômes) de l’usine de Dolbeau, quelques lots avec les noms de leur propriétaire en bordure de la rivière Mistassibi, cantons Dolbeau et Pelletier jusqu’à la chute Desbiens. </w:t>
            </w:r>
            <w:r w:rsidRPr="00A10131">
              <w:t xml:space="preserve"> </w:t>
            </w:r>
          </w:p>
          <w:p w14:paraId="351DD515" w14:textId="77777777" w:rsidR="0036216A" w:rsidRDefault="0036216A" w:rsidP="0036216A">
            <w:r>
              <w:t>- Mill Boom Reserve Area ; emplacement réservé pour les bômes de l’usine, cantons Parent et Dolbeau.</w:t>
            </w:r>
          </w:p>
          <w:p w14:paraId="548458C0" w14:textId="77777777" w:rsidR="0036216A" w:rsidRDefault="0036216A" w:rsidP="0036216A">
            <w:r>
              <w:lastRenderedPageBreak/>
              <w:t>- Mistassibi River Location and Layout of Holding Boom and Piers, Plan Showing Soundings and Contours of Mistassibi River ; plan situant des bômes et les jetées de l’usine, sondage des environs de la rivière Mistassibi.</w:t>
            </w:r>
          </w:p>
          <w:p w14:paraId="744D9A95" w14:textId="77777777" w:rsidR="0036216A" w:rsidRDefault="0036216A" w:rsidP="0036216A"/>
          <w:p w14:paraId="6030485A" w14:textId="77777777" w:rsidR="0036216A" w:rsidRPr="006A6893" w:rsidRDefault="0036216A" w:rsidP="0036216A">
            <w:pPr>
              <w:rPr>
                <w:i/>
              </w:rPr>
            </w:pPr>
            <w:r w:rsidRPr="006A6893">
              <w:rPr>
                <w:i/>
              </w:rPr>
              <w:t xml:space="preserve">Notes : </w:t>
            </w:r>
          </w:p>
          <w:p w14:paraId="37549936" w14:textId="77777777" w:rsidR="0036216A" w:rsidRDefault="0036216A" w:rsidP="0036216A">
            <w:r>
              <w:t>Une carte est signée.</w:t>
            </w:r>
          </w:p>
          <w:p w14:paraId="43867167" w14:textId="77777777" w:rsidR="0036216A" w:rsidRDefault="0036216A" w:rsidP="0036216A">
            <w:r>
              <w:t xml:space="preserve">Certaines cartes sont déchirées, trouées, jaunies, tachées, annotées. </w:t>
            </w:r>
          </w:p>
          <w:p w14:paraId="17B94C85" w14:textId="77777777" w:rsidR="0036216A" w:rsidRDefault="0036216A" w:rsidP="0036216A">
            <w:r>
              <w:t>Toutes sont pliées.</w:t>
            </w:r>
          </w:p>
          <w:p w14:paraId="3AB94476" w14:textId="77777777" w:rsidR="0036216A" w:rsidRDefault="0036216A" w:rsidP="0036216A">
            <w:r>
              <w:t>Toutes sont en anglais.</w:t>
            </w:r>
          </w:p>
          <w:p w14:paraId="70843AE8" w14:textId="77777777" w:rsidR="0036216A" w:rsidRDefault="0036216A" w:rsidP="0036216A">
            <w:r>
              <w:t>Originaux.</w:t>
            </w:r>
          </w:p>
          <w:p w14:paraId="1BD4C088" w14:textId="77777777" w:rsidR="0036216A" w:rsidRDefault="0036216A" w:rsidP="0036216A">
            <w:r>
              <w:t>Boîte 24.</w:t>
            </w:r>
          </w:p>
          <w:p w14:paraId="4BEAEAC3" w14:textId="77777777" w:rsidR="0036216A" w:rsidRDefault="0036216A" w:rsidP="0036216A">
            <w:pPr>
              <w:pStyle w:val="Niveau5"/>
              <w:rPr>
                <w:lang w:val="fr-FR"/>
              </w:rPr>
            </w:pPr>
          </w:p>
          <w:p w14:paraId="0E3D0E03" w14:textId="77777777" w:rsidR="0036216A" w:rsidRDefault="0036216A" w:rsidP="0036216A">
            <w:pPr>
              <w:pStyle w:val="Niveau5"/>
              <w:rPr>
                <w:lang w:val="fr-FR"/>
              </w:rPr>
            </w:pPr>
            <w:bookmarkStart w:id="346" w:name="_Toc534959948"/>
            <w:r>
              <w:rPr>
                <w:lang w:val="fr-FR"/>
              </w:rPr>
              <w:t>P01/H4/1.2.2 : Lignes et systèmes</w:t>
            </w:r>
            <w:bookmarkEnd w:id="342"/>
            <w:bookmarkEnd w:id="346"/>
          </w:p>
          <w:p w14:paraId="574F5464" w14:textId="77777777" w:rsidR="0036216A" w:rsidRPr="00192BE6" w:rsidRDefault="0036216A" w:rsidP="0036216A">
            <w:r w:rsidRPr="00A10131">
              <w:t xml:space="preserve">– </w:t>
            </w:r>
            <w:r>
              <w:t>1927-1952</w:t>
            </w:r>
            <w:r w:rsidRPr="00A10131">
              <w:t xml:space="preserve">. – </w:t>
            </w:r>
            <w:r>
              <w:t xml:space="preserve">10 cartes : imprimées, n&amp;b, coul. ou coloriée à la main, sur toiles à calquer, sur papier, sur papier bleu (1 correspondance liée) </w:t>
            </w:r>
            <w:r w:rsidRPr="00B82E46">
              <w:t xml:space="preserve">; 92 x 158 cm ou plus petit. </w:t>
            </w:r>
          </w:p>
          <w:p w14:paraId="19656F3A" w14:textId="77777777" w:rsidR="0036216A" w:rsidRDefault="0036216A" w:rsidP="0036216A"/>
          <w:p w14:paraId="6368B0F3" w14:textId="77777777" w:rsidR="0036216A" w:rsidRDefault="0036216A" w:rsidP="0036216A">
            <w:r w:rsidRPr="00515FC0">
              <w:rPr>
                <w:i/>
              </w:rPr>
              <w:t>Données mathématiques :</w:t>
            </w:r>
            <w:r>
              <w:t xml:space="preserve"> Échelles ; multiples</w:t>
            </w:r>
          </w:p>
          <w:p w14:paraId="425952E9" w14:textId="77777777" w:rsidR="0036216A" w:rsidRDefault="0036216A" w:rsidP="0036216A"/>
          <w:p w14:paraId="77CE9F6A" w14:textId="77777777" w:rsidR="0036216A" w:rsidRDefault="0036216A" w:rsidP="0036216A">
            <w:pPr>
              <w:rPr>
                <w:i/>
              </w:rPr>
            </w:pPr>
            <w:r w:rsidRPr="00515FC0">
              <w:rPr>
                <w:i/>
              </w:rPr>
              <w:t>Portée et contenu :</w:t>
            </w:r>
          </w:p>
          <w:p w14:paraId="4CC69F7E" w14:textId="77777777" w:rsidR="0036216A" w:rsidRPr="009F7B75" w:rsidRDefault="0036216A" w:rsidP="0036216A">
            <w:pPr>
              <w:rPr>
                <w:i/>
              </w:rPr>
            </w:pPr>
            <w:r>
              <w:rPr>
                <w:i/>
              </w:rPr>
              <w:t>(Les cartes suivantes sont conservées dans le meuble à plans en carton.)</w:t>
            </w:r>
          </w:p>
          <w:p w14:paraId="7AE17385" w14:textId="77777777" w:rsidR="0036216A" w:rsidRDefault="0036216A" w:rsidP="0036216A">
            <w:r>
              <w:t>- General Plan of Power Development (plusieurs cartes) ; Emplacement des pylônes électriques et des lignes près de la rivière Mistassini et des propriétés de Price Brothers.</w:t>
            </w:r>
          </w:p>
          <w:p w14:paraId="3619B1D9" w14:textId="77777777" w:rsidR="0036216A" w:rsidRDefault="0036216A" w:rsidP="0036216A">
            <w:r>
              <w:t xml:space="preserve">- General Plan of Power Development Scheme VII ; Situation de l’écluse, du pont de Dolbeau, de la chute de bois, de la centrale électrique et des bômes de la rivière Mistassini telle qu’imaginée pour le futur projet de barrage. </w:t>
            </w:r>
          </w:p>
          <w:p w14:paraId="12C8A77A" w14:textId="77777777" w:rsidR="0036216A" w:rsidRDefault="0036216A" w:rsidP="0036216A">
            <w:r>
              <w:t>- General Plan Mistassibi Power Development ; plan de l’écluse de la rivière Mistassibi, de la chute de bois et de la conduite forcée [</w:t>
            </w:r>
            <w:r w:rsidRPr="00515FC0">
              <w:rPr>
                <w:i/>
              </w:rPr>
              <w:t>penstocks</w:t>
            </w:r>
            <w:r>
              <w:t xml:space="preserve">]. </w:t>
            </w:r>
          </w:p>
          <w:p w14:paraId="36CDBE66" w14:textId="77777777" w:rsidR="0036216A" w:rsidRDefault="0036216A" w:rsidP="0036216A">
            <w:r>
              <w:t xml:space="preserve">- Mistassibi River Power Development, Rock Excavation, Plan of Tail Race ; Données d’élévation des sols à proximité de la rivière Mistassibi par rapport au niveau de l’eau. </w:t>
            </w:r>
          </w:p>
          <w:p w14:paraId="0E0E290C" w14:textId="77777777" w:rsidR="0036216A" w:rsidRDefault="0036216A" w:rsidP="0036216A">
            <w:r>
              <w:t xml:space="preserve">- Proposed Alignement of Transmission Line ; Alignement envisagé des lignes de transmission, lieu inconnu. </w:t>
            </w:r>
          </w:p>
          <w:p w14:paraId="50496A9B" w14:textId="77777777" w:rsidR="0036216A" w:rsidRDefault="0036216A" w:rsidP="0036216A">
            <w:r>
              <w:t>- Mistassibi Power Development Survey between 1st and 2</w:t>
            </w:r>
            <w:r w:rsidRPr="00B82E46">
              <w:rPr>
                <w:vertAlign w:val="superscript"/>
              </w:rPr>
              <w:t>nd</w:t>
            </w:r>
            <w:r>
              <w:t xml:space="preserve"> Rapid, part 1 and 2 ; Sondage et composition des sols entre la 1</w:t>
            </w:r>
            <w:r w:rsidRPr="00B82E46">
              <w:rPr>
                <w:vertAlign w:val="superscript"/>
              </w:rPr>
              <w:t>re</w:t>
            </w:r>
            <w:r>
              <w:t xml:space="preserve"> et la 2</w:t>
            </w:r>
            <w:r w:rsidRPr="00B82E46">
              <w:rPr>
                <w:vertAlign w:val="superscript"/>
              </w:rPr>
              <w:t>e</w:t>
            </w:r>
            <w:r>
              <w:t xml:space="preserve"> chute de la rivière Mistassibi. </w:t>
            </w:r>
          </w:p>
          <w:p w14:paraId="2B8B8D75" w14:textId="77777777" w:rsidR="0036216A" w:rsidRDefault="0036216A" w:rsidP="0036216A"/>
          <w:p w14:paraId="23BE907B" w14:textId="77777777" w:rsidR="0036216A" w:rsidRPr="009F7B75" w:rsidRDefault="0036216A" w:rsidP="0036216A">
            <w:pPr>
              <w:rPr>
                <w:i/>
              </w:rPr>
            </w:pPr>
            <w:r w:rsidRPr="009F7B75">
              <w:rPr>
                <w:i/>
              </w:rPr>
              <w:t xml:space="preserve">(Les </w:t>
            </w:r>
            <w:r>
              <w:rPr>
                <w:i/>
              </w:rPr>
              <w:t>cartes</w:t>
            </w:r>
            <w:r w:rsidRPr="009F7B75">
              <w:rPr>
                <w:i/>
              </w:rPr>
              <w:t xml:space="preserve"> suivant</w:t>
            </w:r>
            <w:r>
              <w:rPr>
                <w:i/>
              </w:rPr>
              <w:t>e</w:t>
            </w:r>
            <w:r w:rsidRPr="009F7B75">
              <w:rPr>
                <w:i/>
              </w:rPr>
              <w:t>s sont conservé</w:t>
            </w:r>
            <w:r>
              <w:rPr>
                <w:i/>
              </w:rPr>
              <w:t>e</w:t>
            </w:r>
            <w:r w:rsidRPr="009F7B75">
              <w:rPr>
                <w:i/>
              </w:rPr>
              <w:t>s dans la boîte 2</w:t>
            </w:r>
            <w:r>
              <w:rPr>
                <w:i/>
              </w:rPr>
              <w:t>4.</w:t>
            </w:r>
            <w:r w:rsidRPr="009F7B75">
              <w:rPr>
                <w:i/>
              </w:rPr>
              <w:t>)</w:t>
            </w:r>
          </w:p>
          <w:p w14:paraId="60B98364" w14:textId="77777777" w:rsidR="0036216A" w:rsidRDefault="0036216A" w:rsidP="0036216A">
            <w:r>
              <w:t>- 154 KV Transmission Line Crossing Mistassini River from Lots 889 Rang X Township Dolbeau to Lot 41 Rang XVII Township Parent ; ligne de transmission traversant la rivière Mistassini du lot 889, rang 10 du canton Dolbeau, au lot 41, rang 17 du canton Parent, avec correspondance de Saguenay Transmission Company Limited.</w:t>
            </w:r>
          </w:p>
          <w:p w14:paraId="47F282D2" w14:textId="77777777" w:rsidR="0036216A" w:rsidRDefault="0036216A" w:rsidP="0036216A">
            <w:r>
              <w:lastRenderedPageBreak/>
              <w:t>- Townsite of Dolbeau, C. N. R. Standard Data for Electric Line Crossing R. R. Tracks ; lignes électriques traversant la gare de Dolbeau et la voie ferrée du Canadian National Railways.</w:t>
            </w:r>
          </w:p>
          <w:p w14:paraId="3D9196EB" w14:textId="77777777" w:rsidR="0036216A" w:rsidRDefault="0036216A" w:rsidP="0036216A"/>
          <w:p w14:paraId="15578D0A" w14:textId="77777777" w:rsidR="0036216A" w:rsidRPr="002D1122" w:rsidRDefault="0036216A" w:rsidP="0036216A">
            <w:pPr>
              <w:rPr>
                <w:i/>
              </w:rPr>
            </w:pPr>
            <w:r w:rsidRPr="002D1122">
              <w:rPr>
                <w:i/>
              </w:rPr>
              <w:t xml:space="preserve">Notes : </w:t>
            </w:r>
          </w:p>
          <w:p w14:paraId="5ACA800A" w14:textId="77777777" w:rsidR="0036216A" w:rsidRDefault="0036216A" w:rsidP="0036216A">
            <w:r>
              <w:t>Deux cartes sont signées.</w:t>
            </w:r>
          </w:p>
          <w:p w14:paraId="259EDD72" w14:textId="77777777" w:rsidR="0036216A" w:rsidRDefault="0036216A" w:rsidP="0036216A">
            <w:r>
              <w:t xml:space="preserve">Certaines cartes consistent en des relevés topographiques. </w:t>
            </w:r>
          </w:p>
          <w:p w14:paraId="5AA221C6" w14:textId="77777777" w:rsidR="0036216A" w:rsidRDefault="0036216A" w:rsidP="0036216A">
            <w:r>
              <w:t>Certaines cartes sont annotées, déchirée, jaunies.</w:t>
            </w:r>
          </w:p>
          <w:p w14:paraId="18F68E16" w14:textId="77777777" w:rsidR="0036216A" w:rsidRDefault="0036216A" w:rsidP="0036216A">
            <w:r>
              <w:t>Certaines cartes sont enroulées, d’autres sont pliées et conservées en boîte.</w:t>
            </w:r>
          </w:p>
          <w:p w14:paraId="45B59DB6" w14:textId="77777777" w:rsidR="0036216A" w:rsidRDefault="0036216A" w:rsidP="0036216A">
            <w:r>
              <w:t xml:space="preserve">Une carte est annulée. </w:t>
            </w:r>
          </w:p>
          <w:p w14:paraId="6370200A" w14:textId="77777777" w:rsidR="0036216A" w:rsidRDefault="0036216A" w:rsidP="0036216A">
            <w:r>
              <w:t xml:space="preserve">Toutes sont en anglais. </w:t>
            </w:r>
          </w:p>
          <w:p w14:paraId="5F8A0010" w14:textId="77777777" w:rsidR="0036216A" w:rsidRDefault="0036216A" w:rsidP="0036216A">
            <w:r>
              <w:t>Originaux.</w:t>
            </w:r>
          </w:p>
          <w:p w14:paraId="4C315D3F" w14:textId="77777777" w:rsidR="0036216A" w:rsidRDefault="0036216A" w:rsidP="0036216A">
            <w:r>
              <w:t>Meuble à plans en carton.</w:t>
            </w:r>
          </w:p>
          <w:p w14:paraId="1CD32842" w14:textId="77777777" w:rsidR="0036216A" w:rsidRDefault="0036216A" w:rsidP="0036216A">
            <w:r>
              <w:t>Boîte 24.</w:t>
            </w:r>
          </w:p>
          <w:p w14:paraId="6BBC34CE" w14:textId="77777777" w:rsidR="0036216A" w:rsidRDefault="0036216A" w:rsidP="0036216A">
            <w:pPr>
              <w:pStyle w:val="Niveau5"/>
              <w:rPr>
                <w:lang w:val="fr-FR"/>
              </w:rPr>
            </w:pPr>
          </w:p>
          <w:p w14:paraId="2E42B1F5" w14:textId="77777777" w:rsidR="0036216A" w:rsidRDefault="0036216A" w:rsidP="0036216A">
            <w:pPr>
              <w:pStyle w:val="Niveau5"/>
              <w:rPr>
                <w:lang w:val="fr-FR"/>
              </w:rPr>
            </w:pPr>
            <w:bookmarkStart w:id="347" w:name="_Toc534959949"/>
            <w:r>
              <w:rPr>
                <w:lang w:val="fr-FR"/>
              </w:rPr>
              <w:t>P01/H4/1.2.3 : Propriétés de la Compagnie</w:t>
            </w:r>
            <w:bookmarkEnd w:id="343"/>
            <w:bookmarkEnd w:id="347"/>
          </w:p>
          <w:p w14:paraId="4FB1C5DE" w14:textId="77777777" w:rsidR="0036216A" w:rsidRDefault="0036216A" w:rsidP="0036216A">
            <w:r w:rsidRPr="00A10131">
              <w:t xml:space="preserve">– </w:t>
            </w:r>
            <w:r>
              <w:t>[192-] – 1962</w:t>
            </w:r>
            <w:r w:rsidRPr="00A10131">
              <w:t xml:space="preserve">. – </w:t>
            </w:r>
            <w:r>
              <w:t xml:space="preserve">6 cartes : </w:t>
            </w:r>
            <w:r w:rsidRPr="001F08BA">
              <w:t>imp</w:t>
            </w:r>
            <w:r>
              <w:t>rimées</w:t>
            </w:r>
            <w:r w:rsidRPr="001F08BA">
              <w:t>, coul.</w:t>
            </w:r>
            <w:r>
              <w:t>, sur toiles à calquer, sur papier ; 83 x 119 cm et 45 x 58 cm.</w:t>
            </w:r>
          </w:p>
          <w:p w14:paraId="7200A286" w14:textId="77777777" w:rsidR="0036216A" w:rsidRPr="001F08BA" w:rsidRDefault="0036216A" w:rsidP="0036216A"/>
          <w:p w14:paraId="1D67D675" w14:textId="77777777" w:rsidR="0036216A" w:rsidRDefault="0036216A" w:rsidP="0036216A">
            <w:r w:rsidRPr="001F08BA">
              <w:rPr>
                <w:i/>
              </w:rPr>
              <w:t>Données mathématiques :</w:t>
            </w:r>
            <w:r>
              <w:t xml:space="preserve"> Échelle ; 1 pouce = 100 pieds ou sans échelle</w:t>
            </w:r>
          </w:p>
          <w:p w14:paraId="339B1002" w14:textId="77777777" w:rsidR="0036216A" w:rsidRDefault="0036216A" w:rsidP="0036216A"/>
          <w:p w14:paraId="5EC1FDD5" w14:textId="77777777" w:rsidR="0036216A" w:rsidRDefault="0036216A" w:rsidP="0036216A">
            <w:r w:rsidRPr="001F08BA">
              <w:rPr>
                <w:i/>
              </w:rPr>
              <w:t>Portée et contenu :</w:t>
            </w:r>
            <w:r>
              <w:t xml:space="preserve"> </w:t>
            </w:r>
          </w:p>
          <w:p w14:paraId="5333BDCD" w14:textId="77777777" w:rsidR="0036216A" w:rsidRPr="00CA551F" w:rsidRDefault="0036216A" w:rsidP="0036216A">
            <w:pPr>
              <w:rPr>
                <w:i/>
              </w:rPr>
            </w:pPr>
            <w:r>
              <w:rPr>
                <w:i/>
              </w:rPr>
              <w:t>(Les cartes suivantes sont conservées dans le meuble à plans en carton.)</w:t>
            </w:r>
          </w:p>
          <w:p w14:paraId="0305511F" w14:textId="77777777" w:rsidR="0036216A" w:rsidRDefault="0036216A" w:rsidP="0036216A">
            <w:r>
              <w:t>- Property Contour Sheets n</w:t>
            </w:r>
            <w:r w:rsidRPr="00192BE6">
              <w:rPr>
                <w:vertAlign w:val="superscript"/>
              </w:rPr>
              <w:t>o</w:t>
            </w:r>
            <w:r>
              <w:t xml:space="preserve"> 1 to 5 ; Coordonnées et relevés topographiques délimitant les propriétés de Domtar (5 cartes).</w:t>
            </w:r>
          </w:p>
          <w:p w14:paraId="7E05B819" w14:textId="77777777" w:rsidR="0036216A" w:rsidRDefault="0036216A" w:rsidP="0036216A"/>
          <w:p w14:paraId="3C748CDF" w14:textId="77777777" w:rsidR="0036216A" w:rsidRPr="00CA551F" w:rsidRDefault="0036216A" w:rsidP="0036216A">
            <w:pPr>
              <w:rPr>
                <w:i/>
              </w:rPr>
            </w:pPr>
            <w:r>
              <w:rPr>
                <w:i/>
              </w:rPr>
              <w:t>(La carte suivante est conservée dans la boîte 24.)</w:t>
            </w:r>
          </w:p>
          <w:p w14:paraId="5E4D263E" w14:textId="77777777" w:rsidR="0036216A" w:rsidRDefault="0036216A" w:rsidP="0036216A">
            <w:r>
              <w:t>- The Wright Company Incorporated ; Localisation des usines de la compagnie Wright Inc. (Donnacona et Lake St. John) en Amérique du Nord.</w:t>
            </w:r>
          </w:p>
          <w:p w14:paraId="50C1138E" w14:textId="77777777" w:rsidR="0036216A" w:rsidRDefault="0036216A" w:rsidP="0036216A"/>
          <w:p w14:paraId="1A18122B" w14:textId="77777777" w:rsidR="0036216A" w:rsidRPr="001F08BA" w:rsidRDefault="0036216A" w:rsidP="0036216A">
            <w:pPr>
              <w:rPr>
                <w:i/>
              </w:rPr>
            </w:pPr>
            <w:r w:rsidRPr="001F08BA">
              <w:rPr>
                <w:i/>
              </w:rPr>
              <w:t xml:space="preserve">Notes : </w:t>
            </w:r>
          </w:p>
          <w:p w14:paraId="287DBE75" w14:textId="77777777" w:rsidR="0036216A" w:rsidRDefault="0036216A" w:rsidP="0036216A">
            <w:r>
              <w:t xml:space="preserve">Certaines cartes sont annotées ou déchirées. </w:t>
            </w:r>
          </w:p>
          <w:p w14:paraId="7B00693D" w14:textId="77777777" w:rsidR="0036216A" w:rsidRDefault="0036216A" w:rsidP="0036216A">
            <w:r>
              <w:t xml:space="preserve">Certaines cartes sont enroulées, d’autres sont pliées et conservées en boîte. </w:t>
            </w:r>
          </w:p>
          <w:p w14:paraId="59D24816" w14:textId="77777777" w:rsidR="0036216A" w:rsidRDefault="0036216A" w:rsidP="0036216A">
            <w:r>
              <w:t xml:space="preserve">Toutes sont en anglais. </w:t>
            </w:r>
          </w:p>
          <w:p w14:paraId="732468CD" w14:textId="77777777" w:rsidR="0036216A" w:rsidRDefault="0036216A" w:rsidP="0036216A">
            <w:r>
              <w:t xml:space="preserve">Originaux. </w:t>
            </w:r>
          </w:p>
          <w:p w14:paraId="56D5877E" w14:textId="77777777" w:rsidR="0036216A" w:rsidRDefault="0036216A" w:rsidP="0036216A">
            <w:r>
              <w:t>Meuble à plans en carton.</w:t>
            </w:r>
          </w:p>
          <w:p w14:paraId="58BBD2E6" w14:textId="77777777" w:rsidR="0036216A" w:rsidRDefault="0036216A" w:rsidP="0036216A">
            <w:r>
              <w:t>Boîte 24.</w:t>
            </w:r>
          </w:p>
          <w:p w14:paraId="3896B180" w14:textId="77777777" w:rsidR="0036216A" w:rsidRDefault="0036216A" w:rsidP="00A908AF">
            <w:pPr>
              <w:pStyle w:val="Niveau3"/>
              <w:rPr>
                <w:lang w:val="fr-FR"/>
              </w:rPr>
            </w:pPr>
          </w:p>
        </w:tc>
      </w:tr>
      <w:tr w:rsidR="0036216A" w:rsidRPr="00A674F8" w14:paraId="2C00E523" w14:textId="77777777" w:rsidTr="00922B81">
        <w:trPr>
          <w:trHeight w:val="873"/>
        </w:trPr>
        <w:tc>
          <w:tcPr>
            <w:tcW w:w="1555" w:type="dxa"/>
            <w:shd w:val="clear" w:color="auto" w:fill="D9D9D9" w:themeFill="background1" w:themeFillShade="D9"/>
          </w:tcPr>
          <w:p w14:paraId="714D25EB" w14:textId="77777777" w:rsidR="0036216A" w:rsidRDefault="0036216A" w:rsidP="0036216A">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37B49864" w14:textId="77777777" w:rsidR="0036216A" w:rsidRDefault="0036216A" w:rsidP="0036216A">
            <w:pPr>
              <w:rPr>
                <w:lang w:eastAsia="en-US"/>
              </w:rPr>
            </w:pPr>
            <w:r>
              <w:rPr>
                <w:lang w:eastAsia="en-US"/>
              </w:rPr>
              <w:t>Boîte 24</w:t>
            </w:r>
          </w:p>
          <w:p w14:paraId="2646FD16" w14:textId="77777777" w:rsidR="0036216A" w:rsidRDefault="0036216A" w:rsidP="00491277">
            <w:pPr>
              <w:rPr>
                <w:lang w:eastAsia="en-US"/>
              </w:rPr>
            </w:pPr>
          </w:p>
          <w:p w14:paraId="0C67F6C8" w14:textId="77777777" w:rsidR="0036216A" w:rsidRDefault="0036216A" w:rsidP="0036216A">
            <w:pPr>
              <w:jc w:val="left"/>
              <w:rPr>
                <w:lang w:eastAsia="en-US"/>
              </w:rPr>
            </w:pPr>
            <w:r>
              <w:rPr>
                <w:lang w:eastAsia="en-US"/>
              </w:rPr>
              <w:t>Meuble à plans en carton</w:t>
            </w:r>
          </w:p>
          <w:p w14:paraId="0B731C91" w14:textId="77777777" w:rsidR="0036216A" w:rsidRPr="00A674F8" w:rsidRDefault="0036216A" w:rsidP="0036216A">
            <w:pPr>
              <w:jc w:val="left"/>
              <w:rPr>
                <w:lang w:eastAsia="en-US"/>
              </w:rPr>
            </w:pPr>
          </w:p>
        </w:tc>
        <w:tc>
          <w:tcPr>
            <w:tcW w:w="7801" w:type="dxa"/>
            <w:shd w:val="clear" w:color="auto" w:fill="auto"/>
          </w:tcPr>
          <w:p w14:paraId="5A1BAC35" w14:textId="77777777" w:rsidR="0036216A" w:rsidRDefault="0036216A" w:rsidP="0036216A">
            <w:pPr>
              <w:pStyle w:val="Niveau4"/>
              <w:rPr>
                <w:lang w:val="fr-FR"/>
              </w:rPr>
            </w:pPr>
            <w:bookmarkStart w:id="348" w:name="_Toc462388848"/>
            <w:bookmarkStart w:id="349" w:name="_Toc534959950"/>
            <w:bookmarkStart w:id="350" w:name="_Toc462388850"/>
            <w:r>
              <w:rPr>
                <w:lang w:val="fr-FR"/>
              </w:rPr>
              <w:t>P01/H4/1.3 : Ville de Dolbeau</w:t>
            </w:r>
            <w:bookmarkEnd w:id="348"/>
            <w:bookmarkEnd w:id="349"/>
          </w:p>
          <w:p w14:paraId="72AA5CAB" w14:textId="77777777" w:rsidR="0036216A" w:rsidRDefault="0036216A" w:rsidP="0036216A">
            <w:r w:rsidRPr="00863EC5">
              <w:t>– 1927-[1973?]. – 7 cartes.</w:t>
            </w:r>
          </w:p>
          <w:p w14:paraId="0CB21026" w14:textId="77777777" w:rsidR="0036216A" w:rsidRDefault="0036216A" w:rsidP="0036216A">
            <w:pPr>
              <w:rPr>
                <w:lang w:val="fr-FR"/>
              </w:rPr>
            </w:pPr>
          </w:p>
          <w:p w14:paraId="26223761" w14:textId="77777777" w:rsidR="0036216A" w:rsidRDefault="0036216A" w:rsidP="0036216A">
            <w:pPr>
              <w:pStyle w:val="Niveau5"/>
              <w:rPr>
                <w:lang w:val="fr-FR"/>
              </w:rPr>
            </w:pPr>
            <w:bookmarkStart w:id="351" w:name="_Toc462388849"/>
            <w:bookmarkStart w:id="352" w:name="_Toc534959951"/>
            <w:r>
              <w:rPr>
                <w:lang w:val="fr-FR"/>
              </w:rPr>
              <w:t>P01/H4/1.3.1 : Localisations</w:t>
            </w:r>
            <w:bookmarkEnd w:id="351"/>
            <w:bookmarkEnd w:id="352"/>
          </w:p>
          <w:p w14:paraId="09B35936" w14:textId="77777777" w:rsidR="0036216A" w:rsidRDefault="0036216A" w:rsidP="0036216A">
            <w:r w:rsidRPr="00A10131">
              <w:t xml:space="preserve">– </w:t>
            </w:r>
            <w:r>
              <w:t>1927 – [1973?]</w:t>
            </w:r>
            <w:r w:rsidRPr="00A10131">
              <w:t xml:space="preserve">. – </w:t>
            </w:r>
            <w:r>
              <w:t xml:space="preserve">2 cartes : imprimées, coul., sur papier ; 80 x 114 cm et 57 x 79 cm. </w:t>
            </w:r>
          </w:p>
          <w:p w14:paraId="40721F58" w14:textId="77777777" w:rsidR="0036216A" w:rsidRDefault="0036216A" w:rsidP="0036216A"/>
          <w:p w14:paraId="75294BAE" w14:textId="77777777" w:rsidR="0036216A" w:rsidRDefault="0036216A" w:rsidP="0036216A">
            <w:r w:rsidRPr="0049012D">
              <w:rPr>
                <w:i/>
              </w:rPr>
              <w:t>Données mathématiques :</w:t>
            </w:r>
            <w:r>
              <w:t xml:space="preserve"> Échelles ; 1 inch = 20 chains ou échelle illisible</w:t>
            </w:r>
          </w:p>
          <w:p w14:paraId="4C4954CF" w14:textId="77777777" w:rsidR="0036216A" w:rsidRDefault="0036216A" w:rsidP="0036216A"/>
          <w:p w14:paraId="34477A1E" w14:textId="77777777" w:rsidR="0036216A" w:rsidRDefault="0036216A" w:rsidP="0036216A">
            <w:pPr>
              <w:rPr>
                <w:i/>
              </w:rPr>
            </w:pPr>
            <w:r w:rsidRPr="0049012D">
              <w:rPr>
                <w:i/>
              </w:rPr>
              <w:t xml:space="preserve">Portée et contenu : </w:t>
            </w:r>
          </w:p>
          <w:p w14:paraId="3524A079" w14:textId="77777777" w:rsidR="0036216A" w:rsidRPr="00C83E7C" w:rsidRDefault="0036216A" w:rsidP="0036216A">
            <w:pPr>
              <w:rPr>
                <w:i/>
              </w:rPr>
            </w:pPr>
            <w:r w:rsidRPr="00C83E7C">
              <w:rPr>
                <w:i/>
              </w:rPr>
              <w:t>(Les cartes suivantes sont conservées dans la boîte 24.)</w:t>
            </w:r>
          </w:p>
          <w:p w14:paraId="592D180C" w14:textId="77777777" w:rsidR="0036216A" w:rsidRDefault="0036216A" w:rsidP="0036216A">
            <w:r>
              <w:t xml:space="preserve">- Townsite of Dolbeau, Plan Showing Location of Buldings ; Localisation des établissements et des lots de la ville de Dolbeau. </w:t>
            </w:r>
          </w:p>
          <w:p w14:paraId="32007940" w14:textId="77777777" w:rsidR="0036216A" w:rsidRDefault="0036216A" w:rsidP="0036216A">
            <w:r>
              <w:t>- Town of Dolbeau General Location Plan ; Division et localisation des lots dans le canton Parent.</w:t>
            </w:r>
          </w:p>
          <w:p w14:paraId="57384D83" w14:textId="77777777" w:rsidR="0036216A" w:rsidRDefault="0036216A" w:rsidP="0036216A"/>
          <w:p w14:paraId="26027C73" w14:textId="77777777" w:rsidR="0036216A" w:rsidRPr="00616626" w:rsidRDefault="0036216A" w:rsidP="0036216A">
            <w:pPr>
              <w:rPr>
                <w:i/>
              </w:rPr>
            </w:pPr>
            <w:r w:rsidRPr="00616626">
              <w:rPr>
                <w:i/>
              </w:rPr>
              <w:t xml:space="preserve">Notes : </w:t>
            </w:r>
          </w:p>
          <w:p w14:paraId="486D03CB" w14:textId="77777777" w:rsidR="0036216A" w:rsidRDefault="0036216A" w:rsidP="0036216A">
            <w:r>
              <w:t xml:space="preserve">Une carte est déchirée et le dessin est pâle, l’écriture, presque illisible. </w:t>
            </w:r>
          </w:p>
          <w:p w14:paraId="19376F8B" w14:textId="77777777" w:rsidR="0036216A" w:rsidRDefault="0036216A" w:rsidP="0036216A">
            <w:r>
              <w:t>Toutes sont pliées.</w:t>
            </w:r>
          </w:p>
          <w:p w14:paraId="7EBEF771" w14:textId="77777777" w:rsidR="0036216A" w:rsidRDefault="0036216A" w:rsidP="0036216A">
            <w:r>
              <w:t xml:space="preserve">Toutes sont en anglais. </w:t>
            </w:r>
          </w:p>
          <w:p w14:paraId="7F27A2FB" w14:textId="77777777" w:rsidR="0036216A" w:rsidRDefault="0036216A" w:rsidP="0036216A">
            <w:r>
              <w:t xml:space="preserve">Originaux. </w:t>
            </w:r>
          </w:p>
          <w:p w14:paraId="2EA47DFB" w14:textId="77777777" w:rsidR="0036216A" w:rsidRPr="00A10131" w:rsidRDefault="0036216A" w:rsidP="0036216A">
            <w:r>
              <w:t>Boîte 24.</w:t>
            </w:r>
          </w:p>
          <w:p w14:paraId="7781D754" w14:textId="77777777" w:rsidR="0036216A" w:rsidRDefault="0036216A" w:rsidP="0036216A">
            <w:pPr>
              <w:pStyle w:val="Niveau5"/>
              <w:rPr>
                <w:lang w:val="fr-FR"/>
              </w:rPr>
            </w:pPr>
          </w:p>
          <w:p w14:paraId="4B2EA6DA" w14:textId="77777777" w:rsidR="0036216A" w:rsidRDefault="0036216A" w:rsidP="0036216A">
            <w:pPr>
              <w:pStyle w:val="Niveau5"/>
              <w:rPr>
                <w:lang w:val="fr-FR"/>
              </w:rPr>
            </w:pPr>
            <w:bookmarkStart w:id="353" w:name="_Toc534959952"/>
            <w:r>
              <w:rPr>
                <w:lang w:val="fr-FR"/>
              </w:rPr>
              <w:t>P01/H4/1.3.2 : Aqueducs et égouts</w:t>
            </w:r>
            <w:bookmarkEnd w:id="350"/>
            <w:bookmarkEnd w:id="353"/>
          </w:p>
          <w:p w14:paraId="57C3E46B" w14:textId="77777777" w:rsidR="0036216A" w:rsidRDefault="0036216A" w:rsidP="0036216A">
            <w:r w:rsidRPr="00A10131">
              <w:t xml:space="preserve">– </w:t>
            </w:r>
            <w:r>
              <w:t>1927-1929</w:t>
            </w:r>
            <w:r w:rsidRPr="00A10131">
              <w:t>. –</w:t>
            </w:r>
            <w:r>
              <w:t xml:space="preserve"> 2 cartes ; imprimées, coul., sur papier ; 80 x 117 cm et 79 x 107 cm. </w:t>
            </w:r>
          </w:p>
          <w:p w14:paraId="111EB3F1" w14:textId="77777777" w:rsidR="0036216A" w:rsidRDefault="0036216A" w:rsidP="0036216A"/>
          <w:p w14:paraId="61E9DA93" w14:textId="77777777" w:rsidR="0036216A" w:rsidRDefault="0036216A" w:rsidP="0036216A">
            <w:r w:rsidRPr="00476523">
              <w:rPr>
                <w:i/>
              </w:rPr>
              <w:t>Données mathématiques :</w:t>
            </w:r>
            <w:r>
              <w:t xml:space="preserve"> Échelle ; 1’’ = 100’</w:t>
            </w:r>
          </w:p>
          <w:p w14:paraId="637311D1" w14:textId="77777777" w:rsidR="0036216A" w:rsidRDefault="0036216A" w:rsidP="0036216A"/>
          <w:p w14:paraId="507F65A7" w14:textId="77777777" w:rsidR="0036216A" w:rsidRDefault="0036216A" w:rsidP="0036216A">
            <w:pPr>
              <w:rPr>
                <w:i/>
              </w:rPr>
            </w:pPr>
            <w:r w:rsidRPr="00616626">
              <w:rPr>
                <w:i/>
              </w:rPr>
              <w:t xml:space="preserve">Portée et contenu : </w:t>
            </w:r>
          </w:p>
          <w:p w14:paraId="426B92A2" w14:textId="77777777" w:rsidR="0036216A" w:rsidRPr="00616626" w:rsidRDefault="0036216A" w:rsidP="0036216A">
            <w:pPr>
              <w:rPr>
                <w:i/>
              </w:rPr>
            </w:pPr>
            <w:r w:rsidRPr="00C83E7C">
              <w:rPr>
                <w:i/>
              </w:rPr>
              <w:t>(Les cartes suivantes sont conservées dans la boîte 24.)</w:t>
            </w:r>
          </w:p>
          <w:p w14:paraId="33E517F6" w14:textId="77777777" w:rsidR="0036216A" w:rsidRDefault="0036216A" w:rsidP="0036216A">
            <w:r>
              <w:t>- Townsite of Dolbeau Qué. Water and Sewerage System Lower Section; Système de plomberie de la ville de Dolbeau (2 cartes).</w:t>
            </w:r>
          </w:p>
          <w:p w14:paraId="76D4FA4D" w14:textId="77777777" w:rsidR="0036216A" w:rsidRDefault="0036216A" w:rsidP="0036216A"/>
          <w:p w14:paraId="6393562E" w14:textId="77777777" w:rsidR="0036216A" w:rsidRPr="00616626" w:rsidRDefault="0036216A" w:rsidP="0036216A">
            <w:pPr>
              <w:rPr>
                <w:i/>
              </w:rPr>
            </w:pPr>
            <w:r w:rsidRPr="00616626">
              <w:rPr>
                <w:i/>
              </w:rPr>
              <w:t xml:space="preserve">Notes : </w:t>
            </w:r>
          </w:p>
          <w:p w14:paraId="265E0671" w14:textId="77777777" w:rsidR="0036216A" w:rsidRDefault="0036216A" w:rsidP="0036216A">
            <w:r>
              <w:t>Certaines cartes sont annotées, déchirées ou légèrement décolorées.</w:t>
            </w:r>
          </w:p>
          <w:p w14:paraId="0029EDD4" w14:textId="77777777" w:rsidR="0036216A" w:rsidRDefault="0036216A" w:rsidP="0036216A">
            <w:r>
              <w:t>Toutes sont pliées.</w:t>
            </w:r>
          </w:p>
          <w:p w14:paraId="63958A26" w14:textId="77777777" w:rsidR="0036216A" w:rsidRDefault="0036216A" w:rsidP="0036216A">
            <w:r>
              <w:t>Toutes sont en anglais.</w:t>
            </w:r>
          </w:p>
          <w:p w14:paraId="7AE1AD1E" w14:textId="77777777" w:rsidR="0036216A" w:rsidRDefault="0036216A" w:rsidP="0036216A">
            <w:r>
              <w:t xml:space="preserve">Originaux. </w:t>
            </w:r>
          </w:p>
          <w:p w14:paraId="3EBB53E8" w14:textId="77777777" w:rsidR="0036216A" w:rsidRDefault="0036216A" w:rsidP="0036216A">
            <w:r>
              <w:t>Boîte 24.</w:t>
            </w:r>
          </w:p>
          <w:p w14:paraId="338EB66F" w14:textId="77777777" w:rsidR="0036216A" w:rsidRDefault="0036216A" w:rsidP="0036216A">
            <w:pPr>
              <w:pStyle w:val="Niveau5"/>
              <w:rPr>
                <w:lang w:val="fr-FR"/>
              </w:rPr>
            </w:pPr>
          </w:p>
          <w:p w14:paraId="04F9A149" w14:textId="77777777" w:rsidR="0036216A" w:rsidRDefault="0036216A" w:rsidP="0036216A">
            <w:pPr>
              <w:pStyle w:val="Niveau5"/>
              <w:rPr>
                <w:lang w:val="fr-FR"/>
              </w:rPr>
            </w:pPr>
            <w:bookmarkStart w:id="354" w:name="_Toc534959953"/>
            <w:r>
              <w:rPr>
                <w:lang w:val="fr-FR"/>
              </w:rPr>
              <w:t>P01/H4/1.3.3 : Barrages</w:t>
            </w:r>
            <w:bookmarkEnd w:id="354"/>
          </w:p>
          <w:p w14:paraId="77AD22A4" w14:textId="77777777" w:rsidR="0036216A" w:rsidRDefault="0036216A" w:rsidP="0036216A">
            <w:pPr>
              <w:rPr>
                <w:highlight w:val="yellow"/>
              </w:rPr>
            </w:pPr>
            <w:r w:rsidRPr="00A10131">
              <w:t xml:space="preserve">– </w:t>
            </w:r>
            <w:r>
              <w:t>1928-1930</w:t>
            </w:r>
            <w:r w:rsidRPr="00A10131">
              <w:t xml:space="preserve">. – </w:t>
            </w:r>
            <w:r w:rsidRPr="00476523">
              <w:t>3 cartes : imp</w:t>
            </w:r>
            <w:r>
              <w:t>rimées</w:t>
            </w:r>
            <w:r w:rsidRPr="00476523">
              <w:t>, coul.</w:t>
            </w:r>
            <w:r>
              <w:t>, sur toiles à calquer</w:t>
            </w:r>
            <w:r w:rsidRPr="00476523">
              <w:t xml:space="preserve"> ; 95 x 154 cm ou plus petit.</w:t>
            </w:r>
          </w:p>
          <w:p w14:paraId="4816E577" w14:textId="77777777" w:rsidR="0036216A" w:rsidRDefault="0036216A" w:rsidP="0036216A"/>
          <w:p w14:paraId="316DD1AF" w14:textId="77777777" w:rsidR="0036216A" w:rsidRDefault="0036216A" w:rsidP="0036216A">
            <w:r w:rsidRPr="00476523">
              <w:rPr>
                <w:i/>
              </w:rPr>
              <w:t>Données mathématiques :</w:t>
            </w:r>
            <w:r>
              <w:t xml:space="preserve"> Échelles ; multiples</w:t>
            </w:r>
          </w:p>
          <w:p w14:paraId="5D11FD0A" w14:textId="77777777" w:rsidR="0036216A" w:rsidRDefault="0036216A" w:rsidP="0036216A"/>
          <w:p w14:paraId="16255A01" w14:textId="77777777" w:rsidR="0036216A" w:rsidRDefault="0036216A" w:rsidP="0036216A">
            <w:pPr>
              <w:rPr>
                <w:i/>
              </w:rPr>
            </w:pPr>
            <w:r w:rsidRPr="00476523">
              <w:rPr>
                <w:i/>
              </w:rPr>
              <w:t xml:space="preserve">Portée et contenu : </w:t>
            </w:r>
          </w:p>
          <w:p w14:paraId="31FA8506" w14:textId="77777777" w:rsidR="0036216A" w:rsidRPr="00476523" w:rsidRDefault="0036216A" w:rsidP="0036216A">
            <w:pPr>
              <w:rPr>
                <w:i/>
              </w:rPr>
            </w:pPr>
            <w:r w:rsidRPr="00C83E7C">
              <w:rPr>
                <w:i/>
              </w:rPr>
              <w:t xml:space="preserve">(Les cartes suivantes sont conservées dans </w:t>
            </w:r>
            <w:r>
              <w:rPr>
                <w:i/>
              </w:rPr>
              <w:t>le meuble à plans en carton.)</w:t>
            </w:r>
          </w:p>
          <w:p w14:paraId="72CDF48B" w14:textId="77777777" w:rsidR="0036216A" w:rsidRDefault="0036216A" w:rsidP="0036216A">
            <w:r>
              <w:t xml:space="preserve">- Profile of Proposed Dam Site at Lac au Foin; Plan Showing Contours of River and Banks at Discharge of Lac au Foin; Plan of Flow Area, Lac au Foin ; 3 plans en 1 proposant un emplacement pour le barrage du Lac au Foin des Passes Dangereuses. </w:t>
            </w:r>
          </w:p>
          <w:p w14:paraId="622B6FA1" w14:textId="77777777" w:rsidR="0036216A" w:rsidRDefault="0036216A" w:rsidP="0036216A">
            <w:r>
              <w:lastRenderedPageBreak/>
              <w:t>- General Layout of Dam and Power House scheme n</w:t>
            </w:r>
            <w:r w:rsidRPr="00476523">
              <w:rPr>
                <w:vertAlign w:val="superscript"/>
              </w:rPr>
              <w:t>o</w:t>
            </w:r>
            <w:r>
              <w:t xml:space="preserve"> VII ; Croquis du nouveau pont (envisagé) de la rivière Mistassini, de la ville de Dolbeau, accolé au barrage. Croquis de diverses installations (centrale électrique, chute de bois, bômes, etc.) et données topographiques de la zone. </w:t>
            </w:r>
          </w:p>
          <w:p w14:paraId="37666C80" w14:textId="77777777" w:rsidR="0036216A" w:rsidRDefault="0036216A" w:rsidP="0036216A">
            <w:r>
              <w:t xml:space="preserve">- Plan Showing Location of Dam and Power House etc. ; Plan de côté du barrage de la rivière Mistassibi. Dessin du barrage vu de haut, puis de côté. </w:t>
            </w:r>
          </w:p>
          <w:p w14:paraId="6F5D2B63" w14:textId="77777777" w:rsidR="0036216A" w:rsidRDefault="0036216A" w:rsidP="0036216A"/>
          <w:p w14:paraId="64565A57" w14:textId="77777777" w:rsidR="0036216A" w:rsidRPr="00476523" w:rsidRDefault="0036216A" w:rsidP="0036216A">
            <w:pPr>
              <w:rPr>
                <w:i/>
              </w:rPr>
            </w:pPr>
            <w:r w:rsidRPr="00476523">
              <w:rPr>
                <w:i/>
              </w:rPr>
              <w:t xml:space="preserve">Notes : </w:t>
            </w:r>
          </w:p>
          <w:p w14:paraId="5FD4B2AA" w14:textId="77777777" w:rsidR="0036216A" w:rsidRDefault="0036216A" w:rsidP="0036216A">
            <w:r>
              <w:t>Une carte est signée.</w:t>
            </w:r>
          </w:p>
          <w:p w14:paraId="7DD715A5" w14:textId="77777777" w:rsidR="0036216A" w:rsidRDefault="0036216A" w:rsidP="0036216A">
            <w:r>
              <w:t>Une carte est annotée.</w:t>
            </w:r>
          </w:p>
          <w:p w14:paraId="3F665EBE" w14:textId="77777777" w:rsidR="0036216A" w:rsidRDefault="0036216A" w:rsidP="0036216A">
            <w:r>
              <w:t xml:space="preserve">Toutes sont enroulées. </w:t>
            </w:r>
          </w:p>
          <w:p w14:paraId="554D65FB" w14:textId="77777777" w:rsidR="0036216A" w:rsidRDefault="0036216A" w:rsidP="0036216A">
            <w:r>
              <w:t xml:space="preserve">Toutes sont en anglais. </w:t>
            </w:r>
          </w:p>
          <w:p w14:paraId="154E288D" w14:textId="77777777" w:rsidR="0036216A" w:rsidRDefault="0036216A" w:rsidP="0036216A">
            <w:r>
              <w:t xml:space="preserve">Originaux. </w:t>
            </w:r>
          </w:p>
          <w:p w14:paraId="72765EF2" w14:textId="77777777" w:rsidR="0036216A" w:rsidRDefault="0036216A" w:rsidP="0036216A">
            <w:r>
              <w:t xml:space="preserve">Meuble à plans en carton. </w:t>
            </w:r>
          </w:p>
          <w:p w14:paraId="42254CD2" w14:textId="77777777" w:rsidR="0036216A" w:rsidRDefault="0036216A" w:rsidP="00A908AF">
            <w:pPr>
              <w:pStyle w:val="Niveau3"/>
              <w:rPr>
                <w:lang w:val="fr-FR"/>
              </w:rPr>
            </w:pPr>
          </w:p>
        </w:tc>
      </w:tr>
      <w:tr w:rsidR="0036216A" w:rsidRPr="00A674F8" w14:paraId="6224DFAD" w14:textId="77777777" w:rsidTr="00922B81">
        <w:trPr>
          <w:trHeight w:val="873"/>
        </w:trPr>
        <w:tc>
          <w:tcPr>
            <w:tcW w:w="1555" w:type="dxa"/>
            <w:shd w:val="clear" w:color="auto" w:fill="D9D9D9" w:themeFill="background1" w:themeFillShade="D9"/>
          </w:tcPr>
          <w:p w14:paraId="3963492E" w14:textId="77777777" w:rsidR="0036216A" w:rsidRDefault="0036216A" w:rsidP="0036216A">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30FB3EE8" w14:textId="77777777" w:rsidR="0036216A" w:rsidRDefault="0036216A" w:rsidP="0036216A">
            <w:pPr>
              <w:rPr>
                <w:lang w:eastAsia="en-US"/>
              </w:rPr>
            </w:pPr>
            <w:r>
              <w:rPr>
                <w:lang w:eastAsia="en-US"/>
              </w:rPr>
              <w:t>Boîte 24</w:t>
            </w:r>
          </w:p>
          <w:p w14:paraId="31A911EA" w14:textId="77777777" w:rsidR="0036216A" w:rsidRPr="00A674F8" w:rsidRDefault="0036216A" w:rsidP="00491277">
            <w:pPr>
              <w:rPr>
                <w:lang w:eastAsia="en-US"/>
              </w:rPr>
            </w:pPr>
          </w:p>
        </w:tc>
        <w:tc>
          <w:tcPr>
            <w:tcW w:w="7801" w:type="dxa"/>
            <w:shd w:val="clear" w:color="auto" w:fill="auto"/>
          </w:tcPr>
          <w:p w14:paraId="3E210A5C" w14:textId="77777777" w:rsidR="0036216A" w:rsidRDefault="0036216A" w:rsidP="0036216A">
            <w:pPr>
              <w:pStyle w:val="Niveau4"/>
              <w:rPr>
                <w:lang w:val="fr-FR"/>
              </w:rPr>
            </w:pPr>
            <w:bookmarkStart w:id="355" w:name="_Toc462388851"/>
            <w:bookmarkStart w:id="356" w:name="_Toc534959954"/>
            <w:r>
              <w:rPr>
                <w:lang w:val="fr-FR"/>
              </w:rPr>
              <w:t>P01/H4/1.4 : Saguenay-Lac-Saint-Jean</w:t>
            </w:r>
            <w:bookmarkEnd w:id="355"/>
            <w:bookmarkEnd w:id="356"/>
          </w:p>
          <w:p w14:paraId="149748C9" w14:textId="77777777" w:rsidR="0036216A" w:rsidRDefault="0036216A" w:rsidP="0036216A">
            <w:r w:rsidRPr="00A10131">
              <w:t>–</w:t>
            </w:r>
            <w:r>
              <w:rPr>
                <w:lang w:val="fr-FR"/>
              </w:rPr>
              <w:t xml:space="preserve"> </w:t>
            </w:r>
            <w:r w:rsidRPr="00863EC5">
              <w:rPr>
                <w:lang w:val="fr-FR"/>
              </w:rPr>
              <w:t>1921</w:t>
            </w:r>
            <w:r>
              <w:rPr>
                <w:lang w:val="fr-FR"/>
              </w:rPr>
              <w:t xml:space="preserve">-1925. </w:t>
            </w:r>
            <w:r w:rsidRPr="00A10131">
              <w:t>–</w:t>
            </w:r>
            <w:r>
              <w:t xml:space="preserve"> 13 cartes. </w:t>
            </w:r>
          </w:p>
          <w:p w14:paraId="0AD006F0" w14:textId="77777777" w:rsidR="0036216A" w:rsidRPr="00863EC5" w:rsidRDefault="0036216A" w:rsidP="0036216A">
            <w:pPr>
              <w:rPr>
                <w:lang w:val="fr-FR"/>
              </w:rPr>
            </w:pPr>
          </w:p>
          <w:p w14:paraId="69A6D657" w14:textId="77777777" w:rsidR="0036216A" w:rsidRPr="007C6F96" w:rsidRDefault="0036216A" w:rsidP="0036216A">
            <w:pPr>
              <w:pStyle w:val="Niveau5"/>
              <w:rPr>
                <w:lang w:val="fr-FR"/>
              </w:rPr>
            </w:pPr>
            <w:bookmarkStart w:id="357" w:name="_Toc534959955"/>
            <w:r>
              <w:rPr>
                <w:lang w:val="fr-FR"/>
              </w:rPr>
              <w:t>P01/H4/1.4.1 : Compagnies</w:t>
            </w:r>
            <w:bookmarkEnd w:id="357"/>
          </w:p>
          <w:p w14:paraId="4079A770" w14:textId="77777777" w:rsidR="0036216A" w:rsidRDefault="0036216A" w:rsidP="0036216A">
            <w:r w:rsidRPr="00A10131">
              <w:t xml:space="preserve">– </w:t>
            </w:r>
            <w:r>
              <w:t>1925</w:t>
            </w:r>
            <w:r w:rsidRPr="00A10131">
              <w:t>. –</w:t>
            </w:r>
            <w:r>
              <w:t xml:space="preserve"> 1 carte ; imprimée, coul., sur papier ; 49 x 90 cm. </w:t>
            </w:r>
          </w:p>
          <w:p w14:paraId="161959BE" w14:textId="77777777" w:rsidR="0036216A" w:rsidRDefault="0036216A" w:rsidP="0036216A"/>
          <w:p w14:paraId="659490A2" w14:textId="77777777" w:rsidR="0036216A" w:rsidRDefault="0036216A" w:rsidP="0036216A">
            <w:r w:rsidRPr="00476523">
              <w:rPr>
                <w:i/>
              </w:rPr>
              <w:t>Données mathématiques :</w:t>
            </w:r>
            <w:r>
              <w:t xml:space="preserve"> Échelle ; 4 milles = 1’’</w:t>
            </w:r>
          </w:p>
          <w:p w14:paraId="0F7D830D" w14:textId="77777777" w:rsidR="0036216A" w:rsidRDefault="0036216A" w:rsidP="0036216A"/>
          <w:p w14:paraId="5D194849" w14:textId="77777777" w:rsidR="0036216A" w:rsidRDefault="0036216A" w:rsidP="0036216A">
            <w:pPr>
              <w:rPr>
                <w:i/>
              </w:rPr>
            </w:pPr>
            <w:r w:rsidRPr="00616626">
              <w:rPr>
                <w:i/>
              </w:rPr>
              <w:t xml:space="preserve">Portée et contenu : </w:t>
            </w:r>
          </w:p>
          <w:p w14:paraId="2DF70C0F" w14:textId="77777777" w:rsidR="0036216A" w:rsidRPr="00616626" w:rsidRDefault="0036216A" w:rsidP="0036216A">
            <w:pPr>
              <w:rPr>
                <w:i/>
              </w:rPr>
            </w:pPr>
            <w:r>
              <w:rPr>
                <w:i/>
              </w:rPr>
              <w:t>(La carte suivante est conservée dans la boîte 24.)</w:t>
            </w:r>
          </w:p>
          <w:p w14:paraId="799678BB" w14:textId="77777777" w:rsidR="0036216A" w:rsidRDefault="0036216A" w:rsidP="0036216A">
            <w:r>
              <w:t xml:space="preserve">- Carte du district Saguenay &amp; Lac St-Jean ; Emplacement des usines de la compagnie au Saguenay-Lac-Saint-Jean. </w:t>
            </w:r>
          </w:p>
          <w:p w14:paraId="1CA2A39C" w14:textId="77777777" w:rsidR="0036216A" w:rsidRDefault="0036216A" w:rsidP="0036216A"/>
          <w:p w14:paraId="266B4CF3" w14:textId="77777777" w:rsidR="0036216A" w:rsidRPr="00616626" w:rsidRDefault="0036216A" w:rsidP="0036216A">
            <w:pPr>
              <w:rPr>
                <w:i/>
              </w:rPr>
            </w:pPr>
            <w:r w:rsidRPr="00616626">
              <w:rPr>
                <w:i/>
              </w:rPr>
              <w:t xml:space="preserve">Notes : </w:t>
            </w:r>
          </w:p>
          <w:p w14:paraId="7D73BF5F" w14:textId="77777777" w:rsidR="0036216A" w:rsidRDefault="0036216A" w:rsidP="0036216A">
            <w:r>
              <w:t>La carte est pliée.</w:t>
            </w:r>
          </w:p>
          <w:p w14:paraId="5C818916" w14:textId="77777777" w:rsidR="0036216A" w:rsidRDefault="0036216A" w:rsidP="0036216A">
            <w:r>
              <w:t xml:space="preserve">La carte est en français. </w:t>
            </w:r>
          </w:p>
          <w:p w14:paraId="7074E848" w14:textId="77777777" w:rsidR="0036216A" w:rsidRDefault="0036216A" w:rsidP="0036216A">
            <w:r>
              <w:t xml:space="preserve">Originale. </w:t>
            </w:r>
          </w:p>
          <w:p w14:paraId="50000372" w14:textId="77777777" w:rsidR="0036216A" w:rsidRDefault="0036216A" w:rsidP="0036216A">
            <w:r>
              <w:t>Boîte 24.</w:t>
            </w:r>
          </w:p>
          <w:p w14:paraId="2B911ED5" w14:textId="77777777" w:rsidR="0036216A" w:rsidRDefault="0036216A" w:rsidP="0036216A">
            <w:pPr>
              <w:pStyle w:val="Niveau5"/>
              <w:rPr>
                <w:lang w:val="fr-FR"/>
              </w:rPr>
            </w:pPr>
          </w:p>
          <w:p w14:paraId="795892DD" w14:textId="77777777" w:rsidR="0036216A" w:rsidRPr="007C6F96" w:rsidRDefault="0036216A" w:rsidP="0036216A">
            <w:pPr>
              <w:pStyle w:val="Niveau5"/>
              <w:rPr>
                <w:lang w:val="fr-FR"/>
              </w:rPr>
            </w:pPr>
            <w:bookmarkStart w:id="358" w:name="_Toc534959956"/>
            <w:r>
              <w:rPr>
                <w:lang w:val="fr-FR"/>
              </w:rPr>
              <w:t>P01/H4/1.4.2 : Cours d’eau</w:t>
            </w:r>
            <w:bookmarkEnd w:id="358"/>
          </w:p>
          <w:p w14:paraId="56071F0C" w14:textId="77777777" w:rsidR="0036216A" w:rsidRDefault="0036216A" w:rsidP="0036216A">
            <w:r w:rsidRPr="00A10131">
              <w:t xml:space="preserve">– </w:t>
            </w:r>
            <w:r>
              <w:t>1921-1922</w:t>
            </w:r>
            <w:r w:rsidRPr="00A10131">
              <w:t>. –</w:t>
            </w:r>
            <w:r>
              <w:t xml:space="preserve"> 12 cartes ; imprimées, n&amp;b, sur papier bleu ; 78,7 x 107,5 cm ou plus petit. </w:t>
            </w:r>
          </w:p>
          <w:p w14:paraId="6A3EE573" w14:textId="77777777" w:rsidR="0036216A" w:rsidRDefault="0036216A" w:rsidP="0036216A"/>
          <w:p w14:paraId="09F561AB" w14:textId="77777777" w:rsidR="0036216A" w:rsidRDefault="0036216A" w:rsidP="0036216A">
            <w:r w:rsidRPr="00476523">
              <w:rPr>
                <w:i/>
              </w:rPr>
              <w:t>Données mathématiques :</w:t>
            </w:r>
            <w:r>
              <w:t xml:space="preserve"> Échelles ; multiples </w:t>
            </w:r>
          </w:p>
          <w:p w14:paraId="25B09E63" w14:textId="77777777" w:rsidR="0036216A" w:rsidRDefault="0036216A" w:rsidP="0036216A"/>
          <w:p w14:paraId="03B8F776" w14:textId="77777777" w:rsidR="0036216A" w:rsidRDefault="0036216A" w:rsidP="0036216A">
            <w:pPr>
              <w:rPr>
                <w:i/>
              </w:rPr>
            </w:pPr>
            <w:r w:rsidRPr="00616626">
              <w:rPr>
                <w:i/>
              </w:rPr>
              <w:t xml:space="preserve">Portée et contenu : </w:t>
            </w:r>
          </w:p>
          <w:p w14:paraId="69FA25E2" w14:textId="77777777" w:rsidR="0036216A" w:rsidRPr="00616626" w:rsidRDefault="0036216A" w:rsidP="0036216A">
            <w:pPr>
              <w:rPr>
                <w:i/>
              </w:rPr>
            </w:pPr>
            <w:r>
              <w:rPr>
                <w:i/>
              </w:rPr>
              <w:t>(Les cartes suivantes sont conservées dans une boîte du meuble à cadres.)</w:t>
            </w:r>
          </w:p>
          <w:p w14:paraId="3C8C3BE6" w14:textId="77777777" w:rsidR="0036216A" w:rsidRDefault="0036216A" w:rsidP="0036216A">
            <w:r>
              <w:t>- Rivière Mistassini, levé topographique de la 1</w:t>
            </w:r>
            <w:r w:rsidRPr="007C6F96">
              <w:rPr>
                <w:vertAlign w:val="superscript"/>
              </w:rPr>
              <w:t>ere</w:t>
            </w:r>
            <w:r>
              <w:t xml:space="preserve"> chute, 1921. </w:t>
            </w:r>
          </w:p>
          <w:p w14:paraId="6AE2B680" w14:textId="77777777" w:rsidR="0036216A" w:rsidRDefault="0036216A" w:rsidP="0036216A">
            <w:r>
              <w:t>- Rivière Mistassini, levé topographique de la 2</w:t>
            </w:r>
            <w:r w:rsidRPr="00E36361">
              <w:rPr>
                <w:vertAlign w:val="superscript"/>
              </w:rPr>
              <w:t>e</w:t>
            </w:r>
            <w:r>
              <w:t xml:space="preserve"> chute, 1921. </w:t>
            </w:r>
          </w:p>
          <w:p w14:paraId="16804570" w14:textId="77777777" w:rsidR="0036216A" w:rsidRDefault="0036216A" w:rsidP="0036216A">
            <w:r>
              <w:t>- Rivière Mistassini, levé topographique de la 3</w:t>
            </w:r>
            <w:r w:rsidRPr="00E36361">
              <w:rPr>
                <w:vertAlign w:val="superscript"/>
              </w:rPr>
              <w:t>e</w:t>
            </w:r>
            <w:r>
              <w:t xml:space="preserve"> chute, 1921.</w:t>
            </w:r>
          </w:p>
          <w:p w14:paraId="51F493C2" w14:textId="77777777" w:rsidR="0036216A" w:rsidRDefault="0036216A" w:rsidP="0036216A">
            <w:r>
              <w:t>- Rivière Mistassini, levé topographique de la 4</w:t>
            </w:r>
            <w:r w:rsidRPr="00AE1F24">
              <w:rPr>
                <w:vertAlign w:val="superscript"/>
              </w:rPr>
              <w:t>eme</w:t>
            </w:r>
            <w:r>
              <w:t xml:space="preserve"> chute, 1921.</w:t>
            </w:r>
          </w:p>
          <w:p w14:paraId="2ED54A8D" w14:textId="77777777" w:rsidR="0036216A" w:rsidRDefault="0036216A" w:rsidP="0036216A">
            <w:r>
              <w:lastRenderedPageBreak/>
              <w:t>- Rivière Mistassini, levé topographique de la 6</w:t>
            </w:r>
            <w:r w:rsidRPr="00AE1F24">
              <w:rPr>
                <w:vertAlign w:val="superscript"/>
              </w:rPr>
              <w:t>eme</w:t>
            </w:r>
            <w:r>
              <w:t xml:space="preserve"> chute, 1922.</w:t>
            </w:r>
          </w:p>
          <w:p w14:paraId="4799CB3B" w14:textId="77777777" w:rsidR="0036216A" w:rsidRDefault="0036216A" w:rsidP="0036216A">
            <w:r>
              <w:t>- Rivière Mistassini, levé topographique de la 7</w:t>
            </w:r>
            <w:r w:rsidRPr="00AE1F24">
              <w:rPr>
                <w:vertAlign w:val="superscript"/>
              </w:rPr>
              <w:t>eme</w:t>
            </w:r>
            <w:r>
              <w:t xml:space="preserve"> chute, 1922.</w:t>
            </w:r>
          </w:p>
          <w:p w14:paraId="72165F43" w14:textId="77777777" w:rsidR="0036216A" w:rsidRDefault="0036216A" w:rsidP="0036216A">
            <w:r>
              <w:t>- Rivière Mistassini, croquis topographique de la 9</w:t>
            </w:r>
            <w:r w:rsidRPr="00AE1F24">
              <w:rPr>
                <w:vertAlign w:val="superscript"/>
              </w:rPr>
              <w:t>eme</w:t>
            </w:r>
            <w:r>
              <w:t xml:space="preserve"> chute, 1922. </w:t>
            </w:r>
          </w:p>
          <w:p w14:paraId="5F517C75" w14:textId="77777777" w:rsidR="0036216A" w:rsidRDefault="0036216A" w:rsidP="0036216A">
            <w:r>
              <w:t>- Rivière Mistassibi, levé topographique de la 3</w:t>
            </w:r>
            <w:r w:rsidRPr="00E36361">
              <w:rPr>
                <w:vertAlign w:val="superscript"/>
              </w:rPr>
              <w:t>e</w:t>
            </w:r>
            <w:r>
              <w:t xml:space="preserve"> et 4</w:t>
            </w:r>
            <w:r w:rsidRPr="00DB6BDF">
              <w:rPr>
                <w:vertAlign w:val="superscript"/>
              </w:rPr>
              <w:t>e</w:t>
            </w:r>
            <w:r>
              <w:t xml:space="preserve"> chute, 1922.  </w:t>
            </w:r>
          </w:p>
          <w:p w14:paraId="54207CBA" w14:textId="77777777" w:rsidR="0036216A" w:rsidRDefault="0036216A" w:rsidP="0036216A">
            <w:r>
              <w:t>- Rivière Mistassibi, plan topographique de la 5</w:t>
            </w:r>
            <w:r w:rsidRPr="00DB6BDF">
              <w:rPr>
                <w:vertAlign w:val="superscript"/>
              </w:rPr>
              <w:t>e</w:t>
            </w:r>
            <w:r>
              <w:t xml:space="preserve"> chute, 1922.  </w:t>
            </w:r>
          </w:p>
          <w:p w14:paraId="7D5DDECE" w14:textId="77777777" w:rsidR="0036216A" w:rsidRDefault="0036216A" w:rsidP="0036216A">
            <w:r>
              <w:t xml:space="preserve">- Rivière Mistassibi, levé topographique de la chute des Pères, 1921. </w:t>
            </w:r>
          </w:p>
          <w:p w14:paraId="153992FA" w14:textId="77777777" w:rsidR="0036216A" w:rsidRDefault="0036216A" w:rsidP="0036216A">
            <w:r>
              <w:t xml:space="preserve">- Plan et profil de la partie étudiée de la rivière Mistassibi, 1922. </w:t>
            </w:r>
          </w:p>
          <w:p w14:paraId="5CC84A53" w14:textId="77777777" w:rsidR="0036216A" w:rsidRDefault="0036216A" w:rsidP="0036216A">
            <w:r>
              <w:t xml:space="preserve">- Rivière-aux-Rats, levé topographique de la chute Tremblay, 1922. </w:t>
            </w:r>
          </w:p>
          <w:p w14:paraId="0AD83343" w14:textId="77777777" w:rsidR="0036216A" w:rsidRDefault="0036216A" w:rsidP="0036216A"/>
          <w:p w14:paraId="23335467" w14:textId="77777777" w:rsidR="0036216A" w:rsidRPr="00616626" w:rsidRDefault="0036216A" w:rsidP="0036216A">
            <w:pPr>
              <w:rPr>
                <w:i/>
              </w:rPr>
            </w:pPr>
            <w:r w:rsidRPr="00616626">
              <w:rPr>
                <w:i/>
              </w:rPr>
              <w:t xml:space="preserve">Notes : </w:t>
            </w:r>
          </w:p>
          <w:p w14:paraId="0339BCB4" w14:textId="77777777" w:rsidR="0036216A" w:rsidRDefault="0036216A" w:rsidP="0036216A">
            <w:r>
              <w:t>Les cartes sont signées.</w:t>
            </w:r>
          </w:p>
          <w:p w14:paraId="5908EB3A" w14:textId="77777777" w:rsidR="0036216A" w:rsidRDefault="0036216A" w:rsidP="0036216A">
            <w:r>
              <w:t xml:space="preserve">Certaines cartes sont déchirées, annotées, pliées, estampillées et jaunies. </w:t>
            </w:r>
          </w:p>
          <w:p w14:paraId="463505DC" w14:textId="77777777" w:rsidR="0036216A" w:rsidRDefault="0036216A" w:rsidP="0036216A">
            <w:r>
              <w:t>Originaux.</w:t>
            </w:r>
          </w:p>
          <w:p w14:paraId="7B2EA814" w14:textId="77777777" w:rsidR="0036216A" w:rsidRDefault="0036216A" w:rsidP="0036216A">
            <w:r>
              <w:t>Meuble à cadres (dans une boîte).</w:t>
            </w:r>
          </w:p>
          <w:p w14:paraId="47F2FB54" w14:textId="77777777" w:rsidR="0036216A" w:rsidRDefault="0036216A" w:rsidP="00A908AF">
            <w:pPr>
              <w:pStyle w:val="Niveau3"/>
              <w:rPr>
                <w:lang w:val="fr-FR"/>
              </w:rPr>
            </w:pPr>
          </w:p>
          <w:p w14:paraId="4FA0AD4A" w14:textId="77777777" w:rsidR="0036216A" w:rsidRPr="0036216A" w:rsidRDefault="0036216A" w:rsidP="0036216A">
            <w:pPr>
              <w:rPr>
                <w:lang w:val="fr-FR"/>
              </w:rPr>
            </w:pPr>
          </w:p>
        </w:tc>
      </w:tr>
      <w:tr w:rsidR="00A908AF" w:rsidRPr="00A674F8" w14:paraId="316B772F" w14:textId="77777777" w:rsidTr="00922B81">
        <w:trPr>
          <w:trHeight w:val="873"/>
        </w:trPr>
        <w:tc>
          <w:tcPr>
            <w:tcW w:w="1555" w:type="dxa"/>
            <w:shd w:val="clear" w:color="auto" w:fill="D9D9D9" w:themeFill="background1" w:themeFillShade="D9"/>
          </w:tcPr>
          <w:p w14:paraId="3BA5C9FD" w14:textId="77777777" w:rsidR="00491277" w:rsidRDefault="00491277" w:rsidP="0049127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6242B617" w14:textId="77777777" w:rsidR="00A908AF" w:rsidRDefault="00491277" w:rsidP="00491277">
            <w:pPr>
              <w:rPr>
                <w:lang w:eastAsia="en-US"/>
              </w:rPr>
            </w:pPr>
            <w:r>
              <w:rPr>
                <w:lang w:eastAsia="en-US"/>
              </w:rPr>
              <w:t>Boîte 24</w:t>
            </w:r>
          </w:p>
          <w:p w14:paraId="34507FA0" w14:textId="77777777" w:rsidR="00491277" w:rsidRDefault="00491277" w:rsidP="00491277">
            <w:pPr>
              <w:rPr>
                <w:lang w:eastAsia="en-US"/>
              </w:rPr>
            </w:pPr>
          </w:p>
          <w:p w14:paraId="0F3CECDA" w14:textId="77777777" w:rsidR="00491277" w:rsidRDefault="00491277" w:rsidP="00BE0ADE">
            <w:pPr>
              <w:jc w:val="left"/>
            </w:pPr>
            <w:r>
              <w:t>Meuble à plan</w:t>
            </w:r>
            <w:r w:rsidR="00BE0ADE">
              <w:t>s</w:t>
            </w:r>
            <w:r>
              <w:t xml:space="preserve"> en carton</w:t>
            </w:r>
          </w:p>
          <w:p w14:paraId="2F5724DD" w14:textId="77777777" w:rsidR="0023020F" w:rsidRDefault="0023020F" w:rsidP="00491277"/>
          <w:p w14:paraId="3D2DF892" w14:textId="77777777" w:rsidR="00491277" w:rsidRPr="00A674F8" w:rsidRDefault="0023020F" w:rsidP="00D54A85">
            <w:pPr>
              <w:jc w:val="left"/>
            </w:pPr>
            <w:r>
              <w:t>Meuble à cadres</w:t>
            </w:r>
          </w:p>
        </w:tc>
        <w:tc>
          <w:tcPr>
            <w:tcW w:w="7801" w:type="dxa"/>
            <w:shd w:val="clear" w:color="auto" w:fill="auto"/>
          </w:tcPr>
          <w:p w14:paraId="27A5BB0D" w14:textId="77777777" w:rsidR="000A5F46" w:rsidRDefault="000A5F46" w:rsidP="000A5F46">
            <w:pPr>
              <w:pStyle w:val="Niveau3"/>
              <w:rPr>
                <w:lang w:val="fr-FR"/>
              </w:rPr>
            </w:pPr>
            <w:bookmarkStart w:id="359" w:name="_Toc462388852"/>
            <w:bookmarkStart w:id="360" w:name="_Toc534959957"/>
            <w:r>
              <w:rPr>
                <w:lang w:val="fr-FR"/>
              </w:rPr>
              <w:t>P01/H4/2 : Plans</w:t>
            </w:r>
            <w:bookmarkEnd w:id="359"/>
            <w:bookmarkEnd w:id="360"/>
          </w:p>
          <w:p w14:paraId="1C05BC8A" w14:textId="77777777" w:rsidR="0036216A" w:rsidRDefault="0036216A" w:rsidP="0036216A">
            <w:r w:rsidRPr="0036216A">
              <w:t>– 1885-1961. – 6</w:t>
            </w:r>
            <w:r w:rsidR="0095254E">
              <w:t>1</w:t>
            </w:r>
            <w:r w:rsidRPr="0036216A">
              <w:t xml:space="preserve"> plans.</w:t>
            </w:r>
            <w:r>
              <w:t> </w:t>
            </w:r>
          </w:p>
          <w:p w14:paraId="231EB34E" w14:textId="77777777" w:rsidR="00C83E7C" w:rsidRDefault="00C83E7C" w:rsidP="000A5F46">
            <w:pPr>
              <w:rPr>
                <w:lang w:val="fr-FR"/>
              </w:rPr>
            </w:pPr>
          </w:p>
          <w:p w14:paraId="6BD18183" w14:textId="77777777" w:rsidR="000A5F46" w:rsidRDefault="000A5F46" w:rsidP="000A5F46">
            <w:pPr>
              <w:pStyle w:val="Niveau4"/>
              <w:rPr>
                <w:lang w:val="fr-FR"/>
              </w:rPr>
            </w:pPr>
            <w:bookmarkStart w:id="361" w:name="_Toc462388853"/>
            <w:bookmarkStart w:id="362" w:name="_Toc534959958"/>
            <w:r>
              <w:rPr>
                <w:lang w:val="fr-FR"/>
              </w:rPr>
              <w:t>P01/H4/2.1 : Ville de Dolbeau</w:t>
            </w:r>
            <w:bookmarkEnd w:id="361"/>
            <w:bookmarkEnd w:id="362"/>
          </w:p>
          <w:p w14:paraId="5F62780C" w14:textId="77777777" w:rsidR="000A5F46" w:rsidRDefault="00C83E7C" w:rsidP="00C83E7C">
            <w:r w:rsidRPr="0036216A">
              <w:t xml:space="preserve">– </w:t>
            </w:r>
            <w:r w:rsidR="0036216A" w:rsidRPr="0036216A">
              <w:t>1885-1961</w:t>
            </w:r>
            <w:r w:rsidRPr="0036216A">
              <w:t xml:space="preserve">. – </w:t>
            </w:r>
            <w:r w:rsidR="0036216A" w:rsidRPr="0036216A">
              <w:t>6</w:t>
            </w:r>
            <w:r w:rsidR="0095254E">
              <w:t>0</w:t>
            </w:r>
            <w:r w:rsidRPr="0036216A">
              <w:t xml:space="preserve"> plans.</w:t>
            </w:r>
            <w:r>
              <w:t> </w:t>
            </w:r>
          </w:p>
          <w:p w14:paraId="5FA44F21" w14:textId="77777777" w:rsidR="00C83E7C" w:rsidRPr="00C83E7C" w:rsidRDefault="00C83E7C" w:rsidP="00C83E7C"/>
          <w:p w14:paraId="3D7C9EF9" w14:textId="77777777" w:rsidR="000A5F46" w:rsidRDefault="000A5F46" w:rsidP="000A5F46">
            <w:pPr>
              <w:pStyle w:val="Niveau5"/>
              <w:rPr>
                <w:lang w:val="fr-FR"/>
              </w:rPr>
            </w:pPr>
            <w:bookmarkStart w:id="363" w:name="_Toc462388854"/>
            <w:bookmarkStart w:id="364" w:name="_Toc534959959"/>
            <w:r>
              <w:rPr>
                <w:lang w:val="fr-FR"/>
              </w:rPr>
              <w:t>P01/H4/2.1.1 : Quartier des Anglais</w:t>
            </w:r>
            <w:bookmarkEnd w:id="363"/>
            <w:bookmarkEnd w:id="364"/>
          </w:p>
          <w:p w14:paraId="70EB8534" w14:textId="77777777" w:rsidR="00192BE6" w:rsidRDefault="000A5F46" w:rsidP="00212153">
            <w:r w:rsidRPr="00A10131">
              <w:t xml:space="preserve">– </w:t>
            </w:r>
            <w:r w:rsidR="00212153">
              <w:t>1926</w:t>
            </w:r>
            <w:r w:rsidR="000C1389">
              <w:t>-1927</w:t>
            </w:r>
            <w:r w:rsidRPr="00A10131">
              <w:t>. –</w:t>
            </w:r>
            <w:r w:rsidR="00212153">
              <w:t xml:space="preserve"> </w:t>
            </w:r>
            <w:r w:rsidR="00192BE6">
              <w:t>3 plans : imp</w:t>
            </w:r>
            <w:r w:rsidR="00CA551F">
              <w:t>rimés</w:t>
            </w:r>
            <w:r w:rsidR="00192BE6">
              <w:t xml:space="preserve">, </w:t>
            </w:r>
            <w:r w:rsidR="00CA551F">
              <w:t xml:space="preserve">n&amp;b et </w:t>
            </w:r>
            <w:r w:rsidR="00192BE6">
              <w:t>coul</w:t>
            </w:r>
            <w:r w:rsidR="00CA551F">
              <w:t>.</w:t>
            </w:r>
            <w:r w:rsidR="00192BE6">
              <w:t>, sur papier</w:t>
            </w:r>
            <w:r w:rsidR="00CA551F">
              <w:t>, sur papier bleu</w:t>
            </w:r>
            <w:r w:rsidR="00192BE6">
              <w:t xml:space="preserve"> ; 80 x 116 cm ou plus petit. </w:t>
            </w:r>
          </w:p>
          <w:p w14:paraId="1662186D" w14:textId="77777777" w:rsidR="00212153" w:rsidRDefault="00212153" w:rsidP="00212153"/>
          <w:p w14:paraId="4C4FBCE1" w14:textId="77777777" w:rsidR="00212153" w:rsidRDefault="00212153" w:rsidP="00212153">
            <w:r w:rsidRPr="001F08BA">
              <w:rPr>
                <w:i/>
              </w:rPr>
              <w:t>Données mathématiques :</w:t>
            </w:r>
            <w:r>
              <w:t xml:space="preserve"> Échelle</w:t>
            </w:r>
            <w:r w:rsidR="0028039D">
              <w:t>s</w:t>
            </w:r>
            <w:r>
              <w:t xml:space="preserve"> ; </w:t>
            </w:r>
            <w:r w:rsidR="0028039D">
              <w:t>multiples</w:t>
            </w:r>
          </w:p>
          <w:p w14:paraId="2A0DCED1" w14:textId="77777777" w:rsidR="00212153" w:rsidRDefault="00212153" w:rsidP="00212153"/>
          <w:p w14:paraId="6EC401EA" w14:textId="77777777" w:rsidR="00212153" w:rsidRDefault="00212153" w:rsidP="00212153">
            <w:pPr>
              <w:rPr>
                <w:i/>
              </w:rPr>
            </w:pPr>
            <w:r w:rsidRPr="001F08BA">
              <w:rPr>
                <w:i/>
              </w:rPr>
              <w:t>Portée et contenu :</w:t>
            </w:r>
            <w:r>
              <w:rPr>
                <w:i/>
              </w:rPr>
              <w:t xml:space="preserve"> </w:t>
            </w:r>
          </w:p>
          <w:p w14:paraId="708A4D9D" w14:textId="77777777" w:rsidR="00CA551F" w:rsidRDefault="00CA551F" w:rsidP="00212153">
            <w:pPr>
              <w:rPr>
                <w:i/>
              </w:rPr>
            </w:pPr>
            <w:r>
              <w:rPr>
                <w:i/>
              </w:rPr>
              <w:t>(La carte suivante est conservée dans le meuble à plans en carton.)</w:t>
            </w:r>
          </w:p>
          <w:p w14:paraId="04D0778D" w14:textId="77777777" w:rsidR="00212153" w:rsidRDefault="00D35661" w:rsidP="00D35661">
            <w:r>
              <w:t xml:space="preserve">- </w:t>
            </w:r>
            <w:r w:rsidR="00212153">
              <w:t>Site Layout Showing Location of Houses and Hotel ; Plan situant les futures maisons de la Compagnie, l’hôtel Dolbeau Inn et les installations de l’usine à proximité. Données topographiques.</w:t>
            </w:r>
          </w:p>
          <w:p w14:paraId="4C8704E9" w14:textId="77777777" w:rsidR="00F97071" w:rsidRDefault="00F97071" w:rsidP="00D35661"/>
          <w:p w14:paraId="72D42A52" w14:textId="77777777" w:rsidR="00CA551F" w:rsidRPr="00CA551F" w:rsidRDefault="00CA551F" w:rsidP="00D35661">
            <w:pPr>
              <w:rPr>
                <w:i/>
              </w:rPr>
            </w:pPr>
            <w:r>
              <w:rPr>
                <w:i/>
              </w:rPr>
              <w:t>(Les cartes suivantes sont conservées dans la boîte 2</w:t>
            </w:r>
            <w:r w:rsidR="007B0F03">
              <w:rPr>
                <w:i/>
              </w:rPr>
              <w:t>4</w:t>
            </w:r>
            <w:r>
              <w:rPr>
                <w:i/>
              </w:rPr>
              <w:t>.)</w:t>
            </w:r>
          </w:p>
          <w:p w14:paraId="50687729" w14:textId="77777777" w:rsidR="0028039D" w:rsidRDefault="0028039D" w:rsidP="00D35661">
            <w:r>
              <w:t>- Lot Layout for Houses Contract n</w:t>
            </w:r>
            <w:r w:rsidRPr="0028039D">
              <w:rPr>
                <w:vertAlign w:val="superscript"/>
              </w:rPr>
              <w:t>o</w:t>
            </w:r>
            <w:r>
              <w:t xml:space="preserve"> 1 et n</w:t>
            </w:r>
            <w:r w:rsidRPr="0028039D">
              <w:rPr>
                <w:vertAlign w:val="superscript"/>
              </w:rPr>
              <w:t>o</w:t>
            </w:r>
            <w:r>
              <w:t xml:space="preserve"> 2</w:t>
            </w:r>
            <w:r w:rsidR="00F97071">
              <w:t xml:space="preserve"> </w:t>
            </w:r>
            <w:r>
              <w:t>; Division des lots dans le quartier des Anglais pour la construction imminente des maisons de la compagnie</w:t>
            </w:r>
            <w:r w:rsidR="00F97071">
              <w:t xml:space="preserve"> (2 plans).</w:t>
            </w:r>
          </w:p>
          <w:p w14:paraId="52B044F9" w14:textId="77777777" w:rsidR="00212153" w:rsidRDefault="00212153" w:rsidP="00212153"/>
          <w:p w14:paraId="4F52DF92" w14:textId="77777777" w:rsidR="00212153" w:rsidRPr="001F08BA" w:rsidRDefault="00212153" w:rsidP="00212153">
            <w:pPr>
              <w:rPr>
                <w:i/>
              </w:rPr>
            </w:pPr>
            <w:r w:rsidRPr="001F08BA">
              <w:rPr>
                <w:i/>
              </w:rPr>
              <w:t xml:space="preserve">Notes : </w:t>
            </w:r>
          </w:p>
          <w:p w14:paraId="3957B915" w14:textId="77777777" w:rsidR="00F97071" w:rsidRDefault="00F97071" w:rsidP="00F97071">
            <w:r>
              <w:t xml:space="preserve">Un plan est indiqué « omit ».  </w:t>
            </w:r>
          </w:p>
          <w:p w14:paraId="75643AAF" w14:textId="77777777" w:rsidR="00F97071" w:rsidRDefault="00F97071" w:rsidP="00212153">
            <w:r>
              <w:t>Certains plans sont déchirés, jaunis, annotés, décolorés ou tachés.</w:t>
            </w:r>
          </w:p>
          <w:p w14:paraId="212C4689" w14:textId="77777777" w:rsidR="00F97071" w:rsidRDefault="00F97071" w:rsidP="00212153">
            <w:r>
              <w:t>Un plan est enroulé, les autres sont pliés.</w:t>
            </w:r>
          </w:p>
          <w:p w14:paraId="3A9AAC18" w14:textId="77777777" w:rsidR="00212153" w:rsidRDefault="0028039D" w:rsidP="00212153">
            <w:r>
              <w:t>Les plans sont</w:t>
            </w:r>
            <w:r w:rsidR="00212153">
              <w:t xml:space="preserve"> en anglais.</w:t>
            </w:r>
          </w:p>
          <w:p w14:paraId="5AC8E2A5" w14:textId="77777777" w:rsidR="00212153" w:rsidRDefault="00212153" w:rsidP="00212153">
            <w:r>
              <w:t>Origina</w:t>
            </w:r>
            <w:r w:rsidR="0028039D">
              <w:t>ux.</w:t>
            </w:r>
          </w:p>
          <w:p w14:paraId="67ABAA2F" w14:textId="77777777" w:rsidR="0028039D" w:rsidRDefault="0028039D" w:rsidP="0028039D">
            <w:r>
              <w:t>Meuble à plan</w:t>
            </w:r>
            <w:r w:rsidR="00BE0ADE">
              <w:t>s</w:t>
            </w:r>
            <w:r>
              <w:t xml:space="preserve"> en carton</w:t>
            </w:r>
            <w:r w:rsidR="00CA551F">
              <w:t>.</w:t>
            </w:r>
          </w:p>
          <w:p w14:paraId="3FACA989" w14:textId="77777777" w:rsidR="0028039D" w:rsidRDefault="0028039D" w:rsidP="0028039D">
            <w:r>
              <w:lastRenderedPageBreak/>
              <w:t>Boîte 2</w:t>
            </w:r>
            <w:r w:rsidR="00491277">
              <w:t>4</w:t>
            </w:r>
            <w:r w:rsidR="006660C0">
              <w:t>.</w:t>
            </w:r>
          </w:p>
          <w:p w14:paraId="5DF0CC27" w14:textId="77777777" w:rsidR="000A5F46" w:rsidRDefault="000A5F46" w:rsidP="000A5F46">
            <w:pPr>
              <w:rPr>
                <w:lang w:val="fr-FR"/>
              </w:rPr>
            </w:pPr>
          </w:p>
          <w:p w14:paraId="79D4D6C5" w14:textId="77777777" w:rsidR="000A5F46" w:rsidRDefault="000A5F46" w:rsidP="000A5F46">
            <w:pPr>
              <w:pStyle w:val="Niveau5"/>
              <w:rPr>
                <w:lang w:val="fr-FR"/>
              </w:rPr>
            </w:pPr>
            <w:bookmarkStart w:id="365" w:name="_Toc462388855"/>
            <w:bookmarkStart w:id="366" w:name="_Toc534959960"/>
            <w:r>
              <w:rPr>
                <w:lang w:val="fr-FR"/>
              </w:rPr>
              <w:t>P01/H4/2.1.2 : Activités</w:t>
            </w:r>
            <w:bookmarkEnd w:id="365"/>
            <w:bookmarkEnd w:id="366"/>
          </w:p>
          <w:p w14:paraId="75404544" w14:textId="77777777" w:rsidR="00192BE6" w:rsidRDefault="000A5F46" w:rsidP="000A5F46">
            <w:r w:rsidRPr="00A10131">
              <w:t xml:space="preserve">– </w:t>
            </w:r>
            <w:r>
              <w:t>19</w:t>
            </w:r>
            <w:r w:rsidR="001C7094">
              <w:t>35</w:t>
            </w:r>
            <w:r w:rsidR="00BE0ADE">
              <w:t>-</w:t>
            </w:r>
            <w:r w:rsidR="001C7094">
              <w:t>1948</w:t>
            </w:r>
            <w:r w:rsidRPr="00A10131">
              <w:t>. –</w:t>
            </w:r>
            <w:r w:rsidR="001C7094">
              <w:t xml:space="preserve"> </w:t>
            </w:r>
            <w:r w:rsidR="00192BE6">
              <w:t>1</w:t>
            </w:r>
            <w:r w:rsidR="0095254E">
              <w:t>6</w:t>
            </w:r>
            <w:r w:rsidR="00192BE6">
              <w:t xml:space="preserve"> plans : imp</w:t>
            </w:r>
            <w:r w:rsidR="00CA551F">
              <w:t>rimés</w:t>
            </w:r>
            <w:r w:rsidR="00192BE6">
              <w:t xml:space="preserve"> et dessinés à la main, n&amp;b</w:t>
            </w:r>
            <w:r w:rsidR="00CA551F">
              <w:t xml:space="preserve"> et</w:t>
            </w:r>
            <w:r w:rsidR="00192BE6">
              <w:t xml:space="preserve"> coul., sur papier à calquer, sur papier, sur carton, sur papier quadrillé</w:t>
            </w:r>
            <w:r w:rsidR="00CA551F">
              <w:t>, sur papier bleu</w:t>
            </w:r>
            <w:r w:rsidR="00192BE6">
              <w:t xml:space="preserve"> ; 68 x 78 cm ou plus petit. </w:t>
            </w:r>
          </w:p>
          <w:p w14:paraId="3DAE2BBA" w14:textId="77777777" w:rsidR="001C7094" w:rsidRDefault="001C7094" w:rsidP="000A5F46">
            <w:pPr>
              <w:rPr>
                <w:highlight w:val="yellow"/>
              </w:rPr>
            </w:pPr>
          </w:p>
          <w:p w14:paraId="5DD0594F" w14:textId="77777777" w:rsidR="001C7094" w:rsidRDefault="001C7094" w:rsidP="001C7094">
            <w:r w:rsidRPr="001F08BA">
              <w:rPr>
                <w:i/>
              </w:rPr>
              <w:t>Données mathématiques :</w:t>
            </w:r>
            <w:r>
              <w:t xml:space="preserve"> Échelle</w:t>
            </w:r>
            <w:r w:rsidR="00DA21D2">
              <w:t>s</w:t>
            </w:r>
            <w:r>
              <w:t xml:space="preserve"> ; </w:t>
            </w:r>
            <w:r w:rsidR="00176C91">
              <w:t>multiples</w:t>
            </w:r>
          </w:p>
          <w:p w14:paraId="1CFF0444" w14:textId="77777777" w:rsidR="001C7094" w:rsidRDefault="001C7094" w:rsidP="001C7094"/>
          <w:p w14:paraId="7E537300" w14:textId="77777777" w:rsidR="001C7094" w:rsidRDefault="001C7094" w:rsidP="001C7094">
            <w:pPr>
              <w:rPr>
                <w:i/>
              </w:rPr>
            </w:pPr>
            <w:r w:rsidRPr="001F08BA">
              <w:rPr>
                <w:i/>
              </w:rPr>
              <w:t>Portée et contenu :</w:t>
            </w:r>
            <w:r>
              <w:rPr>
                <w:i/>
              </w:rPr>
              <w:t xml:space="preserve"> </w:t>
            </w:r>
          </w:p>
          <w:p w14:paraId="626FC015" w14:textId="77777777" w:rsidR="006660C0" w:rsidRDefault="006660C0" w:rsidP="001C7094">
            <w:pPr>
              <w:rPr>
                <w:i/>
              </w:rPr>
            </w:pPr>
            <w:r>
              <w:rPr>
                <w:i/>
              </w:rPr>
              <w:t>(Les plans suivants sont conservés dans la boîte 24.)</w:t>
            </w:r>
          </w:p>
          <w:p w14:paraId="7428D3D8" w14:textId="77777777" w:rsidR="00DA21D2" w:rsidRDefault="001C7094" w:rsidP="001C7094">
            <w:r w:rsidRPr="001C7094">
              <w:t>- D.C.C. Hall</w:t>
            </w:r>
            <w:r>
              <w:t xml:space="preserve"> ; Plan </w:t>
            </w:r>
            <w:r w:rsidR="00DA21D2">
              <w:t>d’aménagement d’un lieu inconnu, possiblement un terrain sportif comme le court de tennis ou un bâtiment comme le centre civique</w:t>
            </w:r>
            <w:r w:rsidR="0095254E">
              <w:t>, 1948.</w:t>
            </w:r>
          </w:p>
          <w:p w14:paraId="5D540D16" w14:textId="77777777" w:rsidR="001C7094" w:rsidRDefault="00DA21D2" w:rsidP="001C7094">
            <w:r>
              <w:t xml:space="preserve">-  New Year Dance ; Plan d’aménagement des tables lors de la fête du jour de l’an au Staff House (Dolbeau Inn). </w:t>
            </w:r>
          </w:p>
          <w:p w14:paraId="7C86FC80" w14:textId="77777777" w:rsidR="00DA21D2" w:rsidRDefault="00DA21D2" w:rsidP="001C7094">
            <w:r>
              <w:t xml:space="preserve">- </w:t>
            </w:r>
            <w:r w:rsidR="004128F7">
              <w:t xml:space="preserve">Staff House Dance 1935; Staff House Dance 1936-1937; </w:t>
            </w:r>
            <w:r>
              <w:t>Staff House Dance 1938-1939</w:t>
            </w:r>
            <w:r w:rsidR="004128F7">
              <w:t xml:space="preserve">; Staff House Dance 1945-1946 </w:t>
            </w:r>
            <w:r>
              <w:t xml:space="preserve">; </w:t>
            </w:r>
            <w:r w:rsidR="004128F7">
              <w:t>Plan de la salle de réception de l’hôtel Dolbeau Inn pour une soirée de danse</w:t>
            </w:r>
            <w:r w:rsidR="0095254E">
              <w:t xml:space="preserve"> (4 plans). </w:t>
            </w:r>
          </w:p>
          <w:p w14:paraId="6191AFD6" w14:textId="77777777" w:rsidR="00DA21D2" w:rsidRDefault="00DA21D2" w:rsidP="001C7094">
            <w:r>
              <w:t>- Staff Hotel Plan of Lobby Table Arrangement for 120 People ; Plan de l’emplacement des tables à l’accueil pour 120 personnes à l’hôtel Dolbeau Inn.</w:t>
            </w:r>
          </w:p>
          <w:p w14:paraId="2D138FF7" w14:textId="77777777" w:rsidR="00DA21D2" w:rsidRDefault="00DA21D2" w:rsidP="001C7094">
            <w:r>
              <w:t xml:space="preserve">- Sans titre ; Plan de la salle de réception de l’hôtel Dolbeau Inn. </w:t>
            </w:r>
          </w:p>
          <w:p w14:paraId="6286CDCC" w14:textId="77777777" w:rsidR="002703DC" w:rsidRDefault="002703DC" w:rsidP="001C7094">
            <w:r>
              <w:t>- Tennis Court Fencing ; La clôture du terrain de tennis de la compagnie, 1941.</w:t>
            </w:r>
          </w:p>
          <w:p w14:paraId="6891E77E" w14:textId="77777777" w:rsidR="002703DC" w:rsidRDefault="002703DC" w:rsidP="001C7094">
            <w:r>
              <w:t xml:space="preserve">- Soft Ball Ground Layout ; Délimitation du terrain de balle molle, 1945. </w:t>
            </w:r>
          </w:p>
          <w:p w14:paraId="406ACB8D" w14:textId="77777777" w:rsidR="002703DC" w:rsidRDefault="002703DC" w:rsidP="001C7094">
            <w:r>
              <w:t xml:space="preserve">- Dressing Room for Skating Rink ; Les vestiaires de la patinoire, 1937. </w:t>
            </w:r>
          </w:p>
          <w:p w14:paraId="5C0FC6F3" w14:textId="77777777" w:rsidR="002703DC" w:rsidRDefault="002703DC" w:rsidP="001C7094">
            <w:r>
              <w:t xml:space="preserve">- Community Centre Site Plan ; Plan d’un centre communautaire (centre civique), 1946. </w:t>
            </w:r>
          </w:p>
          <w:p w14:paraId="6450333D" w14:textId="77777777" w:rsidR="002703DC" w:rsidRDefault="002703DC" w:rsidP="001C7094">
            <w:r>
              <w:t>- Club de golf de Dolbeau ; dépliant avec cartes, 1954.</w:t>
            </w:r>
          </w:p>
          <w:p w14:paraId="73CA98A1" w14:textId="77777777" w:rsidR="002703DC" w:rsidRDefault="002703DC" w:rsidP="001C7094">
            <w:r>
              <w:t xml:space="preserve">- Preliminary Layout Dolbeau Golf Course, Dolbeau Quebec (3 plans) ; Plan du parcours du terrain de golf grossièrement tracé. </w:t>
            </w:r>
          </w:p>
          <w:p w14:paraId="3E4E40CA" w14:textId="77777777" w:rsidR="001C7094" w:rsidRDefault="001C7094" w:rsidP="000A5F46"/>
          <w:p w14:paraId="5B18593A" w14:textId="77777777" w:rsidR="000A5F46" w:rsidRPr="004128F7" w:rsidRDefault="00DA21D2" w:rsidP="000A5F46">
            <w:pPr>
              <w:rPr>
                <w:i/>
              </w:rPr>
            </w:pPr>
            <w:r w:rsidRPr="004128F7">
              <w:rPr>
                <w:i/>
              </w:rPr>
              <w:t xml:space="preserve">Notes : </w:t>
            </w:r>
          </w:p>
          <w:p w14:paraId="5023E9B9" w14:textId="77777777" w:rsidR="00C02BFF" w:rsidRDefault="00BE0ADE" w:rsidP="000A5F46">
            <w:r>
              <w:t xml:space="preserve">Certains plans sont annotés, dessinés à la main, tachés, troués ou jaunis. </w:t>
            </w:r>
          </w:p>
          <w:p w14:paraId="0CCA4E61" w14:textId="77777777" w:rsidR="00BE0ADE" w:rsidRDefault="00BE0ADE" w:rsidP="00BE0ADE">
            <w:r>
              <w:t>Les plans sont pliés.</w:t>
            </w:r>
          </w:p>
          <w:p w14:paraId="482D8F7E" w14:textId="77777777" w:rsidR="00BE0ADE" w:rsidRDefault="00BE0ADE" w:rsidP="000A5F46">
            <w:r>
              <w:t xml:space="preserve">Certains sont en anglais. </w:t>
            </w:r>
          </w:p>
          <w:p w14:paraId="16E6ADB7" w14:textId="77777777" w:rsidR="00DA21D2" w:rsidRDefault="00DA21D2" w:rsidP="000A5F46">
            <w:r>
              <w:t xml:space="preserve">Originaux. </w:t>
            </w:r>
          </w:p>
          <w:p w14:paraId="2AA31043" w14:textId="77777777" w:rsidR="00DA21D2" w:rsidRDefault="00DA21D2" w:rsidP="000A5F46">
            <w:r>
              <w:t>Boîte 2</w:t>
            </w:r>
            <w:r w:rsidR="00491277">
              <w:t>4</w:t>
            </w:r>
            <w:r w:rsidR="006660C0">
              <w:t>.</w:t>
            </w:r>
          </w:p>
          <w:p w14:paraId="4CB39874" w14:textId="77777777" w:rsidR="00DA21D2" w:rsidRDefault="00DA21D2" w:rsidP="000A5F46">
            <w:pPr>
              <w:rPr>
                <w:lang w:val="fr-FR"/>
              </w:rPr>
            </w:pPr>
          </w:p>
          <w:p w14:paraId="20EC8A3C" w14:textId="77777777" w:rsidR="000A5F46" w:rsidRDefault="000A5F46" w:rsidP="000A5F46">
            <w:pPr>
              <w:pStyle w:val="Niveau5"/>
              <w:rPr>
                <w:lang w:val="fr-FR"/>
              </w:rPr>
            </w:pPr>
            <w:bookmarkStart w:id="367" w:name="_Toc462388856"/>
            <w:bookmarkStart w:id="368" w:name="_Toc534959961"/>
            <w:r>
              <w:rPr>
                <w:lang w:val="fr-FR"/>
              </w:rPr>
              <w:t>P01/H4/2.1.3 : Lots et rues</w:t>
            </w:r>
            <w:bookmarkEnd w:id="367"/>
            <w:bookmarkEnd w:id="368"/>
          </w:p>
          <w:p w14:paraId="2D7FEF72" w14:textId="77777777" w:rsidR="000A5F46" w:rsidRDefault="000A5F46" w:rsidP="000A5F46">
            <w:r w:rsidRPr="00A10131">
              <w:t xml:space="preserve">– </w:t>
            </w:r>
            <w:r>
              <w:t>1</w:t>
            </w:r>
            <w:r w:rsidR="00671BCC">
              <w:t>885</w:t>
            </w:r>
            <w:r w:rsidR="00902596">
              <w:t>-</w:t>
            </w:r>
            <w:r w:rsidR="003C60ED">
              <w:t>19</w:t>
            </w:r>
            <w:r w:rsidR="00787BB2">
              <w:t>61</w:t>
            </w:r>
            <w:r w:rsidRPr="00A10131">
              <w:t xml:space="preserve">. – </w:t>
            </w:r>
            <w:r w:rsidR="00361DE4">
              <w:t>2</w:t>
            </w:r>
            <w:r w:rsidR="00671BCC">
              <w:t>3</w:t>
            </w:r>
            <w:r w:rsidR="000A0B10" w:rsidRPr="00361DE4">
              <w:t xml:space="preserve"> plans</w:t>
            </w:r>
            <w:r w:rsidR="000A0B10">
              <w:t> : imp</w:t>
            </w:r>
            <w:r w:rsidR="00CA551F">
              <w:t>rimés</w:t>
            </w:r>
            <w:r w:rsidR="000A0B10">
              <w:t xml:space="preserve"> </w:t>
            </w:r>
            <w:r w:rsidR="00B6423D">
              <w:t>e</w:t>
            </w:r>
            <w:r w:rsidR="000A0B10">
              <w:t xml:space="preserve">t dessinés à la main, </w:t>
            </w:r>
            <w:r w:rsidR="00B6423D">
              <w:t>n&amp;b</w:t>
            </w:r>
            <w:r w:rsidR="00CA551F">
              <w:t xml:space="preserve"> et</w:t>
            </w:r>
            <w:r w:rsidR="00B6423D">
              <w:t xml:space="preserve"> coul., sur toiles à calquer, sur papier à calquer, sur papier</w:t>
            </w:r>
            <w:r w:rsidR="00CA551F">
              <w:t>, sur papier bleu</w:t>
            </w:r>
            <w:r w:rsidR="00B6423D">
              <w:t xml:space="preserve"> </w:t>
            </w:r>
            <w:r w:rsidR="00CE3E32">
              <w:t xml:space="preserve">; </w:t>
            </w:r>
            <w:r w:rsidR="000A0B10" w:rsidRPr="00D35661">
              <w:t>137 x 221 cm ou plus petit.</w:t>
            </w:r>
          </w:p>
          <w:p w14:paraId="2011C57A" w14:textId="77777777" w:rsidR="00D35661" w:rsidRDefault="00D35661" w:rsidP="000A5F46"/>
          <w:p w14:paraId="64D1A3B9" w14:textId="77777777" w:rsidR="00D35661" w:rsidRDefault="00D35661" w:rsidP="00D35661">
            <w:r w:rsidRPr="001F08BA">
              <w:rPr>
                <w:i/>
              </w:rPr>
              <w:t>Données mathématiques :</w:t>
            </w:r>
            <w:r>
              <w:t xml:space="preserve"> Échelle</w:t>
            </w:r>
            <w:r w:rsidR="007D7403">
              <w:t>s</w:t>
            </w:r>
            <w:r>
              <w:t xml:space="preserve"> ; multiples</w:t>
            </w:r>
          </w:p>
          <w:p w14:paraId="5982D835" w14:textId="77777777" w:rsidR="00D35661" w:rsidRDefault="00D35661" w:rsidP="00D35661"/>
          <w:p w14:paraId="0BAD4798" w14:textId="77777777" w:rsidR="00D35661" w:rsidRDefault="00D35661" w:rsidP="00D35661">
            <w:pPr>
              <w:rPr>
                <w:i/>
              </w:rPr>
            </w:pPr>
            <w:r w:rsidRPr="001F08BA">
              <w:rPr>
                <w:i/>
              </w:rPr>
              <w:t>Portée et contenu :</w:t>
            </w:r>
            <w:r>
              <w:rPr>
                <w:i/>
              </w:rPr>
              <w:t xml:space="preserve"> </w:t>
            </w:r>
          </w:p>
          <w:p w14:paraId="11A039A2" w14:textId="77777777" w:rsidR="006F54EC" w:rsidRPr="009F7B75" w:rsidRDefault="006F54EC" w:rsidP="006F54EC">
            <w:pPr>
              <w:rPr>
                <w:i/>
              </w:rPr>
            </w:pPr>
            <w:r>
              <w:rPr>
                <w:i/>
              </w:rPr>
              <w:t>(Les plans suivants sont conservés dans la boîte 24.)</w:t>
            </w:r>
          </w:p>
          <w:p w14:paraId="4ACFC428" w14:textId="77777777" w:rsidR="006F54EC" w:rsidRPr="00594F0F" w:rsidRDefault="006F54EC" w:rsidP="006F54EC">
            <w:pPr>
              <w:rPr>
                <w:lang w:val="en-CA"/>
              </w:rPr>
            </w:pPr>
            <w:r w:rsidRPr="00594F0F">
              <w:rPr>
                <w:lang w:val="en-CA"/>
              </w:rPr>
              <w:lastRenderedPageBreak/>
              <w:t xml:space="preserve">- Town of Dolbeau Extension, Division of Part of Lots 39-40, 1959. </w:t>
            </w:r>
          </w:p>
          <w:p w14:paraId="1FA5173D" w14:textId="77777777" w:rsidR="006F54EC" w:rsidRDefault="006F54EC" w:rsidP="006F54EC">
            <w:r>
              <w:t xml:space="preserve">- Plan of Townsite, </w:t>
            </w:r>
            <w:r w:rsidR="00361DE4">
              <w:t xml:space="preserve">Plan de la ville de Dolbeau, </w:t>
            </w:r>
            <w:r>
              <w:t>1949.</w:t>
            </w:r>
          </w:p>
          <w:p w14:paraId="1B79376F" w14:textId="77777777" w:rsidR="006F54EC" w:rsidRDefault="006F54EC" w:rsidP="006F54EC">
            <w:r>
              <w:t>- Plan montrant la subdivision du lot n</w:t>
            </w:r>
            <w:r w:rsidRPr="006F54EC">
              <w:rPr>
                <w:vertAlign w:val="superscript"/>
              </w:rPr>
              <w:t>o</w:t>
            </w:r>
            <w:r>
              <w:t xml:space="preserve"> 45-4 et de parties des lots n</w:t>
            </w:r>
            <w:r w:rsidRPr="006F54EC">
              <w:rPr>
                <w:vertAlign w:val="superscript"/>
              </w:rPr>
              <w:t>os</w:t>
            </w:r>
            <w:r>
              <w:t xml:space="preserve"> 45 et 46 du rang XVII du Canton Parent, 1955. </w:t>
            </w:r>
          </w:p>
          <w:p w14:paraId="1450609D" w14:textId="77777777" w:rsidR="006F54EC" w:rsidRDefault="006F54EC" w:rsidP="006F54EC">
            <w:r>
              <w:t>- Plan Showing Dolbeau Cemetery and Hospital</w:t>
            </w:r>
            <w:r w:rsidR="00361DE4">
              <w:t xml:space="preserve"> ; Plan montrant le cimetière et l’hôpital de Dolbeau, 1952.</w:t>
            </w:r>
          </w:p>
          <w:p w14:paraId="6A971EDB" w14:textId="77777777" w:rsidR="006F54EC" w:rsidRDefault="006F54EC" w:rsidP="00CA551F">
            <w:pPr>
              <w:rPr>
                <w:i/>
              </w:rPr>
            </w:pPr>
          </w:p>
          <w:p w14:paraId="42879DC3" w14:textId="77777777" w:rsidR="00CA551F" w:rsidRPr="009F7B75" w:rsidRDefault="00CA551F" w:rsidP="00CA551F">
            <w:pPr>
              <w:rPr>
                <w:i/>
              </w:rPr>
            </w:pPr>
            <w:r>
              <w:rPr>
                <w:i/>
              </w:rPr>
              <w:t xml:space="preserve">(Les </w:t>
            </w:r>
            <w:r w:rsidR="0023020F">
              <w:rPr>
                <w:i/>
              </w:rPr>
              <w:t>plans</w:t>
            </w:r>
            <w:r>
              <w:rPr>
                <w:i/>
              </w:rPr>
              <w:t xml:space="preserve"> suivants sont conservés dans le meuble à plans en carton.)</w:t>
            </w:r>
          </w:p>
          <w:p w14:paraId="67BC1263" w14:textId="77777777" w:rsidR="00D35661" w:rsidRDefault="00D35661" w:rsidP="00D35661">
            <w:r>
              <w:t>- Plan Showing the Subdivision of Parts of Lots n</w:t>
            </w:r>
            <w:r w:rsidRPr="006F54EC">
              <w:rPr>
                <w:vertAlign w:val="superscript"/>
              </w:rPr>
              <w:t xml:space="preserve">os </w:t>
            </w:r>
            <w:r>
              <w:t xml:space="preserve">39, 40, 41 A, 41 B, 42, 43; Range XVII, Township of Parent, County of Lac St. John, Now the Town of Dolbeau ; Plan d’urbanisme situant des lots du rang 17 du canton Parent, comté du Lac-Saint-Jean, soit de la ville de Dolbeau. </w:t>
            </w:r>
          </w:p>
          <w:p w14:paraId="351A43EC" w14:textId="77777777" w:rsidR="00D35661" w:rsidRDefault="00D35661" w:rsidP="00D35661">
            <w:r>
              <w:t xml:space="preserve">- Plan of Townsite of Dolbeau, Québec ; Plan d’urbanisme de la ville de Dolbeau, au Québec. </w:t>
            </w:r>
          </w:p>
          <w:p w14:paraId="4BAC740C" w14:textId="77777777" w:rsidR="00D35661" w:rsidRDefault="00D35661" w:rsidP="00D35661">
            <w:r>
              <w:t>- Mistassini Power and Paper Co. Ltd., Townsite Layout n</w:t>
            </w:r>
            <w:r w:rsidRPr="00D35661">
              <w:rPr>
                <w:vertAlign w:val="superscript"/>
              </w:rPr>
              <w:t>o</w:t>
            </w:r>
            <w:r>
              <w:t xml:space="preserve"> 3 ; Plan d’urbanisme de Dolbeau et des propriétés de la compagnie Mistassini Power and Paper (devenue Lake St. John par la suite), sans les numéros de lots.</w:t>
            </w:r>
          </w:p>
          <w:p w14:paraId="31ECDCDB" w14:textId="77777777" w:rsidR="00D35661" w:rsidRDefault="00D35661" w:rsidP="00D35661">
            <w:r>
              <w:t>- Townsite of Dolbeau, Qué., General Layout, Upper Part ; Plan d’urbanisme de la ville de Dolbeau dans la partie appelée la « haute ville », avec les numéros de lots.</w:t>
            </w:r>
          </w:p>
          <w:p w14:paraId="66E197FF" w14:textId="77777777" w:rsidR="00D35661" w:rsidRDefault="00D35661" w:rsidP="00D35661">
            <w:r>
              <w:t>- Townsite of Dolbeau, Que., Plan of Subdivision at Upper Section (Part n</w:t>
            </w:r>
            <w:r w:rsidRPr="007C030C">
              <w:rPr>
                <w:vertAlign w:val="superscript"/>
              </w:rPr>
              <w:t>o</w:t>
            </w:r>
            <w:r>
              <w:t xml:space="preserve"> 1 and n</w:t>
            </w:r>
            <w:r w:rsidRPr="007C030C">
              <w:rPr>
                <w:vertAlign w:val="superscript"/>
              </w:rPr>
              <w:t>o</w:t>
            </w:r>
            <w:r>
              <w:t xml:space="preserve"> 2) ; Plan d’urbanisme de Dolbeau montrant la division des lots dans </w:t>
            </w:r>
            <w:r w:rsidR="007C030C">
              <w:t xml:space="preserve">une partie de la ville. </w:t>
            </w:r>
          </w:p>
          <w:p w14:paraId="7790F4B0" w14:textId="77777777" w:rsidR="00CE3E32" w:rsidRDefault="00CE3E32" w:rsidP="00D35661">
            <w:r>
              <w:t xml:space="preserve">- Town of Dolbeau Extension, Division of Part of Lots 39-40 ; Division des lots de la ville de Dolbeau, 1959. </w:t>
            </w:r>
          </w:p>
          <w:p w14:paraId="0F080917" w14:textId="77777777" w:rsidR="00CC2A0C" w:rsidRDefault="00CC2A0C" w:rsidP="00D35661"/>
          <w:p w14:paraId="4251624A" w14:textId="77777777" w:rsidR="0023020F" w:rsidRPr="0023020F" w:rsidRDefault="0023020F" w:rsidP="00D35661">
            <w:pPr>
              <w:rPr>
                <w:i/>
              </w:rPr>
            </w:pPr>
            <w:r w:rsidRPr="0023020F">
              <w:rPr>
                <w:i/>
              </w:rPr>
              <w:t>(Les plans suivants sont conservés dans une boîte du meuble à cadres.)</w:t>
            </w:r>
          </w:p>
          <w:p w14:paraId="47348DCB" w14:textId="77777777" w:rsidR="0023020F" w:rsidRPr="00594F0F" w:rsidRDefault="0023020F" w:rsidP="00D35661">
            <w:pPr>
              <w:rPr>
                <w:lang w:val="en-CA"/>
              </w:rPr>
            </w:pPr>
            <w:r w:rsidRPr="00594F0F">
              <w:rPr>
                <w:lang w:val="en-CA"/>
              </w:rPr>
              <w:t>- Plan Survey of Lots Number 38 to 49 Inclusive of Range XVII Township Parent County of Lake St. John, 1926.</w:t>
            </w:r>
          </w:p>
          <w:p w14:paraId="46308794" w14:textId="77777777" w:rsidR="009A4714" w:rsidRPr="00594F0F" w:rsidRDefault="009A4714" w:rsidP="00D35661">
            <w:pPr>
              <w:rPr>
                <w:lang w:val="en-CA"/>
              </w:rPr>
            </w:pPr>
            <w:r w:rsidRPr="00594F0F">
              <w:rPr>
                <w:lang w:val="en-CA"/>
              </w:rPr>
              <w:t>- Dolbeau Golf Club Property Boundaries of Land Acquired under Lease from Ste Lawrence Corp., 1954.</w:t>
            </w:r>
          </w:p>
          <w:p w14:paraId="4ECE02A5" w14:textId="77777777" w:rsidR="007F74D7" w:rsidRPr="00594F0F" w:rsidRDefault="007F74D7" w:rsidP="00D35661">
            <w:pPr>
              <w:rPr>
                <w:lang w:val="en-CA"/>
              </w:rPr>
            </w:pPr>
            <w:r w:rsidRPr="00594F0F">
              <w:rPr>
                <w:lang w:val="en-CA"/>
              </w:rPr>
              <w:t>- Plan Showing Oyamel Property along Mistassini River in Canton Parent</w:t>
            </w:r>
            <w:r w:rsidR="00361DE4" w:rsidRPr="00594F0F">
              <w:rPr>
                <w:lang w:val="en-CA"/>
              </w:rPr>
              <w:t xml:space="preserve"> ; propriété de la ferme Oyamel, Dolbeau,</w:t>
            </w:r>
            <w:r w:rsidRPr="00594F0F">
              <w:rPr>
                <w:lang w:val="en-CA"/>
              </w:rPr>
              <w:t xml:space="preserve"> 1938. </w:t>
            </w:r>
          </w:p>
          <w:p w14:paraId="50485187" w14:textId="77777777" w:rsidR="00082957" w:rsidRPr="00594F0F" w:rsidRDefault="00082957" w:rsidP="00D35661">
            <w:pPr>
              <w:rPr>
                <w:lang w:val="en-CA"/>
              </w:rPr>
            </w:pPr>
            <w:r w:rsidRPr="00594F0F">
              <w:rPr>
                <w:lang w:val="en-CA"/>
              </w:rPr>
              <w:t xml:space="preserve">- </w:t>
            </w:r>
            <w:r w:rsidR="00D61541" w:rsidRPr="00594F0F">
              <w:rPr>
                <w:lang w:val="en-CA"/>
              </w:rPr>
              <w:t>Plan of Survey of Lots n</w:t>
            </w:r>
            <w:r w:rsidR="00D61541" w:rsidRPr="00594F0F">
              <w:rPr>
                <w:vertAlign w:val="superscript"/>
                <w:lang w:val="en-CA"/>
              </w:rPr>
              <w:t>o</w:t>
            </w:r>
            <w:r w:rsidR="00D61541" w:rsidRPr="00594F0F">
              <w:rPr>
                <w:lang w:val="en-CA"/>
              </w:rPr>
              <w:t xml:space="preserve"> 38 to 49 Inclusive of Range XVII Township Parent</w:t>
            </w:r>
            <w:r w:rsidR="00361DE4" w:rsidRPr="00594F0F">
              <w:rPr>
                <w:lang w:val="en-CA"/>
              </w:rPr>
              <w:t xml:space="preserve"> ; sondage de lots, Dolbeau,</w:t>
            </w:r>
            <w:r w:rsidR="00D61541" w:rsidRPr="00594F0F">
              <w:rPr>
                <w:lang w:val="en-CA"/>
              </w:rPr>
              <w:t xml:space="preserve"> 1926. </w:t>
            </w:r>
          </w:p>
          <w:p w14:paraId="016C7CDE" w14:textId="77777777" w:rsidR="00D61541" w:rsidRDefault="00D61541" w:rsidP="00D35661">
            <w:r>
              <w:t xml:space="preserve">- Plan montrant l’emplacement des chutes relevées sur les rivières Mistassini, Mistassibi et aux Rats, 1922. </w:t>
            </w:r>
          </w:p>
          <w:p w14:paraId="39FEF570" w14:textId="77777777" w:rsidR="00787BB2" w:rsidRPr="00594F0F" w:rsidRDefault="00361DE4" w:rsidP="00D35661">
            <w:pPr>
              <w:rPr>
                <w:lang w:val="en-CA"/>
              </w:rPr>
            </w:pPr>
            <w:r w:rsidRPr="00594F0F">
              <w:rPr>
                <w:lang w:val="en-CA"/>
              </w:rPr>
              <w:t xml:space="preserve">- Townsite of Dolbeau, Plan of Industrial Zone (F), 1927. </w:t>
            </w:r>
          </w:p>
          <w:p w14:paraId="051AAAA6" w14:textId="77777777" w:rsidR="00361DE4" w:rsidRPr="00594F0F" w:rsidRDefault="00361DE4" w:rsidP="00361DE4">
            <w:pPr>
              <w:rPr>
                <w:lang w:val="en-CA"/>
              </w:rPr>
            </w:pPr>
            <w:r w:rsidRPr="00594F0F">
              <w:rPr>
                <w:lang w:val="en-CA"/>
              </w:rPr>
              <w:t xml:space="preserve">- Townsite of Dolbeau (Lower Townsite), 1927. </w:t>
            </w:r>
          </w:p>
          <w:p w14:paraId="6B1162E4" w14:textId="77777777" w:rsidR="00361DE4" w:rsidRPr="00594F0F" w:rsidRDefault="00361DE4" w:rsidP="00361DE4">
            <w:pPr>
              <w:rPr>
                <w:lang w:val="en-CA"/>
              </w:rPr>
            </w:pPr>
            <w:r w:rsidRPr="00594F0F">
              <w:rPr>
                <w:lang w:val="en-CA"/>
              </w:rPr>
              <w:t xml:space="preserve">- Townsite of Dolbeau (Upper Townsite), 1927. </w:t>
            </w:r>
          </w:p>
          <w:p w14:paraId="150BB4B3" w14:textId="77777777" w:rsidR="00361DE4" w:rsidRDefault="00361DE4" w:rsidP="00361DE4">
            <w:r>
              <w:t>- Plan montrant la subdivision de parties de lots n</w:t>
            </w:r>
            <w:r w:rsidRPr="00D61541">
              <w:rPr>
                <w:vertAlign w:val="superscript"/>
              </w:rPr>
              <w:t>os</w:t>
            </w:r>
            <w:r>
              <w:t xml:space="preserve"> 46, 47 &amp; 48 du rang XVII du Canton Parent, 1960. </w:t>
            </w:r>
          </w:p>
          <w:p w14:paraId="7D1FF1D8" w14:textId="77777777" w:rsidR="00361DE4" w:rsidRDefault="00361DE4" w:rsidP="00361DE4">
            <w:r>
              <w:t>- Plan montrant la subdivision d’une partie du lot n</w:t>
            </w:r>
            <w:r w:rsidRPr="00D61541">
              <w:rPr>
                <w:vertAlign w:val="superscript"/>
              </w:rPr>
              <w:t>o</w:t>
            </w:r>
            <w:r>
              <w:t xml:space="preserve"> 39 du rang XVII du Canton Parent, 1961. </w:t>
            </w:r>
          </w:p>
          <w:p w14:paraId="4D8DDBDC" w14:textId="77777777" w:rsidR="00671BCC" w:rsidRDefault="00361DE4" w:rsidP="00361DE4">
            <w:r>
              <w:t xml:space="preserve">- Parent, comté du Lac-Saint-Jean, érigé par proclamation du 19 juin 1885. </w:t>
            </w:r>
          </w:p>
          <w:p w14:paraId="56387271" w14:textId="77777777" w:rsidR="00671BCC" w:rsidRDefault="00671BCC" w:rsidP="00361DE4">
            <w:r>
              <w:t xml:space="preserve">- Pelletier, comté du Lac-Saint-Jean, 1905. </w:t>
            </w:r>
          </w:p>
          <w:p w14:paraId="4E8B4BFD" w14:textId="77777777" w:rsidR="00671BCC" w:rsidRDefault="00671BCC" w:rsidP="00361DE4">
            <w:r>
              <w:lastRenderedPageBreak/>
              <w:t xml:space="preserve">- Albanel, comté du Lac-Saint-Jean, 1905. </w:t>
            </w:r>
          </w:p>
          <w:p w14:paraId="50EF1B2D" w14:textId="77777777" w:rsidR="00D35661" w:rsidRDefault="00D35661" w:rsidP="00D35661"/>
          <w:p w14:paraId="7FF26742" w14:textId="77777777" w:rsidR="00D35661" w:rsidRPr="001F08BA" w:rsidRDefault="00D35661" w:rsidP="00D35661">
            <w:pPr>
              <w:rPr>
                <w:i/>
              </w:rPr>
            </w:pPr>
            <w:r w:rsidRPr="00650BD1">
              <w:rPr>
                <w:i/>
              </w:rPr>
              <w:t>Notes</w:t>
            </w:r>
            <w:r w:rsidRPr="001F08BA">
              <w:rPr>
                <w:i/>
              </w:rPr>
              <w:t xml:space="preserve"> : </w:t>
            </w:r>
          </w:p>
          <w:p w14:paraId="11704DFC" w14:textId="77777777" w:rsidR="00D35661" w:rsidRDefault="007F74D7" w:rsidP="00D35661">
            <w:r>
              <w:t>Certains</w:t>
            </w:r>
            <w:r w:rsidR="005A1992">
              <w:t xml:space="preserve"> plan</w:t>
            </w:r>
            <w:r>
              <w:t>s</w:t>
            </w:r>
            <w:r w:rsidR="005A1992">
              <w:t xml:space="preserve"> </w:t>
            </w:r>
            <w:r>
              <w:t>sont</w:t>
            </w:r>
            <w:r w:rsidR="005A1992">
              <w:t xml:space="preserve"> signé</w:t>
            </w:r>
            <w:r>
              <w:t>s</w:t>
            </w:r>
            <w:r w:rsidR="005A1992">
              <w:t xml:space="preserve">. </w:t>
            </w:r>
          </w:p>
          <w:p w14:paraId="1C6C6B88" w14:textId="77777777" w:rsidR="005A1992" w:rsidRDefault="00D655C8" w:rsidP="00D35661">
            <w:r>
              <w:t xml:space="preserve">Certains </w:t>
            </w:r>
            <w:r w:rsidR="005A1992">
              <w:t>plan</w:t>
            </w:r>
            <w:r w:rsidR="007F74D7">
              <w:t>s</w:t>
            </w:r>
            <w:r w:rsidR="005A1992">
              <w:t xml:space="preserve"> </w:t>
            </w:r>
            <w:r w:rsidR="007F74D7">
              <w:t>sont</w:t>
            </w:r>
            <w:r w:rsidR="005A1992">
              <w:t xml:space="preserve"> annoté</w:t>
            </w:r>
            <w:r w:rsidR="007F74D7">
              <w:t>s</w:t>
            </w:r>
            <w:r>
              <w:t>, estampillés, décolorés, déchirés en partie,</w:t>
            </w:r>
            <w:r w:rsidR="00B17D24">
              <w:t xml:space="preserve"> pliés ou enroulés, tachés, jaunis.</w:t>
            </w:r>
          </w:p>
          <w:p w14:paraId="0665EF9D" w14:textId="77777777" w:rsidR="005A1992" w:rsidRDefault="00361DE4" w:rsidP="00D35661">
            <w:r>
              <w:t>Certains plans ont été réparés avec du ruban adhésif acide et encore collant</w:t>
            </w:r>
            <w:r w:rsidR="007F74D7">
              <w:t xml:space="preserve">. </w:t>
            </w:r>
          </w:p>
          <w:p w14:paraId="0FA61E26" w14:textId="77777777" w:rsidR="009A4714" w:rsidRDefault="00B17D24" w:rsidP="00D35661">
            <w:r>
              <w:t>Un</w:t>
            </w:r>
            <w:r w:rsidR="009A4714">
              <w:t xml:space="preserve"> plan est flou.</w:t>
            </w:r>
          </w:p>
          <w:p w14:paraId="72DF4F8C" w14:textId="77777777" w:rsidR="00D35661" w:rsidRDefault="00B17D24" w:rsidP="00D35661">
            <w:r>
              <w:t>Certains</w:t>
            </w:r>
            <w:r w:rsidR="005A1992">
              <w:t xml:space="preserve"> plans sont</w:t>
            </w:r>
            <w:r w:rsidR="00D35661">
              <w:t xml:space="preserve"> en anglais.</w:t>
            </w:r>
          </w:p>
          <w:p w14:paraId="7BFBB374" w14:textId="77777777" w:rsidR="00D35661" w:rsidRDefault="00D35661" w:rsidP="00D35661">
            <w:r>
              <w:t>Origina</w:t>
            </w:r>
            <w:r w:rsidR="005A1992">
              <w:t xml:space="preserve">ux. </w:t>
            </w:r>
          </w:p>
          <w:p w14:paraId="02206440" w14:textId="77777777" w:rsidR="006660C0" w:rsidRDefault="006660C0" w:rsidP="00D35661">
            <w:r>
              <w:t>Boîte 24.</w:t>
            </w:r>
          </w:p>
          <w:p w14:paraId="2FB2AF83" w14:textId="77777777" w:rsidR="00CA551F" w:rsidRPr="00BE0ADE" w:rsidRDefault="00D35661" w:rsidP="000A5F46">
            <w:r w:rsidRPr="00BE0ADE">
              <w:t>Meuble à plan</w:t>
            </w:r>
            <w:r w:rsidR="00BE0ADE" w:rsidRPr="00BE0ADE">
              <w:t>s</w:t>
            </w:r>
            <w:r w:rsidRPr="00BE0ADE">
              <w:t xml:space="preserve"> en carton</w:t>
            </w:r>
            <w:r w:rsidR="00CA551F" w:rsidRPr="00BE0ADE">
              <w:t>.</w:t>
            </w:r>
          </w:p>
          <w:p w14:paraId="7503FA46" w14:textId="77777777" w:rsidR="009A4714" w:rsidRDefault="009A4714" w:rsidP="000A5F46">
            <w:r w:rsidRPr="00BE0ADE">
              <w:t>Meuble à cadres.</w:t>
            </w:r>
          </w:p>
          <w:p w14:paraId="34A53D6D" w14:textId="77777777" w:rsidR="00BE0ADE" w:rsidRDefault="00BE0ADE" w:rsidP="000A5F46"/>
          <w:p w14:paraId="42324AF3" w14:textId="77777777" w:rsidR="00BE0ADE" w:rsidRPr="00BE0ADE" w:rsidRDefault="00BE0ADE" w:rsidP="000A5F46">
            <w:pPr>
              <w:rPr>
                <w:i/>
              </w:rPr>
            </w:pPr>
            <w:r w:rsidRPr="00BE0ADE">
              <w:rPr>
                <w:i/>
              </w:rPr>
              <w:t xml:space="preserve">Notes complémentaires : </w:t>
            </w:r>
          </w:p>
          <w:p w14:paraId="1E7229A4" w14:textId="77777777" w:rsidR="00BE0ADE" w:rsidRPr="00BE0ADE" w:rsidRDefault="00BE0ADE" w:rsidP="000A5F46">
            <w:r>
              <w:t xml:space="preserve">D’autres plans de la ville de Dolbeau sont disponibles dans la sous-sous-série </w:t>
            </w:r>
            <w:r w:rsidRPr="00650BD1">
              <w:rPr>
                <w:i/>
              </w:rPr>
              <w:t>Lignes et systèmes</w:t>
            </w:r>
            <w:r>
              <w:t xml:space="preserve"> de la sous-série </w:t>
            </w:r>
            <w:r w:rsidRPr="00650BD1">
              <w:rPr>
                <w:i/>
              </w:rPr>
              <w:t>Plans</w:t>
            </w:r>
            <w:r>
              <w:t xml:space="preserve">, à la cote P01/H4/2.1.5. </w:t>
            </w:r>
          </w:p>
          <w:p w14:paraId="1CB4387F" w14:textId="77777777" w:rsidR="00A908AF" w:rsidRDefault="00A908AF" w:rsidP="00A908AF">
            <w:pPr>
              <w:pStyle w:val="Niveau3"/>
              <w:rPr>
                <w:lang w:val="fr-FR"/>
              </w:rPr>
            </w:pPr>
          </w:p>
          <w:p w14:paraId="48E8114A" w14:textId="77777777" w:rsidR="00BC549C" w:rsidRDefault="00BC549C" w:rsidP="00BC549C">
            <w:pPr>
              <w:pStyle w:val="Niveau5"/>
              <w:rPr>
                <w:lang w:val="fr-FR"/>
              </w:rPr>
            </w:pPr>
            <w:bookmarkStart w:id="369" w:name="_Toc534959962"/>
            <w:r>
              <w:rPr>
                <w:lang w:val="fr-FR"/>
              </w:rPr>
              <w:t xml:space="preserve">P01/H4/2.1.4 : </w:t>
            </w:r>
            <w:r w:rsidR="00DB0314">
              <w:rPr>
                <w:lang w:val="fr-FR"/>
              </w:rPr>
              <w:t>Bâtiments</w:t>
            </w:r>
            <w:bookmarkEnd w:id="369"/>
          </w:p>
          <w:p w14:paraId="09EC23B8" w14:textId="77777777" w:rsidR="00BC549C" w:rsidRPr="0051033B" w:rsidRDefault="0051033B" w:rsidP="0051033B">
            <w:pPr>
              <w:rPr>
                <w:highlight w:val="yellow"/>
              </w:rPr>
            </w:pPr>
            <w:r>
              <w:t xml:space="preserve">– </w:t>
            </w:r>
            <w:r w:rsidR="00DB0314">
              <w:t>1928</w:t>
            </w:r>
            <w:r>
              <w:t>-1961</w:t>
            </w:r>
            <w:r w:rsidR="00DB0314">
              <w:t>.</w:t>
            </w:r>
            <w:r w:rsidR="00BC549C" w:rsidRPr="00A10131">
              <w:t xml:space="preserve"> – </w:t>
            </w:r>
            <w:r>
              <w:t>2</w:t>
            </w:r>
            <w:r w:rsidR="00DB0314" w:rsidRPr="00DB0314">
              <w:t xml:space="preserve"> plan</w:t>
            </w:r>
            <w:r>
              <w:t>s</w:t>
            </w:r>
            <w:r w:rsidR="00DB0314" w:rsidRPr="00DB0314">
              <w:t> : imp</w:t>
            </w:r>
            <w:r w:rsidR="00CA551F">
              <w:t>rimé</w:t>
            </w:r>
            <w:r>
              <w:t xml:space="preserve"> et dessiné à la main</w:t>
            </w:r>
            <w:r w:rsidR="00DB0314" w:rsidRPr="00DB0314">
              <w:t xml:space="preserve">, </w:t>
            </w:r>
            <w:r w:rsidR="00DB0314">
              <w:t>n&amp;b</w:t>
            </w:r>
            <w:r w:rsidR="009E450B">
              <w:t>, sur toile à calquer</w:t>
            </w:r>
            <w:r w:rsidR="00B51CF1">
              <w:t xml:space="preserve"> ou papier</w:t>
            </w:r>
            <w:r w:rsidR="00DB0314" w:rsidRPr="00DB0314">
              <w:t xml:space="preserve"> ; 82 x 120 cm.</w:t>
            </w:r>
          </w:p>
          <w:p w14:paraId="43230988" w14:textId="77777777" w:rsidR="00DB0314" w:rsidRPr="00A10131" w:rsidRDefault="00DB0314" w:rsidP="00BC549C"/>
          <w:p w14:paraId="32318F62" w14:textId="77777777" w:rsidR="00DB0314" w:rsidRDefault="00DB0314" w:rsidP="00DB0314">
            <w:r w:rsidRPr="001F08BA">
              <w:rPr>
                <w:i/>
              </w:rPr>
              <w:t>Données mathématiques :</w:t>
            </w:r>
            <w:r>
              <w:t xml:space="preserve"> Échelle ; 1 pouce = 100 pieds</w:t>
            </w:r>
            <w:r w:rsidR="00B51CF1">
              <w:t xml:space="preserve"> ou aucune.</w:t>
            </w:r>
          </w:p>
          <w:p w14:paraId="32566870" w14:textId="77777777" w:rsidR="00DB0314" w:rsidRDefault="00DB0314" w:rsidP="00DB0314"/>
          <w:p w14:paraId="37F14F41" w14:textId="77777777" w:rsidR="00D35661" w:rsidRDefault="00DB0314" w:rsidP="00DB0314">
            <w:pPr>
              <w:rPr>
                <w:i/>
              </w:rPr>
            </w:pPr>
            <w:r w:rsidRPr="001F08BA">
              <w:rPr>
                <w:i/>
              </w:rPr>
              <w:t>Portée et contenu :</w:t>
            </w:r>
            <w:r>
              <w:rPr>
                <w:i/>
              </w:rPr>
              <w:t xml:space="preserve"> </w:t>
            </w:r>
          </w:p>
          <w:p w14:paraId="3F7A3DCA" w14:textId="77777777" w:rsidR="0051033B" w:rsidRDefault="0051033B" w:rsidP="00DB0314">
            <w:pPr>
              <w:rPr>
                <w:i/>
              </w:rPr>
            </w:pPr>
            <w:r>
              <w:rPr>
                <w:i/>
              </w:rPr>
              <w:t>(Les plans suivants sont conservés dans le meuble à plans en carton.)</w:t>
            </w:r>
          </w:p>
          <w:p w14:paraId="4FA14BAB" w14:textId="77777777" w:rsidR="00DB0314" w:rsidRDefault="00D35661" w:rsidP="00D35661">
            <w:r>
              <w:t xml:space="preserve">- </w:t>
            </w:r>
            <w:r w:rsidR="00DB0314">
              <w:t xml:space="preserve">Townsite of Dolbeau, Que., </w:t>
            </w:r>
            <w:r>
              <w:t>P</w:t>
            </w:r>
            <w:r w:rsidR="00DB0314">
              <w:t xml:space="preserve">lan </w:t>
            </w:r>
            <w:r>
              <w:t>S</w:t>
            </w:r>
            <w:r w:rsidR="00DB0314">
              <w:t xml:space="preserve">howing </w:t>
            </w:r>
            <w:r>
              <w:t>L</w:t>
            </w:r>
            <w:r w:rsidR="00DB0314">
              <w:t xml:space="preserve">ocation of </w:t>
            </w:r>
            <w:r>
              <w:t>B</w:t>
            </w:r>
            <w:r w:rsidR="00DB0314">
              <w:t>uildings ; Plan d’urbanisme situant les bâtiments dans la ville de Dolbeau</w:t>
            </w:r>
            <w:r w:rsidR="0051033B">
              <w:t>, 13 avril 1928.</w:t>
            </w:r>
          </w:p>
          <w:p w14:paraId="79E0BE6D" w14:textId="77777777" w:rsidR="00650BD1" w:rsidRDefault="00650BD1" w:rsidP="00D35661"/>
          <w:p w14:paraId="3DF65D99" w14:textId="77777777" w:rsidR="0051033B" w:rsidRPr="0051033B" w:rsidRDefault="0051033B" w:rsidP="00D35661">
            <w:pPr>
              <w:rPr>
                <w:i/>
              </w:rPr>
            </w:pPr>
            <w:r>
              <w:rPr>
                <w:i/>
              </w:rPr>
              <w:t>(Les plans suivants sont conservés dans une boîte du meuble à cadres.)</w:t>
            </w:r>
          </w:p>
          <w:p w14:paraId="2F71961E" w14:textId="77777777" w:rsidR="0051033B" w:rsidRDefault="0051033B" w:rsidP="00D35661">
            <w:r>
              <w:t xml:space="preserve">- File, Dolbeau Golf Course, 19 mai 1961. </w:t>
            </w:r>
          </w:p>
          <w:p w14:paraId="3398C714" w14:textId="77777777" w:rsidR="00DB0314" w:rsidRDefault="00DB0314" w:rsidP="00DB0314"/>
          <w:p w14:paraId="071A1D5D" w14:textId="77777777" w:rsidR="00DB0314" w:rsidRPr="001F08BA" w:rsidRDefault="00DB0314" w:rsidP="00DB0314">
            <w:pPr>
              <w:rPr>
                <w:i/>
              </w:rPr>
            </w:pPr>
            <w:r w:rsidRPr="001F08BA">
              <w:rPr>
                <w:i/>
              </w:rPr>
              <w:t xml:space="preserve">Notes : </w:t>
            </w:r>
          </w:p>
          <w:p w14:paraId="0FE53D1F" w14:textId="77777777" w:rsidR="00DB0314" w:rsidRDefault="00B51CF1" w:rsidP="00DB0314">
            <w:r>
              <w:t>L’une des</w:t>
            </w:r>
            <w:r w:rsidR="00DB0314">
              <w:t xml:space="preserve"> plan</w:t>
            </w:r>
            <w:r>
              <w:t>s</w:t>
            </w:r>
            <w:r w:rsidR="00DB0314">
              <w:t xml:space="preserve"> est annoté. </w:t>
            </w:r>
          </w:p>
          <w:p w14:paraId="68669AE9" w14:textId="77777777" w:rsidR="00DB0314" w:rsidRDefault="00B51CF1" w:rsidP="00DB0314">
            <w:r>
              <w:t>L’un des</w:t>
            </w:r>
            <w:r w:rsidR="00DB0314">
              <w:t xml:space="preserve"> plan</w:t>
            </w:r>
            <w:r>
              <w:t>s</w:t>
            </w:r>
            <w:r w:rsidR="00DB0314">
              <w:t xml:space="preserve"> est enroulé</w:t>
            </w:r>
            <w:r>
              <w:t>, l’autre plié</w:t>
            </w:r>
            <w:r w:rsidR="00DB0314">
              <w:t>.</w:t>
            </w:r>
          </w:p>
          <w:p w14:paraId="4351D5E1" w14:textId="77777777" w:rsidR="00B51CF1" w:rsidRDefault="00B51CF1" w:rsidP="00DB0314">
            <w:r>
              <w:t xml:space="preserve">L’un des plans est jauni. </w:t>
            </w:r>
          </w:p>
          <w:p w14:paraId="3586EE88" w14:textId="77777777" w:rsidR="00DB0314" w:rsidRDefault="00DB0314" w:rsidP="00DB0314">
            <w:r>
              <w:t xml:space="preserve">Le plan </w:t>
            </w:r>
            <w:r w:rsidR="00B51CF1">
              <w:t xml:space="preserve">de 1928 </w:t>
            </w:r>
            <w:r>
              <w:t>est en anglais.</w:t>
            </w:r>
          </w:p>
          <w:p w14:paraId="1479B06D" w14:textId="77777777" w:rsidR="00DB0314" w:rsidRDefault="00DB0314" w:rsidP="00DB0314">
            <w:r>
              <w:t>Origina</w:t>
            </w:r>
            <w:r w:rsidR="00B51CF1">
              <w:t>ux.</w:t>
            </w:r>
          </w:p>
          <w:p w14:paraId="1B71F0FC" w14:textId="77777777" w:rsidR="00DB0314" w:rsidRDefault="00863EC5" w:rsidP="00DB0314">
            <w:r>
              <w:t>Meuble à plans en carton</w:t>
            </w:r>
            <w:r w:rsidR="00CA551F">
              <w:t>.</w:t>
            </w:r>
          </w:p>
          <w:p w14:paraId="7D36AD8A" w14:textId="77777777" w:rsidR="0051033B" w:rsidRDefault="0051033B" w:rsidP="00DB0314">
            <w:r>
              <w:t>Meuble à cadres</w:t>
            </w:r>
            <w:r w:rsidR="00B51CF1">
              <w:t>.</w:t>
            </w:r>
          </w:p>
          <w:p w14:paraId="35AC779A" w14:textId="77777777" w:rsidR="00DB0314" w:rsidRDefault="00DB0314" w:rsidP="00DB0314"/>
          <w:p w14:paraId="34751B26" w14:textId="77777777" w:rsidR="00DB0314" w:rsidRDefault="00DB0314" w:rsidP="00DB0314">
            <w:pPr>
              <w:pStyle w:val="Niveau5"/>
              <w:rPr>
                <w:lang w:val="fr-FR"/>
              </w:rPr>
            </w:pPr>
            <w:bookmarkStart w:id="370" w:name="_Toc534959963"/>
            <w:r>
              <w:rPr>
                <w:lang w:val="fr-FR"/>
              </w:rPr>
              <w:t>P01/H4/2.1.5 : Lignes et systèmes</w:t>
            </w:r>
            <w:bookmarkEnd w:id="370"/>
          </w:p>
          <w:p w14:paraId="0B9F503B" w14:textId="77777777" w:rsidR="00DB0314" w:rsidRPr="001D0249" w:rsidRDefault="001D0249" w:rsidP="001D0249">
            <w:pPr>
              <w:rPr>
                <w:highlight w:val="yellow"/>
              </w:rPr>
            </w:pPr>
            <w:r>
              <w:t xml:space="preserve">– </w:t>
            </w:r>
            <w:r w:rsidR="00DB0314">
              <w:t>1927</w:t>
            </w:r>
            <w:r>
              <w:t>-</w:t>
            </w:r>
            <w:r w:rsidRPr="00787BB2">
              <w:t>19</w:t>
            </w:r>
            <w:r w:rsidR="00787BB2" w:rsidRPr="00787BB2">
              <w:t>29</w:t>
            </w:r>
            <w:r w:rsidR="00DB0314" w:rsidRPr="00787BB2">
              <w:t>.</w:t>
            </w:r>
            <w:r w:rsidR="00DB0314" w:rsidRPr="00A10131">
              <w:t xml:space="preserve"> – </w:t>
            </w:r>
            <w:r w:rsidR="00787BB2" w:rsidRPr="00787BB2">
              <w:t>16</w:t>
            </w:r>
            <w:r w:rsidR="00DB0314" w:rsidRPr="00DB0314">
              <w:t xml:space="preserve"> plan</w:t>
            </w:r>
            <w:r w:rsidR="00D95D81">
              <w:t>s</w:t>
            </w:r>
            <w:r w:rsidR="00DB0314" w:rsidRPr="00DB0314">
              <w:t> : imp</w:t>
            </w:r>
            <w:r w:rsidR="00CA551F">
              <w:t>rimé</w:t>
            </w:r>
            <w:r w:rsidR="00D95D81">
              <w:t>s</w:t>
            </w:r>
            <w:r w:rsidR="00DB0314" w:rsidRPr="00DB0314">
              <w:t xml:space="preserve">, </w:t>
            </w:r>
            <w:r w:rsidR="00D95D81">
              <w:t xml:space="preserve">n&amp;b et </w:t>
            </w:r>
            <w:r w:rsidR="00DB0314" w:rsidRPr="00DB0314">
              <w:t>coul.</w:t>
            </w:r>
            <w:r w:rsidR="00A71E98">
              <w:t xml:space="preserve">, sur toile à calquer </w:t>
            </w:r>
            <w:r w:rsidR="00D95D81">
              <w:t xml:space="preserve">ou sur papier bleu </w:t>
            </w:r>
            <w:r w:rsidR="00DB0314" w:rsidRPr="00DB0314">
              <w:t>; 82 x 120 cm</w:t>
            </w:r>
            <w:r>
              <w:t xml:space="preserve"> </w:t>
            </w:r>
            <w:r w:rsidR="00787BB2">
              <w:t xml:space="preserve">et 71 x 222 cm </w:t>
            </w:r>
            <w:r>
              <w:t>ou plus petit</w:t>
            </w:r>
            <w:r w:rsidR="00DB0314" w:rsidRPr="00DB0314">
              <w:t>.</w:t>
            </w:r>
          </w:p>
          <w:p w14:paraId="79D5AF96" w14:textId="77777777" w:rsidR="00DB0314" w:rsidRPr="00A10131" w:rsidRDefault="00DB0314" w:rsidP="00DB0314"/>
          <w:p w14:paraId="15BE0AA0" w14:textId="77777777" w:rsidR="00DB0314" w:rsidRDefault="00DB0314" w:rsidP="00DB0314">
            <w:r w:rsidRPr="001F08BA">
              <w:rPr>
                <w:i/>
              </w:rPr>
              <w:lastRenderedPageBreak/>
              <w:t>Données mathématiques :</w:t>
            </w:r>
            <w:r>
              <w:t xml:space="preserve"> Échelle</w:t>
            </w:r>
            <w:r w:rsidR="00787BB2">
              <w:t>s</w:t>
            </w:r>
            <w:r>
              <w:t xml:space="preserve"> ; 1 pouce = 100 pieds</w:t>
            </w:r>
            <w:r w:rsidR="00787BB2">
              <w:t>, 200 Ft = 1 in.</w:t>
            </w:r>
            <w:r w:rsidR="001D0249">
              <w:t xml:space="preserve"> ou aucune. </w:t>
            </w:r>
          </w:p>
          <w:p w14:paraId="36AA5CCA" w14:textId="77777777" w:rsidR="00DB0314" w:rsidRDefault="00DB0314" w:rsidP="00DB0314"/>
          <w:p w14:paraId="40B681DB" w14:textId="77777777" w:rsidR="00D35661" w:rsidRDefault="00DB0314" w:rsidP="00DB0314">
            <w:pPr>
              <w:rPr>
                <w:i/>
              </w:rPr>
            </w:pPr>
            <w:r w:rsidRPr="001F08BA">
              <w:rPr>
                <w:i/>
              </w:rPr>
              <w:t>Portée et contenu :</w:t>
            </w:r>
            <w:r>
              <w:rPr>
                <w:i/>
              </w:rPr>
              <w:t xml:space="preserve"> </w:t>
            </w:r>
          </w:p>
          <w:p w14:paraId="34A08B8C" w14:textId="77777777" w:rsidR="001D0249" w:rsidRDefault="001D0249" w:rsidP="00DB0314">
            <w:pPr>
              <w:rPr>
                <w:i/>
              </w:rPr>
            </w:pPr>
            <w:r>
              <w:rPr>
                <w:i/>
              </w:rPr>
              <w:t>(Le plan suivant est conservé dans le meuble à plans en carton.)</w:t>
            </w:r>
          </w:p>
          <w:p w14:paraId="0E163D4C" w14:textId="77777777" w:rsidR="00DB0314" w:rsidRDefault="00D35661" w:rsidP="00D35661">
            <w:r>
              <w:t xml:space="preserve">- </w:t>
            </w:r>
            <w:r w:rsidR="00DB0314">
              <w:t xml:space="preserve">Townsite of Dolbeau, Que., </w:t>
            </w:r>
            <w:r>
              <w:t>W</w:t>
            </w:r>
            <w:r w:rsidR="00DB0314">
              <w:t xml:space="preserve">ater and </w:t>
            </w:r>
            <w:r>
              <w:t>S</w:t>
            </w:r>
            <w:r w:rsidR="00DB0314">
              <w:t xml:space="preserve">ewerage </w:t>
            </w:r>
            <w:r>
              <w:t>S</w:t>
            </w:r>
            <w:r w:rsidR="00DB0314">
              <w:t xml:space="preserve">ystem, </w:t>
            </w:r>
            <w:r>
              <w:t>U</w:t>
            </w:r>
            <w:r w:rsidR="00DB0314">
              <w:t xml:space="preserve">pper </w:t>
            </w:r>
            <w:r>
              <w:t>S</w:t>
            </w:r>
            <w:r w:rsidR="00DB0314">
              <w:t xml:space="preserve">ection ; Plan de la tuyauterie, du système d’eau et des lignes électriques de la ville de Dolbeau.  </w:t>
            </w:r>
          </w:p>
          <w:p w14:paraId="063A525F" w14:textId="77777777" w:rsidR="001D0249" w:rsidRDefault="001D0249" w:rsidP="00D35661"/>
          <w:p w14:paraId="0676BE1D" w14:textId="77777777" w:rsidR="001D0249" w:rsidRPr="009F7B75" w:rsidRDefault="001D0249" w:rsidP="001D0249">
            <w:pPr>
              <w:rPr>
                <w:i/>
              </w:rPr>
            </w:pPr>
            <w:r>
              <w:rPr>
                <w:i/>
              </w:rPr>
              <w:t xml:space="preserve">(Les plans suivants sont conservés dans </w:t>
            </w:r>
            <w:r w:rsidRPr="006660C0">
              <w:rPr>
                <w:i/>
              </w:rPr>
              <w:t>la boîte 24.)</w:t>
            </w:r>
          </w:p>
          <w:p w14:paraId="14680979" w14:textId="77777777" w:rsidR="00787BB2" w:rsidRPr="00594F0F" w:rsidRDefault="00787BB2" w:rsidP="00787BB2">
            <w:pPr>
              <w:rPr>
                <w:lang w:val="en-CA"/>
              </w:rPr>
            </w:pPr>
            <w:r w:rsidRPr="00594F0F">
              <w:rPr>
                <w:lang w:val="en-CA"/>
              </w:rPr>
              <w:t xml:space="preserve">- Main Sewer Outlet, 1927 (3 plans). </w:t>
            </w:r>
          </w:p>
          <w:p w14:paraId="76401D80" w14:textId="77777777" w:rsidR="001D0249" w:rsidRPr="00594F0F" w:rsidRDefault="001D0249" w:rsidP="001D0249">
            <w:pPr>
              <w:rPr>
                <w:lang w:val="en-CA"/>
              </w:rPr>
            </w:pPr>
            <w:r w:rsidRPr="00594F0F">
              <w:rPr>
                <w:lang w:val="en-CA"/>
              </w:rPr>
              <w:t>- The Boulevard 4</w:t>
            </w:r>
            <w:r w:rsidRPr="00594F0F">
              <w:rPr>
                <w:vertAlign w:val="superscript"/>
                <w:lang w:val="en-CA"/>
              </w:rPr>
              <w:t>th</w:t>
            </w:r>
            <w:r w:rsidRPr="00594F0F">
              <w:rPr>
                <w:lang w:val="en-CA"/>
              </w:rPr>
              <w:t>-5</w:t>
            </w:r>
            <w:r w:rsidRPr="00594F0F">
              <w:rPr>
                <w:vertAlign w:val="superscript"/>
                <w:lang w:val="en-CA"/>
              </w:rPr>
              <w:t>th</w:t>
            </w:r>
            <w:r w:rsidRPr="00594F0F">
              <w:rPr>
                <w:lang w:val="en-CA"/>
              </w:rPr>
              <w:t>-6</w:t>
            </w:r>
            <w:r w:rsidRPr="00594F0F">
              <w:rPr>
                <w:vertAlign w:val="superscript"/>
                <w:lang w:val="en-CA"/>
              </w:rPr>
              <w:t>th</w:t>
            </w:r>
            <w:r w:rsidRPr="00594F0F">
              <w:rPr>
                <w:lang w:val="en-CA"/>
              </w:rPr>
              <w:t>, 6</w:t>
            </w:r>
            <w:r w:rsidRPr="00594F0F">
              <w:rPr>
                <w:vertAlign w:val="superscript"/>
                <w:lang w:val="en-CA"/>
              </w:rPr>
              <w:t>th</w:t>
            </w:r>
            <w:r w:rsidRPr="00594F0F">
              <w:rPr>
                <w:lang w:val="en-CA"/>
              </w:rPr>
              <w:t>-7</w:t>
            </w:r>
            <w:r w:rsidRPr="00594F0F">
              <w:rPr>
                <w:vertAlign w:val="superscript"/>
                <w:lang w:val="en-CA"/>
              </w:rPr>
              <w:t>th</w:t>
            </w:r>
            <w:r w:rsidRPr="00594F0F">
              <w:rPr>
                <w:lang w:val="en-CA"/>
              </w:rPr>
              <w:t xml:space="preserve"> ave.</w:t>
            </w:r>
            <w:r w:rsidR="00787BB2" w:rsidRPr="00594F0F">
              <w:rPr>
                <w:lang w:val="en-CA"/>
              </w:rPr>
              <w:t>, 1927</w:t>
            </w:r>
            <w:r w:rsidRPr="00594F0F">
              <w:rPr>
                <w:lang w:val="en-CA"/>
              </w:rPr>
              <w:t xml:space="preserve"> (2 plans). </w:t>
            </w:r>
          </w:p>
          <w:p w14:paraId="14B8C0B2" w14:textId="77777777" w:rsidR="001D0249" w:rsidRPr="00594F0F" w:rsidRDefault="001D0249" w:rsidP="001D0249">
            <w:pPr>
              <w:rPr>
                <w:lang w:val="en-CA"/>
              </w:rPr>
            </w:pPr>
            <w:r w:rsidRPr="00594F0F">
              <w:rPr>
                <w:lang w:val="en-CA"/>
              </w:rPr>
              <w:t>- Sewer Line from Manhole 128 to 119, 4</w:t>
            </w:r>
            <w:r w:rsidRPr="00594F0F">
              <w:rPr>
                <w:vertAlign w:val="superscript"/>
                <w:lang w:val="en-CA"/>
              </w:rPr>
              <w:t>th</w:t>
            </w:r>
            <w:r w:rsidRPr="00594F0F">
              <w:rPr>
                <w:lang w:val="en-CA"/>
              </w:rPr>
              <w:t xml:space="preserve"> ave. </w:t>
            </w:r>
            <w:r w:rsidR="0090199B" w:rsidRPr="00594F0F">
              <w:rPr>
                <w:lang w:val="en-CA"/>
              </w:rPr>
              <w:t>t</w:t>
            </w:r>
            <w:r w:rsidRPr="00594F0F">
              <w:rPr>
                <w:lang w:val="en-CA"/>
              </w:rPr>
              <w:t>o 2</w:t>
            </w:r>
            <w:r w:rsidRPr="00594F0F">
              <w:rPr>
                <w:vertAlign w:val="superscript"/>
                <w:lang w:val="en-CA"/>
              </w:rPr>
              <w:t>nd</w:t>
            </w:r>
            <w:r w:rsidRPr="00594F0F">
              <w:rPr>
                <w:lang w:val="en-CA"/>
              </w:rPr>
              <w:t xml:space="preserve"> ave.</w:t>
            </w:r>
            <w:r w:rsidR="0090199B" w:rsidRPr="00594F0F">
              <w:rPr>
                <w:lang w:val="en-CA"/>
              </w:rPr>
              <w:t xml:space="preserve"> ; système </w:t>
            </w:r>
            <w:r w:rsidR="0090199B" w:rsidRPr="00594F0F">
              <w:rPr>
                <w:lang w:val="en-CA"/>
              </w:rPr>
              <w:br/>
              <w:t xml:space="preserve">d’égouts, 1927. </w:t>
            </w:r>
            <w:r w:rsidR="00787BB2" w:rsidRPr="00594F0F">
              <w:rPr>
                <w:lang w:val="en-CA"/>
              </w:rPr>
              <w:t xml:space="preserve"> </w:t>
            </w:r>
            <w:r w:rsidRPr="00594F0F">
              <w:rPr>
                <w:lang w:val="en-CA"/>
              </w:rPr>
              <w:t xml:space="preserve"> </w:t>
            </w:r>
          </w:p>
          <w:p w14:paraId="0EC5369F" w14:textId="77777777" w:rsidR="001D0249" w:rsidRPr="00594F0F" w:rsidRDefault="001D0249" w:rsidP="001D0249">
            <w:pPr>
              <w:rPr>
                <w:lang w:val="en-CA"/>
              </w:rPr>
            </w:pPr>
            <w:r w:rsidRPr="00594F0F">
              <w:rPr>
                <w:lang w:val="en-CA"/>
              </w:rPr>
              <w:t>- Cedar 5</w:t>
            </w:r>
            <w:r w:rsidRPr="00594F0F">
              <w:rPr>
                <w:vertAlign w:val="superscript"/>
                <w:lang w:val="en-CA"/>
              </w:rPr>
              <w:t>th</w:t>
            </w:r>
            <w:r w:rsidRPr="00594F0F">
              <w:rPr>
                <w:lang w:val="en-CA"/>
              </w:rPr>
              <w:t>-6</w:t>
            </w:r>
            <w:r w:rsidRPr="00594F0F">
              <w:rPr>
                <w:vertAlign w:val="superscript"/>
                <w:lang w:val="en-CA"/>
              </w:rPr>
              <w:t>th</w:t>
            </w:r>
            <w:r w:rsidRPr="00594F0F">
              <w:rPr>
                <w:lang w:val="en-CA"/>
              </w:rPr>
              <w:t>, 6</w:t>
            </w:r>
            <w:r w:rsidRPr="00594F0F">
              <w:rPr>
                <w:vertAlign w:val="superscript"/>
                <w:lang w:val="en-CA"/>
              </w:rPr>
              <w:t>th</w:t>
            </w:r>
            <w:r w:rsidRPr="00594F0F">
              <w:rPr>
                <w:lang w:val="en-CA"/>
              </w:rPr>
              <w:t>-7</w:t>
            </w:r>
            <w:r w:rsidRPr="00594F0F">
              <w:rPr>
                <w:vertAlign w:val="superscript"/>
                <w:lang w:val="en-CA"/>
              </w:rPr>
              <w:t>th</w:t>
            </w:r>
            <w:r w:rsidRPr="00594F0F">
              <w:rPr>
                <w:lang w:val="en-CA"/>
              </w:rPr>
              <w:t xml:space="preserve"> ave.</w:t>
            </w:r>
            <w:r w:rsidR="00787BB2" w:rsidRPr="00594F0F">
              <w:rPr>
                <w:lang w:val="en-CA"/>
              </w:rPr>
              <w:t>,</w:t>
            </w:r>
            <w:r w:rsidRPr="00594F0F">
              <w:rPr>
                <w:lang w:val="en-CA"/>
              </w:rPr>
              <w:t xml:space="preserve"> </w:t>
            </w:r>
            <w:r w:rsidR="00787BB2" w:rsidRPr="00594F0F">
              <w:rPr>
                <w:lang w:val="en-CA"/>
              </w:rPr>
              <w:t xml:space="preserve">1927 </w:t>
            </w:r>
            <w:r w:rsidRPr="00594F0F">
              <w:rPr>
                <w:lang w:val="en-CA"/>
              </w:rPr>
              <w:t xml:space="preserve">(2 plans). </w:t>
            </w:r>
          </w:p>
          <w:p w14:paraId="3ECD2FF4" w14:textId="77777777" w:rsidR="001D0249" w:rsidRPr="00594F0F" w:rsidRDefault="001D0249" w:rsidP="001D0249">
            <w:pPr>
              <w:rPr>
                <w:lang w:val="en-CA"/>
              </w:rPr>
            </w:pPr>
            <w:r w:rsidRPr="00594F0F">
              <w:rPr>
                <w:lang w:val="en-CA"/>
              </w:rPr>
              <w:t>- Pine 2</w:t>
            </w:r>
            <w:r w:rsidRPr="00594F0F">
              <w:rPr>
                <w:vertAlign w:val="superscript"/>
                <w:lang w:val="en-CA"/>
              </w:rPr>
              <w:t>th</w:t>
            </w:r>
            <w:r w:rsidRPr="00594F0F">
              <w:rPr>
                <w:lang w:val="en-CA"/>
              </w:rPr>
              <w:t xml:space="preserve"> to 3</w:t>
            </w:r>
            <w:r w:rsidRPr="00594F0F">
              <w:rPr>
                <w:vertAlign w:val="superscript"/>
                <w:lang w:val="en-CA"/>
              </w:rPr>
              <w:t>th</w:t>
            </w:r>
            <w:r w:rsidRPr="00594F0F">
              <w:rPr>
                <w:lang w:val="en-CA"/>
              </w:rPr>
              <w:t xml:space="preserve"> ave., 5</w:t>
            </w:r>
            <w:r w:rsidRPr="00594F0F">
              <w:rPr>
                <w:vertAlign w:val="superscript"/>
                <w:lang w:val="en-CA"/>
              </w:rPr>
              <w:t>th</w:t>
            </w:r>
            <w:r w:rsidRPr="00594F0F">
              <w:rPr>
                <w:lang w:val="en-CA"/>
              </w:rPr>
              <w:t xml:space="preserve"> to 6</w:t>
            </w:r>
            <w:r w:rsidRPr="00594F0F">
              <w:rPr>
                <w:vertAlign w:val="superscript"/>
                <w:lang w:val="en-CA"/>
              </w:rPr>
              <w:t>th</w:t>
            </w:r>
            <w:r w:rsidRPr="00594F0F">
              <w:rPr>
                <w:lang w:val="en-CA"/>
              </w:rPr>
              <w:t xml:space="preserve"> ave., 6</w:t>
            </w:r>
            <w:r w:rsidRPr="00594F0F">
              <w:rPr>
                <w:vertAlign w:val="superscript"/>
                <w:lang w:val="en-CA"/>
              </w:rPr>
              <w:t>th</w:t>
            </w:r>
            <w:r w:rsidRPr="00594F0F">
              <w:rPr>
                <w:lang w:val="en-CA"/>
              </w:rPr>
              <w:t xml:space="preserve"> to 7</w:t>
            </w:r>
            <w:r w:rsidRPr="00594F0F">
              <w:rPr>
                <w:vertAlign w:val="superscript"/>
                <w:lang w:val="en-CA"/>
              </w:rPr>
              <w:t>th</w:t>
            </w:r>
            <w:r w:rsidRPr="00594F0F">
              <w:rPr>
                <w:lang w:val="en-CA"/>
              </w:rPr>
              <w:t xml:space="preserve"> ave.</w:t>
            </w:r>
            <w:r w:rsidR="00787BB2" w:rsidRPr="00594F0F">
              <w:rPr>
                <w:lang w:val="en-CA"/>
              </w:rPr>
              <w:t>, 1927</w:t>
            </w:r>
            <w:r w:rsidRPr="00594F0F">
              <w:rPr>
                <w:lang w:val="en-CA"/>
              </w:rPr>
              <w:t xml:space="preserve"> (4 plans).</w:t>
            </w:r>
          </w:p>
          <w:p w14:paraId="60B57456" w14:textId="77777777" w:rsidR="001D0249" w:rsidRPr="00594F0F" w:rsidRDefault="001D0249" w:rsidP="001D0249">
            <w:pPr>
              <w:rPr>
                <w:lang w:val="en-CA"/>
              </w:rPr>
            </w:pPr>
            <w:r w:rsidRPr="00594F0F">
              <w:rPr>
                <w:lang w:val="en-CA"/>
              </w:rPr>
              <w:t>- 5</w:t>
            </w:r>
            <w:r w:rsidRPr="00594F0F">
              <w:rPr>
                <w:vertAlign w:val="superscript"/>
                <w:lang w:val="en-CA"/>
              </w:rPr>
              <w:t>th</w:t>
            </w:r>
            <w:r w:rsidRPr="00594F0F">
              <w:rPr>
                <w:lang w:val="en-CA"/>
              </w:rPr>
              <w:t xml:space="preserve"> avenue</w:t>
            </w:r>
            <w:r w:rsidR="00787BB2" w:rsidRPr="00594F0F">
              <w:rPr>
                <w:lang w:val="en-CA"/>
              </w:rPr>
              <w:t>, 1927.</w:t>
            </w:r>
          </w:p>
          <w:p w14:paraId="2C3CF922" w14:textId="77777777" w:rsidR="001D0249" w:rsidRPr="00594F0F" w:rsidRDefault="001D0249" w:rsidP="001D0249">
            <w:pPr>
              <w:rPr>
                <w:lang w:val="en-CA"/>
              </w:rPr>
            </w:pPr>
            <w:r w:rsidRPr="00594F0F">
              <w:rPr>
                <w:lang w:val="en-CA"/>
              </w:rPr>
              <w:t>- Poplar ave. 5</w:t>
            </w:r>
            <w:r w:rsidRPr="00594F0F">
              <w:rPr>
                <w:vertAlign w:val="superscript"/>
                <w:lang w:val="en-CA"/>
              </w:rPr>
              <w:t>th</w:t>
            </w:r>
            <w:r w:rsidRPr="00594F0F">
              <w:rPr>
                <w:lang w:val="en-CA"/>
              </w:rPr>
              <w:t xml:space="preserve"> to 6</w:t>
            </w:r>
            <w:r w:rsidRPr="00594F0F">
              <w:rPr>
                <w:vertAlign w:val="superscript"/>
                <w:lang w:val="en-CA"/>
              </w:rPr>
              <w:t>th</w:t>
            </w:r>
            <w:r w:rsidRPr="00594F0F">
              <w:rPr>
                <w:lang w:val="en-CA"/>
              </w:rPr>
              <w:t xml:space="preserve"> ave.</w:t>
            </w:r>
            <w:r w:rsidR="00787BB2" w:rsidRPr="00594F0F">
              <w:rPr>
                <w:lang w:val="en-CA"/>
              </w:rPr>
              <w:t xml:space="preserve">, 1927. </w:t>
            </w:r>
          </w:p>
          <w:p w14:paraId="3A2E6ACA" w14:textId="77777777" w:rsidR="00787BB2" w:rsidRDefault="00787BB2" w:rsidP="00D35661">
            <w:r>
              <w:t xml:space="preserve">- Quebec &amp; Chibougamau Rly Co. ; tracé du chemin de fer à Dolbeau, 1929. </w:t>
            </w:r>
          </w:p>
          <w:p w14:paraId="21C38E44" w14:textId="77777777" w:rsidR="00DB0314" w:rsidRDefault="00DB0314" w:rsidP="00DB0314"/>
          <w:p w14:paraId="66359A19" w14:textId="77777777" w:rsidR="00DB0314" w:rsidRPr="001F08BA" w:rsidRDefault="00DB0314" w:rsidP="00DB0314">
            <w:pPr>
              <w:rPr>
                <w:i/>
              </w:rPr>
            </w:pPr>
            <w:r w:rsidRPr="001F08BA">
              <w:rPr>
                <w:i/>
              </w:rPr>
              <w:t xml:space="preserve">Notes : </w:t>
            </w:r>
          </w:p>
          <w:p w14:paraId="3165914B" w14:textId="77777777" w:rsidR="00DB0314" w:rsidRDefault="00D95D81" w:rsidP="00DB0314">
            <w:r>
              <w:t>Certains plans sont annotés, jaunis, décolorés, déchirés, troués sur les bords</w:t>
            </w:r>
            <w:r w:rsidR="00617E86">
              <w:t>, pliés ou enroulés</w:t>
            </w:r>
            <w:r>
              <w:t xml:space="preserve">. </w:t>
            </w:r>
          </w:p>
          <w:p w14:paraId="2083A66A" w14:textId="77777777" w:rsidR="00DB0314" w:rsidRDefault="00D95D81" w:rsidP="00DB0314">
            <w:r>
              <w:t>Certains plans sont</w:t>
            </w:r>
            <w:r w:rsidR="00DB0314">
              <w:t xml:space="preserve"> en anglais.</w:t>
            </w:r>
          </w:p>
          <w:p w14:paraId="759404E0" w14:textId="77777777" w:rsidR="00DB0314" w:rsidRDefault="00DB0314" w:rsidP="00DB0314">
            <w:r>
              <w:t>Origina</w:t>
            </w:r>
            <w:r w:rsidR="00D95D81">
              <w:t>ux.</w:t>
            </w:r>
          </w:p>
          <w:p w14:paraId="4A8BF372" w14:textId="77777777" w:rsidR="000A5F46" w:rsidRDefault="00DB0314" w:rsidP="000A5F46">
            <w:r>
              <w:t>Meuble à plan</w:t>
            </w:r>
            <w:r w:rsidR="00BE0ADE">
              <w:t>s</w:t>
            </w:r>
            <w:r>
              <w:t xml:space="preserve"> en carton. </w:t>
            </w:r>
          </w:p>
          <w:p w14:paraId="76072FCE" w14:textId="77777777" w:rsidR="00D95D81" w:rsidRDefault="00D95D81" w:rsidP="000A5F46">
            <w:r>
              <w:t>Boîte 24</w:t>
            </w:r>
            <w:r w:rsidR="006660C0">
              <w:t>.</w:t>
            </w:r>
          </w:p>
          <w:p w14:paraId="0CC1F869" w14:textId="77777777" w:rsidR="00B979E6" w:rsidRDefault="00B979E6" w:rsidP="000A5F46"/>
          <w:p w14:paraId="08639051" w14:textId="77777777" w:rsidR="00B979E6" w:rsidRPr="00B979E6" w:rsidRDefault="00B979E6" w:rsidP="000A5F46">
            <w:pPr>
              <w:rPr>
                <w:i/>
              </w:rPr>
            </w:pPr>
            <w:r w:rsidRPr="00B979E6">
              <w:rPr>
                <w:i/>
              </w:rPr>
              <w:t xml:space="preserve">Notes complémentaires : </w:t>
            </w:r>
          </w:p>
          <w:p w14:paraId="6EA4216E" w14:textId="77777777" w:rsidR="00B979E6" w:rsidRDefault="00B979E6" w:rsidP="000A5F46">
            <w:r>
              <w:t xml:space="preserve">Des graphiques concernant le tracé du chemin de fer sont disponibles à la cote P01/H5/3.2 du présent fonds. </w:t>
            </w:r>
          </w:p>
          <w:p w14:paraId="29A36708" w14:textId="77777777" w:rsidR="00C23331" w:rsidRPr="00E51767" w:rsidRDefault="00C23331" w:rsidP="000A5F46"/>
          <w:p w14:paraId="7CB4714C" w14:textId="77777777" w:rsidR="00A908AF" w:rsidRPr="00A908AF" w:rsidRDefault="00A908AF" w:rsidP="00A908AF">
            <w:pPr>
              <w:tabs>
                <w:tab w:val="left" w:pos="2235"/>
              </w:tabs>
              <w:rPr>
                <w:lang w:val="fr-FR"/>
              </w:rPr>
            </w:pPr>
            <w:r>
              <w:rPr>
                <w:lang w:val="fr-FR"/>
              </w:rPr>
              <w:tab/>
            </w:r>
          </w:p>
        </w:tc>
      </w:tr>
      <w:tr w:rsidR="00061C18" w:rsidRPr="00A674F8" w14:paraId="109CECE3" w14:textId="77777777" w:rsidTr="00922B81">
        <w:trPr>
          <w:trHeight w:val="873"/>
        </w:trPr>
        <w:tc>
          <w:tcPr>
            <w:tcW w:w="1555" w:type="dxa"/>
            <w:shd w:val="clear" w:color="auto" w:fill="D9D9D9" w:themeFill="background1" w:themeFillShade="D9"/>
          </w:tcPr>
          <w:p w14:paraId="02C8023F" w14:textId="77777777" w:rsidR="0036216A" w:rsidRDefault="0036216A" w:rsidP="0036216A">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4E0AD8E4" w14:textId="77777777" w:rsidR="0036216A" w:rsidRPr="00A674F8" w:rsidRDefault="0036216A" w:rsidP="00491277">
            <w:pPr>
              <w:rPr>
                <w:lang w:eastAsia="en-US"/>
              </w:rPr>
            </w:pPr>
            <w:r>
              <w:rPr>
                <w:lang w:eastAsia="en-US"/>
              </w:rPr>
              <w:t>Boîte 24</w:t>
            </w:r>
          </w:p>
        </w:tc>
        <w:tc>
          <w:tcPr>
            <w:tcW w:w="7801" w:type="dxa"/>
            <w:shd w:val="clear" w:color="auto" w:fill="auto"/>
          </w:tcPr>
          <w:p w14:paraId="112F90E7" w14:textId="77777777" w:rsidR="00061C18" w:rsidRDefault="00061C18" w:rsidP="000A5F46">
            <w:pPr>
              <w:pStyle w:val="Niveau3"/>
              <w:rPr>
                <w:lang w:val="fr-FR"/>
              </w:rPr>
            </w:pPr>
            <w:bookmarkStart w:id="371" w:name="_Toc534959964"/>
            <w:r>
              <w:rPr>
                <w:lang w:val="fr-FR"/>
              </w:rPr>
              <w:t>P01/H4/2.2 : Autres municipalités</w:t>
            </w:r>
            <w:bookmarkEnd w:id="371"/>
          </w:p>
          <w:p w14:paraId="68D6B1E0" w14:textId="77777777" w:rsidR="00061C18" w:rsidRDefault="00D8611A" w:rsidP="00061C18">
            <w:r w:rsidRPr="00A10131">
              <w:t xml:space="preserve">– </w:t>
            </w:r>
            <w:r>
              <w:t>1926</w:t>
            </w:r>
            <w:r w:rsidRPr="00A10131">
              <w:t xml:space="preserve">. – </w:t>
            </w:r>
            <w:r>
              <w:t>1 plan.</w:t>
            </w:r>
          </w:p>
          <w:p w14:paraId="0F72D4EA" w14:textId="77777777" w:rsidR="00D8611A" w:rsidRDefault="00D8611A" w:rsidP="00061C18">
            <w:pPr>
              <w:rPr>
                <w:lang w:val="fr-FR"/>
              </w:rPr>
            </w:pPr>
          </w:p>
          <w:p w14:paraId="435ED61F" w14:textId="77777777" w:rsidR="00061C18" w:rsidRDefault="00061C18" w:rsidP="00061C18">
            <w:pPr>
              <w:pStyle w:val="Niveau4"/>
              <w:rPr>
                <w:lang w:val="fr-FR"/>
              </w:rPr>
            </w:pPr>
            <w:bookmarkStart w:id="372" w:name="_Toc534959965"/>
            <w:r>
              <w:rPr>
                <w:lang w:val="fr-FR"/>
              </w:rPr>
              <w:t>P01/H4/2.2.1 : Roberval</w:t>
            </w:r>
            <w:bookmarkEnd w:id="372"/>
          </w:p>
          <w:p w14:paraId="2849372F" w14:textId="77777777" w:rsidR="00061C18" w:rsidRDefault="00061C18" w:rsidP="00061C18">
            <w:pPr>
              <w:rPr>
                <w:highlight w:val="yellow"/>
              </w:rPr>
            </w:pPr>
            <w:r w:rsidRPr="00A10131">
              <w:t xml:space="preserve">– </w:t>
            </w:r>
            <w:r>
              <w:t>1926</w:t>
            </w:r>
            <w:r w:rsidRPr="00A10131">
              <w:t xml:space="preserve">. – </w:t>
            </w:r>
            <w:r>
              <w:t xml:space="preserve">1 </w:t>
            </w:r>
            <w:r w:rsidR="00D8611A">
              <w:t>plan</w:t>
            </w:r>
            <w:r>
              <w:t xml:space="preserve"> : imprimé, n&amp;b, sur papier bleu ; </w:t>
            </w:r>
            <w:r w:rsidR="0034308C">
              <w:t>35 x 22</w:t>
            </w:r>
            <w:r>
              <w:t xml:space="preserve"> cm ou plus petit. </w:t>
            </w:r>
          </w:p>
          <w:p w14:paraId="1BD6CA56" w14:textId="77777777" w:rsidR="00061C18" w:rsidRDefault="00061C18" w:rsidP="00061C18"/>
          <w:p w14:paraId="1A1D0AEE" w14:textId="77777777" w:rsidR="00061C18" w:rsidRDefault="00061C18" w:rsidP="00061C18">
            <w:r w:rsidRPr="00814B34">
              <w:rPr>
                <w:i/>
              </w:rPr>
              <w:t xml:space="preserve">Données mathématiques : </w:t>
            </w:r>
            <w:r w:rsidRPr="00CA551F">
              <w:t xml:space="preserve">Échelle </w:t>
            </w:r>
            <w:r w:rsidRPr="0034308C">
              <w:t>;</w:t>
            </w:r>
            <w:r>
              <w:t xml:space="preserve"> </w:t>
            </w:r>
            <w:r w:rsidR="0034308C">
              <w:t>aucune</w:t>
            </w:r>
          </w:p>
          <w:p w14:paraId="6738FD16" w14:textId="77777777" w:rsidR="00061C18" w:rsidRDefault="00061C18" w:rsidP="00061C18"/>
          <w:p w14:paraId="105230C7" w14:textId="77777777" w:rsidR="00061C18" w:rsidRDefault="00061C18" w:rsidP="00061C18">
            <w:pPr>
              <w:rPr>
                <w:i/>
              </w:rPr>
            </w:pPr>
            <w:r w:rsidRPr="00814B34">
              <w:rPr>
                <w:i/>
              </w:rPr>
              <w:t xml:space="preserve">Portée et contenu : </w:t>
            </w:r>
          </w:p>
          <w:p w14:paraId="3C25F877" w14:textId="77777777" w:rsidR="00650BD1" w:rsidRPr="00814B34" w:rsidRDefault="00650BD1" w:rsidP="00061C18">
            <w:pPr>
              <w:rPr>
                <w:i/>
              </w:rPr>
            </w:pPr>
            <w:r>
              <w:rPr>
                <w:i/>
              </w:rPr>
              <w:t xml:space="preserve">(Le plan suivant est conservé dans </w:t>
            </w:r>
            <w:r w:rsidRPr="00650BD1">
              <w:rPr>
                <w:i/>
              </w:rPr>
              <w:t>la boîte 24.)</w:t>
            </w:r>
          </w:p>
          <w:p w14:paraId="17B9D396" w14:textId="77777777" w:rsidR="00061C18" w:rsidRPr="00594F0F" w:rsidRDefault="00061C18" w:rsidP="00061C18">
            <w:pPr>
              <w:rPr>
                <w:lang w:val="en-CA"/>
              </w:rPr>
            </w:pPr>
            <w:r w:rsidRPr="00594F0F">
              <w:rPr>
                <w:lang w:val="en-CA"/>
              </w:rPr>
              <w:t xml:space="preserve">- </w:t>
            </w:r>
            <w:r w:rsidR="0034308C" w:rsidRPr="00594F0F">
              <w:rPr>
                <w:lang w:val="en-CA"/>
              </w:rPr>
              <w:t>Roberval Plan &amp; Profile Showing Proposed 2 Car Siding for the Mistassini Power and Paper</w:t>
            </w:r>
            <w:r w:rsidRPr="00594F0F">
              <w:rPr>
                <w:lang w:val="en-CA"/>
              </w:rPr>
              <w:t xml:space="preserve"> </w:t>
            </w:r>
            <w:r w:rsidR="0034308C" w:rsidRPr="00594F0F">
              <w:rPr>
                <w:lang w:val="en-CA"/>
              </w:rPr>
              <w:t xml:space="preserve">Co Ltd., 1926. </w:t>
            </w:r>
          </w:p>
          <w:p w14:paraId="4EF6D99D" w14:textId="77777777" w:rsidR="0034308C" w:rsidRPr="00594F0F" w:rsidRDefault="0034308C" w:rsidP="00061C18">
            <w:pPr>
              <w:rPr>
                <w:lang w:val="en-CA"/>
              </w:rPr>
            </w:pPr>
          </w:p>
          <w:p w14:paraId="6F0737BF" w14:textId="77777777" w:rsidR="0034308C" w:rsidRPr="0034308C" w:rsidRDefault="0034308C" w:rsidP="00061C18">
            <w:pPr>
              <w:rPr>
                <w:i/>
              </w:rPr>
            </w:pPr>
            <w:r w:rsidRPr="0034308C">
              <w:rPr>
                <w:i/>
              </w:rPr>
              <w:lastRenderedPageBreak/>
              <w:t xml:space="preserve">Notes : </w:t>
            </w:r>
          </w:p>
          <w:p w14:paraId="02F280D1" w14:textId="77777777" w:rsidR="0034308C" w:rsidRDefault="00D8611A" w:rsidP="00061C18">
            <w:r>
              <w:t>Le plan</w:t>
            </w:r>
            <w:r w:rsidR="0034308C">
              <w:t xml:space="preserve"> est signé.</w:t>
            </w:r>
          </w:p>
          <w:p w14:paraId="2C449118" w14:textId="77777777" w:rsidR="0034308C" w:rsidRDefault="00D8611A" w:rsidP="00061C18">
            <w:r>
              <w:t>Le plan</w:t>
            </w:r>
            <w:r w:rsidR="0034308C">
              <w:t xml:space="preserve"> est estampillé, annoté, déchiré. </w:t>
            </w:r>
          </w:p>
          <w:p w14:paraId="5D7EFDEA" w14:textId="77777777" w:rsidR="0034308C" w:rsidRDefault="0034308C" w:rsidP="00061C18">
            <w:r>
              <w:t>Original.</w:t>
            </w:r>
          </w:p>
          <w:p w14:paraId="6BDFF3B0" w14:textId="77777777" w:rsidR="0034308C" w:rsidRDefault="00D8611A" w:rsidP="00061C18">
            <w:r>
              <w:t>Boîte 24</w:t>
            </w:r>
            <w:r w:rsidR="0036216A">
              <w:t>.</w:t>
            </w:r>
          </w:p>
          <w:p w14:paraId="0994A68B" w14:textId="77777777" w:rsidR="00061C18" w:rsidRDefault="00061C18" w:rsidP="00061C18">
            <w:pPr>
              <w:rPr>
                <w:lang w:val="fr-FR"/>
              </w:rPr>
            </w:pPr>
          </w:p>
          <w:p w14:paraId="26C5E2DD" w14:textId="77777777" w:rsidR="00061C18" w:rsidRPr="00061C18" w:rsidRDefault="00061C18" w:rsidP="00061C18">
            <w:pPr>
              <w:rPr>
                <w:lang w:val="fr-FR"/>
              </w:rPr>
            </w:pPr>
          </w:p>
        </w:tc>
      </w:tr>
      <w:tr w:rsidR="00A908AF" w:rsidRPr="00A674F8" w14:paraId="5363AB38" w14:textId="77777777" w:rsidTr="00922B81">
        <w:trPr>
          <w:trHeight w:val="873"/>
        </w:trPr>
        <w:tc>
          <w:tcPr>
            <w:tcW w:w="1555" w:type="dxa"/>
            <w:shd w:val="clear" w:color="auto" w:fill="D9D9D9" w:themeFill="background1" w:themeFillShade="D9"/>
          </w:tcPr>
          <w:p w14:paraId="6F388792" w14:textId="77777777" w:rsidR="00491277" w:rsidRDefault="00491277" w:rsidP="0049127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T06-P04</w:t>
            </w:r>
          </w:p>
          <w:p w14:paraId="66B5D456" w14:textId="77777777" w:rsidR="00A908AF" w:rsidRDefault="00491277" w:rsidP="00491277">
            <w:pPr>
              <w:rPr>
                <w:lang w:eastAsia="en-US"/>
              </w:rPr>
            </w:pPr>
            <w:r>
              <w:rPr>
                <w:lang w:eastAsia="en-US"/>
              </w:rPr>
              <w:t>Boîte 24</w:t>
            </w:r>
          </w:p>
          <w:p w14:paraId="689FE173" w14:textId="77777777" w:rsidR="00C878FC" w:rsidRDefault="00C878FC" w:rsidP="00491277">
            <w:pPr>
              <w:rPr>
                <w:lang w:eastAsia="en-US"/>
              </w:rPr>
            </w:pPr>
          </w:p>
          <w:p w14:paraId="5898DC6E" w14:textId="77777777" w:rsidR="00C878FC" w:rsidRDefault="00C878FC" w:rsidP="00C878FC">
            <w:pPr>
              <w:jc w:val="left"/>
              <w:rPr>
                <w:lang w:eastAsia="en-US"/>
              </w:rPr>
            </w:pPr>
            <w:r>
              <w:rPr>
                <w:lang w:eastAsia="en-US"/>
              </w:rPr>
              <w:t xml:space="preserve">Meuble à cadres </w:t>
            </w:r>
          </w:p>
          <w:p w14:paraId="7B4D5820" w14:textId="77777777" w:rsidR="00C878FC" w:rsidRPr="00A674F8" w:rsidRDefault="00C878FC" w:rsidP="00491277">
            <w:pPr>
              <w:rPr>
                <w:lang w:eastAsia="en-US"/>
              </w:rPr>
            </w:pPr>
          </w:p>
        </w:tc>
        <w:tc>
          <w:tcPr>
            <w:tcW w:w="7801" w:type="dxa"/>
            <w:shd w:val="clear" w:color="auto" w:fill="auto"/>
          </w:tcPr>
          <w:p w14:paraId="613AC09B" w14:textId="77777777" w:rsidR="00682C95" w:rsidRDefault="00682C95" w:rsidP="00682C95">
            <w:pPr>
              <w:pStyle w:val="Niveau3"/>
              <w:rPr>
                <w:lang w:val="fr-FR"/>
              </w:rPr>
            </w:pPr>
            <w:bookmarkStart w:id="373" w:name="_Toc462388860"/>
            <w:bookmarkStart w:id="374" w:name="_Toc534959966"/>
            <w:r>
              <w:rPr>
                <w:lang w:val="fr-FR"/>
              </w:rPr>
              <w:t>P01/H4/3 : Relevés</w:t>
            </w:r>
            <w:bookmarkEnd w:id="373"/>
            <w:bookmarkEnd w:id="374"/>
          </w:p>
          <w:p w14:paraId="25FBD340" w14:textId="77777777" w:rsidR="00A908AF" w:rsidRDefault="00682C95" w:rsidP="003164F1">
            <w:pPr>
              <w:rPr>
                <w:highlight w:val="yellow"/>
              </w:rPr>
            </w:pPr>
            <w:r w:rsidRPr="00A10131">
              <w:t xml:space="preserve">– </w:t>
            </w:r>
            <w:r>
              <w:t>19</w:t>
            </w:r>
            <w:r w:rsidR="00814B34">
              <w:t>2</w:t>
            </w:r>
            <w:r w:rsidR="00712E36">
              <w:t>7</w:t>
            </w:r>
            <w:r w:rsidR="00061C18">
              <w:t>-</w:t>
            </w:r>
            <w:r w:rsidR="00814B34">
              <w:t>1980</w:t>
            </w:r>
            <w:r w:rsidRPr="00A10131">
              <w:t xml:space="preserve">. – </w:t>
            </w:r>
            <w:r w:rsidR="00712E36">
              <w:t>20</w:t>
            </w:r>
            <w:r w:rsidR="00814B34">
              <w:t xml:space="preserve"> cartes (relevés) : imprimés et dessinés à la main, n&amp;b et coul., sur papier, sur papier à calquer, sur papier quadrillé, sur papier bleu ; 92 x 60 cm ou plus petit. </w:t>
            </w:r>
          </w:p>
          <w:p w14:paraId="48E40907" w14:textId="77777777" w:rsidR="003164F1" w:rsidRDefault="003164F1" w:rsidP="003164F1"/>
          <w:p w14:paraId="6F3B3605" w14:textId="77777777" w:rsidR="003164F1" w:rsidRDefault="003164F1" w:rsidP="003164F1">
            <w:r w:rsidRPr="00814B34">
              <w:rPr>
                <w:i/>
              </w:rPr>
              <w:t xml:space="preserve">Données mathématiques : </w:t>
            </w:r>
            <w:r w:rsidRPr="00CA551F">
              <w:t>Échelle</w:t>
            </w:r>
            <w:r w:rsidR="00814B34" w:rsidRPr="00CA551F">
              <w:t>s</w:t>
            </w:r>
            <w:r w:rsidRPr="00CA551F">
              <w:t xml:space="preserve"> </w:t>
            </w:r>
            <w:r w:rsidRPr="00814B34">
              <w:rPr>
                <w:i/>
              </w:rPr>
              <w:t>;</w:t>
            </w:r>
            <w:r>
              <w:t xml:space="preserve"> </w:t>
            </w:r>
            <w:r w:rsidR="00814B34">
              <w:t>multiples</w:t>
            </w:r>
          </w:p>
          <w:p w14:paraId="4D944DE9" w14:textId="77777777" w:rsidR="003164F1" w:rsidRDefault="003164F1" w:rsidP="003164F1"/>
          <w:p w14:paraId="4D7DB34B" w14:textId="77777777" w:rsidR="00650BD1" w:rsidRDefault="003164F1" w:rsidP="003164F1">
            <w:pPr>
              <w:rPr>
                <w:i/>
              </w:rPr>
            </w:pPr>
            <w:r w:rsidRPr="00814B34">
              <w:rPr>
                <w:i/>
              </w:rPr>
              <w:t>Portée et contenu :</w:t>
            </w:r>
          </w:p>
          <w:p w14:paraId="6A54214E" w14:textId="77777777" w:rsidR="003164F1" w:rsidRPr="00814B34" w:rsidRDefault="00650BD1" w:rsidP="003164F1">
            <w:pPr>
              <w:rPr>
                <w:i/>
              </w:rPr>
            </w:pPr>
            <w:r>
              <w:rPr>
                <w:i/>
              </w:rPr>
              <w:t xml:space="preserve">(Les relevés suivants sont conservés dans </w:t>
            </w:r>
            <w:r w:rsidRPr="00650BD1">
              <w:rPr>
                <w:i/>
              </w:rPr>
              <w:t>la boîte 24.)</w:t>
            </w:r>
            <w:r w:rsidR="003164F1" w:rsidRPr="00814B34">
              <w:rPr>
                <w:i/>
              </w:rPr>
              <w:t xml:space="preserve"> </w:t>
            </w:r>
          </w:p>
          <w:p w14:paraId="388E9E1B" w14:textId="77777777" w:rsidR="003164F1" w:rsidRDefault="003164F1" w:rsidP="003164F1">
            <w:r>
              <w:t xml:space="preserve">- Résidence André Tardif, élévations entre les terrains de Jacques Boillat et André Tardif, 1980. </w:t>
            </w:r>
          </w:p>
          <w:p w14:paraId="52543372" w14:textId="77777777" w:rsidR="003164F1" w:rsidRDefault="003164F1" w:rsidP="003164F1">
            <w:r>
              <w:t>- Townsite of Dolbeau Key Map for Proper</w:t>
            </w:r>
            <w:r w:rsidR="00814B34">
              <w:t>t</w:t>
            </w:r>
            <w:r>
              <w:t xml:space="preserve">y Contour ; Urbanisme de la ville de Dolbeau, 1928. </w:t>
            </w:r>
          </w:p>
          <w:p w14:paraId="03467AC1" w14:textId="77777777" w:rsidR="003164F1" w:rsidRDefault="003164F1" w:rsidP="003164F1">
            <w:r>
              <w:t>- Power Development Contour Map at West end of Highway Bridge</w:t>
            </w:r>
            <w:r w:rsidR="00566ACE">
              <w:t xml:space="preserve">, Mistassini River ; Relevé topographique et courants de la rivière Mistassini à partir de la partie ouest du pont, 1928. </w:t>
            </w:r>
          </w:p>
          <w:p w14:paraId="41DFE587" w14:textId="77777777" w:rsidR="00566ACE" w:rsidRDefault="00566ACE" w:rsidP="003164F1">
            <w:r>
              <w:t xml:space="preserve">- Rock Soundings ; Sondage du sol rocheux. </w:t>
            </w:r>
          </w:p>
          <w:p w14:paraId="4575345A" w14:textId="77777777" w:rsidR="00566ACE" w:rsidRDefault="00566ACE" w:rsidP="003164F1">
            <w:r>
              <w:t xml:space="preserve">- R.R. Location at Baseline Power Development ; Lignes électriques, 1928. </w:t>
            </w:r>
          </w:p>
          <w:p w14:paraId="3C66360A" w14:textId="77777777" w:rsidR="00566ACE" w:rsidRDefault="00566ACE" w:rsidP="003164F1">
            <w:r>
              <w:t xml:space="preserve">- Mistassibi Power Survey Lower Power Sites Soundings ; Étude et sondages sur le pouvoir électrique de la rivière Mistassibi, 1929. </w:t>
            </w:r>
          </w:p>
          <w:p w14:paraId="3833F334" w14:textId="77777777" w:rsidR="00566ACE" w:rsidRDefault="00566ACE" w:rsidP="003164F1">
            <w:r>
              <w:t xml:space="preserve">- Power Development Survey Polygons Highway Bridge over Mistassini River to Railway Station, Dolbeau ; Étude de développement de la rivière Mistassini, du pont jusqu’à la gare de train, 1928. </w:t>
            </w:r>
          </w:p>
          <w:p w14:paraId="3C05D600" w14:textId="77777777" w:rsidR="00566ACE" w:rsidRDefault="00566ACE" w:rsidP="003164F1">
            <w:r>
              <w:t xml:space="preserve">- Location of Bridge ; Localisation du pont de Dolbeau, 1928. </w:t>
            </w:r>
          </w:p>
          <w:p w14:paraId="46EF9C1C" w14:textId="77777777" w:rsidR="00566ACE" w:rsidRDefault="00566ACE" w:rsidP="003164F1">
            <w:r>
              <w:t>- Field Sketch n</w:t>
            </w:r>
            <w:r w:rsidRPr="00814B34">
              <w:rPr>
                <w:vertAlign w:val="superscript"/>
              </w:rPr>
              <w:t>o</w:t>
            </w:r>
            <w:r>
              <w:t xml:space="preserve"> 6 ; Relevé topographique de Dolbeau, 1928. </w:t>
            </w:r>
          </w:p>
          <w:p w14:paraId="7144BD67" w14:textId="77777777" w:rsidR="00566ACE" w:rsidRDefault="00566ACE" w:rsidP="003164F1">
            <w:r>
              <w:t>- Field Sketch n</w:t>
            </w:r>
            <w:r w:rsidRPr="00814B34">
              <w:rPr>
                <w:vertAlign w:val="superscript"/>
              </w:rPr>
              <w:t>o</w:t>
            </w:r>
            <w:r>
              <w:t xml:space="preserve"> 9, Power Development Soundings on East Side of Mistassini</w:t>
            </w:r>
            <w:r w:rsidR="00814B34">
              <w:t xml:space="preserve"> </w:t>
            </w:r>
            <w:r>
              <w:t xml:space="preserve">River of Highway Bridge ; Relevé topographique de la rivière Mistassini du côté est du pont, 1928. </w:t>
            </w:r>
          </w:p>
          <w:p w14:paraId="75231373" w14:textId="77777777" w:rsidR="00566ACE" w:rsidRDefault="00566ACE" w:rsidP="003164F1">
            <w:r>
              <w:t xml:space="preserve">- Survey on East Side of Mistassini River at Highway Bridge ; Enquête topographique de la rivière Mistassini du côté est de son pont, 1928. </w:t>
            </w:r>
          </w:p>
          <w:p w14:paraId="5DAE0681" w14:textId="77777777" w:rsidR="00566ACE" w:rsidRDefault="00566ACE" w:rsidP="003164F1">
            <w:r>
              <w:t xml:space="preserve">- Mistassini River Soundings for New Dam Site ; Sondage de la rivière Mistassini pour la mise en place d’un barrage, 1928. </w:t>
            </w:r>
          </w:p>
          <w:p w14:paraId="783C7A12" w14:textId="77777777" w:rsidR="00566ACE" w:rsidRDefault="00566ACE" w:rsidP="003164F1">
            <w:r>
              <w:t>- Power Development Field Sketch n</w:t>
            </w:r>
            <w:r w:rsidRPr="00814B34">
              <w:rPr>
                <w:vertAlign w:val="superscript"/>
              </w:rPr>
              <w:t>o</w:t>
            </w:r>
            <w:r>
              <w:t xml:space="preserve"> 3 ; Relevé et pouvoir électrique, 1928. </w:t>
            </w:r>
          </w:p>
          <w:p w14:paraId="4324045E" w14:textId="77777777" w:rsidR="00566ACE" w:rsidRDefault="00566ACE" w:rsidP="003164F1">
            <w:r>
              <w:t xml:space="preserve">- Location of Baseline for Soundings at New Dam </w:t>
            </w:r>
            <w:r w:rsidR="00814B34">
              <w:t xml:space="preserve">Site ; Relevé topographique et sondages pour établir les bases d’un nouvea barrage à Dolbeau, 1928. </w:t>
            </w:r>
          </w:p>
          <w:p w14:paraId="57C85F7E" w14:textId="77777777" w:rsidR="00814B34" w:rsidRDefault="00814B34" w:rsidP="003164F1">
            <w:r>
              <w:t xml:space="preserve">- Plan du barrage (sans titre), 1929. </w:t>
            </w:r>
          </w:p>
          <w:p w14:paraId="3D043A58" w14:textId="77777777" w:rsidR="00814B34" w:rsidRDefault="00814B34" w:rsidP="003164F1">
            <w:r>
              <w:t xml:space="preserve">- Approximate Diagram of Average River Levels ; Diagramme du niveau approximatif de la rivière pour établir le futur barrage, 1930. </w:t>
            </w:r>
          </w:p>
          <w:p w14:paraId="663F0614" w14:textId="77777777" w:rsidR="00814B34" w:rsidRDefault="00814B34" w:rsidP="003164F1">
            <w:r>
              <w:lastRenderedPageBreak/>
              <w:t xml:space="preserve">- Key Plan for Survey at Dam Site Mistassini River ; Sondages à l’emplacement du futur barrage sur la rivière Mistassini, 1928. </w:t>
            </w:r>
          </w:p>
          <w:p w14:paraId="1AD90B61" w14:textId="77777777" w:rsidR="00814B34" w:rsidRPr="00594F0F" w:rsidRDefault="00814B34" w:rsidP="003164F1">
            <w:pPr>
              <w:rPr>
                <w:lang w:val="en-CA"/>
              </w:rPr>
            </w:pPr>
            <w:r w:rsidRPr="00594F0F">
              <w:rPr>
                <w:lang w:val="en-CA"/>
              </w:rPr>
              <w:t>- Fields Sketch n</w:t>
            </w:r>
            <w:r w:rsidRPr="00594F0F">
              <w:rPr>
                <w:vertAlign w:val="superscript"/>
                <w:lang w:val="en-CA"/>
              </w:rPr>
              <w:t>o</w:t>
            </w:r>
            <w:r w:rsidRPr="00594F0F">
              <w:rPr>
                <w:lang w:val="en-CA"/>
              </w:rPr>
              <w:t xml:space="preserve"> 7 ; Relevé topographique, 1928. </w:t>
            </w:r>
          </w:p>
          <w:p w14:paraId="1396411D" w14:textId="77777777" w:rsidR="00712E36" w:rsidRPr="00594F0F" w:rsidRDefault="00712E36" w:rsidP="003164F1">
            <w:pPr>
              <w:rPr>
                <w:lang w:val="en-CA"/>
              </w:rPr>
            </w:pPr>
          </w:p>
          <w:p w14:paraId="064CA3D8" w14:textId="77777777" w:rsidR="00712E36" w:rsidRDefault="00712E36" w:rsidP="00712E36">
            <w:pPr>
              <w:rPr>
                <w:i/>
              </w:rPr>
            </w:pPr>
            <w:r>
              <w:rPr>
                <w:i/>
              </w:rPr>
              <w:t>(Les relevés suivants sont conservés dans une boîte du meuble à cadres.)</w:t>
            </w:r>
          </w:p>
          <w:p w14:paraId="453652AF" w14:textId="77777777" w:rsidR="00712E36" w:rsidRPr="00594F0F" w:rsidRDefault="00712E36" w:rsidP="00712E36">
            <w:pPr>
              <w:rPr>
                <w:lang w:val="en-CA"/>
              </w:rPr>
            </w:pPr>
            <w:r w:rsidRPr="00594F0F">
              <w:rPr>
                <w:lang w:val="en-CA"/>
              </w:rPr>
              <w:t xml:space="preserve">- Sketch Showing Soundings for Booms, 1927. </w:t>
            </w:r>
          </w:p>
          <w:p w14:paraId="500EECC6" w14:textId="77777777" w:rsidR="00712E36" w:rsidRPr="00712E36" w:rsidRDefault="00712E36" w:rsidP="00712E36">
            <w:r w:rsidRPr="00712E36">
              <w:t xml:space="preserve">-  </w:t>
            </w:r>
            <w:r>
              <w:t xml:space="preserve">Boom Layout, 1927. </w:t>
            </w:r>
          </w:p>
          <w:p w14:paraId="679E42AA" w14:textId="77777777" w:rsidR="00712E36" w:rsidRDefault="00712E36" w:rsidP="003164F1"/>
          <w:p w14:paraId="3D7072B0" w14:textId="77777777" w:rsidR="003164F1" w:rsidRDefault="003164F1" w:rsidP="003164F1"/>
          <w:p w14:paraId="1DEC983D" w14:textId="77777777" w:rsidR="003164F1" w:rsidRPr="00814B34" w:rsidRDefault="003164F1" w:rsidP="003164F1">
            <w:pPr>
              <w:rPr>
                <w:i/>
              </w:rPr>
            </w:pPr>
            <w:r w:rsidRPr="00814B34">
              <w:rPr>
                <w:i/>
              </w:rPr>
              <w:t xml:space="preserve">Notes : </w:t>
            </w:r>
          </w:p>
          <w:p w14:paraId="18992EE2" w14:textId="77777777" w:rsidR="000115D0" w:rsidRDefault="00712E36" w:rsidP="00A908AF">
            <w:pPr>
              <w:rPr>
                <w:lang w:val="fr-FR"/>
              </w:rPr>
            </w:pPr>
            <w:r>
              <w:rPr>
                <w:lang w:val="fr-FR"/>
              </w:rPr>
              <w:t>Des</w:t>
            </w:r>
            <w:r w:rsidR="000115D0">
              <w:rPr>
                <w:lang w:val="fr-FR"/>
              </w:rPr>
              <w:t xml:space="preserve"> relevé</w:t>
            </w:r>
            <w:r>
              <w:rPr>
                <w:lang w:val="fr-FR"/>
              </w:rPr>
              <w:t>s sont</w:t>
            </w:r>
            <w:r w:rsidR="000115D0">
              <w:rPr>
                <w:lang w:val="fr-FR"/>
              </w:rPr>
              <w:t xml:space="preserve"> signé</w:t>
            </w:r>
            <w:r>
              <w:rPr>
                <w:lang w:val="fr-FR"/>
              </w:rPr>
              <w:t>s</w:t>
            </w:r>
            <w:r w:rsidR="00F667E2">
              <w:rPr>
                <w:lang w:val="fr-FR"/>
              </w:rPr>
              <w:t xml:space="preserve"> par M. Day</w:t>
            </w:r>
            <w:r>
              <w:rPr>
                <w:lang w:val="fr-FR"/>
              </w:rPr>
              <w:t>, David-Arthur Evans ou R. Dorion</w:t>
            </w:r>
            <w:r w:rsidR="00F667E2">
              <w:rPr>
                <w:lang w:val="fr-FR"/>
              </w:rPr>
              <w:t xml:space="preserve">. </w:t>
            </w:r>
          </w:p>
          <w:p w14:paraId="47A85BF5" w14:textId="77777777" w:rsidR="000115D0" w:rsidRDefault="00650BD1" w:rsidP="00A908AF">
            <w:pPr>
              <w:rPr>
                <w:lang w:val="fr-FR"/>
              </w:rPr>
            </w:pPr>
            <w:r>
              <w:rPr>
                <w:lang w:val="fr-FR"/>
              </w:rPr>
              <w:t>Certains</w:t>
            </w:r>
            <w:r w:rsidR="000115D0">
              <w:rPr>
                <w:lang w:val="fr-FR"/>
              </w:rPr>
              <w:t xml:space="preserve"> relevés sont annotés</w:t>
            </w:r>
            <w:r>
              <w:rPr>
                <w:lang w:val="fr-FR"/>
              </w:rPr>
              <w:t>, déchirés, tachés, pliés</w:t>
            </w:r>
            <w:r w:rsidR="00712E36">
              <w:rPr>
                <w:lang w:val="fr-FR"/>
              </w:rPr>
              <w:t>, jaunis</w:t>
            </w:r>
            <w:r w:rsidR="000115D0">
              <w:rPr>
                <w:lang w:val="fr-FR"/>
              </w:rPr>
              <w:t>.</w:t>
            </w:r>
          </w:p>
          <w:p w14:paraId="20DCA743" w14:textId="77777777" w:rsidR="00712E36" w:rsidRDefault="00712E36" w:rsidP="00A908AF">
            <w:pPr>
              <w:rPr>
                <w:lang w:val="fr-FR"/>
              </w:rPr>
            </w:pPr>
            <w:r>
              <w:rPr>
                <w:lang w:val="fr-FR"/>
              </w:rPr>
              <w:t xml:space="preserve">Des relevés ont été réparés avec du ruban adhésif sans acide. </w:t>
            </w:r>
          </w:p>
          <w:p w14:paraId="4C098656" w14:textId="77777777" w:rsidR="00814B34" w:rsidRDefault="00650BD1" w:rsidP="00A908AF">
            <w:pPr>
              <w:rPr>
                <w:lang w:val="fr-FR"/>
              </w:rPr>
            </w:pPr>
            <w:r>
              <w:rPr>
                <w:lang w:val="fr-FR"/>
              </w:rPr>
              <w:t>Certains</w:t>
            </w:r>
            <w:r w:rsidR="00814B34">
              <w:rPr>
                <w:lang w:val="fr-FR"/>
              </w:rPr>
              <w:t xml:space="preserve"> </w:t>
            </w:r>
            <w:r w:rsidR="000115D0">
              <w:rPr>
                <w:lang w:val="fr-FR"/>
              </w:rPr>
              <w:t>relevés</w:t>
            </w:r>
            <w:r w:rsidR="00814B34">
              <w:rPr>
                <w:lang w:val="fr-FR"/>
              </w:rPr>
              <w:t xml:space="preserve"> sont en anglais. </w:t>
            </w:r>
          </w:p>
          <w:p w14:paraId="247378A5" w14:textId="77777777" w:rsidR="00814B34" w:rsidRDefault="00814B34" w:rsidP="00A908AF">
            <w:pPr>
              <w:rPr>
                <w:lang w:val="fr-FR"/>
              </w:rPr>
            </w:pPr>
            <w:r>
              <w:rPr>
                <w:lang w:val="fr-FR"/>
              </w:rPr>
              <w:t>Originaux.</w:t>
            </w:r>
          </w:p>
          <w:p w14:paraId="7CE81EE4" w14:textId="77777777" w:rsidR="00814B34" w:rsidRDefault="00814B34" w:rsidP="00A908AF">
            <w:pPr>
              <w:rPr>
                <w:lang w:val="fr-FR"/>
              </w:rPr>
            </w:pPr>
            <w:r>
              <w:rPr>
                <w:lang w:val="fr-FR"/>
              </w:rPr>
              <w:t>Boîte 2</w:t>
            </w:r>
            <w:r w:rsidR="00491277">
              <w:rPr>
                <w:lang w:val="fr-FR"/>
              </w:rPr>
              <w:t>4.</w:t>
            </w:r>
          </w:p>
          <w:p w14:paraId="6FF5FF92" w14:textId="77777777" w:rsidR="00712E36" w:rsidRDefault="00712E36" w:rsidP="00A908AF">
            <w:pPr>
              <w:rPr>
                <w:lang w:val="fr-FR"/>
              </w:rPr>
            </w:pPr>
            <w:r>
              <w:rPr>
                <w:lang w:val="fr-FR"/>
              </w:rPr>
              <w:t>Meuble à cadres</w:t>
            </w:r>
            <w:r w:rsidR="00450534">
              <w:rPr>
                <w:lang w:val="fr-FR"/>
              </w:rPr>
              <w:t>.</w:t>
            </w:r>
          </w:p>
          <w:p w14:paraId="4B5A6FDC" w14:textId="77777777" w:rsidR="00173F1F" w:rsidRDefault="00173F1F" w:rsidP="00A908AF">
            <w:pPr>
              <w:rPr>
                <w:lang w:val="fr-FR"/>
              </w:rPr>
            </w:pPr>
          </w:p>
          <w:p w14:paraId="67823372" w14:textId="77777777" w:rsidR="00FD7E29" w:rsidRPr="00FD7E29" w:rsidRDefault="00FD7E29" w:rsidP="00A908AF">
            <w:pPr>
              <w:rPr>
                <w:i/>
                <w:lang w:val="fr-FR"/>
              </w:rPr>
            </w:pPr>
            <w:r w:rsidRPr="00FD7E29">
              <w:rPr>
                <w:i/>
                <w:lang w:val="fr-FR"/>
              </w:rPr>
              <w:t xml:space="preserve">Notes complémentaires : </w:t>
            </w:r>
          </w:p>
          <w:p w14:paraId="08FC852B" w14:textId="77777777" w:rsidR="00FD7E29" w:rsidRDefault="00FD7E29" w:rsidP="00A908AF">
            <w:pPr>
              <w:rPr>
                <w:lang w:val="fr-FR"/>
              </w:rPr>
            </w:pPr>
            <w:r>
              <w:rPr>
                <w:lang w:val="fr-FR"/>
              </w:rPr>
              <w:t>Des levés topographiques de cours d’eau au Saguenay-Lac-Saint-Jean sont disponibles à la cote P01/H4/1.4.2 du présent fonds.</w:t>
            </w:r>
          </w:p>
          <w:p w14:paraId="5A8D738C" w14:textId="77777777" w:rsidR="00FD7E29" w:rsidRDefault="00FD7E29" w:rsidP="00A908AF">
            <w:pPr>
              <w:rPr>
                <w:lang w:val="fr-FR"/>
              </w:rPr>
            </w:pPr>
          </w:p>
          <w:p w14:paraId="7F96B326" w14:textId="77777777" w:rsidR="00FD7E29" w:rsidRPr="00A908AF" w:rsidRDefault="00FD7E29" w:rsidP="00A908AF">
            <w:pPr>
              <w:rPr>
                <w:lang w:val="fr-FR"/>
              </w:rPr>
            </w:pPr>
          </w:p>
        </w:tc>
      </w:tr>
    </w:tbl>
    <w:p w14:paraId="31AC6B45" w14:textId="77777777" w:rsidR="009D76A7" w:rsidRDefault="009D76A7" w:rsidP="00923766"/>
    <w:p w14:paraId="3E9C0D6F" w14:textId="77777777" w:rsidR="00A404A0" w:rsidRDefault="00A404A0" w:rsidP="00923766"/>
    <w:p w14:paraId="03BC2D3A" w14:textId="77777777" w:rsidR="00A404A0" w:rsidRDefault="00A404A0" w:rsidP="00A404A0">
      <w:pPr>
        <w:pStyle w:val="Titre2"/>
      </w:pPr>
      <w:bookmarkStart w:id="375" w:name="_Toc534959967"/>
      <w:r>
        <w:t>P01/H5 Dessins</w:t>
      </w:r>
      <w:bookmarkEnd w:id="375"/>
    </w:p>
    <w:p w14:paraId="651FABA3" w14:textId="77777777" w:rsidR="00A404A0" w:rsidRPr="00F33B63" w:rsidRDefault="00A404A0" w:rsidP="00A404A0">
      <w:r w:rsidRPr="00A10131">
        <w:t xml:space="preserve">– </w:t>
      </w:r>
      <w:r w:rsidR="003758F6" w:rsidRPr="00CA75F8">
        <w:t>19</w:t>
      </w:r>
      <w:r w:rsidR="00CA75F8" w:rsidRPr="00CA75F8">
        <w:t>12</w:t>
      </w:r>
      <w:r w:rsidR="003758F6" w:rsidRPr="00CA75F8">
        <w:t>-1972</w:t>
      </w:r>
      <w:r w:rsidRPr="00CA75F8">
        <w:t xml:space="preserve">. – </w:t>
      </w:r>
      <w:r w:rsidR="003D5A0D" w:rsidRPr="00CA75F8">
        <w:t>1</w:t>
      </w:r>
      <w:r w:rsidR="00C24767" w:rsidRPr="00CA75F8">
        <w:t>44</w:t>
      </w:r>
      <w:r w:rsidR="003758F6" w:rsidRPr="00CA75F8">
        <w:t xml:space="preserve"> dessins techniques et dessins d’architecture. – </w:t>
      </w:r>
      <w:r w:rsidR="00945B17" w:rsidRPr="00CA75F8">
        <w:t>10</w:t>
      </w:r>
      <w:r w:rsidR="003758F6" w:rsidRPr="00CA75F8">
        <w:t xml:space="preserve"> croquis</w:t>
      </w:r>
      <w:r w:rsidR="00945B17" w:rsidRPr="00CA75F8">
        <w:t>.</w:t>
      </w:r>
      <w:r w:rsidR="00CA75F8" w:rsidRPr="00CA75F8">
        <w:t xml:space="preserve"> – 26 tableaux et graphiques.</w:t>
      </w:r>
    </w:p>
    <w:p w14:paraId="0B087472" w14:textId="77777777" w:rsidR="00A404A0" w:rsidRDefault="00A404A0" w:rsidP="00A404A0"/>
    <w:p w14:paraId="5E67DFED" w14:textId="77777777" w:rsidR="00945B17" w:rsidRPr="00945B17" w:rsidRDefault="00945B17" w:rsidP="00A404A0">
      <w:pPr>
        <w:rPr>
          <w:i/>
        </w:rPr>
      </w:pPr>
      <w:r w:rsidRPr="00945B17">
        <w:rPr>
          <w:i/>
        </w:rPr>
        <w:t>Portée et contenu :</w:t>
      </w:r>
    </w:p>
    <w:p w14:paraId="52066EDF" w14:textId="77777777" w:rsidR="00A404A0" w:rsidRDefault="00945B17" w:rsidP="00A404A0">
      <w:pPr>
        <w:rPr>
          <w:i/>
        </w:rPr>
      </w:pPr>
      <w:r>
        <w:t xml:space="preserve">La sous-série comprend des dessins techniques et des croquis détaillant représentant des installations de la compagnie, l’usine de Dolbeau et la ville, les chantiers forestiers, le transport et d’autres lieux. La sous-série </w:t>
      </w:r>
      <w:r w:rsidRPr="00945B17">
        <w:rPr>
          <w:i/>
        </w:rPr>
        <w:t xml:space="preserve">Dessins </w:t>
      </w:r>
      <w:r>
        <w:t xml:space="preserve">se déploie en 2 sous-sous-séries : </w:t>
      </w:r>
      <w:r w:rsidR="00A404A0" w:rsidRPr="00A404A0">
        <w:rPr>
          <w:i/>
        </w:rPr>
        <w:t>Dessins techniques</w:t>
      </w:r>
      <w:r w:rsidR="00A404A0">
        <w:t xml:space="preserve"> et </w:t>
      </w:r>
      <w:r w:rsidR="00A404A0" w:rsidRPr="00A404A0">
        <w:rPr>
          <w:i/>
        </w:rPr>
        <w:t>Croquis</w:t>
      </w:r>
      <w:r w:rsidR="00A404A0">
        <w:t xml:space="preserve">. </w:t>
      </w:r>
      <w:r w:rsidR="00A404A0">
        <w:rPr>
          <w:i/>
        </w:rPr>
        <w:t xml:space="preserve"> </w:t>
      </w:r>
    </w:p>
    <w:p w14:paraId="5BD850CE" w14:textId="77777777" w:rsidR="00C24767" w:rsidRDefault="00C24767" w:rsidP="00A404A0"/>
    <w:p w14:paraId="14A0C8FA" w14:textId="77777777" w:rsidR="00C24767" w:rsidRPr="00C24767" w:rsidRDefault="00C24767" w:rsidP="00A404A0">
      <w:pPr>
        <w:rPr>
          <w:i/>
        </w:rPr>
      </w:pPr>
      <w:r w:rsidRPr="00C24767">
        <w:rPr>
          <w:i/>
        </w:rPr>
        <w:t xml:space="preserve">Notes : </w:t>
      </w:r>
    </w:p>
    <w:p w14:paraId="774AE600" w14:textId="77777777" w:rsidR="00C24767" w:rsidRDefault="00C24767" w:rsidP="00A404A0">
      <w:r>
        <w:t xml:space="preserve">Les documents sont conservés dans les boîtes 24 et 25 du présent fonds, dans le meuble à plans en carton ou dans une boîte du meuble à cadres, en fonction de leur format. Voir les notes de chaque dossier pour la localisation. </w:t>
      </w:r>
    </w:p>
    <w:p w14:paraId="0F667D46" w14:textId="77777777" w:rsidR="00A404A0" w:rsidRPr="00231355" w:rsidRDefault="00A404A0" w:rsidP="00A404A0"/>
    <w:tbl>
      <w:tblPr>
        <w:tblW w:w="9356" w:type="dxa"/>
        <w:tblInd w:w="-567" w:type="dxa"/>
        <w:shd w:val="clear" w:color="auto" w:fill="D9D9D9"/>
        <w:tblLook w:val="04A0" w:firstRow="1" w:lastRow="0" w:firstColumn="1" w:lastColumn="0" w:noHBand="0" w:noVBand="1"/>
      </w:tblPr>
      <w:tblGrid>
        <w:gridCol w:w="1555"/>
        <w:gridCol w:w="7801"/>
      </w:tblGrid>
      <w:tr w:rsidR="00A404A0" w:rsidRPr="00A674F8" w14:paraId="7F509F40" w14:textId="77777777" w:rsidTr="00EF03C8">
        <w:trPr>
          <w:trHeight w:val="873"/>
        </w:trPr>
        <w:tc>
          <w:tcPr>
            <w:tcW w:w="1555" w:type="dxa"/>
            <w:shd w:val="clear" w:color="auto" w:fill="D9D9D9" w:themeFill="background1" w:themeFillShade="D9"/>
            <w:hideMark/>
          </w:tcPr>
          <w:p w14:paraId="69E08FDD" w14:textId="77777777" w:rsidR="00945B17" w:rsidRDefault="00945B17" w:rsidP="00945B17">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T06-P04</w:t>
            </w:r>
          </w:p>
          <w:p w14:paraId="66FBFC48" w14:textId="77777777" w:rsidR="00945B17" w:rsidRDefault="00945B17" w:rsidP="00945B17">
            <w:pPr>
              <w:rPr>
                <w:lang w:eastAsia="en-US"/>
              </w:rPr>
            </w:pPr>
            <w:r>
              <w:rPr>
                <w:lang w:eastAsia="en-US"/>
              </w:rPr>
              <w:t>Boîte 24</w:t>
            </w:r>
          </w:p>
          <w:p w14:paraId="6C0A3EAE" w14:textId="77777777" w:rsidR="00945B17" w:rsidRDefault="00945B17" w:rsidP="00945B17">
            <w:pPr>
              <w:rPr>
                <w:lang w:eastAsia="en-US"/>
              </w:rPr>
            </w:pPr>
          </w:p>
          <w:p w14:paraId="601381F6" w14:textId="77777777" w:rsidR="009610ED" w:rsidRDefault="009610ED" w:rsidP="009610ED">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T07-P01</w:t>
            </w:r>
          </w:p>
          <w:p w14:paraId="676D91CE" w14:textId="77777777" w:rsidR="009610ED" w:rsidRDefault="009610ED" w:rsidP="009610ED">
            <w:pPr>
              <w:rPr>
                <w:lang w:eastAsia="en-US"/>
              </w:rPr>
            </w:pPr>
            <w:r>
              <w:rPr>
                <w:lang w:eastAsia="en-US"/>
              </w:rPr>
              <w:lastRenderedPageBreak/>
              <w:t>Boîte 25</w:t>
            </w:r>
          </w:p>
          <w:p w14:paraId="717F8B10" w14:textId="77777777" w:rsidR="009610ED" w:rsidRDefault="009610ED" w:rsidP="00945B17">
            <w:pPr>
              <w:rPr>
                <w:lang w:eastAsia="en-US"/>
              </w:rPr>
            </w:pPr>
          </w:p>
          <w:p w14:paraId="4506CEFC" w14:textId="77777777" w:rsidR="00945B17" w:rsidRDefault="00863EC5" w:rsidP="00FC61A6">
            <w:pPr>
              <w:jc w:val="left"/>
            </w:pPr>
            <w:r>
              <w:t>Meuble à plans en carton</w:t>
            </w:r>
          </w:p>
          <w:p w14:paraId="313F8239" w14:textId="77777777" w:rsidR="00FC61A6" w:rsidRDefault="00FC61A6" w:rsidP="00FC61A6">
            <w:pPr>
              <w:jc w:val="left"/>
            </w:pPr>
          </w:p>
          <w:p w14:paraId="6C739507" w14:textId="77777777" w:rsidR="00A404A0" w:rsidRPr="00A674F8" w:rsidRDefault="00FC61A6" w:rsidP="00FC61A6">
            <w:pPr>
              <w:jc w:val="left"/>
            </w:pPr>
            <w:r>
              <w:t>Meuble à cadres</w:t>
            </w:r>
          </w:p>
        </w:tc>
        <w:tc>
          <w:tcPr>
            <w:tcW w:w="7801" w:type="dxa"/>
            <w:shd w:val="clear" w:color="auto" w:fill="auto"/>
            <w:hideMark/>
          </w:tcPr>
          <w:p w14:paraId="292922F5" w14:textId="77777777" w:rsidR="00A404A0" w:rsidRPr="008E1925" w:rsidRDefault="00A404A0" w:rsidP="00A404A0">
            <w:pPr>
              <w:pStyle w:val="Niveau3"/>
              <w:rPr>
                <w:lang w:val="fr-FR"/>
              </w:rPr>
            </w:pPr>
            <w:bookmarkStart w:id="376" w:name="_Toc462388862"/>
            <w:bookmarkStart w:id="377" w:name="_Toc534959968"/>
            <w:r w:rsidRPr="008E1925">
              <w:rPr>
                <w:lang w:val="fr-FR"/>
              </w:rPr>
              <w:lastRenderedPageBreak/>
              <w:t>P</w:t>
            </w:r>
            <w:sdt>
              <w:sdtPr>
                <w:rPr>
                  <w:lang w:val="fr-FR"/>
                </w:rPr>
                <w:id w:val="572094841"/>
                <w:placeholder>
                  <w:docPart w:val="84810E41919449179975AB7A8A1F48D7"/>
                </w:placeholder>
                <w:text/>
              </w:sdtPr>
              <w:sdtEndPr/>
              <w:sdtContent>
                <w:r>
                  <w:t>01</w:t>
                </w:r>
              </w:sdtContent>
            </w:sdt>
            <w:r w:rsidRPr="008E1925">
              <w:rPr>
                <w:lang w:val="fr-FR"/>
              </w:rPr>
              <w:t>/H</w:t>
            </w:r>
            <w:r>
              <w:rPr>
                <w:lang w:val="fr-FR"/>
              </w:rPr>
              <w:t>5/1 :</w:t>
            </w:r>
            <w:r w:rsidRPr="008E1925">
              <w:rPr>
                <w:lang w:val="fr-FR"/>
              </w:rPr>
              <w:t xml:space="preserve"> </w:t>
            </w:r>
            <w:r>
              <w:rPr>
                <w:lang w:val="fr-FR"/>
              </w:rPr>
              <w:t>Dessins techniques</w:t>
            </w:r>
            <w:bookmarkEnd w:id="376"/>
            <w:bookmarkEnd w:id="377"/>
          </w:p>
          <w:p w14:paraId="2A2EDCC2" w14:textId="77777777" w:rsidR="004E2135" w:rsidRDefault="003758F6" w:rsidP="00EF03C8">
            <w:r w:rsidRPr="00A10131">
              <w:t xml:space="preserve">– </w:t>
            </w:r>
            <w:r w:rsidRPr="00CA75F8">
              <w:t>192</w:t>
            </w:r>
            <w:r w:rsidR="002C6CAB" w:rsidRPr="00CA75F8">
              <w:t>4</w:t>
            </w:r>
            <w:r w:rsidRPr="00CA75F8">
              <w:t xml:space="preserve">-1972. – </w:t>
            </w:r>
            <w:r w:rsidR="009D3D46" w:rsidRPr="00CA75F8">
              <w:t>1</w:t>
            </w:r>
            <w:r w:rsidR="00C24767" w:rsidRPr="00CA75F8">
              <w:t>44</w:t>
            </w:r>
            <w:r w:rsidRPr="00CA75F8">
              <w:t xml:space="preserve"> dessins techniques et dessins d’architecture.</w:t>
            </w:r>
            <w:r w:rsidRPr="003758F6">
              <w:t xml:space="preserve"> </w:t>
            </w:r>
          </w:p>
          <w:p w14:paraId="62D7CA74" w14:textId="77777777" w:rsidR="00A34D74" w:rsidRDefault="00A34D74" w:rsidP="00EF03C8">
            <w:pPr>
              <w:rPr>
                <w:lang w:eastAsia="en-US"/>
              </w:rPr>
            </w:pPr>
          </w:p>
          <w:p w14:paraId="0B7EA507" w14:textId="77777777" w:rsidR="00605D6E" w:rsidRDefault="00605D6E" w:rsidP="00571D5A">
            <w:pPr>
              <w:pStyle w:val="Niveau4"/>
              <w:rPr>
                <w:lang w:eastAsia="en-US"/>
              </w:rPr>
            </w:pPr>
            <w:bookmarkStart w:id="378" w:name="_Toc534959969"/>
            <w:r>
              <w:rPr>
                <w:lang w:eastAsia="en-US"/>
              </w:rPr>
              <w:t>P01/H5/1.1 : Installations</w:t>
            </w:r>
            <w:r w:rsidR="00E278E6">
              <w:rPr>
                <w:lang w:eastAsia="en-US"/>
              </w:rPr>
              <w:t xml:space="preserve"> de la compagnie</w:t>
            </w:r>
            <w:bookmarkEnd w:id="378"/>
          </w:p>
          <w:p w14:paraId="148DABB4" w14:textId="77777777" w:rsidR="00E64E96" w:rsidRPr="00E64E96" w:rsidRDefault="00E64E96" w:rsidP="00E64E96">
            <w:r w:rsidRPr="00A10131">
              <w:t xml:space="preserve">– </w:t>
            </w:r>
            <w:r w:rsidRPr="00CA75F8">
              <w:t>192</w:t>
            </w:r>
            <w:r w:rsidR="002C6CAB" w:rsidRPr="00CA75F8">
              <w:t>4</w:t>
            </w:r>
            <w:r w:rsidRPr="00CA75F8">
              <w:t xml:space="preserve">-1941. – </w:t>
            </w:r>
            <w:r w:rsidR="002C6CAB" w:rsidRPr="00CA75F8">
              <w:t>51</w:t>
            </w:r>
            <w:r w:rsidRPr="00CA75F8">
              <w:t xml:space="preserve"> dessins techniques et dessins d’architecture.</w:t>
            </w:r>
            <w:r w:rsidRPr="003758F6">
              <w:t xml:space="preserve"> </w:t>
            </w:r>
          </w:p>
          <w:p w14:paraId="1A00C7AC" w14:textId="77777777" w:rsidR="00605D6E" w:rsidRDefault="00605D6E" w:rsidP="00EF03C8">
            <w:pPr>
              <w:rPr>
                <w:lang w:eastAsia="en-US"/>
              </w:rPr>
            </w:pPr>
          </w:p>
          <w:p w14:paraId="2AF8DC90" w14:textId="77777777" w:rsidR="00605D6E" w:rsidRDefault="00605D6E" w:rsidP="00571D5A">
            <w:pPr>
              <w:pStyle w:val="Niveau5"/>
              <w:rPr>
                <w:lang w:eastAsia="en-US"/>
              </w:rPr>
            </w:pPr>
            <w:bookmarkStart w:id="379" w:name="_Toc534959970"/>
            <w:r>
              <w:rPr>
                <w:lang w:eastAsia="en-US"/>
              </w:rPr>
              <w:lastRenderedPageBreak/>
              <w:t xml:space="preserve">P01/H5/1.1.1 : </w:t>
            </w:r>
            <w:r w:rsidR="007069CA">
              <w:rPr>
                <w:lang w:eastAsia="en-US"/>
              </w:rPr>
              <w:t>Pont et barrage</w:t>
            </w:r>
            <w:bookmarkEnd w:id="379"/>
          </w:p>
          <w:p w14:paraId="28325A4E" w14:textId="77777777" w:rsidR="007069CA" w:rsidRDefault="00650BD1" w:rsidP="00650BD1">
            <w:r>
              <w:t xml:space="preserve">– </w:t>
            </w:r>
            <w:r w:rsidR="007E1057">
              <w:t>1927-</w:t>
            </w:r>
            <w:r w:rsidR="007069CA">
              <w:t xml:space="preserve">1929. – </w:t>
            </w:r>
            <w:r w:rsidR="00EA43DB">
              <w:t>8</w:t>
            </w:r>
            <w:r w:rsidR="007069CA">
              <w:t xml:space="preserve"> dessins techniques : imp</w:t>
            </w:r>
            <w:r w:rsidR="00BC4F82">
              <w:t>rimés</w:t>
            </w:r>
            <w:r w:rsidR="007069CA">
              <w:t>, n&amp;b</w:t>
            </w:r>
            <w:r w:rsidR="00CE34A2">
              <w:t>, sur toiles à calquer</w:t>
            </w:r>
            <w:r w:rsidR="007069CA">
              <w:t xml:space="preserve"> </w:t>
            </w:r>
            <w:r w:rsidR="007E1057">
              <w:t xml:space="preserve">ou sur papier bleu </w:t>
            </w:r>
            <w:r w:rsidR="007069CA">
              <w:t>; 90 x 148</w:t>
            </w:r>
            <w:r>
              <w:t> </w:t>
            </w:r>
            <w:r w:rsidR="007069CA">
              <w:t xml:space="preserve">cm ou plus petit. </w:t>
            </w:r>
          </w:p>
          <w:p w14:paraId="2EBF1B95" w14:textId="77777777" w:rsidR="007069CA" w:rsidRDefault="007069CA" w:rsidP="007069CA">
            <w:pPr>
              <w:rPr>
                <w:lang w:eastAsia="en-US"/>
              </w:rPr>
            </w:pPr>
          </w:p>
          <w:p w14:paraId="7491F446" w14:textId="77777777" w:rsidR="007069CA" w:rsidRDefault="007069CA" w:rsidP="007069CA">
            <w:pPr>
              <w:rPr>
                <w:lang w:eastAsia="en-US"/>
              </w:rPr>
            </w:pPr>
            <w:r w:rsidRPr="00CE34A2">
              <w:rPr>
                <w:i/>
                <w:lang w:eastAsia="en-US"/>
              </w:rPr>
              <w:t>Échelles :</w:t>
            </w:r>
            <w:r>
              <w:rPr>
                <w:lang w:eastAsia="en-US"/>
              </w:rPr>
              <w:t xml:space="preserve"> </w:t>
            </w:r>
            <w:r w:rsidR="007E1057">
              <w:rPr>
                <w:lang w:eastAsia="en-US"/>
              </w:rPr>
              <w:t>multiples</w:t>
            </w:r>
          </w:p>
          <w:p w14:paraId="1E5516C5" w14:textId="77777777" w:rsidR="007069CA" w:rsidRDefault="007069CA" w:rsidP="007069CA">
            <w:pPr>
              <w:rPr>
                <w:lang w:eastAsia="en-US"/>
              </w:rPr>
            </w:pPr>
          </w:p>
          <w:p w14:paraId="4157486D" w14:textId="77777777" w:rsidR="007069CA" w:rsidRDefault="007069CA" w:rsidP="007069CA">
            <w:pPr>
              <w:rPr>
                <w:i/>
                <w:lang w:eastAsia="en-US"/>
              </w:rPr>
            </w:pPr>
            <w:r w:rsidRPr="00CE34A2">
              <w:rPr>
                <w:i/>
                <w:lang w:eastAsia="en-US"/>
              </w:rPr>
              <w:t xml:space="preserve">Portée et contenu : </w:t>
            </w:r>
          </w:p>
          <w:p w14:paraId="4C8254AA" w14:textId="77777777" w:rsidR="00650BD1" w:rsidRPr="00CE34A2" w:rsidRDefault="00650BD1" w:rsidP="007069CA">
            <w:pPr>
              <w:rPr>
                <w:i/>
              </w:rPr>
            </w:pPr>
            <w:r>
              <w:rPr>
                <w:i/>
              </w:rPr>
              <w:t xml:space="preserve">(Les dessins suivants sont conservés dans </w:t>
            </w:r>
            <w:r w:rsidRPr="00650BD1">
              <w:rPr>
                <w:i/>
              </w:rPr>
              <w:t>le meuble à plans en carton.)</w:t>
            </w:r>
          </w:p>
          <w:p w14:paraId="3EF6DA25" w14:textId="77777777" w:rsidR="007069CA" w:rsidRDefault="007069CA" w:rsidP="007069CA">
            <w:pPr>
              <w:rPr>
                <w:lang w:eastAsia="en-US"/>
              </w:rPr>
            </w:pPr>
            <w:r w:rsidRPr="00594F0F">
              <w:rPr>
                <w:lang w:val="en-CA" w:eastAsia="en-US"/>
              </w:rPr>
              <w:t>- Mistassibi River Power Development Plans and Sections of Highway Bridge</w:t>
            </w:r>
            <w:r w:rsidR="005D4A9A" w:rsidRPr="00594F0F">
              <w:rPr>
                <w:lang w:val="en-CA" w:eastAsia="en-US"/>
              </w:rPr>
              <w:t> </w:t>
            </w:r>
            <w:r w:rsidRPr="00594F0F">
              <w:rPr>
                <w:lang w:val="en-CA" w:eastAsia="en-US"/>
              </w:rPr>
              <w:t xml:space="preserve">; Plans et sections du pont routier. </w:t>
            </w:r>
            <w:r>
              <w:rPr>
                <w:lang w:eastAsia="en-US"/>
              </w:rPr>
              <w:t xml:space="preserve">Différentes faces du barrage et du pont de la rivière Mistassibi à construire. </w:t>
            </w:r>
          </w:p>
          <w:p w14:paraId="1F1B95DC" w14:textId="77777777" w:rsidR="007069CA" w:rsidRDefault="007069CA" w:rsidP="007069CA">
            <w:pPr>
              <w:rPr>
                <w:lang w:eastAsia="en-US"/>
              </w:rPr>
            </w:pPr>
            <w:r>
              <w:rPr>
                <w:lang w:eastAsia="en-US"/>
              </w:rPr>
              <w:t xml:space="preserve">- Mistassibi River Power Development West and East Retaining Walls and East Abutment ; Murs de soutènement et piliers à l’ouest et à l’est de la structure. Détails des différentes sections. </w:t>
            </w:r>
          </w:p>
          <w:p w14:paraId="0050D94A" w14:textId="77777777" w:rsidR="007069CA" w:rsidRDefault="007069CA" w:rsidP="007069CA">
            <w:pPr>
              <w:rPr>
                <w:lang w:eastAsia="en-US"/>
              </w:rPr>
            </w:pPr>
            <w:r>
              <w:rPr>
                <w:lang w:eastAsia="en-US"/>
              </w:rPr>
              <w:t>- Mistassibi River Power Development Plans and Sections of Highway Bridge</w:t>
            </w:r>
            <w:r w:rsidR="005D4A9A">
              <w:rPr>
                <w:lang w:eastAsia="en-US"/>
              </w:rPr>
              <w:t> </w:t>
            </w:r>
            <w:r>
              <w:rPr>
                <w:lang w:eastAsia="en-US"/>
              </w:rPr>
              <w:t xml:space="preserve">; Plans et sections du pont routier. Piliers du pont et du barrage de la rivière Mistassibi. </w:t>
            </w:r>
          </w:p>
          <w:p w14:paraId="38ACA07C" w14:textId="77777777" w:rsidR="007E1057" w:rsidRDefault="007E1057" w:rsidP="007069CA">
            <w:pPr>
              <w:rPr>
                <w:lang w:eastAsia="en-US"/>
              </w:rPr>
            </w:pPr>
          </w:p>
          <w:p w14:paraId="51957C28" w14:textId="77777777" w:rsidR="007E1057" w:rsidRPr="00247D8A" w:rsidRDefault="007E1057" w:rsidP="007E1057">
            <w:pPr>
              <w:rPr>
                <w:i/>
              </w:rPr>
            </w:pPr>
            <w:r>
              <w:rPr>
                <w:i/>
              </w:rPr>
              <w:t>(Les dessins suivants sont conservés dans une boîte du meuble à cadres</w:t>
            </w:r>
            <w:r w:rsidRPr="00650BD1">
              <w:rPr>
                <w:i/>
              </w:rPr>
              <w:t>.)</w:t>
            </w:r>
          </w:p>
          <w:p w14:paraId="6EC8DADA" w14:textId="77777777" w:rsidR="007E1057" w:rsidRPr="00594F0F" w:rsidRDefault="007E1057" w:rsidP="007E1057">
            <w:pPr>
              <w:rPr>
                <w:lang w:val="en-CA" w:eastAsia="en-US"/>
              </w:rPr>
            </w:pPr>
            <w:r w:rsidRPr="00594F0F">
              <w:rPr>
                <w:lang w:val="en-CA" w:eastAsia="en-US"/>
              </w:rPr>
              <w:t>- Proposed Powerhouse Layout 10</w:t>
            </w:r>
            <w:r w:rsidR="00EA43DB" w:rsidRPr="00594F0F">
              <w:rPr>
                <w:lang w:val="en-CA" w:eastAsia="en-US"/>
              </w:rPr>
              <w:t>,</w:t>
            </w:r>
            <w:r w:rsidRPr="00594F0F">
              <w:rPr>
                <w:lang w:val="en-CA" w:eastAsia="en-US"/>
              </w:rPr>
              <w:t>000 H.P. Hydro-electric Unit</w:t>
            </w:r>
            <w:r w:rsidR="00FB6B43" w:rsidRPr="00594F0F">
              <w:rPr>
                <w:lang w:val="en-CA" w:eastAsia="en-US"/>
              </w:rPr>
              <w:t>, 1927.</w:t>
            </w:r>
          </w:p>
          <w:p w14:paraId="2A80D29C" w14:textId="77777777" w:rsidR="00EA43DB" w:rsidRPr="00594F0F" w:rsidRDefault="00247D8A" w:rsidP="007E1057">
            <w:pPr>
              <w:rPr>
                <w:lang w:val="en-CA" w:eastAsia="en-US"/>
              </w:rPr>
            </w:pPr>
            <w:r w:rsidRPr="00594F0F">
              <w:rPr>
                <w:lang w:val="en-CA" w:eastAsia="en-US"/>
              </w:rPr>
              <w:t xml:space="preserve">- </w:t>
            </w:r>
            <w:r w:rsidR="00E11ACD" w:rsidRPr="00594F0F">
              <w:rPr>
                <w:lang w:val="en-CA" w:eastAsia="en-US"/>
              </w:rPr>
              <w:t>Proposed 10,000 H.P.-I.P. Morris Turbines for Lake St.-John Power and Paper Co., General Power House</w:t>
            </w:r>
            <w:r w:rsidRPr="00594F0F">
              <w:rPr>
                <w:lang w:val="en-CA" w:eastAsia="en-US"/>
              </w:rPr>
              <w:t xml:space="preserve"> Arrangement</w:t>
            </w:r>
            <w:r w:rsidR="00EA43DB" w:rsidRPr="00594F0F">
              <w:rPr>
                <w:lang w:val="en-CA" w:eastAsia="en-US"/>
              </w:rPr>
              <w:t xml:space="preserve"> (4 dessins techniques). </w:t>
            </w:r>
          </w:p>
          <w:p w14:paraId="2B1C766D" w14:textId="77777777" w:rsidR="007069CA" w:rsidRPr="00594F0F" w:rsidRDefault="007069CA" w:rsidP="007069CA">
            <w:pPr>
              <w:rPr>
                <w:lang w:val="en-CA" w:eastAsia="en-US"/>
              </w:rPr>
            </w:pPr>
          </w:p>
          <w:p w14:paraId="7DF7FF92" w14:textId="77777777" w:rsidR="007069CA" w:rsidRPr="00CE34A2" w:rsidRDefault="007069CA" w:rsidP="007069CA">
            <w:pPr>
              <w:rPr>
                <w:i/>
                <w:lang w:eastAsia="en-US"/>
              </w:rPr>
            </w:pPr>
            <w:r w:rsidRPr="00CE34A2">
              <w:rPr>
                <w:i/>
                <w:lang w:eastAsia="en-US"/>
              </w:rPr>
              <w:t xml:space="preserve">Notes : </w:t>
            </w:r>
          </w:p>
          <w:p w14:paraId="2E148B49" w14:textId="77777777" w:rsidR="007069CA" w:rsidRDefault="00650BD1" w:rsidP="007069CA">
            <w:pPr>
              <w:rPr>
                <w:lang w:eastAsia="en-US"/>
              </w:rPr>
            </w:pPr>
            <w:r>
              <w:rPr>
                <w:lang w:eastAsia="en-US"/>
              </w:rPr>
              <w:t>Certains</w:t>
            </w:r>
            <w:r w:rsidR="007069CA">
              <w:rPr>
                <w:lang w:eastAsia="en-US"/>
              </w:rPr>
              <w:t xml:space="preserve"> dessins sont signés.</w:t>
            </w:r>
          </w:p>
          <w:p w14:paraId="6530441D" w14:textId="77777777" w:rsidR="00571D5A" w:rsidRDefault="00650BD1" w:rsidP="007069CA">
            <w:pPr>
              <w:rPr>
                <w:lang w:eastAsia="en-US"/>
              </w:rPr>
            </w:pPr>
            <w:r>
              <w:rPr>
                <w:lang w:eastAsia="en-US"/>
              </w:rPr>
              <w:t>Un</w:t>
            </w:r>
            <w:r w:rsidR="00571D5A">
              <w:rPr>
                <w:lang w:eastAsia="en-US"/>
              </w:rPr>
              <w:t xml:space="preserve"> dessin est annulé. </w:t>
            </w:r>
          </w:p>
          <w:p w14:paraId="07B1E926" w14:textId="77777777" w:rsidR="007E1057" w:rsidRDefault="007E1057" w:rsidP="007069CA">
            <w:pPr>
              <w:rPr>
                <w:lang w:eastAsia="en-US"/>
              </w:rPr>
            </w:pPr>
            <w:r>
              <w:rPr>
                <w:lang w:eastAsia="en-US"/>
              </w:rPr>
              <w:t>Certains dessins sont annotés</w:t>
            </w:r>
            <w:r w:rsidR="002465B7">
              <w:rPr>
                <w:lang w:eastAsia="en-US"/>
              </w:rPr>
              <w:t xml:space="preserve">, jaunis </w:t>
            </w:r>
            <w:r>
              <w:rPr>
                <w:lang w:eastAsia="en-US"/>
              </w:rPr>
              <w:t>ou décolorés.</w:t>
            </w:r>
          </w:p>
          <w:p w14:paraId="4F4A1DC3" w14:textId="77777777" w:rsidR="00571D5A" w:rsidRDefault="00571D5A" w:rsidP="007069CA">
            <w:pPr>
              <w:rPr>
                <w:lang w:eastAsia="en-US"/>
              </w:rPr>
            </w:pPr>
            <w:r>
              <w:rPr>
                <w:lang w:eastAsia="en-US"/>
              </w:rPr>
              <w:t xml:space="preserve">Les dessins </w:t>
            </w:r>
            <w:r w:rsidR="007E1057">
              <w:rPr>
                <w:lang w:eastAsia="en-US"/>
              </w:rPr>
              <w:t xml:space="preserve">du meuble à plans </w:t>
            </w:r>
            <w:r>
              <w:rPr>
                <w:lang w:eastAsia="en-US"/>
              </w:rPr>
              <w:t>sont enroulés</w:t>
            </w:r>
            <w:r w:rsidR="007E1057">
              <w:rPr>
                <w:lang w:eastAsia="en-US"/>
              </w:rPr>
              <w:t>, les autres sont pliés.</w:t>
            </w:r>
            <w:r>
              <w:rPr>
                <w:lang w:eastAsia="en-US"/>
              </w:rPr>
              <w:t xml:space="preserve"> </w:t>
            </w:r>
          </w:p>
          <w:p w14:paraId="69649C33" w14:textId="77777777" w:rsidR="00571D5A" w:rsidRDefault="00571D5A" w:rsidP="007069CA">
            <w:pPr>
              <w:rPr>
                <w:lang w:eastAsia="en-US"/>
              </w:rPr>
            </w:pPr>
            <w:r>
              <w:rPr>
                <w:lang w:eastAsia="en-US"/>
              </w:rPr>
              <w:t xml:space="preserve">Les dessins sont en anglais. </w:t>
            </w:r>
          </w:p>
          <w:p w14:paraId="53C952FA" w14:textId="77777777" w:rsidR="00571D5A" w:rsidRDefault="00571D5A" w:rsidP="007069CA">
            <w:pPr>
              <w:rPr>
                <w:lang w:eastAsia="en-US"/>
              </w:rPr>
            </w:pPr>
            <w:r>
              <w:rPr>
                <w:lang w:eastAsia="en-US"/>
              </w:rPr>
              <w:t xml:space="preserve">Originaux. </w:t>
            </w:r>
          </w:p>
          <w:p w14:paraId="6D8123B9" w14:textId="77777777" w:rsidR="00B573A7" w:rsidRDefault="00B573A7" w:rsidP="007069CA">
            <w:r>
              <w:t>Meuble à plan</w:t>
            </w:r>
            <w:r w:rsidR="00650BD1">
              <w:t>s</w:t>
            </w:r>
            <w:r>
              <w:t xml:space="preserve"> en carton. </w:t>
            </w:r>
          </w:p>
          <w:p w14:paraId="0E44676C" w14:textId="77777777" w:rsidR="007E1057" w:rsidRDefault="007E1057" w:rsidP="007069CA">
            <w:r>
              <w:t xml:space="preserve">Meuble à cadres. </w:t>
            </w:r>
          </w:p>
          <w:p w14:paraId="71404D68" w14:textId="77777777" w:rsidR="00CE34A2" w:rsidRDefault="00CE34A2" w:rsidP="007069CA">
            <w:pPr>
              <w:rPr>
                <w:lang w:eastAsia="en-US"/>
              </w:rPr>
            </w:pPr>
          </w:p>
          <w:p w14:paraId="4AE6914E" w14:textId="77777777" w:rsidR="002465B7" w:rsidRPr="00113FFD" w:rsidRDefault="002465B7" w:rsidP="002465B7">
            <w:pPr>
              <w:rPr>
                <w:i/>
                <w:lang w:val="fr-FR"/>
              </w:rPr>
            </w:pPr>
            <w:r w:rsidRPr="00113FFD">
              <w:rPr>
                <w:i/>
                <w:lang w:val="fr-FR"/>
              </w:rPr>
              <w:t xml:space="preserve">Notes complémentaires : </w:t>
            </w:r>
          </w:p>
          <w:p w14:paraId="0A61475D" w14:textId="77777777" w:rsidR="002465B7" w:rsidRDefault="002465B7" w:rsidP="002465B7">
            <w:pPr>
              <w:rPr>
                <w:lang w:val="fr-FR"/>
              </w:rPr>
            </w:pPr>
            <w:r>
              <w:rPr>
                <w:lang w:val="fr-FR"/>
              </w:rPr>
              <w:t xml:space="preserve">Des graphiques associés à certains dessins techniques se trouvent à la cote P01/H5/3.3 du présent fonds, sous </w:t>
            </w:r>
            <w:r w:rsidRPr="002465B7">
              <w:rPr>
                <w:i/>
                <w:lang w:val="fr-FR"/>
              </w:rPr>
              <w:t>Hydroélectricité,</w:t>
            </w:r>
            <w:r>
              <w:rPr>
                <w:lang w:val="fr-FR"/>
              </w:rPr>
              <w:t xml:space="preserve"> dans une boîte du meuble à cadres.</w:t>
            </w:r>
          </w:p>
          <w:p w14:paraId="50FB6F16" w14:textId="77777777" w:rsidR="002465B7" w:rsidRDefault="002465B7" w:rsidP="007069CA">
            <w:pPr>
              <w:rPr>
                <w:lang w:eastAsia="en-US"/>
              </w:rPr>
            </w:pPr>
          </w:p>
          <w:p w14:paraId="58E17097" w14:textId="77777777" w:rsidR="00CE34A2" w:rsidRDefault="00CE34A2" w:rsidP="00CE34A2">
            <w:pPr>
              <w:pStyle w:val="Niveau5"/>
              <w:rPr>
                <w:lang w:eastAsia="en-US"/>
              </w:rPr>
            </w:pPr>
            <w:bookmarkStart w:id="380" w:name="_Toc534959971"/>
            <w:r>
              <w:rPr>
                <w:lang w:eastAsia="en-US"/>
              </w:rPr>
              <w:t>P01/H5/1.1.2 : Chute de bois et écluse</w:t>
            </w:r>
            <w:bookmarkEnd w:id="380"/>
          </w:p>
          <w:p w14:paraId="5BA92346" w14:textId="77777777" w:rsidR="00CE34A2" w:rsidRDefault="00650BD1" w:rsidP="00650BD1">
            <w:r>
              <w:t xml:space="preserve">– </w:t>
            </w:r>
            <w:r w:rsidR="00FC61A6">
              <w:t>1924-</w:t>
            </w:r>
            <w:r w:rsidR="00CE34A2">
              <w:t xml:space="preserve">1929. – </w:t>
            </w:r>
            <w:r w:rsidR="009C0E32">
              <w:t xml:space="preserve">Reproductions 1929. – </w:t>
            </w:r>
            <w:r w:rsidR="007E1057">
              <w:t>1</w:t>
            </w:r>
            <w:r w:rsidR="00755640">
              <w:t>7</w:t>
            </w:r>
            <w:r w:rsidR="00CE34A2">
              <w:t xml:space="preserve"> dessins techniques : imp</w:t>
            </w:r>
            <w:r w:rsidR="00EC4A3A">
              <w:t>rimés</w:t>
            </w:r>
            <w:r w:rsidR="00CE34A2">
              <w:t xml:space="preserve">, </w:t>
            </w:r>
            <w:r w:rsidR="00EC4A3A">
              <w:t xml:space="preserve">n&amp;b et coloriées à la main, </w:t>
            </w:r>
            <w:r w:rsidR="00CE34A2">
              <w:t>sur toiles à calquer</w:t>
            </w:r>
            <w:r w:rsidR="00EC4A3A">
              <w:t xml:space="preserve"> </w:t>
            </w:r>
            <w:r w:rsidR="00FC61A6">
              <w:t xml:space="preserve">ou sur papier bleu </w:t>
            </w:r>
            <w:r w:rsidR="00CE34A2" w:rsidRPr="007E1057">
              <w:t>; 88 x 148 cm</w:t>
            </w:r>
            <w:r w:rsidR="007E1057">
              <w:t xml:space="preserve"> </w:t>
            </w:r>
            <w:r w:rsidR="00CE34A2">
              <w:t>ou plus petit.</w:t>
            </w:r>
          </w:p>
          <w:p w14:paraId="02BB2D25" w14:textId="77777777" w:rsidR="00CE34A2" w:rsidRDefault="00CE34A2" w:rsidP="007069CA">
            <w:pPr>
              <w:rPr>
                <w:lang w:eastAsia="en-US"/>
              </w:rPr>
            </w:pPr>
          </w:p>
          <w:p w14:paraId="61BF8974" w14:textId="77777777" w:rsidR="00CE34A2" w:rsidRDefault="00CE34A2" w:rsidP="007069CA">
            <w:pPr>
              <w:rPr>
                <w:lang w:eastAsia="en-US"/>
              </w:rPr>
            </w:pPr>
            <w:r w:rsidRPr="007862D9">
              <w:rPr>
                <w:i/>
                <w:lang w:eastAsia="en-US"/>
              </w:rPr>
              <w:t>Échelles :</w:t>
            </w:r>
            <w:r>
              <w:rPr>
                <w:lang w:eastAsia="en-US"/>
              </w:rPr>
              <w:t xml:space="preserve"> </w:t>
            </w:r>
            <w:r w:rsidR="007E1057">
              <w:rPr>
                <w:lang w:eastAsia="en-US"/>
              </w:rPr>
              <w:t>multiples</w:t>
            </w:r>
          </w:p>
          <w:p w14:paraId="0C091D02" w14:textId="77777777" w:rsidR="003A378A" w:rsidRDefault="003A378A" w:rsidP="007069CA">
            <w:pPr>
              <w:rPr>
                <w:lang w:eastAsia="en-US"/>
              </w:rPr>
            </w:pPr>
          </w:p>
          <w:p w14:paraId="54AA957D" w14:textId="77777777" w:rsidR="003A378A" w:rsidRDefault="003A378A" w:rsidP="007069CA">
            <w:pPr>
              <w:rPr>
                <w:i/>
                <w:lang w:eastAsia="en-US"/>
              </w:rPr>
            </w:pPr>
            <w:r w:rsidRPr="00B573A7">
              <w:rPr>
                <w:i/>
                <w:lang w:eastAsia="en-US"/>
              </w:rPr>
              <w:t xml:space="preserve">Portée et contenu : </w:t>
            </w:r>
          </w:p>
          <w:p w14:paraId="2F35CC5B" w14:textId="77777777" w:rsidR="00650BD1" w:rsidRPr="00B573A7" w:rsidRDefault="00650BD1" w:rsidP="007069CA">
            <w:pPr>
              <w:rPr>
                <w:i/>
              </w:rPr>
            </w:pPr>
            <w:r>
              <w:rPr>
                <w:i/>
              </w:rPr>
              <w:lastRenderedPageBreak/>
              <w:t xml:space="preserve">(Les dessins suivants sont conservés dans </w:t>
            </w:r>
            <w:r w:rsidRPr="00650BD1">
              <w:rPr>
                <w:i/>
              </w:rPr>
              <w:t>le meuble à plans en carton.)</w:t>
            </w:r>
          </w:p>
          <w:p w14:paraId="3DED80C5" w14:textId="77777777" w:rsidR="005B220A" w:rsidRDefault="005B220A" w:rsidP="007069CA">
            <w:pPr>
              <w:rPr>
                <w:lang w:eastAsia="en-US"/>
              </w:rPr>
            </w:pPr>
            <w:r>
              <w:rPr>
                <w:lang w:eastAsia="en-US"/>
              </w:rPr>
              <w:t xml:space="preserve">- Mistassibi River Power Development Log Chute Gate ; Différentes vues de la chute de bois. </w:t>
            </w:r>
          </w:p>
          <w:p w14:paraId="5B71EADE" w14:textId="77777777" w:rsidR="005B220A" w:rsidRDefault="005B220A" w:rsidP="007069CA">
            <w:pPr>
              <w:rPr>
                <w:lang w:eastAsia="en-US"/>
              </w:rPr>
            </w:pPr>
            <w:r>
              <w:rPr>
                <w:lang w:eastAsia="en-US"/>
              </w:rPr>
              <w:t>- Mistassibi River Power Development Log Chute Wooden Flume ; Détails et structure du convoyeur de la chute de bois</w:t>
            </w:r>
            <w:r w:rsidR="00342017">
              <w:rPr>
                <w:lang w:eastAsia="en-US"/>
              </w:rPr>
              <w:t xml:space="preserve">. Constitution et mesures de la partie de la glissoire hydraulique faite en bois. </w:t>
            </w:r>
          </w:p>
          <w:p w14:paraId="3C4C36AB" w14:textId="77777777" w:rsidR="00342017" w:rsidRDefault="00342017" w:rsidP="00342017">
            <w:pPr>
              <w:rPr>
                <w:lang w:eastAsia="en-US"/>
              </w:rPr>
            </w:pPr>
            <w:r>
              <w:rPr>
                <w:lang w:eastAsia="en-US"/>
              </w:rPr>
              <w:t xml:space="preserve">- Mistassibi River Power Development Log Chute Steel Trough ; Détails et structure du convoyeur de la chute de bois. Constitution et mesures de la partie de la glissoire hydraulique faite en acier. </w:t>
            </w:r>
          </w:p>
          <w:p w14:paraId="52DA06CD" w14:textId="77777777" w:rsidR="00342017" w:rsidRDefault="00342017" w:rsidP="00342017">
            <w:pPr>
              <w:rPr>
                <w:lang w:eastAsia="en-US"/>
              </w:rPr>
            </w:pPr>
            <w:r>
              <w:rPr>
                <w:lang w:eastAsia="en-US"/>
              </w:rPr>
              <w:t xml:space="preserve">- Mistassibi River Power Development Concrete Details for Log Chute ; Détails et structure du convoyeur de la chute de bois. Constitution et mesures de la partie de la glissoire hydraulique faite en béton. </w:t>
            </w:r>
          </w:p>
          <w:p w14:paraId="1143C7A8" w14:textId="77777777" w:rsidR="00342017" w:rsidRDefault="00342017" w:rsidP="00342017">
            <w:pPr>
              <w:rPr>
                <w:lang w:eastAsia="en-US"/>
              </w:rPr>
            </w:pPr>
            <w:r>
              <w:rPr>
                <w:lang w:eastAsia="en-US"/>
              </w:rPr>
              <w:t>- Mistassibi River Power Development Log Chute General Arrangement ; Matériaux et mécanisme de la chute de bois et de sa glissoire hydraulique</w:t>
            </w:r>
            <w:r w:rsidR="00B573A7">
              <w:rPr>
                <w:lang w:eastAsia="en-US"/>
              </w:rPr>
              <w:t xml:space="preserve"> (convoyeur)</w:t>
            </w:r>
            <w:r>
              <w:rPr>
                <w:lang w:eastAsia="en-US"/>
              </w:rPr>
              <w:t xml:space="preserve"> conçue en bois, en acier et en béton. </w:t>
            </w:r>
          </w:p>
          <w:p w14:paraId="704F420F" w14:textId="77777777" w:rsidR="00B573A7" w:rsidRDefault="00B573A7" w:rsidP="00342017">
            <w:pPr>
              <w:rPr>
                <w:lang w:eastAsia="en-US"/>
              </w:rPr>
            </w:pPr>
            <w:r>
              <w:rPr>
                <w:lang w:eastAsia="en-US"/>
              </w:rPr>
              <w:t>- Mistassibi River Power Development Reinforcing Details of Sluice Way Dam, Sluice Gate Piers and Construction Piers ; Constitution et mesures du barrage, de l’écluse et de la jetée.</w:t>
            </w:r>
          </w:p>
          <w:p w14:paraId="2BA624F9" w14:textId="77777777" w:rsidR="009C0E32" w:rsidRDefault="009C0E32" w:rsidP="00342017">
            <w:pPr>
              <w:rPr>
                <w:lang w:eastAsia="en-US"/>
              </w:rPr>
            </w:pPr>
          </w:p>
          <w:p w14:paraId="1FE5311C" w14:textId="77777777" w:rsidR="00094FF4" w:rsidRPr="00B573A7" w:rsidRDefault="00094FF4" w:rsidP="00094FF4">
            <w:pPr>
              <w:rPr>
                <w:i/>
              </w:rPr>
            </w:pPr>
            <w:r>
              <w:rPr>
                <w:i/>
              </w:rPr>
              <w:t xml:space="preserve">(Les dessins suivants sont conservés </w:t>
            </w:r>
            <w:r w:rsidR="00FC61A6">
              <w:rPr>
                <w:i/>
              </w:rPr>
              <w:t>dans une boîte du meuble à cadres</w:t>
            </w:r>
            <w:r w:rsidRPr="00650BD1">
              <w:rPr>
                <w:i/>
              </w:rPr>
              <w:t>.)</w:t>
            </w:r>
          </w:p>
          <w:p w14:paraId="3699D20B" w14:textId="77777777" w:rsidR="009C0E32" w:rsidRDefault="009C0E32" w:rsidP="00381208">
            <w:pPr>
              <w:rPr>
                <w:lang w:eastAsia="en-US"/>
              </w:rPr>
            </w:pPr>
            <w:r>
              <w:rPr>
                <w:lang w:eastAsia="en-US"/>
              </w:rPr>
              <w:t>Ces dessins d’installations réalisées pour d’autres compagnies servaient d’exemples et ont été conservés en tant que références.</w:t>
            </w:r>
          </w:p>
          <w:p w14:paraId="461BC5CA" w14:textId="77777777" w:rsidR="00B573A7" w:rsidRPr="00594F0F" w:rsidRDefault="00381208" w:rsidP="00381208">
            <w:pPr>
              <w:rPr>
                <w:lang w:val="en-CA" w:eastAsia="en-US"/>
              </w:rPr>
            </w:pPr>
            <w:r w:rsidRPr="00594F0F">
              <w:rPr>
                <w:lang w:val="en-CA" w:eastAsia="en-US"/>
              </w:rPr>
              <w:t xml:space="preserve">- </w:t>
            </w:r>
            <w:r w:rsidR="00FC61A6" w:rsidRPr="00594F0F">
              <w:rPr>
                <w:lang w:val="en-CA" w:eastAsia="en-US"/>
              </w:rPr>
              <w:t xml:space="preserve">Erection Diagram of Anchors for Flood Gate Frames &amp; Towers Quebec Development Co. Isle Maligne ; écluse, 1924. </w:t>
            </w:r>
          </w:p>
          <w:p w14:paraId="327FAF66" w14:textId="77777777" w:rsidR="00381208" w:rsidRPr="00594F0F" w:rsidRDefault="00381208" w:rsidP="00381208">
            <w:pPr>
              <w:rPr>
                <w:lang w:val="en-CA" w:eastAsia="en-US"/>
              </w:rPr>
            </w:pPr>
            <w:r w:rsidRPr="00594F0F">
              <w:rPr>
                <w:lang w:val="en-CA" w:eastAsia="en-US"/>
              </w:rPr>
              <w:t>- Arrangement of Rollers &amp; Seale for Gates, Chesler Development, Canadian International Paper Co.</w:t>
            </w:r>
            <w:r w:rsidR="009C0E32" w:rsidRPr="00594F0F">
              <w:rPr>
                <w:lang w:val="en-CA" w:eastAsia="en-US"/>
              </w:rPr>
              <w:t>,</w:t>
            </w:r>
            <w:r w:rsidRPr="00594F0F">
              <w:rPr>
                <w:lang w:val="en-CA" w:eastAsia="en-US"/>
              </w:rPr>
              <w:t xml:space="preserve">1926. </w:t>
            </w:r>
          </w:p>
          <w:p w14:paraId="6778ADCD" w14:textId="77777777" w:rsidR="009C0E32" w:rsidRPr="00594F0F" w:rsidRDefault="009C0E32" w:rsidP="00381208">
            <w:pPr>
              <w:rPr>
                <w:lang w:val="en-CA" w:eastAsia="en-US"/>
              </w:rPr>
            </w:pPr>
            <w:r w:rsidRPr="00594F0F">
              <w:rPr>
                <w:lang w:val="en-CA" w:eastAsia="en-US"/>
              </w:rPr>
              <w:t xml:space="preserve">- Proposed Sluice Gates for Paugam Development. </w:t>
            </w:r>
          </w:p>
          <w:p w14:paraId="1BB071D5" w14:textId="77777777" w:rsidR="009C0E32" w:rsidRPr="00594F0F" w:rsidRDefault="009C0E32" w:rsidP="00381208">
            <w:pPr>
              <w:rPr>
                <w:lang w:val="en-CA" w:eastAsia="en-US"/>
              </w:rPr>
            </w:pPr>
            <w:r w:rsidRPr="00594F0F">
              <w:rPr>
                <w:lang w:val="en-CA" w:eastAsia="en-US"/>
              </w:rPr>
              <w:t>- Arrangement of Rollers and Seal for Gates Quebec Development Co. Ltd. Isle Maligne, P.Q., 1924.</w:t>
            </w:r>
          </w:p>
          <w:p w14:paraId="5B0BC27B" w14:textId="77777777" w:rsidR="001E48D2" w:rsidRPr="00594F0F" w:rsidRDefault="001E48D2" w:rsidP="00381208">
            <w:pPr>
              <w:rPr>
                <w:lang w:val="en-CA" w:eastAsia="en-US"/>
              </w:rPr>
            </w:pPr>
            <w:r w:rsidRPr="00594F0F">
              <w:rPr>
                <w:lang w:val="en-CA" w:eastAsia="en-US"/>
              </w:rPr>
              <w:t>- Towers &amp; Girders for Sluice Gtes at Low, P.Q. Paugan Falls Development, 1927.</w:t>
            </w:r>
          </w:p>
          <w:p w14:paraId="6D30DB2C" w14:textId="77777777" w:rsidR="001E48D2" w:rsidRPr="00594F0F" w:rsidRDefault="001E48D2" w:rsidP="00381208">
            <w:pPr>
              <w:rPr>
                <w:lang w:val="en-CA" w:eastAsia="en-US"/>
              </w:rPr>
            </w:pPr>
            <w:r w:rsidRPr="00594F0F">
              <w:rPr>
                <w:lang w:val="en-CA" w:eastAsia="en-US"/>
              </w:rPr>
              <w:t xml:space="preserve">- Cross Section of Gains, Chelsea Development, 1926. </w:t>
            </w:r>
          </w:p>
          <w:p w14:paraId="065515CF" w14:textId="77777777" w:rsidR="001E48D2" w:rsidRPr="00594F0F" w:rsidRDefault="001E48D2" w:rsidP="00381208">
            <w:pPr>
              <w:rPr>
                <w:lang w:val="en-CA" w:eastAsia="en-US"/>
              </w:rPr>
            </w:pPr>
            <w:r w:rsidRPr="00594F0F">
              <w:rPr>
                <w:lang w:val="en-CA" w:eastAsia="en-US"/>
              </w:rPr>
              <w:t xml:space="preserve">- Roller Train &amp; Gain Steel Work for Paugan Falls Development, Gatineau Power Co., 1927. </w:t>
            </w:r>
          </w:p>
          <w:p w14:paraId="09324C31" w14:textId="77777777" w:rsidR="00755640" w:rsidRPr="00594F0F" w:rsidRDefault="00755640" w:rsidP="00381208">
            <w:pPr>
              <w:rPr>
                <w:lang w:val="en-CA" w:eastAsia="en-US"/>
              </w:rPr>
            </w:pPr>
            <w:r w:rsidRPr="00594F0F">
              <w:rPr>
                <w:lang w:val="en-CA" w:eastAsia="en-US"/>
              </w:rPr>
              <w:t xml:space="preserve">- Ice Racks for Paugan Development International Paper Co., 1927. </w:t>
            </w:r>
          </w:p>
          <w:p w14:paraId="69A1AACC" w14:textId="77777777" w:rsidR="00755640" w:rsidRPr="00594F0F" w:rsidRDefault="00755640" w:rsidP="00381208">
            <w:pPr>
              <w:rPr>
                <w:lang w:val="en-CA" w:eastAsia="en-US"/>
              </w:rPr>
            </w:pPr>
            <w:r w:rsidRPr="00594F0F">
              <w:rPr>
                <w:lang w:val="en-CA" w:eastAsia="en-US"/>
              </w:rPr>
              <w:t>- Emergency Gates for Paugan Development International Paper Co., 1927.</w:t>
            </w:r>
          </w:p>
          <w:p w14:paraId="7A223A62" w14:textId="77777777" w:rsidR="00755640" w:rsidRPr="00594F0F" w:rsidRDefault="00755640" w:rsidP="00381208">
            <w:pPr>
              <w:rPr>
                <w:lang w:val="en-CA" w:eastAsia="en-US"/>
              </w:rPr>
            </w:pPr>
            <w:r w:rsidRPr="00594F0F">
              <w:rPr>
                <w:lang w:val="en-CA" w:eastAsia="en-US"/>
              </w:rPr>
              <w:t>- Proposed Head Gate Hoist for International Paper Co., Paugan Falls Development, 1927.</w:t>
            </w:r>
          </w:p>
          <w:p w14:paraId="0E26BF7C" w14:textId="77777777" w:rsidR="005E770E" w:rsidRPr="00594F0F" w:rsidRDefault="005E770E" w:rsidP="00381208">
            <w:pPr>
              <w:rPr>
                <w:lang w:val="en-CA" w:eastAsia="en-US"/>
              </w:rPr>
            </w:pPr>
            <w:r w:rsidRPr="00594F0F">
              <w:rPr>
                <w:lang w:val="en-CA" w:eastAsia="en-US"/>
              </w:rPr>
              <w:t xml:space="preserve">- Head Gates &amp; Frames for Paugan Development International Paper Company. </w:t>
            </w:r>
          </w:p>
          <w:p w14:paraId="7F8CB183" w14:textId="77777777" w:rsidR="00FC61A6" w:rsidRPr="00594F0F" w:rsidRDefault="00FC61A6" w:rsidP="00342017">
            <w:pPr>
              <w:rPr>
                <w:lang w:val="en-CA" w:eastAsia="en-US"/>
              </w:rPr>
            </w:pPr>
          </w:p>
          <w:p w14:paraId="5382FB01" w14:textId="77777777" w:rsidR="00342017" w:rsidRPr="00B573A7" w:rsidRDefault="00B573A7" w:rsidP="00342017">
            <w:pPr>
              <w:rPr>
                <w:i/>
                <w:lang w:eastAsia="en-US"/>
              </w:rPr>
            </w:pPr>
            <w:r w:rsidRPr="00B573A7">
              <w:rPr>
                <w:i/>
                <w:lang w:eastAsia="en-US"/>
              </w:rPr>
              <w:t xml:space="preserve">Notes : </w:t>
            </w:r>
          </w:p>
          <w:p w14:paraId="62E43E7C" w14:textId="77777777" w:rsidR="00342017" w:rsidRDefault="00650BD1" w:rsidP="007069CA">
            <w:pPr>
              <w:rPr>
                <w:lang w:eastAsia="en-US"/>
              </w:rPr>
            </w:pPr>
            <w:r>
              <w:rPr>
                <w:lang w:eastAsia="en-US"/>
              </w:rPr>
              <w:t>Certains</w:t>
            </w:r>
            <w:r w:rsidR="00B573A7">
              <w:rPr>
                <w:lang w:eastAsia="en-US"/>
              </w:rPr>
              <w:t xml:space="preserve"> sont signés.</w:t>
            </w:r>
          </w:p>
          <w:p w14:paraId="693E152E" w14:textId="77777777" w:rsidR="00B573A7" w:rsidRDefault="00650BD1" w:rsidP="007069CA">
            <w:pPr>
              <w:rPr>
                <w:lang w:eastAsia="en-US"/>
              </w:rPr>
            </w:pPr>
            <w:r>
              <w:rPr>
                <w:lang w:eastAsia="en-US"/>
              </w:rPr>
              <w:t>Certains</w:t>
            </w:r>
            <w:r w:rsidR="00B573A7">
              <w:rPr>
                <w:lang w:eastAsia="en-US"/>
              </w:rPr>
              <w:t xml:space="preserve"> sont annotés</w:t>
            </w:r>
            <w:r w:rsidR="00381208">
              <w:rPr>
                <w:lang w:eastAsia="en-US"/>
              </w:rPr>
              <w:t>, décolorés</w:t>
            </w:r>
            <w:r w:rsidR="009C0E32">
              <w:rPr>
                <w:lang w:eastAsia="en-US"/>
              </w:rPr>
              <w:t xml:space="preserve"> ou légèrement déchirés.</w:t>
            </w:r>
          </w:p>
          <w:p w14:paraId="0DBF6267" w14:textId="77777777" w:rsidR="00B573A7" w:rsidRDefault="00FC61A6" w:rsidP="007069CA">
            <w:pPr>
              <w:rPr>
                <w:lang w:eastAsia="en-US"/>
              </w:rPr>
            </w:pPr>
            <w:r>
              <w:rPr>
                <w:lang w:eastAsia="en-US"/>
              </w:rPr>
              <w:t xml:space="preserve">Les dessins du meuble à plans sont enroulés, ceux de la boîte du meuble à cadres sont pliés. </w:t>
            </w:r>
          </w:p>
          <w:p w14:paraId="022EB0FC" w14:textId="77777777" w:rsidR="00B573A7" w:rsidRDefault="00B573A7" w:rsidP="007069CA">
            <w:pPr>
              <w:rPr>
                <w:lang w:eastAsia="en-US"/>
              </w:rPr>
            </w:pPr>
            <w:r>
              <w:rPr>
                <w:lang w:eastAsia="en-US"/>
              </w:rPr>
              <w:t>Tous sont en anglais.</w:t>
            </w:r>
          </w:p>
          <w:p w14:paraId="5448636D" w14:textId="77777777" w:rsidR="00B573A7" w:rsidRDefault="00B573A7" w:rsidP="007069CA">
            <w:pPr>
              <w:rPr>
                <w:lang w:eastAsia="en-US"/>
              </w:rPr>
            </w:pPr>
            <w:r>
              <w:rPr>
                <w:lang w:eastAsia="en-US"/>
              </w:rPr>
              <w:lastRenderedPageBreak/>
              <w:t xml:space="preserve">Originaux. </w:t>
            </w:r>
          </w:p>
          <w:p w14:paraId="781B290F" w14:textId="77777777" w:rsidR="00B573A7" w:rsidRDefault="00B573A7" w:rsidP="007069CA">
            <w:r>
              <w:t>Meuble à plan</w:t>
            </w:r>
            <w:r w:rsidR="00650BD1">
              <w:t>s</w:t>
            </w:r>
            <w:r>
              <w:t xml:space="preserve"> en carton. </w:t>
            </w:r>
          </w:p>
          <w:p w14:paraId="45031AD6" w14:textId="77777777" w:rsidR="00FC61A6" w:rsidRDefault="00FC61A6" w:rsidP="007069CA">
            <w:r>
              <w:t xml:space="preserve">Meuble à cadres. </w:t>
            </w:r>
          </w:p>
          <w:p w14:paraId="23295D49" w14:textId="77777777" w:rsidR="00A404A0" w:rsidRDefault="00A404A0" w:rsidP="00EF03C8">
            <w:pPr>
              <w:rPr>
                <w:lang w:eastAsia="en-US"/>
              </w:rPr>
            </w:pPr>
          </w:p>
          <w:p w14:paraId="04EC6F52" w14:textId="77777777" w:rsidR="00B24B9E" w:rsidRDefault="00B24B9E" w:rsidP="00B24B9E">
            <w:pPr>
              <w:pStyle w:val="Niveau5"/>
              <w:rPr>
                <w:lang w:eastAsia="en-US"/>
              </w:rPr>
            </w:pPr>
            <w:bookmarkStart w:id="381" w:name="_Toc534959972"/>
            <w:r>
              <w:rPr>
                <w:lang w:eastAsia="en-US"/>
              </w:rPr>
              <w:t>P01/H5/1.1.3 : Bâtiment principal du barrage</w:t>
            </w:r>
            <w:bookmarkEnd w:id="381"/>
          </w:p>
          <w:p w14:paraId="7D77604C" w14:textId="77777777" w:rsidR="00B24B9E" w:rsidRDefault="00650BD1" w:rsidP="00650BD1">
            <w:r>
              <w:t xml:space="preserve">– </w:t>
            </w:r>
            <w:r w:rsidR="00B24B9E">
              <w:t xml:space="preserve">1929. – </w:t>
            </w:r>
            <w:r w:rsidR="003758F6">
              <w:t>9</w:t>
            </w:r>
            <w:r w:rsidR="00B24B9E">
              <w:t xml:space="preserve"> dessins techniques </w:t>
            </w:r>
            <w:r w:rsidR="003758F6">
              <w:t xml:space="preserve">et </w:t>
            </w:r>
            <w:r w:rsidR="00B24B9E">
              <w:t>d’architecture : imp</w:t>
            </w:r>
            <w:r w:rsidR="00EC4A3A">
              <w:t>rimés</w:t>
            </w:r>
            <w:r w:rsidR="00B24B9E">
              <w:t xml:space="preserve">, n&amp;b, sur toiles à calquer ; 83 x 119 cm ou plus petit. </w:t>
            </w:r>
          </w:p>
          <w:p w14:paraId="67B636B2" w14:textId="77777777" w:rsidR="00B24B9E" w:rsidRDefault="00B24B9E" w:rsidP="00EF03C8">
            <w:pPr>
              <w:rPr>
                <w:lang w:eastAsia="en-US"/>
              </w:rPr>
            </w:pPr>
          </w:p>
          <w:p w14:paraId="545D4ADE" w14:textId="77777777" w:rsidR="00B24B9E" w:rsidRDefault="00B24B9E" w:rsidP="00EF03C8">
            <w:pPr>
              <w:rPr>
                <w:lang w:eastAsia="en-US"/>
              </w:rPr>
            </w:pPr>
            <w:r w:rsidRPr="00FA3ACE">
              <w:rPr>
                <w:i/>
                <w:lang w:eastAsia="en-US"/>
              </w:rPr>
              <w:t>Échelles :</w:t>
            </w:r>
            <w:r>
              <w:rPr>
                <w:lang w:eastAsia="en-US"/>
              </w:rPr>
              <w:t xml:space="preserve"> ¼’’ = 1’ et 1’’ = 1’</w:t>
            </w:r>
          </w:p>
          <w:p w14:paraId="1A0DF853" w14:textId="77777777" w:rsidR="00302BAC" w:rsidRDefault="00302BAC" w:rsidP="00EF03C8">
            <w:pPr>
              <w:rPr>
                <w:lang w:eastAsia="en-US"/>
              </w:rPr>
            </w:pPr>
          </w:p>
          <w:p w14:paraId="24FC3B2E" w14:textId="77777777" w:rsidR="00302BAC" w:rsidRDefault="00302BAC" w:rsidP="00EF03C8">
            <w:pPr>
              <w:rPr>
                <w:i/>
                <w:lang w:eastAsia="en-US"/>
              </w:rPr>
            </w:pPr>
            <w:r w:rsidRPr="00FA3ACE">
              <w:rPr>
                <w:i/>
                <w:lang w:eastAsia="en-US"/>
              </w:rPr>
              <w:t xml:space="preserve">Portée et contenu : </w:t>
            </w:r>
          </w:p>
          <w:p w14:paraId="7B7721EF" w14:textId="77777777" w:rsidR="00650BD1" w:rsidRPr="00FA3ACE" w:rsidRDefault="00650BD1" w:rsidP="00EF03C8">
            <w:pPr>
              <w:rPr>
                <w:i/>
              </w:rPr>
            </w:pPr>
            <w:r>
              <w:rPr>
                <w:i/>
              </w:rPr>
              <w:t xml:space="preserve">(Les dessins suivants sont conservés dans </w:t>
            </w:r>
            <w:r w:rsidRPr="00650BD1">
              <w:rPr>
                <w:i/>
              </w:rPr>
              <w:t>le meuble à plans en carton.)</w:t>
            </w:r>
          </w:p>
          <w:p w14:paraId="245DBFF1" w14:textId="77777777" w:rsidR="00302BAC" w:rsidRDefault="00EF203A" w:rsidP="00EF03C8">
            <w:pPr>
              <w:rPr>
                <w:lang w:eastAsia="en-US"/>
              </w:rPr>
            </w:pPr>
            <w:r>
              <w:rPr>
                <w:lang w:eastAsia="en-US"/>
              </w:rPr>
              <w:t xml:space="preserve">- Mistassibi River Power Development Head House Cross Sections for Formwork ; </w:t>
            </w:r>
            <w:r w:rsidR="00B0461D">
              <w:rPr>
                <w:lang w:eastAsia="en-US"/>
              </w:rPr>
              <w:t xml:space="preserve">Dessins du coffrage du bâtiment principal et des conduites hydrauliques forcées du barrage. </w:t>
            </w:r>
          </w:p>
          <w:p w14:paraId="3B994C9B" w14:textId="77777777" w:rsidR="00B0461D" w:rsidRDefault="00B0461D" w:rsidP="00EF03C8">
            <w:pPr>
              <w:rPr>
                <w:lang w:eastAsia="en-US"/>
              </w:rPr>
            </w:pPr>
            <w:r>
              <w:rPr>
                <w:lang w:eastAsia="en-US"/>
              </w:rPr>
              <w:t>- Mistassibi River Power Development Steel for Head House Roof and Piers Noses ; Mesures et détails du toit en acier du bâtiment principal, distances avec la jetée et la chute de bois.</w:t>
            </w:r>
          </w:p>
          <w:p w14:paraId="031C97CD" w14:textId="77777777" w:rsidR="00B0461D" w:rsidRDefault="00B0461D" w:rsidP="00EF03C8">
            <w:pPr>
              <w:rPr>
                <w:lang w:eastAsia="en-US"/>
              </w:rPr>
            </w:pPr>
            <w:r>
              <w:rPr>
                <w:lang w:eastAsia="en-US"/>
              </w:rPr>
              <w:t xml:space="preserve">- Mistassibi River Power Development Head House Plan Section for Formwork ; Plans sectionnels des conduites forcées et du coffrage du bâtiment principal. </w:t>
            </w:r>
          </w:p>
          <w:p w14:paraId="7AF83D81" w14:textId="77777777" w:rsidR="00B0461D" w:rsidRDefault="00B0461D" w:rsidP="00EF03C8">
            <w:pPr>
              <w:rPr>
                <w:lang w:eastAsia="en-US"/>
              </w:rPr>
            </w:pPr>
            <w:r>
              <w:rPr>
                <w:lang w:eastAsia="en-US"/>
              </w:rPr>
              <w:t>- Mistassibi River Power Development Reinforcing for Head House Cross Sections ; Structures et fondations du bâtiment principal avec ses mesures.</w:t>
            </w:r>
          </w:p>
          <w:p w14:paraId="205C7A40" w14:textId="77777777" w:rsidR="00B0461D" w:rsidRDefault="00B0461D" w:rsidP="00EF03C8">
            <w:pPr>
              <w:rPr>
                <w:lang w:eastAsia="en-US"/>
              </w:rPr>
            </w:pPr>
            <w:r>
              <w:rPr>
                <w:lang w:eastAsia="en-US"/>
              </w:rPr>
              <w:t>- Mistassibi River Power Development Head House Cross Sections for Reinforcing ; Structures et fondations du bâtiment principal avec ses mesures.</w:t>
            </w:r>
          </w:p>
          <w:p w14:paraId="16CAA186" w14:textId="77777777" w:rsidR="00B0461D" w:rsidRDefault="00B0461D" w:rsidP="00EF03C8">
            <w:pPr>
              <w:rPr>
                <w:lang w:eastAsia="en-US"/>
              </w:rPr>
            </w:pPr>
            <w:r>
              <w:rPr>
                <w:lang w:eastAsia="en-US"/>
              </w:rPr>
              <w:t>- Mistassibi River Power Development Head House Plan and Sections for Formwork ; Structure de base (coffrage) du barrage, du pont et du bâtiment principal.</w:t>
            </w:r>
          </w:p>
          <w:p w14:paraId="76A354F6" w14:textId="77777777" w:rsidR="00B0461D" w:rsidRDefault="00B0461D" w:rsidP="00EF03C8">
            <w:pPr>
              <w:rPr>
                <w:lang w:eastAsia="en-US"/>
              </w:rPr>
            </w:pPr>
            <w:r>
              <w:rPr>
                <w:lang w:eastAsia="en-US"/>
              </w:rPr>
              <w:t xml:space="preserve">- Mistassibi River Power Development Reinforcing for Head House Foundations Slab and Floor Plan ; Dessin des fondations de la dalle, mesures, élévation du plancher du bâtiment principal. </w:t>
            </w:r>
          </w:p>
          <w:p w14:paraId="72FF65EA" w14:textId="77777777" w:rsidR="00B0461D" w:rsidRDefault="00B0461D" w:rsidP="00EF03C8">
            <w:pPr>
              <w:rPr>
                <w:lang w:eastAsia="en-US"/>
              </w:rPr>
            </w:pPr>
            <w:r>
              <w:rPr>
                <w:lang w:eastAsia="en-US"/>
              </w:rPr>
              <w:t xml:space="preserve">- Mistassibi River Power Development Reinforcing for Head House Plan Section ; Structure et mesures du bâtiment principal. </w:t>
            </w:r>
          </w:p>
          <w:p w14:paraId="4AF5A849" w14:textId="77777777" w:rsidR="00B0461D" w:rsidRDefault="00B0461D" w:rsidP="00EF03C8">
            <w:pPr>
              <w:rPr>
                <w:lang w:eastAsia="en-US"/>
              </w:rPr>
            </w:pPr>
            <w:r>
              <w:rPr>
                <w:lang w:eastAsia="en-US"/>
              </w:rPr>
              <w:t xml:space="preserve">- Mistassibi River Power Development Reinforcing Walls of Head House ; </w:t>
            </w:r>
            <w:r w:rsidR="00FE2120">
              <w:rPr>
                <w:lang w:eastAsia="en-US"/>
              </w:rPr>
              <w:t xml:space="preserve">Drainage du toit, détails de la corniche, </w:t>
            </w:r>
            <w:r w:rsidR="000D26D5">
              <w:rPr>
                <w:lang w:eastAsia="en-US"/>
              </w:rPr>
              <w:t>portes des murs est et ouest, poutres de grues, élévation pour chaque section.</w:t>
            </w:r>
          </w:p>
          <w:p w14:paraId="4D45D01C" w14:textId="77777777" w:rsidR="00606999" w:rsidRDefault="00606999" w:rsidP="00EF03C8">
            <w:pPr>
              <w:rPr>
                <w:lang w:eastAsia="en-US"/>
              </w:rPr>
            </w:pPr>
          </w:p>
          <w:p w14:paraId="0A4DA8FA" w14:textId="77777777" w:rsidR="00606999" w:rsidRPr="007A1808" w:rsidRDefault="00606999" w:rsidP="00EF03C8">
            <w:pPr>
              <w:rPr>
                <w:i/>
                <w:lang w:eastAsia="en-US"/>
              </w:rPr>
            </w:pPr>
            <w:r w:rsidRPr="007A1808">
              <w:rPr>
                <w:i/>
                <w:lang w:eastAsia="en-US"/>
              </w:rPr>
              <w:t xml:space="preserve">Notes : </w:t>
            </w:r>
          </w:p>
          <w:p w14:paraId="60583A63" w14:textId="77777777" w:rsidR="00606999" w:rsidRDefault="00606999" w:rsidP="00EF03C8">
            <w:pPr>
              <w:rPr>
                <w:lang w:eastAsia="en-US"/>
              </w:rPr>
            </w:pPr>
            <w:r>
              <w:rPr>
                <w:lang w:eastAsia="en-US"/>
              </w:rPr>
              <w:t xml:space="preserve">Tous les dessins sont signés. </w:t>
            </w:r>
          </w:p>
          <w:p w14:paraId="33C4D151" w14:textId="77777777" w:rsidR="00B2262E" w:rsidRDefault="00650BD1" w:rsidP="00650BD1">
            <w:pPr>
              <w:rPr>
                <w:lang w:eastAsia="en-US"/>
              </w:rPr>
            </w:pPr>
            <w:r>
              <w:rPr>
                <w:lang w:eastAsia="en-US"/>
              </w:rPr>
              <w:t>Certains</w:t>
            </w:r>
            <w:r w:rsidR="00B2262E">
              <w:rPr>
                <w:lang w:eastAsia="en-US"/>
              </w:rPr>
              <w:t xml:space="preserve"> dessin</w:t>
            </w:r>
            <w:r>
              <w:rPr>
                <w:lang w:eastAsia="en-US"/>
              </w:rPr>
              <w:t>s</w:t>
            </w:r>
            <w:r w:rsidR="00B2262E">
              <w:rPr>
                <w:lang w:eastAsia="en-US"/>
              </w:rPr>
              <w:t xml:space="preserve"> </w:t>
            </w:r>
            <w:r>
              <w:rPr>
                <w:lang w:eastAsia="en-US"/>
              </w:rPr>
              <w:t>sont</w:t>
            </w:r>
            <w:r w:rsidR="00B2262E">
              <w:rPr>
                <w:lang w:eastAsia="en-US"/>
              </w:rPr>
              <w:t xml:space="preserve"> déchiré</w:t>
            </w:r>
            <w:r>
              <w:rPr>
                <w:lang w:eastAsia="en-US"/>
              </w:rPr>
              <w:t xml:space="preserve">s, </w:t>
            </w:r>
            <w:r w:rsidR="00B2262E">
              <w:rPr>
                <w:lang w:eastAsia="en-US"/>
              </w:rPr>
              <w:t>annoté</w:t>
            </w:r>
            <w:r>
              <w:rPr>
                <w:lang w:eastAsia="en-US"/>
              </w:rPr>
              <w:t xml:space="preserve">s ou </w:t>
            </w:r>
            <w:r w:rsidR="00B2262E">
              <w:rPr>
                <w:lang w:eastAsia="en-US"/>
              </w:rPr>
              <w:t>taché</w:t>
            </w:r>
            <w:r>
              <w:rPr>
                <w:lang w:eastAsia="en-US"/>
              </w:rPr>
              <w:t>s</w:t>
            </w:r>
            <w:r w:rsidR="00B2262E">
              <w:rPr>
                <w:lang w:eastAsia="en-US"/>
              </w:rPr>
              <w:t xml:space="preserve">. </w:t>
            </w:r>
          </w:p>
          <w:p w14:paraId="209ED2BD" w14:textId="77777777" w:rsidR="00B2262E" w:rsidRDefault="00B2262E" w:rsidP="00EF03C8">
            <w:pPr>
              <w:rPr>
                <w:lang w:eastAsia="en-US"/>
              </w:rPr>
            </w:pPr>
            <w:r>
              <w:rPr>
                <w:lang w:eastAsia="en-US"/>
              </w:rPr>
              <w:t>Tous les dessins sont enroulés.</w:t>
            </w:r>
          </w:p>
          <w:p w14:paraId="08076CFD" w14:textId="77777777" w:rsidR="00B2262E" w:rsidRDefault="00B2262E" w:rsidP="00EF03C8">
            <w:pPr>
              <w:rPr>
                <w:lang w:eastAsia="en-US"/>
              </w:rPr>
            </w:pPr>
            <w:r>
              <w:rPr>
                <w:lang w:eastAsia="en-US"/>
              </w:rPr>
              <w:t xml:space="preserve">Tous les dessins </w:t>
            </w:r>
            <w:r w:rsidR="007A1808">
              <w:rPr>
                <w:lang w:eastAsia="en-US"/>
              </w:rPr>
              <w:t>sont en anglais.</w:t>
            </w:r>
          </w:p>
          <w:p w14:paraId="1FECCE99" w14:textId="77777777" w:rsidR="007A1808" w:rsidRDefault="007A1808" w:rsidP="00EF03C8">
            <w:pPr>
              <w:rPr>
                <w:lang w:eastAsia="en-US"/>
              </w:rPr>
            </w:pPr>
            <w:r>
              <w:rPr>
                <w:lang w:eastAsia="en-US"/>
              </w:rPr>
              <w:t>Originaux.</w:t>
            </w:r>
          </w:p>
          <w:p w14:paraId="5ABE8F42" w14:textId="77777777" w:rsidR="007A1808" w:rsidRDefault="007A1808" w:rsidP="00EF03C8">
            <w:r>
              <w:t>Meuble à plan</w:t>
            </w:r>
            <w:r w:rsidR="00650BD1">
              <w:t>s</w:t>
            </w:r>
            <w:r>
              <w:t xml:space="preserve"> en carton. </w:t>
            </w:r>
          </w:p>
          <w:p w14:paraId="5B8AC259" w14:textId="77777777" w:rsidR="003D6280" w:rsidRDefault="003D6280" w:rsidP="00EF03C8"/>
          <w:p w14:paraId="754EB555" w14:textId="77777777" w:rsidR="003D6280" w:rsidRDefault="003D6280" w:rsidP="00604D1A">
            <w:pPr>
              <w:pStyle w:val="Niveau5"/>
            </w:pPr>
            <w:bookmarkStart w:id="382" w:name="_Toc534959973"/>
            <w:r>
              <w:t>P01/H5/1.1.4 : Usine de filtration et aqueduc</w:t>
            </w:r>
            <w:bookmarkEnd w:id="382"/>
          </w:p>
          <w:p w14:paraId="678F7862" w14:textId="77777777" w:rsidR="003D6280" w:rsidRDefault="003D6280" w:rsidP="00EF03C8">
            <w:r w:rsidRPr="00A10131">
              <w:lastRenderedPageBreak/>
              <w:t xml:space="preserve">– </w:t>
            </w:r>
            <w:r>
              <w:t>1927</w:t>
            </w:r>
            <w:r w:rsidR="007D7403">
              <w:t>-</w:t>
            </w:r>
            <w:r>
              <w:t>192</w:t>
            </w:r>
            <w:r w:rsidR="00F4694F">
              <w:t>9</w:t>
            </w:r>
            <w:r>
              <w:t xml:space="preserve">. – </w:t>
            </w:r>
            <w:r w:rsidR="002D300E">
              <w:t>12 dessins techniques et d’architecture : imp</w:t>
            </w:r>
            <w:r w:rsidR="00EC4A3A">
              <w:t>rimés</w:t>
            </w:r>
            <w:r w:rsidR="002D300E">
              <w:t>, n&amp;b</w:t>
            </w:r>
            <w:r w:rsidR="00D42E4A">
              <w:t xml:space="preserve"> et coul.</w:t>
            </w:r>
            <w:r w:rsidR="002D300E">
              <w:t xml:space="preserve">, sur toiles à calquer, sur papier ; </w:t>
            </w:r>
            <w:r>
              <w:t xml:space="preserve">88 x 152 cm ou plus petit. </w:t>
            </w:r>
          </w:p>
          <w:p w14:paraId="060A4735" w14:textId="77777777" w:rsidR="003D6280" w:rsidRDefault="003D6280" w:rsidP="00EF03C8"/>
          <w:p w14:paraId="535A7C8B" w14:textId="77777777" w:rsidR="003D6280" w:rsidRDefault="003D6280" w:rsidP="00EF03C8">
            <w:r w:rsidRPr="00263602">
              <w:rPr>
                <w:i/>
              </w:rPr>
              <w:t>Échelles :</w:t>
            </w:r>
            <w:r>
              <w:t xml:space="preserve"> multiples</w:t>
            </w:r>
          </w:p>
          <w:p w14:paraId="5168B47D" w14:textId="77777777" w:rsidR="003D6280" w:rsidRDefault="003D6280" w:rsidP="00EF03C8"/>
          <w:p w14:paraId="38E11101" w14:textId="77777777" w:rsidR="003D6280" w:rsidRDefault="003D6280" w:rsidP="00EF03C8">
            <w:pPr>
              <w:rPr>
                <w:i/>
              </w:rPr>
            </w:pPr>
            <w:r w:rsidRPr="00263602">
              <w:rPr>
                <w:i/>
              </w:rPr>
              <w:t xml:space="preserve">Portée et contenu : </w:t>
            </w:r>
          </w:p>
          <w:p w14:paraId="2D5614ED" w14:textId="77777777" w:rsidR="00EC4A3A" w:rsidRPr="00263602" w:rsidRDefault="00EC4A3A" w:rsidP="00EF03C8">
            <w:pPr>
              <w:rPr>
                <w:i/>
              </w:rPr>
            </w:pPr>
            <w:r>
              <w:rPr>
                <w:i/>
              </w:rPr>
              <w:t xml:space="preserve">(Les </w:t>
            </w:r>
            <w:r w:rsidR="00A31E59">
              <w:rPr>
                <w:i/>
              </w:rPr>
              <w:t>dessins</w:t>
            </w:r>
            <w:r>
              <w:rPr>
                <w:i/>
              </w:rPr>
              <w:t xml:space="preserve"> suivants sont conservés dans le meuble à plans en carton.)</w:t>
            </w:r>
          </w:p>
          <w:p w14:paraId="5A6D9F76" w14:textId="77777777" w:rsidR="003D6280" w:rsidRDefault="003D6280" w:rsidP="003D6280">
            <w:r>
              <w:t xml:space="preserve">- Town of Dolbeau Filtration Plant Reinforcement Details Sections and Plans ; Élévation, murs et planchers de l’usine de filtration de la ville de Dolbeau. </w:t>
            </w:r>
          </w:p>
          <w:p w14:paraId="3A8B6A21" w14:textId="77777777" w:rsidR="003D6280" w:rsidRDefault="003D6280" w:rsidP="003D6280">
            <w:r>
              <w:t xml:space="preserve">- Town of Dolbeau Filtration Plant Plans and Sections ; </w:t>
            </w:r>
            <w:r w:rsidR="00604D1A">
              <w:t xml:space="preserve">Disposition des salles de l’usine de filtration. </w:t>
            </w:r>
          </w:p>
          <w:p w14:paraId="11733BEC" w14:textId="77777777" w:rsidR="00604D1A" w:rsidRDefault="00604D1A" w:rsidP="003D6280">
            <w:r>
              <w:t xml:space="preserve">- Road Sections and Sewer and Water Details ; Détails des sections de la route, de la plomberie et du système d’aqueduc. </w:t>
            </w:r>
          </w:p>
          <w:p w14:paraId="0CCE8E9A" w14:textId="77777777" w:rsidR="00650BD1" w:rsidRDefault="00650BD1" w:rsidP="003D6280"/>
          <w:p w14:paraId="6B415075" w14:textId="77777777" w:rsidR="00EC4A3A" w:rsidRPr="00EC4A3A" w:rsidRDefault="00EC4A3A" w:rsidP="003D6280">
            <w:pPr>
              <w:rPr>
                <w:i/>
              </w:rPr>
            </w:pPr>
            <w:r>
              <w:rPr>
                <w:i/>
              </w:rPr>
              <w:t xml:space="preserve">(Les </w:t>
            </w:r>
            <w:r w:rsidR="00A31E59">
              <w:rPr>
                <w:i/>
              </w:rPr>
              <w:t>dessins</w:t>
            </w:r>
            <w:r>
              <w:rPr>
                <w:i/>
              </w:rPr>
              <w:t xml:space="preserve"> suivants sont conservés dans la boîte 2</w:t>
            </w:r>
            <w:r w:rsidR="009610ED">
              <w:rPr>
                <w:i/>
              </w:rPr>
              <w:t>5</w:t>
            </w:r>
            <w:r>
              <w:rPr>
                <w:i/>
              </w:rPr>
              <w:t>.)</w:t>
            </w:r>
          </w:p>
          <w:p w14:paraId="43B88048" w14:textId="77777777" w:rsidR="002F61DA" w:rsidRDefault="002F61DA" w:rsidP="003D6280">
            <w:r>
              <w:t xml:space="preserve">- </w:t>
            </w:r>
            <w:r w:rsidR="00F4694F">
              <w:t xml:space="preserve">Town of Dolbeau Location of Filtration Plant ; Plan de l’emplacement de l’usine de filtration de Dolbeau, 1928. </w:t>
            </w:r>
          </w:p>
          <w:p w14:paraId="181E13AA" w14:textId="77777777" w:rsidR="00F4694F" w:rsidRDefault="00F4694F" w:rsidP="003D6280">
            <w:r>
              <w:t>- Town of Dolbeau Filtration Plant Coarse &amp; Fine Trash Racks, Guides for Racks ; Usine de filtration de la ville de Dolbeau et les poubelles de détritus.</w:t>
            </w:r>
          </w:p>
          <w:p w14:paraId="54E51B80" w14:textId="77777777" w:rsidR="00F4694F" w:rsidRDefault="00F4694F" w:rsidP="003D6280">
            <w:r>
              <w:t xml:space="preserve">- Town of Dolbeau Filtration Plant Elevations (2 dessins) ; Niveau d’élévation de l’usine de filtration. </w:t>
            </w:r>
          </w:p>
          <w:p w14:paraId="745CE6EC" w14:textId="77777777" w:rsidR="00F4694F" w:rsidRDefault="00F4694F" w:rsidP="003D6280">
            <w:r>
              <w:t xml:space="preserve">- Town of Dolbeau Filtration Plant Sections ans Miscellaneous Details ; Différentes sections et détails de l’usine de filtration de Dolbeau, 1928. </w:t>
            </w:r>
          </w:p>
          <w:p w14:paraId="2B13DB61" w14:textId="77777777" w:rsidR="00F4694F" w:rsidRDefault="00F4694F" w:rsidP="003D6280">
            <w:r>
              <w:t xml:space="preserve">- Town of Dolbeau Filtration Plant Location Plan ; Emplacement de l’usine de filtration, 1929. </w:t>
            </w:r>
          </w:p>
          <w:p w14:paraId="33D3E497" w14:textId="77777777" w:rsidR="00F4694F" w:rsidRDefault="00F4694F" w:rsidP="003D6280">
            <w:r>
              <w:t xml:space="preserve">- Town of Dolbeau Filtration Plant Roof Framing Plan &amp; Miscellaneous Details ; Détails du toit de l’usine de filtration de la ville de Dolbeau, 1929. </w:t>
            </w:r>
          </w:p>
          <w:p w14:paraId="62F55237" w14:textId="77777777" w:rsidR="00F4694F" w:rsidRDefault="00F4694F" w:rsidP="003D6280">
            <w:r>
              <w:t xml:space="preserve">- Town of Dolbeau Filtration Plant, Reinforcement of Walls ; Renforcement des murs de l’usine de filtration de Dolbeau, 1929. </w:t>
            </w:r>
          </w:p>
          <w:p w14:paraId="785FEE41" w14:textId="77777777" w:rsidR="00F4694F" w:rsidRDefault="00F4694F" w:rsidP="003D6280">
            <w:r>
              <w:t>- Town of Dolbeau Filtration Plant, Lighting-heating Power Layout (2 dessins) ; Système d’électricité et de chauffage dans l’usine de filtration de Dolbeau.</w:t>
            </w:r>
          </w:p>
          <w:p w14:paraId="1344317F" w14:textId="77777777" w:rsidR="00604D1A" w:rsidRDefault="00604D1A" w:rsidP="003D6280"/>
          <w:p w14:paraId="3A2B8E9B" w14:textId="77777777" w:rsidR="00604D1A" w:rsidRPr="00263602" w:rsidRDefault="00604D1A" w:rsidP="003D6280">
            <w:pPr>
              <w:rPr>
                <w:i/>
              </w:rPr>
            </w:pPr>
            <w:r w:rsidRPr="00263602">
              <w:rPr>
                <w:i/>
              </w:rPr>
              <w:t xml:space="preserve">Notes : </w:t>
            </w:r>
          </w:p>
          <w:p w14:paraId="340AB65D" w14:textId="77777777" w:rsidR="00D42E4A" w:rsidRDefault="00650BD1" w:rsidP="003D6280">
            <w:r>
              <w:t>Certains</w:t>
            </w:r>
            <w:r w:rsidR="00604D1A">
              <w:t xml:space="preserve"> dessins sont annulés</w:t>
            </w:r>
            <w:r>
              <w:t>,</w:t>
            </w:r>
            <w:r w:rsidR="00604D1A">
              <w:t xml:space="preserve"> annoté</w:t>
            </w:r>
            <w:r w:rsidR="00253F7B">
              <w:t>s</w:t>
            </w:r>
            <w:r>
              <w:t xml:space="preserve">, </w:t>
            </w:r>
            <w:r w:rsidR="00604D1A">
              <w:t>déchiré</w:t>
            </w:r>
            <w:r w:rsidR="00253F7B">
              <w:t>s</w:t>
            </w:r>
            <w:r>
              <w:t xml:space="preserve">, </w:t>
            </w:r>
            <w:r w:rsidR="00D42E4A">
              <w:t>jauni</w:t>
            </w:r>
            <w:r>
              <w:t>s</w:t>
            </w:r>
            <w:r w:rsidR="00D42E4A">
              <w:t xml:space="preserve">. </w:t>
            </w:r>
          </w:p>
          <w:p w14:paraId="1A02D066" w14:textId="77777777" w:rsidR="00604D1A" w:rsidRDefault="00650BD1" w:rsidP="003D6280">
            <w:r>
              <w:t>Trois</w:t>
            </w:r>
            <w:r w:rsidR="00604D1A">
              <w:t xml:space="preserve"> dessins sont enroulés</w:t>
            </w:r>
            <w:r>
              <w:t>, les autres sont pliés et conservés en boîte.</w:t>
            </w:r>
          </w:p>
          <w:p w14:paraId="79019EE2" w14:textId="77777777" w:rsidR="00604D1A" w:rsidRDefault="00604D1A" w:rsidP="003D6280">
            <w:r>
              <w:t>Tous les dessins sont en anglais.</w:t>
            </w:r>
          </w:p>
          <w:p w14:paraId="4E394F65" w14:textId="77777777" w:rsidR="00253F7B" w:rsidRDefault="00604D1A" w:rsidP="003D6280">
            <w:r>
              <w:t xml:space="preserve">Originaux. </w:t>
            </w:r>
          </w:p>
          <w:p w14:paraId="07A7A2F2" w14:textId="77777777" w:rsidR="00604D1A" w:rsidRDefault="00604D1A" w:rsidP="00604D1A">
            <w:r>
              <w:t>Meuble à plan</w:t>
            </w:r>
            <w:r w:rsidR="00650BD1">
              <w:t>s</w:t>
            </w:r>
            <w:r>
              <w:t xml:space="preserve"> en carton</w:t>
            </w:r>
            <w:r w:rsidR="00EC4A3A">
              <w:t>.</w:t>
            </w:r>
          </w:p>
          <w:p w14:paraId="4522DBCE" w14:textId="77777777" w:rsidR="00EC4A3A" w:rsidRDefault="00EC4A3A" w:rsidP="00604D1A">
            <w:r>
              <w:t>Boîte 2</w:t>
            </w:r>
            <w:r w:rsidR="009610ED">
              <w:t>5</w:t>
            </w:r>
            <w:r w:rsidR="00171D35">
              <w:t>.</w:t>
            </w:r>
          </w:p>
          <w:p w14:paraId="65574906" w14:textId="77777777" w:rsidR="00BC71AD" w:rsidRDefault="00BC71AD" w:rsidP="00604D1A"/>
          <w:p w14:paraId="60994731" w14:textId="77777777" w:rsidR="00AF6037" w:rsidRDefault="00AF6037" w:rsidP="00AF6037">
            <w:pPr>
              <w:pStyle w:val="Niveau5"/>
            </w:pPr>
            <w:bookmarkStart w:id="383" w:name="_Toc534959974"/>
            <w:r>
              <w:t>P01/H5/1.1.</w:t>
            </w:r>
            <w:r w:rsidR="002F78FC">
              <w:t>5</w:t>
            </w:r>
            <w:r>
              <w:t xml:space="preserve"> : </w:t>
            </w:r>
            <w:r w:rsidR="002F78FC">
              <w:t>Bâtiments de la compagnie</w:t>
            </w:r>
            <w:bookmarkEnd w:id="383"/>
          </w:p>
          <w:p w14:paraId="734CFEBC" w14:textId="77777777" w:rsidR="00AF6037" w:rsidRDefault="00AF6037" w:rsidP="00AF6037">
            <w:r w:rsidRPr="00A10131">
              <w:t xml:space="preserve">– </w:t>
            </w:r>
            <w:r>
              <w:t>19</w:t>
            </w:r>
            <w:r w:rsidR="002F78FC">
              <w:t>38</w:t>
            </w:r>
            <w:r w:rsidR="007D7403">
              <w:t>-</w:t>
            </w:r>
            <w:r>
              <w:t>19</w:t>
            </w:r>
            <w:r w:rsidR="002F78FC">
              <w:t>41</w:t>
            </w:r>
            <w:r>
              <w:t xml:space="preserve">. – </w:t>
            </w:r>
            <w:r w:rsidR="002F78FC">
              <w:t xml:space="preserve">2 dessins d’architecture : dessinés à la main, n&amp;b, sur papier à calquer ; 29 x 60 cm et 28 x 56 cm. </w:t>
            </w:r>
            <w:r>
              <w:t xml:space="preserve"> </w:t>
            </w:r>
          </w:p>
          <w:p w14:paraId="6BD56DA0" w14:textId="77777777" w:rsidR="00AF6037" w:rsidRDefault="00AF6037" w:rsidP="00AF6037"/>
          <w:p w14:paraId="75DB92BA" w14:textId="77777777" w:rsidR="00AF6037" w:rsidRDefault="00AF6037" w:rsidP="00AF6037">
            <w:r w:rsidRPr="00263602">
              <w:rPr>
                <w:i/>
              </w:rPr>
              <w:t>Échelles :</w:t>
            </w:r>
            <w:r>
              <w:t xml:space="preserve"> </w:t>
            </w:r>
            <w:r w:rsidR="002F78FC">
              <w:t>1/8’’ = 1’ et 1’’ = 1’-0’’</w:t>
            </w:r>
          </w:p>
          <w:p w14:paraId="0398D04D" w14:textId="77777777" w:rsidR="00AF6037" w:rsidRDefault="00AF6037" w:rsidP="00AF6037"/>
          <w:p w14:paraId="187BCEA6" w14:textId="77777777" w:rsidR="00AF6037" w:rsidRDefault="00AF6037" w:rsidP="00AF6037">
            <w:pPr>
              <w:rPr>
                <w:i/>
              </w:rPr>
            </w:pPr>
            <w:r w:rsidRPr="00263602">
              <w:rPr>
                <w:i/>
              </w:rPr>
              <w:lastRenderedPageBreak/>
              <w:t xml:space="preserve">Portée et contenu : </w:t>
            </w:r>
          </w:p>
          <w:p w14:paraId="60B38461" w14:textId="77777777" w:rsidR="00650BD1" w:rsidRPr="00263602" w:rsidRDefault="00650BD1" w:rsidP="00AF6037">
            <w:pPr>
              <w:rPr>
                <w:i/>
              </w:rPr>
            </w:pPr>
            <w:r>
              <w:rPr>
                <w:i/>
              </w:rPr>
              <w:t>(Les dessins suivants sont conservés dans la boîte 2</w:t>
            </w:r>
            <w:r w:rsidR="009610ED">
              <w:rPr>
                <w:i/>
              </w:rPr>
              <w:t>5</w:t>
            </w:r>
            <w:r>
              <w:rPr>
                <w:i/>
              </w:rPr>
              <w:t>.)</w:t>
            </w:r>
          </w:p>
          <w:p w14:paraId="61EA616A" w14:textId="77777777" w:rsidR="00AF6037" w:rsidRDefault="002F78FC" w:rsidP="002F78FC">
            <w:r>
              <w:t xml:space="preserve">- Closet Booth ; Placard de rangement, 1941. </w:t>
            </w:r>
          </w:p>
          <w:p w14:paraId="77A81A16" w14:textId="77777777" w:rsidR="002F78FC" w:rsidRDefault="002F78FC" w:rsidP="002F78FC">
            <w:r>
              <w:t xml:space="preserve">- Ice House ; Chambre froide, 1938. </w:t>
            </w:r>
          </w:p>
          <w:p w14:paraId="06FDC47E" w14:textId="77777777" w:rsidR="002F78FC" w:rsidRDefault="002F78FC" w:rsidP="002F78FC"/>
          <w:p w14:paraId="5067CB0C" w14:textId="77777777" w:rsidR="002F78FC" w:rsidRPr="002F78FC" w:rsidRDefault="002F78FC" w:rsidP="002F78FC">
            <w:pPr>
              <w:rPr>
                <w:i/>
              </w:rPr>
            </w:pPr>
            <w:r w:rsidRPr="002F78FC">
              <w:rPr>
                <w:i/>
              </w:rPr>
              <w:t xml:space="preserve">Notes : </w:t>
            </w:r>
          </w:p>
          <w:p w14:paraId="38E56AD2" w14:textId="77777777" w:rsidR="002F78FC" w:rsidRDefault="002F78FC" w:rsidP="002F78FC">
            <w:r>
              <w:t xml:space="preserve">Les dessins sont pliés. </w:t>
            </w:r>
          </w:p>
          <w:p w14:paraId="543FBD80" w14:textId="77777777" w:rsidR="002F78FC" w:rsidRDefault="002F78FC" w:rsidP="002F78FC">
            <w:r>
              <w:t xml:space="preserve">Les dessins sont en anglais. </w:t>
            </w:r>
          </w:p>
          <w:p w14:paraId="2C55AEB8" w14:textId="77777777" w:rsidR="002F78FC" w:rsidRDefault="002F78FC" w:rsidP="002F78FC">
            <w:r>
              <w:t xml:space="preserve">Originaux. </w:t>
            </w:r>
          </w:p>
          <w:p w14:paraId="6E1C8CCD" w14:textId="77777777" w:rsidR="0072763C" w:rsidRDefault="002F78FC" w:rsidP="002F78FC">
            <w:r>
              <w:t>Boîte 2</w:t>
            </w:r>
            <w:r w:rsidR="009610ED">
              <w:t>5</w:t>
            </w:r>
            <w:r w:rsidR="00171D35">
              <w:t>.</w:t>
            </w:r>
          </w:p>
          <w:p w14:paraId="58528B02" w14:textId="77777777" w:rsidR="00BC71AD" w:rsidRDefault="00BC71AD" w:rsidP="00604D1A"/>
          <w:p w14:paraId="71ABB35A" w14:textId="77777777" w:rsidR="00430C8A" w:rsidRDefault="00430C8A" w:rsidP="00BC71AD">
            <w:pPr>
              <w:pStyle w:val="Niveau5"/>
            </w:pPr>
            <w:bookmarkStart w:id="384" w:name="_Toc534959975"/>
            <w:r>
              <w:t>P01/H5/1.1.</w:t>
            </w:r>
            <w:r w:rsidR="00BC71AD">
              <w:t>6</w:t>
            </w:r>
            <w:r>
              <w:t xml:space="preserve"> : </w:t>
            </w:r>
            <w:r w:rsidR="00BC71AD">
              <w:t>Chantiers</w:t>
            </w:r>
            <w:bookmarkEnd w:id="384"/>
          </w:p>
          <w:p w14:paraId="630C658D" w14:textId="77777777" w:rsidR="00BC71AD" w:rsidRDefault="00E64E96" w:rsidP="00BC71AD">
            <w:r w:rsidRPr="00A10131">
              <w:t xml:space="preserve">– </w:t>
            </w:r>
            <w:r>
              <w:t>1926-1927. – 3 dessins techniques.</w:t>
            </w:r>
          </w:p>
          <w:p w14:paraId="6DA0B4C0" w14:textId="77777777" w:rsidR="00E64E96" w:rsidRPr="00BC71AD" w:rsidRDefault="00E64E96" w:rsidP="00BC71AD"/>
          <w:p w14:paraId="4943247B" w14:textId="77777777" w:rsidR="00430C8A" w:rsidRDefault="00430C8A" w:rsidP="00BC71AD">
            <w:pPr>
              <w:pStyle w:val="Niveau6"/>
            </w:pPr>
            <w:r>
              <w:t>P01/H5/1.1.</w:t>
            </w:r>
            <w:r w:rsidR="00BD3E2F">
              <w:t>6.1</w:t>
            </w:r>
            <w:r>
              <w:t xml:space="preserve"> : </w:t>
            </w:r>
            <w:r w:rsidR="00BC71AD">
              <w:t>Marques</w:t>
            </w:r>
          </w:p>
          <w:p w14:paraId="2FDB70E8" w14:textId="77777777" w:rsidR="000C2F05" w:rsidRDefault="000C2F05" w:rsidP="000C2F05">
            <w:r w:rsidRPr="00A10131">
              <w:t xml:space="preserve">– </w:t>
            </w:r>
            <w:r w:rsidR="008819B8">
              <w:t>1926-1927</w:t>
            </w:r>
            <w:r>
              <w:t xml:space="preserve">. – </w:t>
            </w:r>
            <w:r w:rsidR="008819B8">
              <w:t>3</w:t>
            </w:r>
            <w:r>
              <w:t xml:space="preserve"> dessin</w:t>
            </w:r>
            <w:r w:rsidR="008819B8">
              <w:t>s</w:t>
            </w:r>
            <w:r>
              <w:t xml:space="preserve"> technique</w:t>
            </w:r>
            <w:r w:rsidR="008819B8">
              <w:t>s</w:t>
            </w:r>
            <w:r>
              <w:t> : imp</w:t>
            </w:r>
            <w:r w:rsidR="00EC4A3A">
              <w:t>rimés</w:t>
            </w:r>
            <w:r w:rsidR="008819B8">
              <w:t xml:space="preserve"> et dessiné</w:t>
            </w:r>
            <w:r w:rsidR="00EC4A3A">
              <w:t>s</w:t>
            </w:r>
            <w:r w:rsidR="008819B8">
              <w:t xml:space="preserve"> à la main</w:t>
            </w:r>
            <w:r>
              <w:t>, n&amp;b</w:t>
            </w:r>
            <w:r w:rsidR="008819B8">
              <w:t xml:space="preserve"> et coul.</w:t>
            </w:r>
            <w:r>
              <w:t xml:space="preserve">, sur </w:t>
            </w:r>
            <w:r w:rsidR="008819B8">
              <w:t>papier et sur mylar</w:t>
            </w:r>
            <w:r>
              <w:t xml:space="preserve"> ; </w:t>
            </w:r>
            <w:r w:rsidR="008819B8">
              <w:t xml:space="preserve">29 x 57 cm </w:t>
            </w:r>
            <w:r w:rsidR="00A7595E">
              <w:t>ou</w:t>
            </w:r>
            <w:r w:rsidR="008819B8">
              <w:t xml:space="preserve"> plus petit. </w:t>
            </w:r>
            <w:r>
              <w:t xml:space="preserve"> </w:t>
            </w:r>
          </w:p>
          <w:p w14:paraId="10872F2E" w14:textId="77777777" w:rsidR="000C2F05" w:rsidRDefault="000C2F05" w:rsidP="000C2F05"/>
          <w:p w14:paraId="2D29A259" w14:textId="77777777" w:rsidR="000C2F05" w:rsidRDefault="000C2F05" w:rsidP="000C2F05">
            <w:r w:rsidRPr="00E155DC">
              <w:rPr>
                <w:i/>
              </w:rPr>
              <w:t>Échelle :</w:t>
            </w:r>
            <w:r>
              <w:t xml:space="preserve"> </w:t>
            </w:r>
            <w:r w:rsidR="00563E95">
              <w:t>taille réelle</w:t>
            </w:r>
          </w:p>
          <w:p w14:paraId="3145F15F" w14:textId="77777777" w:rsidR="000C2F05" w:rsidRDefault="000C2F05" w:rsidP="000C2F05"/>
          <w:p w14:paraId="63499676" w14:textId="77777777" w:rsidR="000C2F05" w:rsidRDefault="000C2F05" w:rsidP="000C2F05">
            <w:pPr>
              <w:rPr>
                <w:i/>
              </w:rPr>
            </w:pPr>
            <w:r w:rsidRPr="00E155DC">
              <w:rPr>
                <w:i/>
              </w:rPr>
              <w:t xml:space="preserve">Portée et contenu : </w:t>
            </w:r>
          </w:p>
          <w:p w14:paraId="191E1B9D" w14:textId="77777777" w:rsidR="00650BD1" w:rsidRDefault="00650BD1" w:rsidP="000C2F05">
            <w:pPr>
              <w:rPr>
                <w:i/>
              </w:rPr>
            </w:pPr>
            <w:r>
              <w:rPr>
                <w:i/>
              </w:rPr>
              <w:t>(Les dessins suivants sont conservés dans la boîte 2</w:t>
            </w:r>
            <w:r w:rsidR="009610ED">
              <w:rPr>
                <w:i/>
              </w:rPr>
              <w:t>5</w:t>
            </w:r>
            <w:r>
              <w:rPr>
                <w:i/>
              </w:rPr>
              <w:t>.)</w:t>
            </w:r>
          </w:p>
          <w:p w14:paraId="33161B58" w14:textId="77777777" w:rsidR="008819B8" w:rsidRDefault="008819B8" w:rsidP="008819B8">
            <w:r>
              <w:t>- Log Stamping Hammer ; Marteau d’estampillage pour les billots de bois de la Mistassni Power &amp; Paper Company Limited, 1926.</w:t>
            </w:r>
          </w:p>
          <w:p w14:paraId="7223D97B" w14:textId="77777777" w:rsidR="008819B8" w:rsidRDefault="008819B8" w:rsidP="008819B8">
            <w:r>
              <w:t>- Timber Mark ; Marque d’estampillage pour les bûches de la Mistass</w:t>
            </w:r>
            <w:r w:rsidR="00FE1C6B">
              <w:t>i</w:t>
            </w:r>
            <w:r>
              <w:t>ni Power &amp; Paper Company Limited, 1926.</w:t>
            </w:r>
          </w:p>
          <w:p w14:paraId="645B2DB5" w14:textId="77777777" w:rsidR="008819B8" w:rsidRPr="00594F0F" w:rsidRDefault="008819B8" w:rsidP="008819B8">
            <w:pPr>
              <w:rPr>
                <w:lang w:val="en-CA"/>
              </w:rPr>
            </w:pPr>
            <w:r>
              <w:t xml:space="preserve">- Standard Bench Mark ; Marque d’estampillage de la Lake st. </w:t>
            </w:r>
            <w:r w:rsidRPr="00594F0F">
              <w:rPr>
                <w:lang w:val="en-CA"/>
              </w:rPr>
              <w:t>John Power &amp; Paper Company Limited, 1927.</w:t>
            </w:r>
          </w:p>
          <w:p w14:paraId="18F5537F" w14:textId="77777777" w:rsidR="008819B8" w:rsidRPr="00594F0F" w:rsidRDefault="008819B8" w:rsidP="000C2F05">
            <w:pPr>
              <w:rPr>
                <w:lang w:val="en-CA"/>
              </w:rPr>
            </w:pPr>
          </w:p>
          <w:p w14:paraId="1690E157" w14:textId="77777777" w:rsidR="00430C8A" w:rsidRDefault="000C2F05" w:rsidP="00604D1A">
            <w:pPr>
              <w:rPr>
                <w:i/>
              </w:rPr>
            </w:pPr>
            <w:r>
              <w:rPr>
                <w:i/>
              </w:rPr>
              <w:t>Notes :</w:t>
            </w:r>
          </w:p>
          <w:p w14:paraId="4F2194E8" w14:textId="77777777" w:rsidR="008819B8" w:rsidRDefault="00650BD1" w:rsidP="00604D1A">
            <w:r>
              <w:t>Un</w:t>
            </w:r>
            <w:r w:rsidR="008819B8">
              <w:t xml:space="preserve"> dessin technique est plié. </w:t>
            </w:r>
          </w:p>
          <w:p w14:paraId="565A5B00" w14:textId="77777777" w:rsidR="008819B8" w:rsidRDefault="00650BD1" w:rsidP="00604D1A">
            <w:r>
              <w:t>Un</w:t>
            </w:r>
            <w:r w:rsidR="008819B8">
              <w:t xml:space="preserve"> dessin est annoté. </w:t>
            </w:r>
          </w:p>
          <w:p w14:paraId="6361FD38" w14:textId="77777777" w:rsidR="008819B8" w:rsidRDefault="008819B8" w:rsidP="00604D1A">
            <w:r>
              <w:t xml:space="preserve">Les dessins sont jaunis. </w:t>
            </w:r>
          </w:p>
          <w:p w14:paraId="413C2E9A" w14:textId="77777777" w:rsidR="00650BD1" w:rsidRDefault="00650BD1" w:rsidP="00604D1A">
            <w:r>
              <w:t>Tous sont en anglais.</w:t>
            </w:r>
          </w:p>
          <w:p w14:paraId="3CD49AF1" w14:textId="77777777" w:rsidR="008819B8" w:rsidRDefault="008819B8" w:rsidP="00604D1A">
            <w:r>
              <w:t>Originaux.</w:t>
            </w:r>
          </w:p>
          <w:p w14:paraId="4348F6F4" w14:textId="77777777" w:rsidR="00E278E6" w:rsidRDefault="008819B8" w:rsidP="00263602">
            <w:r>
              <w:t>Boîte 2</w:t>
            </w:r>
            <w:r w:rsidR="009610ED">
              <w:t>5</w:t>
            </w:r>
            <w:r w:rsidR="002C6CAB">
              <w:t>.</w:t>
            </w:r>
          </w:p>
          <w:p w14:paraId="6136BB97" w14:textId="77777777" w:rsidR="00BD3E2F" w:rsidRDefault="00BD3E2F" w:rsidP="00BD3E2F"/>
          <w:p w14:paraId="0BC77E9A" w14:textId="77777777" w:rsidR="00EF203A" w:rsidRPr="00A674F8" w:rsidRDefault="00EF203A" w:rsidP="00B909FB">
            <w:pPr>
              <w:rPr>
                <w:lang w:eastAsia="en-US"/>
              </w:rPr>
            </w:pPr>
          </w:p>
        </w:tc>
      </w:tr>
      <w:tr w:rsidR="00B909FB" w:rsidRPr="00A674F8" w14:paraId="5D856D4C" w14:textId="77777777" w:rsidTr="00EF03C8">
        <w:trPr>
          <w:trHeight w:val="873"/>
        </w:trPr>
        <w:tc>
          <w:tcPr>
            <w:tcW w:w="1555" w:type="dxa"/>
            <w:shd w:val="clear" w:color="auto" w:fill="D9D9D9" w:themeFill="background1" w:themeFillShade="D9"/>
          </w:tcPr>
          <w:p w14:paraId="52FA5B20" w14:textId="77777777" w:rsidR="00B909FB" w:rsidRDefault="00B909FB" w:rsidP="00B909FB">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w:t>
            </w:r>
            <w:r w:rsidR="009610ED">
              <w:rPr>
                <w:lang w:eastAsia="en-US"/>
              </w:rPr>
              <w:t>7</w:t>
            </w:r>
            <w:r>
              <w:rPr>
                <w:lang w:eastAsia="en-US"/>
              </w:rPr>
              <w:t>-P0</w:t>
            </w:r>
            <w:r w:rsidR="009610ED">
              <w:rPr>
                <w:lang w:eastAsia="en-US"/>
              </w:rPr>
              <w:t>1</w:t>
            </w:r>
          </w:p>
          <w:p w14:paraId="6986C4A5" w14:textId="77777777" w:rsidR="00B909FB" w:rsidRDefault="00B909FB" w:rsidP="00B909FB">
            <w:pPr>
              <w:rPr>
                <w:lang w:eastAsia="en-US"/>
              </w:rPr>
            </w:pPr>
            <w:r>
              <w:rPr>
                <w:lang w:eastAsia="en-US"/>
              </w:rPr>
              <w:t>Boîte 2</w:t>
            </w:r>
            <w:r w:rsidR="009610ED">
              <w:rPr>
                <w:lang w:eastAsia="en-US"/>
              </w:rPr>
              <w:t>5</w:t>
            </w:r>
          </w:p>
          <w:p w14:paraId="7232EEF7" w14:textId="77777777" w:rsidR="00B909FB" w:rsidRPr="00A674F8" w:rsidRDefault="00B909FB" w:rsidP="00945B17">
            <w:pPr>
              <w:rPr>
                <w:lang w:eastAsia="en-US"/>
              </w:rPr>
            </w:pPr>
          </w:p>
        </w:tc>
        <w:tc>
          <w:tcPr>
            <w:tcW w:w="7801" w:type="dxa"/>
            <w:shd w:val="clear" w:color="auto" w:fill="auto"/>
          </w:tcPr>
          <w:p w14:paraId="270671B1" w14:textId="77777777" w:rsidR="00B909FB" w:rsidRDefault="00B909FB" w:rsidP="00B909FB">
            <w:pPr>
              <w:pStyle w:val="Niveau4"/>
            </w:pPr>
            <w:bookmarkStart w:id="385" w:name="_Toc534959976"/>
            <w:r>
              <w:t>P01/H5/1.2 : Usine</w:t>
            </w:r>
            <w:bookmarkEnd w:id="385"/>
          </w:p>
          <w:p w14:paraId="3D4465CC" w14:textId="77777777" w:rsidR="00B909FB" w:rsidRDefault="00B909FB" w:rsidP="00B909FB">
            <w:r w:rsidRPr="00A10131">
              <w:t xml:space="preserve">– </w:t>
            </w:r>
            <w:r>
              <w:t xml:space="preserve">1926-1968. – </w:t>
            </w:r>
            <w:r w:rsidR="008E0C99">
              <w:t>54</w:t>
            </w:r>
            <w:r w:rsidRPr="008E0C99">
              <w:t xml:space="preserve"> dessins</w:t>
            </w:r>
            <w:r>
              <w:t xml:space="preserve"> techniques et d’architecture. </w:t>
            </w:r>
          </w:p>
          <w:p w14:paraId="04021C6E" w14:textId="77777777" w:rsidR="00B909FB" w:rsidRDefault="00B909FB" w:rsidP="00B909FB">
            <w:pPr>
              <w:pStyle w:val="Niveau5"/>
            </w:pPr>
          </w:p>
          <w:p w14:paraId="600948DA" w14:textId="77777777" w:rsidR="00B909FB" w:rsidRDefault="00B909FB" w:rsidP="00B909FB">
            <w:pPr>
              <w:pStyle w:val="Niveau5"/>
            </w:pPr>
            <w:bookmarkStart w:id="386" w:name="_Toc534959977"/>
            <w:r>
              <w:t>P01/H5/1.2.1 : Machines</w:t>
            </w:r>
            <w:bookmarkEnd w:id="386"/>
          </w:p>
          <w:p w14:paraId="5F3CC96E" w14:textId="77777777" w:rsidR="00B909FB" w:rsidRDefault="00B909FB" w:rsidP="00B909FB">
            <w:r w:rsidRPr="00A10131">
              <w:t xml:space="preserve">– </w:t>
            </w:r>
            <w:r>
              <w:t xml:space="preserve">1927-1943. – 5 dessins techniques et d’architecture : imprimés, n&amp;b et coul., sur toile à calquer, sur mylar et sur papier bleu ; 91 x 150 cm ou plus petit. </w:t>
            </w:r>
          </w:p>
          <w:p w14:paraId="3A0872ED" w14:textId="77777777" w:rsidR="00B909FB" w:rsidRDefault="00B909FB" w:rsidP="00B909FB"/>
          <w:p w14:paraId="712DD280" w14:textId="77777777" w:rsidR="00B909FB" w:rsidRDefault="00B909FB" w:rsidP="00B909FB">
            <w:r w:rsidRPr="00E155DC">
              <w:rPr>
                <w:i/>
              </w:rPr>
              <w:t>Échelle</w:t>
            </w:r>
            <w:r>
              <w:rPr>
                <w:i/>
              </w:rPr>
              <w:t>s</w:t>
            </w:r>
            <w:r w:rsidRPr="00E155DC">
              <w:rPr>
                <w:i/>
              </w:rPr>
              <w:t> :</w:t>
            </w:r>
            <w:r>
              <w:t xml:space="preserve"> multiples</w:t>
            </w:r>
          </w:p>
          <w:p w14:paraId="05F161A1" w14:textId="77777777" w:rsidR="00B909FB" w:rsidRDefault="00B909FB" w:rsidP="00B909FB"/>
          <w:p w14:paraId="183B0AF9" w14:textId="77777777" w:rsidR="00B909FB" w:rsidRDefault="00B909FB" w:rsidP="00B909FB">
            <w:pPr>
              <w:rPr>
                <w:i/>
              </w:rPr>
            </w:pPr>
            <w:r w:rsidRPr="00E155DC">
              <w:rPr>
                <w:i/>
              </w:rPr>
              <w:t xml:space="preserve">Portée et contenu : </w:t>
            </w:r>
          </w:p>
          <w:p w14:paraId="2C20AFC0" w14:textId="77777777" w:rsidR="00B909FB" w:rsidRPr="00E155DC" w:rsidRDefault="00B909FB" w:rsidP="00B909FB">
            <w:pPr>
              <w:rPr>
                <w:i/>
              </w:rPr>
            </w:pPr>
            <w:r>
              <w:rPr>
                <w:i/>
              </w:rPr>
              <w:t>(Les dessins suivants sont conservés dans le meuble à plans en carton.)</w:t>
            </w:r>
          </w:p>
          <w:p w14:paraId="7D03228D" w14:textId="77777777" w:rsidR="00B909FB" w:rsidRDefault="00B909FB" w:rsidP="00B909FB">
            <w:r>
              <w:t>- Drilling and Boring Machine fort MCavity Marine Suction Chest Valve ; Machine pour le perçage et l’alésage, 1943.</w:t>
            </w:r>
          </w:p>
          <w:p w14:paraId="7C517833" w14:textId="77777777" w:rsidR="00B909FB" w:rsidRDefault="00B909FB" w:rsidP="00B909FB"/>
          <w:p w14:paraId="5C7D3BD4" w14:textId="77777777" w:rsidR="00B909FB" w:rsidRDefault="00B909FB" w:rsidP="00B909FB">
            <w:pPr>
              <w:rPr>
                <w:i/>
              </w:rPr>
            </w:pPr>
            <w:r>
              <w:rPr>
                <w:i/>
              </w:rPr>
              <w:t>(Les dessins suivants sont conservés dans la boîte 2</w:t>
            </w:r>
            <w:r w:rsidR="009610ED">
              <w:rPr>
                <w:i/>
              </w:rPr>
              <w:t>5</w:t>
            </w:r>
            <w:r>
              <w:rPr>
                <w:i/>
              </w:rPr>
              <w:t>.)</w:t>
            </w:r>
          </w:p>
          <w:p w14:paraId="4B6D253B" w14:textId="77777777" w:rsidR="00B909FB" w:rsidRDefault="00B909FB" w:rsidP="00B909FB">
            <w:r w:rsidRPr="00A31E59">
              <w:t xml:space="preserve">- </w:t>
            </w:r>
            <w:r>
              <w:t xml:space="preserve">Saw Mill Elefant Rat River ; Scierie de la Rivière-aux-Rats, 1943. </w:t>
            </w:r>
          </w:p>
          <w:p w14:paraId="353A33E2" w14:textId="77777777" w:rsidR="00B909FB" w:rsidRDefault="00B909FB" w:rsidP="00B909FB">
            <w:r>
              <w:t xml:space="preserve">- Motor Base fot Vertical Agitators ; Base du moteur pour les agitateurs verticaux, 1927. </w:t>
            </w:r>
          </w:p>
          <w:p w14:paraId="14E52AB7" w14:textId="77777777" w:rsidR="00B909FB" w:rsidRDefault="00B909FB" w:rsidP="00B909FB">
            <w:r>
              <w:t xml:space="preserve">- Agitator Shaft Details ; Détails du manche de l’agitateur, 1927. </w:t>
            </w:r>
          </w:p>
          <w:p w14:paraId="36A45824" w14:textId="77777777" w:rsidR="00B909FB" w:rsidRPr="00A31E59" w:rsidRDefault="00B909FB" w:rsidP="00B909FB">
            <w:r>
              <w:t xml:space="preserve">- 8’’ x 6’’ Duplex – Type 20 – Stationary General Arrangement ; Moteur, 1927. </w:t>
            </w:r>
          </w:p>
          <w:p w14:paraId="59D6369E" w14:textId="77777777" w:rsidR="00B909FB" w:rsidRDefault="00B909FB" w:rsidP="00B909FB"/>
          <w:p w14:paraId="09FA2790" w14:textId="77777777" w:rsidR="00B909FB" w:rsidRPr="00E155DC" w:rsidRDefault="00B909FB" w:rsidP="00B909FB">
            <w:pPr>
              <w:rPr>
                <w:i/>
              </w:rPr>
            </w:pPr>
            <w:r w:rsidRPr="00E155DC">
              <w:rPr>
                <w:i/>
              </w:rPr>
              <w:t xml:space="preserve">Notes : </w:t>
            </w:r>
          </w:p>
          <w:p w14:paraId="5CCC82D2" w14:textId="77777777" w:rsidR="00B909FB" w:rsidRDefault="00B909FB" w:rsidP="00B909FB">
            <w:r>
              <w:t xml:space="preserve">Un dessin est enroulé et les autres sont pliés et conservés en boîte. Le dessin roulé est jauni et déchiré. </w:t>
            </w:r>
          </w:p>
          <w:p w14:paraId="2CC3A561" w14:textId="77777777" w:rsidR="00B909FB" w:rsidRDefault="00B909FB" w:rsidP="00B909FB">
            <w:r>
              <w:t>Tous sont en anglais.</w:t>
            </w:r>
          </w:p>
          <w:p w14:paraId="68AC5413" w14:textId="77777777" w:rsidR="00B909FB" w:rsidRDefault="00B909FB" w:rsidP="00B909FB">
            <w:r>
              <w:t xml:space="preserve">Originaux. </w:t>
            </w:r>
          </w:p>
          <w:p w14:paraId="362254F0" w14:textId="77777777" w:rsidR="00B909FB" w:rsidRDefault="00B909FB" w:rsidP="00B909FB">
            <w:r>
              <w:t xml:space="preserve">Meuble à plans en carton. </w:t>
            </w:r>
          </w:p>
          <w:p w14:paraId="5E215493" w14:textId="77777777" w:rsidR="00B909FB" w:rsidRDefault="00B909FB" w:rsidP="00B909FB">
            <w:r>
              <w:t>Boîte 2</w:t>
            </w:r>
            <w:r w:rsidR="009610ED">
              <w:t>5</w:t>
            </w:r>
            <w:r w:rsidR="008E0C99">
              <w:t>.</w:t>
            </w:r>
          </w:p>
          <w:p w14:paraId="3FB67FFE" w14:textId="77777777" w:rsidR="00B909FB" w:rsidRDefault="00B909FB" w:rsidP="00B909FB">
            <w:pPr>
              <w:pStyle w:val="Niveau5"/>
            </w:pPr>
          </w:p>
          <w:p w14:paraId="5758FF06" w14:textId="77777777" w:rsidR="00FE1C6B" w:rsidRDefault="00FE1C6B" w:rsidP="00FE1C6B">
            <w:pPr>
              <w:pStyle w:val="Niveau5"/>
            </w:pPr>
            <w:bookmarkStart w:id="387" w:name="_Toc534959978"/>
            <w:r>
              <w:t>P01/H5/1.2.2 : Départements</w:t>
            </w:r>
            <w:bookmarkEnd w:id="387"/>
          </w:p>
          <w:p w14:paraId="0C3C7B86" w14:textId="77777777" w:rsidR="00FE1C6B" w:rsidRDefault="00FE1C6B" w:rsidP="00FE1C6B">
            <w:r w:rsidRPr="00A10131">
              <w:t xml:space="preserve">– </w:t>
            </w:r>
            <w:r>
              <w:t>1927-1968. – 2</w:t>
            </w:r>
            <w:r w:rsidR="008E0C99">
              <w:t>6</w:t>
            </w:r>
            <w:r>
              <w:t xml:space="preserve"> dessins techniques et dessins d’architecture : imprimés et dessinés à la main, n&amp;b, sur papier à calquer et sur papier bleu ; </w:t>
            </w:r>
            <w:r w:rsidR="008E2AD9">
              <w:t xml:space="preserve">83 x 52 cm ou plus petit. </w:t>
            </w:r>
            <w:r>
              <w:t xml:space="preserve"> </w:t>
            </w:r>
          </w:p>
          <w:p w14:paraId="075B7E34" w14:textId="77777777" w:rsidR="00FE1C6B" w:rsidRDefault="00FE1C6B" w:rsidP="00FE1C6B"/>
          <w:p w14:paraId="5C053F0C" w14:textId="77777777" w:rsidR="00FE1C6B" w:rsidRDefault="00FE1C6B" w:rsidP="00FE1C6B">
            <w:r w:rsidRPr="00E155DC">
              <w:rPr>
                <w:i/>
              </w:rPr>
              <w:t>Échelle</w:t>
            </w:r>
            <w:r>
              <w:rPr>
                <w:i/>
              </w:rPr>
              <w:t>s</w:t>
            </w:r>
            <w:r w:rsidRPr="00E155DC">
              <w:rPr>
                <w:i/>
              </w:rPr>
              <w:t> :</w:t>
            </w:r>
            <w:r>
              <w:t xml:space="preserve"> multiples</w:t>
            </w:r>
          </w:p>
          <w:p w14:paraId="50508500" w14:textId="77777777" w:rsidR="00FE1C6B" w:rsidRDefault="00FE1C6B" w:rsidP="00FE1C6B"/>
          <w:p w14:paraId="3C0B4271" w14:textId="77777777" w:rsidR="00FE1C6B" w:rsidRDefault="00FE1C6B" w:rsidP="00FE1C6B">
            <w:pPr>
              <w:rPr>
                <w:i/>
              </w:rPr>
            </w:pPr>
            <w:r w:rsidRPr="00E155DC">
              <w:rPr>
                <w:i/>
              </w:rPr>
              <w:t xml:space="preserve">Portée et contenu : </w:t>
            </w:r>
          </w:p>
          <w:p w14:paraId="1700C30B" w14:textId="77777777" w:rsidR="00FE1C6B" w:rsidRPr="00E155DC" w:rsidRDefault="00FE1C6B" w:rsidP="00FE1C6B">
            <w:pPr>
              <w:rPr>
                <w:i/>
              </w:rPr>
            </w:pPr>
            <w:r>
              <w:rPr>
                <w:i/>
              </w:rPr>
              <w:t xml:space="preserve">(Les dessins </w:t>
            </w:r>
            <w:r w:rsidR="008E0C99">
              <w:rPr>
                <w:i/>
              </w:rPr>
              <w:t xml:space="preserve">techniques </w:t>
            </w:r>
            <w:r>
              <w:rPr>
                <w:i/>
              </w:rPr>
              <w:t>suivants sont conservés dans la boîte 2</w:t>
            </w:r>
            <w:r w:rsidR="009610ED">
              <w:rPr>
                <w:i/>
              </w:rPr>
              <w:t>5</w:t>
            </w:r>
            <w:r>
              <w:rPr>
                <w:i/>
              </w:rPr>
              <w:t>.)</w:t>
            </w:r>
          </w:p>
          <w:p w14:paraId="1347363F" w14:textId="77777777" w:rsidR="00FE1C6B" w:rsidRDefault="00FE1C6B" w:rsidP="00FE1C6B">
            <w:r>
              <w:t xml:space="preserve">- Diagram of Mill Property Fence ; Délimitation de la propriété du moulin, départements et clôtures, 1934. </w:t>
            </w:r>
          </w:p>
          <w:p w14:paraId="2DF8B9AC" w14:textId="77777777" w:rsidR="00FE1C6B" w:rsidRDefault="00FE1C6B" w:rsidP="00FE1C6B">
            <w:r>
              <w:t>- Layout of Suggested Scale Location in Mill Yard ; Disposition de la cour à bois extérieure de l’usine, 1968.</w:t>
            </w:r>
          </w:p>
          <w:p w14:paraId="39F7CA76" w14:textId="77777777" w:rsidR="00FE1C6B" w:rsidRDefault="00FE1C6B" w:rsidP="00FE1C6B"/>
          <w:p w14:paraId="721ED593" w14:textId="77777777" w:rsidR="00FE1C6B" w:rsidRDefault="00FE1C6B" w:rsidP="00FE1C6B">
            <w:pPr>
              <w:rPr>
                <w:i/>
              </w:rPr>
            </w:pPr>
            <w:r>
              <w:rPr>
                <w:i/>
              </w:rPr>
              <w:t xml:space="preserve">(Les </w:t>
            </w:r>
            <w:r w:rsidR="008E0C99">
              <w:rPr>
                <w:i/>
              </w:rPr>
              <w:t xml:space="preserve">dessins </w:t>
            </w:r>
            <w:r>
              <w:rPr>
                <w:i/>
              </w:rPr>
              <w:t>suivants sont conservés dans une boîte du meuble à cadres.)</w:t>
            </w:r>
          </w:p>
          <w:p w14:paraId="23F457E6" w14:textId="77777777" w:rsidR="00FE1C6B" w:rsidRDefault="00FE1C6B" w:rsidP="00FE1C6B">
            <w:r>
              <w:t>- Wood’s office for Lake St. John Power and Paper Co. ; bâtiment extérieur et intérieur du département du bois, structures, électricité, 1927 à 1948 (24</w:t>
            </w:r>
            <w:r w:rsidR="008E0C99">
              <w:t xml:space="preserve"> dessins d’architecture</w:t>
            </w:r>
            <w:r>
              <w:t>).</w:t>
            </w:r>
          </w:p>
          <w:p w14:paraId="6FDCD0D1" w14:textId="77777777" w:rsidR="00FE1C6B" w:rsidRDefault="00FE1C6B" w:rsidP="00FE1C6B"/>
          <w:p w14:paraId="0543DFF6" w14:textId="77777777" w:rsidR="00FE1C6B" w:rsidRPr="00E155DC" w:rsidRDefault="00FE1C6B" w:rsidP="00FE1C6B">
            <w:pPr>
              <w:rPr>
                <w:i/>
              </w:rPr>
            </w:pPr>
            <w:r w:rsidRPr="00E155DC">
              <w:rPr>
                <w:i/>
              </w:rPr>
              <w:t xml:space="preserve">Notes : </w:t>
            </w:r>
          </w:p>
          <w:p w14:paraId="17F38190" w14:textId="77777777" w:rsidR="00FE1C6B" w:rsidRDefault="00FE1C6B" w:rsidP="00FE1C6B">
            <w:r>
              <w:t xml:space="preserve">Certains dessins sont décolorés, annotés, tachés, estampillés, déchirés ou ont été réparés avec du ruban adhésif. </w:t>
            </w:r>
          </w:p>
          <w:p w14:paraId="73BE36B1" w14:textId="77777777" w:rsidR="00FE1C6B" w:rsidRDefault="00FE1C6B" w:rsidP="00FE1C6B">
            <w:r>
              <w:t xml:space="preserve">Certains dessins sont pliés. </w:t>
            </w:r>
          </w:p>
          <w:p w14:paraId="63452C25" w14:textId="77777777" w:rsidR="00FE1C6B" w:rsidRDefault="00FE1C6B" w:rsidP="00FE1C6B">
            <w:r>
              <w:t xml:space="preserve">Les dessins sont en anglais. </w:t>
            </w:r>
          </w:p>
          <w:p w14:paraId="6FBB6D6B" w14:textId="77777777" w:rsidR="00FE1C6B" w:rsidRDefault="00FE1C6B" w:rsidP="00FE1C6B">
            <w:r>
              <w:t xml:space="preserve">Originaux. </w:t>
            </w:r>
          </w:p>
          <w:p w14:paraId="046183E2" w14:textId="77777777" w:rsidR="00FE1C6B" w:rsidRDefault="00FE1C6B" w:rsidP="00FE1C6B">
            <w:r>
              <w:lastRenderedPageBreak/>
              <w:t>Boîte 2</w:t>
            </w:r>
            <w:r w:rsidR="009610ED">
              <w:t>5.</w:t>
            </w:r>
          </w:p>
          <w:p w14:paraId="2C0D18B2" w14:textId="77777777" w:rsidR="00FE1C6B" w:rsidRDefault="00FE1C6B" w:rsidP="00FE1C6B">
            <w:r>
              <w:t>Meuble à cadres</w:t>
            </w:r>
            <w:r w:rsidR="009610ED">
              <w:t>.</w:t>
            </w:r>
          </w:p>
          <w:p w14:paraId="0D7922DC" w14:textId="77777777" w:rsidR="00FE1C6B" w:rsidRPr="00FE1C6B" w:rsidRDefault="00FE1C6B" w:rsidP="00FE1C6B"/>
          <w:p w14:paraId="7B3AFC41" w14:textId="77777777" w:rsidR="00B909FB" w:rsidRDefault="00B909FB" w:rsidP="00B909FB">
            <w:pPr>
              <w:pStyle w:val="Niveau5"/>
            </w:pPr>
            <w:bookmarkStart w:id="388" w:name="_Toc534959979"/>
            <w:r>
              <w:t>P01/H5/1.2.3 : Lignes et systèmes</w:t>
            </w:r>
            <w:bookmarkEnd w:id="388"/>
          </w:p>
          <w:p w14:paraId="20EC3B82" w14:textId="77777777" w:rsidR="00B909FB" w:rsidRDefault="00B909FB" w:rsidP="00B909FB">
            <w:r w:rsidRPr="00A10131">
              <w:t xml:space="preserve">– </w:t>
            </w:r>
            <w:r>
              <w:t xml:space="preserve">1940-1963. – 5 dessins techniques : imprimés et dessinés à la main, n&amp;b, sur papier à calquer, sur mylar ; 29 x 60 cm ou plus petit. </w:t>
            </w:r>
          </w:p>
          <w:p w14:paraId="21B3A14D" w14:textId="77777777" w:rsidR="00B909FB" w:rsidRDefault="00B909FB" w:rsidP="00B909FB"/>
          <w:p w14:paraId="033FCDDC" w14:textId="77777777" w:rsidR="00B909FB" w:rsidRDefault="00B909FB" w:rsidP="00B909FB">
            <w:r w:rsidRPr="00E155DC">
              <w:rPr>
                <w:i/>
              </w:rPr>
              <w:t>Échelle</w:t>
            </w:r>
            <w:r>
              <w:rPr>
                <w:i/>
              </w:rPr>
              <w:t>s</w:t>
            </w:r>
            <w:r w:rsidRPr="00E155DC">
              <w:rPr>
                <w:i/>
              </w:rPr>
              <w:t> :</w:t>
            </w:r>
            <w:r>
              <w:t xml:space="preserve"> multiples</w:t>
            </w:r>
          </w:p>
          <w:p w14:paraId="41C91DF4" w14:textId="77777777" w:rsidR="00B909FB" w:rsidRDefault="00B909FB" w:rsidP="00B909FB"/>
          <w:p w14:paraId="5B8EF9D9" w14:textId="77777777" w:rsidR="00B909FB" w:rsidRDefault="00B909FB" w:rsidP="00B909FB">
            <w:pPr>
              <w:rPr>
                <w:i/>
              </w:rPr>
            </w:pPr>
            <w:r w:rsidRPr="00E155DC">
              <w:rPr>
                <w:i/>
              </w:rPr>
              <w:t xml:space="preserve">Portée et contenu : </w:t>
            </w:r>
          </w:p>
          <w:p w14:paraId="1713F35E" w14:textId="77777777" w:rsidR="00B909FB" w:rsidRPr="00E155DC" w:rsidRDefault="00B909FB" w:rsidP="00B909FB">
            <w:pPr>
              <w:rPr>
                <w:i/>
              </w:rPr>
            </w:pPr>
            <w:r>
              <w:rPr>
                <w:i/>
              </w:rPr>
              <w:t>(Les dessins suivants sont conservés dans la boîte 2</w:t>
            </w:r>
            <w:r w:rsidR="009610ED">
              <w:rPr>
                <w:i/>
              </w:rPr>
              <w:t>5</w:t>
            </w:r>
            <w:r>
              <w:rPr>
                <w:i/>
              </w:rPr>
              <w:t>.)</w:t>
            </w:r>
          </w:p>
          <w:p w14:paraId="736C2873" w14:textId="77777777" w:rsidR="00B909FB" w:rsidRPr="00594F0F" w:rsidRDefault="00B909FB" w:rsidP="00B909FB">
            <w:pPr>
              <w:rPr>
                <w:lang w:val="en-CA"/>
              </w:rPr>
            </w:pPr>
            <w:r w:rsidRPr="00594F0F">
              <w:rPr>
                <w:lang w:val="en-CA"/>
              </w:rPr>
              <w:t>- Electric Hot Water Heater ; Chauffe-eau électrique, 1940.</w:t>
            </w:r>
          </w:p>
          <w:p w14:paraId="1758B2AD" w14:textId="77777777" w:rsidR="00B909FB" w:rsidRDefault="00B909FB" w:rsidP="00B909FB">
            <w:r>
              <w:t>- Hot Water Tank Staff House ; Réservoir d’eau chaude de la maison des commis (Dolbeau Inn), 1941.</w:t>
            </w:r>
          </w:p>
          <w:p w14:paraId="40CB43BB" w14:textId="77777777" w:rsidR="00B909FB" w:rsidRDefault="00B909FB" w:rsidP="00B909FB">
            <w:r>
              <w:t xml:space="preserve">- Proposed 26,4 K.V. Crossing Mistassini River at Dolbeau ; Proposition de ligne électrique traversant la rivière Mistassini, 1949. </w:t>
            </w:r>
          </w:p>
          <w:p w14:paraId="50F22F34" w14:textId="77777777" w:rsidR="00B909FB" w:rsidRDefault="00B909FB" w:rsidP="00B909FB">
            <w:r>
              <w:t xml:space="preserve">- Location of Vents ; Localisation des ventilateurs, 1948. </w:t>
            </w:r>
          </w:p>
          <w:p w14:paraId="7609C8A9" w14:textId="77777777" w:rsidR="00B909FB" w:rsidRDefault="00B909FB" w:rsidP="00B909FB">
            <w:r>
              <w:t xml:space="preserve">- Woods Office, Alterations to Heating System ; Système de chauffage du département du bois, 1963. </w:t>
            </w:r>
          </w:p>
          <w:p w14:paraId="7063F560" w14:textId="77777777" w:rsidR="00B909FB" w:rsidRDefault="00B909FB" w:rsidP="00B909FB"/>
          <w:p w14:paraId="45C958FD" w14:textId="77777777" w:rsidR="00B909FB" w:rsidRPr="00E155DC" w:rsidRDefault="00B909FB" w:rsidP="00B909FB">
            <w:pPr>
              <w:rPr>
                <w:i/>
              </w:rPr>
            </w:pPr>
            <w:r w:rsidRPr="00E155DC">
              <w:rPr>
                <w:i/>
              </w:rPr>
              <w:t xml:space="preserve">Notes : </w:t>
            </w:r>
          </w:p>
          <w:p w14:paraId="5867B827" w14:textId="77777777" w:rsidR="00B909FB" w:rsidRDefault="00B909FB" w:rsidP="00B909FB">
            <w:r>
              <w:t>Un dessin est annoté.</w:t>
            </w:r>
          </w:p>
          <w:p w14:paraId="1E108CA2" w14:textId="77777777" w:rsidR="00B909FB" w:rsidRDefault="00B909FB" w:rsidP="00B909FB">
            <w:r>
              <w:t xml:space="preserve">Certains dessins sont pliés. </w:t>
            </w:r>
          </w:p>
          <w:p w14:paraId="7BEFDBDE" w14:textId="77777777" w:rsidR="00B909FB" w:rsidRDefault="00B909FB" w:rsidP="00B909FB">
            <w:r>
              <w:t>Tous les dessins sont en anglais.</w:t>
            </w:r>
          </w:p>
          <w:p w14:paraId="3BD2DC9E" w14:textId="77777777" w:rsidR="00B909FB" w:rsidRDefault="00B909FB" w:rsidP="00B909FB">
            <w:r>
              <w:t xml:space="preserve">Originaux. </w:t>
            </w:r>
          </w:p>
          <w:p w14:paraId="236674BD" w14:textId="77777777" w:rsidR="00B909FB" w:rsidRDefault="00B909FB" w:rsidP="00B909FB">
            <w:r>
              <w:t>Boîte 2</w:t>
            </w:r>
            <w:r w:rsidR="009610ED">
              <w:t>5</w:t>
            </w:r>
            <w:r w:rsidR="008E0C99">
              <w:t>.</w:t>
            </w:r>
          </w:p>
          <w:p w14:paraId="2C993A3F" w14:textId="77777777" w:rsidR="00B909FB" w:rsidRDefault="00B909FB" w:rsidP="00B909FB">
            <w:pPr>
              <w:pStyle w:val="Niveau5"/>
            </w:pPr>
          </w:p>
          <w:p w14:paraId="0D5C5696" w14:textId="77777777" w:rsidR="00B909FB" w:rsidRPr="00A314A2" w:rsidRDefault="00B909FB" w:rsidP="00B909FB">
            <w:pPr>
              <w:pStyle w:val="Niveau5"/>
            </w:pPr>
            <w:bookmarkStart w:id="389" w:name="_Toc534959980"/>
            <w:r>
              <w:t>P01/H5/1.2.4 : Bômes</w:t>
            </w:r>
            <w:bookmarkEnd w:id="389"/>
          </w:p>
          <w:p w14:paraId="2A7267D9" w14:textId="77777777" w:rsidR="00B909FB" w:rsidRDefault="00B909FB" w:rsidP="00B909FB">
            <w:r w:rsidRPr="00A10131">
              <w:t xml:space="preserve">– </w:t>
            </w:r>
            <w:r>
              <w:t>1926-1930. – 7 dessins techniques : imprimés, coul., sur papier ; 57 x 76 cm ou plus petit.</w:t>
            </w:r>
          </w:p>
          <w:p w14:paraId="0206C1E2" w14:textId="77777777" w:rsidR="00B909FB" w:rsidRDefault="00B909FB" w:rsidP="00B909FB"/>
          <w:p w14:paraId="5848AA9B" w14:textId="77777777" w:rsidR="00B909FB" w:rsidRDefault="00B909FB" w:rsidP="00B909FB">
            <w:r w:rsidRPr="00263602">
              <w:rPr>
                <w:i/>
              </w:rPr>
              <w:t>Échelles :</w:t>
            </w:r>
            <w:r>
              <w:t xml:space="preserve"> multiples</w:t>
            </w:r>
          </w:p>
          <w:p w14:paraId="76C5DC4B" w14:textId="77777777" w:rsidR="00B909FB" w:rsidRDefault="00B909FB" w:rsidP="00B909FB"/>
          <w:p w14:paraId="1FA10DE1" w14:textId="77777777" w:rsidR="00B909FB" w:rsidRDefault="00B909FB" w:rsidP="00B909FB">
            <w:pPr>
              <w:rPr>
                <w:i/>
              </w:rPr>
            </w:pPr>
            <w:r w:rsidRPr="00263602">
              <w:rPr>
                <w:i/>
              </w:rPr>
              <w:t xml:space="preserve">Portée et contenu : </w:t>
            </w:r>
          </w:p>
          <w:p w14:paraId="009E221F" w14:textId="77777777" w:rsidR="00B909FB" w:rsidRDefault="00B909FB" w:rsidP="00B909FB">
            <w:pPr>
              <w:rPr>
                <w:i/>
              </w:rPr>
            </w:pPr>
            <w:r>
              <w:rPr>
                <w:i/>
              </w:rPr>
              <w:t>(Les dessins suivants sont conservés dans la boîte 2</w:t>
            </w:r>
            <w:r w:rsidR="009610ED">
              <w:rPr>
                <w:i/>
              </w:rPr>
              <w:t>5</w:t>
            </w:r>
            <w:r>
              <w:rPr>
                <w:i/>
              </w:rPr>
              <w:t>.)</w:t>
            </w:r>
          </w:p>
          <w:p w14:paraId="4D8FA746" w14:textId="77777777" w:rsidR="00B909FB" w:rsidRDefault="00B909FB" w:rsidP="00B909FB">
            <w:r w:rsidRPr="00BF2618">
              <w:t xml:space="preserve">- </w:t>
            </w:r>
            <w:r>
              <w:t>4 Piece Log Boom &amp; Connector ; Bômes et connecteurs.</w:t>
            </w:r>
          </w:p>
          <w:p w14:paraId="1B11021F" w14:textId="77777777" w:rsidR="00B909FB" w:rsidRDefault="00B909FB" w:rsidP="00B909FB">
            <w:r>
              <w:t>- Keel Tow Boom ; Quille de remorquage des bômes.</w:t>
            </w:r>
          </w:p>
          <w:p w14:paraId="768B2E75" w14:textId="77777777" w:rsidR="00B909FB" w:rsidRDefault="00B909FB" w:rsidP="00B909FB">
            <w:r>
              <w:t>- 4 Piece Log Boom ; Bômes.</w:t>
            </w:r>
          </w:p>
          <w:p w14:paraId="54823E7B" w14:textId="77777777" w:rsidR="00B909FB" w:rsidRDefault="00B909FB" w:rsidP="00B909FB">
            <w:r>
              <w:t>- Pier for Storage Boom ; Jetée pour les bômes.</w:t>
            </w:r>
          </w:p>
          <w:p w14:paraId="23A3D7D1" w14:textId="77777777" w:rsidR="00B909FB" w:rsidRDefault="00B909FB" w:rsidP="00B909FB">
            <w:r>
              <w:t>- Special Links for Boom Coupling ; Liens de raccord des bômes.</w:t>
            </w:r>
          </w:p>
          <w:p w14:paraId="5F9B2C50" w14:textId="77777777" w:rsidR="00B909FB" w:rsidRDefault="00B909FB" w:rsidP="00B909FB">
            <w:r>
              <w:t xml:space="preserve">- Connection Plate &amp; Pin for Boom Coupling ; Plaque de connexion et goupille pour le raccord des bômes. </w:t>
            </w:r>
          </w:p>
          <w:p w14:paraId="5EFFEC87" w14:textId="77777777" w:rsidR="00B909FB" w:rsidRPr="00594F0F" w:rsidRDefault="00B909FB" w:rsidP="00B909FB">
            <w:pPr>
              <w:rPr>
                <w:lang w:val="en-CA"/>
              </w:rPr>
            </w:pPr>
            <w:r w:rsidRPr="00594F0F">
              <w:rPr>
                <w:lang w:val="en-CA"/>
              </w:rPr>
              <w:t xml:space="preserve">- Special Links with Swivel for Boom Coupling ; Liens pivotants pour raccorder les bômes. </w:t>
            </w:r>
          </w:p>
          <w:p w14:paraId="1B21CD5D" w14:textId="77777777" w:rsidR="00B909FB" w:rsidRPr="00594F0F" w:rsidRDefault="00B909FB" w:rsidP="00B909FB">
            <w:pPr>
              <w:rPr>
                <w:lang w:val="en-CA"/>
              </w:rPr>
            </w:pPr>
          </w:p>
          <w:p w14:paraId="7AD025D9" w14:textId="77777777" w:rsidR="00B909FB" w:rsidRPr="00366DE0" w:rsidRDefault="00B909FB" w:rsidP="00B909FB">
            <w:pPr>
              <w:rPr>
                <w:i/>
              </w:rPr>
            </w:pPr>
            <w:r w:rsidRPr="00366DE0">
              <w:rPr>
                <w:i/>
              </w:rPr>
              <w:t xml:space="preserve">Notes : </w:t>
            </w:r>
          </w:p>
          <w:p w14:paraId="1E48F776" w14:textId="77777777" w:rsidR="00B909FB" w:rsidRDefault="00B909FB" w:rsidP="00B909FB">
            <w:r>
              <w:lastRenderedPageBreak/>
              <w:t>Un dessin est annoté.</w:t>
            </w:r>
          </w:p>
          <w:p w14:paraId="704A26A2" w14:textId="77777777" w:rsidR="00B909FB" w:rsidRDefault="00B909FB" w:rsidP="00B909FB">
            <w:r>
              <w:t>Tous les dessins sont jaunis.</w:t>
            </w:r>
          </w:p>
          <w:p w14:paraId="67B8FA9A" w14:textId="77777777" w:rsidR="00B909FB" w:rsidRDefault="00B909FB" w:rsidP="00B909FB">
            <w:r>
              <w:t xml:space="preserve">Tous les dessins sont en anglais. </w:t>
            </w:r>
          </w:p>
          <w:p w14:paraId="3E72D98F" w14:textId="77777777" w:rsidR="00B909FB" w:rsidRDefault="00B909FB" w:rsidP="00B909FB">
            <w:r>
              <w:t>Tous les dessins sont pliés.</w:t>
            </w:r>
          </w:p>
          <w:p w14:paraId="57112734" w14:textId="77777777" w:rsidR="00B909FB" w:rsidRDefault="00B909FB" w:rsidP="00B909FB">
            <w:r>
              <w:t xml:space="preserve">Originaux. </w:t>
            </w:r>
          </w:p>
          <w:p w14:paraId="4819D114" w14:textId="77777777" w:rsidR="00B909FB" w:rsidRPr="00BF2618" w:rsidRDefault="00B909FB" w:rsidP="00B909FB">
            <w:r>
              <w:t>Boîte 2</w:t>
            </w:r>
            <w:r w:rsidR="009610ED">
              <w:t>5</w:t>
            </w:r>
            <w:r w:rsidR="008E0C99">
              <w:t>.</w:t>
            </w:r>
          </w:p>
          <w:p w14:paraId="2176C848" w14:textId="77777777" w:rsidR="00B909FB" w:rsidRDefault="00B909FB" w:rsidP="00A404A0">
            <w:pPr>
              <w:pStyle w:val="Niveau3"/>
              <w:rPr>
                <w:lang w:val="fr-FR"/>
              </w:rPr>
            </w:pPr>
          </w:p>
          <w:p w14:paraId="64EE27BA" w14:textId="77777777" w:rsidR="00B909FB" w:rsidRPr="00A314A2" w:rsidRDefault="00B909FB" w:rsidP="00B909FB">
            <w:pPr>
              <w:pStyle w:val="Niveau5"/>
            </w:pPr>
            <w:bookmarkStart w:id="390" w:name="_Toc534959981"/>
            <w:r>
              <w:t>P01/H5/1.2.5 : Convoyeur</w:t>
            </w:r>
            <w:bookmarkEnd w:id="390"/>
          </w:p>
          <w:p w14:paraId="1F7705E8" w14:textId="77777777" w:rsidR="00B909FB" w:rsidRDefault="00B909FB" w:rsidP="00B909FB">
            <w:r w:rsidRPr="00A10131">
              <w:t xml:space="preserve">– </w:t>
            </w:r>
            <w:r w:rsidRPr="00FD1E8E">
              <w:t>192</w:t>
            </w:r>
            <w:r w:rsidR="008E7AA6" w:rsidRPr="00FD1E8E">
              <w:t>7-1929</w:t>
            </w:r>
            <w:r w:rsidRPr="00FD1E8E">
              <w:t xml:space="preserve">. – </w:t>
            </w:r>
            <w:r w:rsidR="008E7AA6" w:rsidRPr="00FD1E8E">
              <w:t>11</w:t>
            </w:r>
            <w:r>
              <w:t xml:space="preserve"> dessins techniques : imprimés, n&amp;b, sur papier bleu ; </w:t>
            </w:r>
            <w:r w:rsidR="008E7AA6" w:rsidRPr="008E7AA6">
              <w:t>63 x 90 </w:t>
            </w:r>
            <w:r w:rsidRPr="008E7AA6">
              <w:t>cm ou plus petit.</w:t>
            </w:r>
          </w:p>
          <w:p w14:paraId="342A4802" w14:textId="77777777" w:rsidR="00B909FB" w:rsidRDefault="00B909FB" w:rsidP="00B909FB"/>
          <w:p w14:paraId="55194D71" w14:textId="77777777" w:rsidR="00B909FB" w:rsidRDefault="00B909FB" w:rsidP="00B909FB">
            <w:r w:rsidRPr="00263602">
              <w:rPr>
                <w:i/>
              </w:rPr>
              <w:t>Échelles :</w:t>
            </w:r>
            <w:r>
              <w:t xml:space="preserve"> </w:t>
            </w:r>
            <w:r w:rsidR="008E7AA6" w:rsidRPr="008E7AA6">
              <w:t xml:space="preserve">multiples </w:t>
            </w:r>
          </w:p>
          <w:p w14:paraId="46BCC44A" w14:textId="77777777" w:rsidR="00B909FB" w:rsidRDefault="00B909FB" w:rsidP="00B909FB"/>
          <w:p w14:paraId="52C3155C" w14:textId="77777777" w:rsidR="00B909FB" w:rsidRDefault="00B909FB" w:rsidP="00B909FB">
            <w:pPr>
              <w:rPr>
                <w:i/>
              </w:rPr>
            </w:pPr>
            <w:r w:rsidRPr="00263602">
              <w:rPr>
                <w:i/>
              </w:rPr>
              <w:t xml:space="preserve">Portée et contenu : </w:t>
            </w:r>
          </w:p>
          <w:p w14:paraId="21175965" w14:textId="77777777" w:rsidR="00B909FB" w:rsidRDefault="00B909FB" w:rsidP="00B909FB">
            <w:pPr>
              <w:rPr>
                <w:i/>
              </w:rPr>
            </w:pPr>
            <w:r>
              <w:rPr>
                <w:i/>
              </w:rPr>
              <w:t>(Les dessins suivants sont conservés dans une boîte du meuble à cadres.)</w:t>
            </w:r>
          </w:p>
          <w:p w14:paraId="17CD2B8B" w14:textId="77777777" w:rsidR="008E7AA6" w:rsidRPr="00594F0F" w:rsidRDefault="00B909FB" w:rsidP="00B909FB">
            <w:pPr>
              <w:rPr>
                <w:lang w:val="en-CA"/>
              </w:rPr>
            </w:pPr>
            <w:r w:rsidRPr="00594F0F">
              <w:rPr>
                <w:lang w:val="en-CA"/>
              </w:rPr>
              <w:t xml:space="preserve">- </w:t>
            </w:r>
            <w:r w:rsidR="008E7AA6" w:rsidRPr="00594F0F">
              <w:rPr>
                <w:lang w:val="en-CA"/>
              </w:rPr>
              <w:t xml:space="preserve">Assembly (9’-6 Tank &amp; Steel Work) ; assemblage, 1929. </w:t>
            </w:r>
          </w:p>
          <w:p w14:paraId="350C41A6" w14:textId="77777777" w:rsidR="00B909FB" w:rsidRPr="00594F0F" w:rsidRDefault="008E7AA6" w:rsidP="00B909FB">
            <w:pPr>
              <w:rPr>
                <w:lang w:val="en-CA"/>
              </w:rPr>
            </w:pPr>
            <w:r w:rsidRPr="00594F0F">
              <w:rPr>
                <w:lang w:val="en-CA"/>
              </w:rPr>
              <w:t xml:space="preserve">- Worm Wheel, Worm Shafts ; roues, 1927. </w:t>
            </w:r>
          </w:p>
          <w:p w14:paraId="323F4217" w14:textId="77777777" w:rsidR="008E7AA6" w:rsidRDefault="008E7AA6" w:rsidP="00B909FB">
            <w:r>
              <w:t xml:space="preserve">- Horizontal Part of Conveyor ; partie horizontale du convoyeur, 1927. </w:t>
            </w:r>
          </w:p>
          <w:p w14:paraId="3FD73C74" w14:textId="77777777" w:rsidR="008E7AA6" w:rsidRDefault="008E7AA6" w:rsidP="00B909FB">
            <w:r>
              <w:t xml:space="preserve">- Boom Coupling, Coupling Cap &amp; Pin ; liaison avec les bômes, 1928. </w:t>
            </w:r>
          </w:p>
          <w:p w14:paraId="3F370EA6" w14:textId="77777777" w:rsidR="00AD4419" w:rsidRDefault="00AD4419" w:rsidP="00B909FB">
            <w:r>
              <w:t xml:space="preserve">- Pontoon Log Sorting Conveyor, Design of Operating Frame ; plateforme de tri vers le convoyeur, 1927 (6 dessins). </w:t>
            </w:r>
          </w:p>
          <w:p w14:paraId="3E39CE59" w14:textId="77777777" w:rsidR="00AD4419" w:rsidRDefault="00AD4419" w:rsidP="00B909FB">
            <w:r>
              <w:t xml:space="preserve">- Connection Pl. &amp; Assembly ; connexion et assemblage, 1928. </w:t>
            </w:r>
          </w:p>
          <w:p w14:paraId="4AADF037" w14:textId="77777777" w:rsidR="00B909FB" w:rsidRDefault="00B909FB" w:rsidP="00B909FB"/>
          <w:p w14:paraId="0DE55D8D" w14:textId="77777777" w:rsidR="00B909FB" w:rsidRPr="00366DE0" w:rsidRDefault="00B909FB" w:rsidP="00B909FB">
            <w:pPr>
              <w:rPr>
                <w:i/>
              </w:rPr>
            </w:pPr>
            <w:r w:rsidRPr="00366DE0">
              <w:rPr>
                <w:i/>
              </w:rPr>
              <w:t xml:space="preserve">Notes : </w:t>
            </w:r>
          </w:p>
          <w:p w14:paraId="3342AF75" w14:textId="77777777" w:rsidR="00B909FB" w:rsidRDefault="008E7AA6" w:rsidP="00B909FB">
            <w:pPr>
              <w:rPr>
                <w:lang w:val="fr-FR"/>
              </w:rPr>
            </w:pPr>
            <w:r>
              <w:rPr>
                <w:lang w:val="fr-FR"/>
              </w:rPr>
              <w:t>Certains dessins sont signés.</w:t>
            </w:r>
          </w:p>
          <w:p w14:paraId="2051EF0D" w14:textId="77777777" w:rsidR="008E7AA6" w:rsidRDefault="008E7AA6" w:rsidP="00B909FB">
            <w:pPr>
              <w:rPr>
                <w:lang w:val="fr-FR"/>
              </w:rPr>
            </w:pPr>
            <w:r>
              <w:rPr>
                <w:lang w:val="fr-FR"/>
              </w:rPr>
              <w:t xml:space="preserve">Certains dessins sont annotés, estampillés, déchirés, </w:t>
            </w:r>
            <w:r w:rsidR="00AD4419">
              <w:rPr>
                <w:lang w:val="fr-FR"/>
              </w:rPr>
              <w:t>décolorés.</w:t>
            </w:r>
          </w:p>
          <w:p w14:paraId="024C8D82" w14:textId="77777777" w:rsidR="008E7AA6" w:rsidRDefault="008E7AA6" w:rsidP="00B909FB">
            <w:pPr>
              <w:rPr>
                <w:lang w:val="fr-FR"/>
              </w:rPr>
            </w:pPr>
            <w:r>
              <w:rPr>
                <w:lang w:val="fr-FR"/>
              </w:rPr>
              <w:t>Tous sont pliés.</w:t>
            </w:r>
          </w:p>
          <w:p w14:paraId="4DDD6827" w14:textId="77777777" w:rsidR="008E7AA6" w:rsidRDefault="008E7AA6" w:rsidP="00B909FB">
            <w:pPr>
              <w:rPr>
                <w:lang w:val="fr-FR"/>
              </w:rPr>
            </w:pPr>
            <w:r>
              <w:rPr>
                <w:lang w:val="fr-FR"/>
              </w:rPr>
              <w:t>Originaux.</w:t>
            </w:r>
          </w:p>
          <w:p w14:paraId="41F1754A" w14:textId="77777777" w:rsidR="008E7AA6" w:rsidRDefault="008E7AA6" w:rsidP="00B909FB">
            <w:pPr>
              <w:rPr>
                <w:lang w:val="fr-FR"/>
              </w:rPr>
            </w:pPr>
            <w:r>
              <w:rPr>
                <w:lang w:val="fr-FR"/>
              </w:rPr>
              <w:t>Meuble à cadres.</w:t>
            </w:r>
          </w:p>
          <w:p w14:paraId="672D6F8C" w14:textId="77777777" w:rsidR="008E7AA6" w:rsidRPr="00B909FB" w:rsidRDefault="008E7AA6" w:rsidP="00B909FB">
            <w:pPr>
              <w:rPr>
                <w:lang w:val="fr-FR"/>
              </w:rPr>
            </w:pPr>
          </w:p>
          <w:p w14:paraId="551D3BA1" w14:textId="77777777" w:rsidR="00B909FB" w:rsidRPr="00B909FB" w:rsidRDefault="00B909FB" w:rsidP="00B909FB">
            <w:pPr>
              <w:rPr>
                <w:lang w:val="fr-FR"/>
              </w:rPr>
            </w:pPr>
          </w:p>
        </w:tc>
      </w:tr>
      <w:tr w:rsidR="00B909FB" w:rsidRPr="00A674F8" w14:paraId="4CDDF7F0" w14:textId="77777777" w:rsidTr="00EF03C8">
        <w:trPr>
          <w:trHeight w:val="873"/>
        </w:trPr>
        <w:tc>
          <w:tcPr>
            <w:tcW w:w="1555" w:type="dxa"/>
            <w:shd w:val="clear" w:color="auto" w:fill="D9D9D9" w:themeFill="background1" w:themeFillShade="D9"/>
          </w:tcPr>
          <w:p w14:paraId="62BEE655" w14:textId="77777777" w:rsidR="00B909FB" w:rsidRDefault="00B909FB" w:rsidP="00B909FB">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w:t>
            </w:r>
            <w:r w:rsidR="009610ED">
              <w:rPr>
                <w:lang w:eastAsia="en-US"/>
              </w:rPr>
              <w:t>7</w:t>
            </w:r>
            <w:r>
              <w:rPr>
                <w:lang w:eastAsia="en-US"/>
              </w:rPr>
              <w:t>-P0</w:t>
            </w:r>
            <w:r w:rsidR="009610ED">
              <w:rPr>
                <w:lang w:eastAsia="en-US"/>
              </w:rPr>
              <w:t>1</w:t>
            </w:r>
          </w:p>
          <w:p w14:paraId="50973008" w14:textId="77777777" w:rsidR="00B909FB" w:rsidRDefault="00B909FB" w:rsidP="00B909FB">
            <w:pPr>
              <w:rPr>
                <w:lang w:eastAsia="en-US"/>
              </w:rPr>
            </w:pPr>
            <w:r>
              <w:rPr>
                <w:lang w:eastAsia="en-US"/>
              </w:rPr>
              <w:t>Boîte 2</w:t>
            </w:r>
            <w:r w:rsidR="009610ED">
              <w:rPr>
                <w:lang w:eastAsia="en-US"/>
              </w:rPr>
              <w:t>5</w:t>
            </w:r>
          </w:p>
          <w:p w14:paraId="531A84FD" w14:textId="77777777" w:rsidR="00B909FB" w:rsidRPr="00A674F8" w:rsidRDefault="00B909FB" w:rsidP="00945B17">
            <w:pPr>
              <w:rPr>
                <w:lang w:eastAsia="en-US"/>
              </w:rPr>
            </w:pPr>
          </w:p>
        </w:tc>
        <w:tc>
          <w:tcPr>
            <w:tcW w:w="7801" w:type="dxa"/>
            <w:shd w:val="clear" w:color="auto" w:fill="auto"/>
          </w:tcPr>
          <w:p w14:paraId="3B6CAED5" w14:textId="77777777" w:rsidR="00B909FB" w:rsidRDefault="00B909FB" w:rsidP="00B909FB">
            <w:pPr>
              <w:pStyle w:val="Niveau4"/>
            </w:pPr>
            <w:bookmarkStart w:id="391" w:name="_Toc534959982"/>
            <w:r>
              <w:t>P01/H5/1.3 : Ville de Dolbeau</w:t>
            </w:r>
            <w:bookmarkEnd w:id="391"/>
          </w:p>
          <w:p w14:paraId="537C01D0" w14:textId="77777777" w:rsidR="00B909FB" w:rsidRDefault="00B909FB" w:rsidP="00B909FB">
            <w:r w:rsidRPr="00A10131">
              <w:t xml:space="preserve">– </w:t>
            </w:r>
            <w:r w:rsidRPr="003D5A0D">
              <w:t>1926-1972. – 26 dessins</w:t>
            </w:r>
            <w:r>
              <w:t xml:space="preserve"> techniques et d’architecture.</w:t>
            </w:r>
          </w:p>
          <w:p w14:paraId="575E59A2" w14:textId="77777777" w:rsidR="00B909FB" w:rsidRDefault="00B909FB" w:rsidP="00B909FB"/>
          <w:p w14:paraId="59A18A38" w14:textId="77777777" w:rsidR="00B909FB" w:rsidRDefault="00B909FB" w:rsidP="00B909FB">
            <w:pPr>
              <w:pStyle w:val="Niveau5"/>
            </w:pPr>
            <w:bookmarkStart w:id="392" w:name="_Toc534959983"/>
            <w:r>
              <w:t>P01/H5/1.3.1 : Quartier des Anglais</w:t>
            </w:r>
            <w:bookmarkEnd w:id="392"/>
          </w:p>
          <w:p w14:paraId="2540758A" w14:textId="77777777" w:rsidR="00B909FB" w:rsidRDefault="00B909FB" w:rsidP="00B909FB">
            <w:r w:rsidRPr="00A10131">
              <w:t xml:space="preserve">– </w:t>
            </w:r>
            <w:r>
              <w:t xml:space="preserve">1936-1972. – 13 dessins techniques et d’architecture : imprimés et dessinés à la main, n&amp;b, sur papier à calquer, sur papier quadrillé et sur papier bleu ; 56 x 79 cm ou plus petit. </w:t>
            </w:r>
          </w:p>
          <w:p w14:paraId="34E9F7E4" w14:textId="77777777" w:rsidR="00B909FB" w:rsidRDefault="00B909FB" w:rsidP="00B909FB"/>
          <w:p w14:paraId="0ED7A79E" w14:textId="77777777" w:rsidR="00B909FB" w:rsidRDefault="00B909FB" w:rsidP="00B909FB">
            <w:r w:rsidRPr="00263602">
              <w:rPr>
                <w:i/>
              </w:rPr>
              <w:t>Échelles :</w:t>
            </w:r>
            <w:r>
              <w:t xml:space="preserve"> multiples</w:t>
            </w:r>
          </w:p>
          <w:p w14:paraId="02461E50" w14:textId="77777777" w:rsidR="00B909FB" w:rsidRDefault="00B909FB" w:rsidP="00B909FB"/>
          <w:p w14:paraId="5705823B" w14:textId="77777777" w:rsidR="00B909FB" w:rsidRDefault="00B909FB" w:rsidP="00B909FB">
            <w:pPr>
              <w:rPr>
                <w:i/>
              </w:rPr>
            </w:pPr>
            <w:r w:rsidRPr="00263602">
              <w:rPr>
                <w:i/>
              </w:rPr>
              <w:t xml:space="preserve">Portée et contenu : </w:t>
            </w:r>
          </w:p>
          <w:p w14:paraId="096200DC" w14:textId="77777777" w:rsidR="00B909FB" w:rsidRPr="00263602" w:rsidRDefault="00B909FB" w:rsidP="00B909FB">
            <w:pPr>
              <w:rPr>
                <w:i/>
              </w:rPr>
            </w:pPr>
            <w:r>
              <w:rPr>
                <w:i/>
              </w:rPr>
              <w:t>(Les dessins suivants sont conservés dans la boîte 2</w:t>
            </w:r>
            <w:r w:rsidR="009610ED">
              <w:rPr>
                <w:i/>
              </w:rPr>
              <w:t>5</w:t>
            </w:r>
            <w:r>
              <w:rPr>
                <w:i/>
              </w:rPr>
              <w:t>.)</w:t>
            </w:r>
          </w:p>
          <w:p w14:paraId="0FC79FDD" w14:textId="77777777" w:rsidR="00B909FB" w:rsidRDefault="00B909FB" w:rsidP="00B909FB">
            <w:r>
              <w:t xml:space="preserve">- Town of Dolbeau Concrete Work to Elev. 154-6’’ ; Plan de la station de pompage de Dolbeau. </w:t>
            </w:r>
          </w:p>
          <w:p w14:paraId="784C8DA4" w14:textId="77777777" w:rsidR="00B909FB" w:rsidRDefault="00B909FB" w:rsidP="00B909FB">
            <w:r>
              <w:lastRenderedPageBreak/>
              <w:t xml:space="preserve">- Town of Dolbeau General Plan &amp; Elevation ; Plan de la station de pompage de Dolbeau. </w:t>
            </w:r>
          </w:p>
          <w:p w14:paraId="2BE2BACD" w14:textId="77777777" w:rsidR="00B909FB" w:rsidRDefault="00B909FB" w:rsidP="00B909FB">
            <w:r>
              <w:t xml:space="preserve">- Reinforcing Plan &amp; Sections Pump House : Plan de la station de pompage. </w:t>
            </w:r>
          </w:p>
          <w:p w14:paraId="34250571" w14:textId="77777777" w:rsidR="00B909FB" w:rsidRDefault="00B909FB" w:rsidP="00B909FB">
            <w:r>
              <w:t xml:space="preserve">- Standard Two Car Garage ; Garage double du quartier des Anglais, 1936. </w:t>
            </w:r>
          </w:p>
          <w:p w14:paraId="0B4E9805" w14:textId="77777777" w:rsidR="00B909FB" w:rsidRDefault="00B909FB" w:rsidP="00B909FB">
            <w:r>
              <w:t xml:space="preserve">- Standard Single Car Garage ; Garage simple du quartier des Anglais, 1936. </w:t>
            </w:r>
          </w:p>
          <w:p w14:paraId="612AB4BB" w14:textId="77777777" w:rsidR="00B909FB" w:rsidRDefault="00B909FB" w:rsidP="00B909FB">
            <w:r>
              <w:t>- St. Lawrence Corporation Ltd. Dolbeau Mill ; École anglaise, 1956.</w:t>
            </w:r>
          </w:p>
          <w:p w14:paraId="3E645DA0" w14:textId="77777777" w:rsidR="00B909FB" w:rsidRDefault="00B909FB" w:rsidP="00B909FB">
            <w:r>
              <w:t>- Six Car Garage ; Dessin technique des garages de six voitures et plan de localisation, 1935.</w:t>
            </w:r>
          </w:p>
          <w:p w14:paraId="2B6887FC" w14:textId="77777777" w:rsidR="00B909FB" w:rsidRDefault="00B909FB" w:rsidP="00B909FB">
            <w:r>
              <w:t>- St. Lawrence Corporation Ltd. Dolbeau Mill, Foundation for Prefabricated Garage ; Bases pour garage préfabriqué, 1953.</w:t>
            </w:r>
          </w:p>
          <w:p w14:paraId="6435A59D" w14:textId="77777777" w:rsidR="00B909FB" w:rsidRDefault="00B909FB" w:rsidP="00B909FB">
            <w:r>
              <w:t>- Location of Fences for n</w:t>
            </w:r>
            <w:r w:rsidRPr="00B4410A">
              <w:rPr>
                <w:vertAlign w:val="superscript"/>
              </w:rPr>
              <w:t>o</w:t>
            </w:r>
            <w:r>
              <w:t xml:space="preserve"> 4 House ; Emplacement des clôtures pour les maisons de type 4, 1939. </w:t>
            </w:r>
          </w:p>
          <w:p w14:paraId="791F546B" w14:textId="77777777" w:rsidR="00B909FB" w:rsidRDefault="00B909FB" w:rsidP="00B909FB">
            <w:r>
              <w:t>- Glass Enclosure for House type 1 : Fenestration de la maison de type 1, 1943.</w:t>
            </w:r>
          </w:p>
          <w:p w14:paraId="41F68BA6" w14:textId="77777777" w:rsidR="00B909FB" w:rsidRDefault="00B909FB" w:rsidP="00B909FB">
            <w:r>
              <w:t>- Veranda Extension House type n</w:t>
            </w:r>
            <w:r w:rsidRPr="00E256E8">
              <w:rPr>
                <w:vertAlign w:val="superscript"/>
              </w:rPr>
              <w:t>o</w:t>
            </w:r>
            <w:r>
              <w:t xml:space="preserve"> 1 : Agrandissement de la véranda de la maison de type 1, 1947.</w:t>
            </w:r>
          </w:p>
          <w:p w14:paraId="2A584608" w14:textId="77777777" w:rsidR="00B909FB" w:rsidRDefault="00B909FB" w:rsidP="00B909FB">
            <w:r>
              <w:t xml:space="preserve">- École protestante (sous-basement) ; Dimensions des salles de l’école protestante du quartier des Anglais, au sous-sol, 1972. </w:t>
            </w:r>
          </w:p>
          <w:p w14:paraId="17837BDF" w14:textId="77777777" w:rsidR="00B909FB" w:rsidRDefault="00B909FB" w:rsidP="00B909FB">
            <w:r>
              <w:t>- École protestante (rez-de-chaussée) ; Dimensions des salles de l’école protestante, au rez-de-chaussée, 1972.</w:t>
            </w:r>
          </w:p>
          <w:p w14:paraId="2A33E11F" w14:textId="77777777" w:rsidR="00B909FB" w:rsidRDefault="00B909FB" w:rsidP="00B909FB"/>
          <w:p w14:paraId="23502433" w14:textId="77777777" w:rsidR="00B909FB" w:rsidRPr="007D7403" w:rsidRDefault="00B909FB" w:rsidP="00B909FB">
            <w:pPr>
              <w:rPr>
                <w:i/>
              </w:rPr>
            </w:pPr>
            <w:r w:rsidRPr="007D7403">
              <w:rPr>
                <w:i/>
              </w:rPr>
              <w:t xml:space="preserve">Notes : </w:t>
            </w:r>
          </w:p>
          <w:p w14:paraId="54898C5F" w14:textId="77777777" w:rsidR="00B909FB" w:rsidRDefault="00B909FB" w:rsidP="00B909FB">
            <w:r>
              <w:t xml:space="preserve">Certains dessins sont annotés, tachés ou jaunis. </w:t>
            </w:r>
          </w:p>
          <w:p w14:paraId="3BDAFC2B" w14:textId="77777777" w:rsidR="00B909FB" w:rsidRDefault="00B909FB" w:rsidP="00B909FB">
            <w:r>
              <w:t>Certains dessins sont pliés.</w:t>
            </w:r>
          </w:p>
          <w:p w14:paraId="5B08C76D" w14:textId="77777777" w:rsidR="00B909FB" w:rsidRDefault="00B909FB" w:rsidP="00B909FB">
            <w:r>
              <w:t>Certains dessins sont en anglais.</w:t>
            </w:r>
          </w:p>
          <w:p w14:paraId="7AD77736" w14:textId="77777777" w:rsidR="00B909FB" w:rsidRDefault="00B909FB" w:rsidP="00B909FB">
            <w:r>
              <w:t xml:space="preserve">Originaux. </w:t>
            </w:r>
          </w:p>
          <w:p w14:paraId="370551EC" w14:textId="77777777" w:rsidR="00B909FB" w:rsidRDefault="00B909FB" w:rsidP="00B909FB">
            <w:r>
              <w:t>Boîte 2</w:t>
            </w:r>
            <w:r w:rsidR="009610ED">
              <w:t>5</w:t>
            </w:r>
            <w:r w:rsidR="003D5A0D">
              <w:t>.</w:t>
            </w:r>
          </w:p>
          <w:p w14:paraId="62249596" w14:textId="77777777" w:rsidR="00B909FB" w:rsidRDefault="00B909FB" w:rsidP="00B909FB">
            <w:pPr>
              <w:pStyle w:val="Niveau5"/>
            </w:pPr>
          </w:p>
          <w:p w14:paraId="308B86F1" w14:textId="77777777" w:rsidR="00B909FB" w:rsidRDefault="00B909FB" w:rsidP="00B909FB">
            <w:pPr>
              <w:pStyle w:val="Niveau5"/>
            </w:pPr>
            <w:bookmarkStart w:id="393" w:name="_Toc534959984"/>
            <w:r>
              <w:t>P01/H5/1.3.2 : Lieux</w:t>
            </w:r>
            <w:bookmarkEnd w:id="393"/>
          </w:p>
          <w:p w14:paraId="73C49128" w14:textId="77777777" w:rsidR="00B909FB" w:rsidRDefault="00B909FB" w:rsidP="00B909FB">
            <w:r w:rsidRPr="00A10131">
              <w:t xml:space="preserve">– </w:t>
            </w:r>
            <w:r>
              <w:t xml:space="preserve">1926. – 13 dessins techniques. </w:t>
            </w:r>
          </w:p>
          <w:p w14:paraId="5701A1EB" w14:textId="77777777" w:rsidR="00B909FB" w:rsidRDefault="00B909FB" w:rsidP="00B909FB"/>
          <w:p w14:paraId="74AD8DE8" w14:textId="77777777" w:rsidR="00B909FB" w:rsidRDefault="00B909FB" w:rsidP="00B909FB">
            <w:pPr>
              <w:pStyle w:val="Niveau6"/>
            </w:pPr>
            <w:r>
              <w:t>P01/H5/1.3.2.1 : Éléments structuraux</w:t>
            </w:r>
          </w:p>
          <w:p w14:paraId="4129FFCE" w14:textId="77777777" w:rsidR="00B909FB" w:rsidRDefault="00B909FB" w:rsidP="00B909FB">
            <w:r w:rsidRPr="00A10131">
              <w:t xml:space="preserve">– </w:t>
            </w:r>
            <w:r>
              <w:t xml:space="preserve">1926. –  13 dessins techniques : imprimés et dessinés à la main, n&amp;b et coul., sur papier, sur papier quadrillé, sur mylar ; 36 x 77 cm ou plus petit. </w:t>
            </w:r>
          </w:p>
          <w:p w14:paraId="03476BDD" w14:textId="77777777" w:rsidR="00B909FB" w:rsidRDefault="00B909FB" w:rsidP="00B909FB"/>
          <w:p w14:paraId="6601B195" w14:textId="77777777" w:rsidR="00B909FB" w:rsidRDefault="00B909FB" w:rsidP="00B909FB">
            <w:r w:rsidRPr="00263602">
              <w:rPr>
                <w:i/>
              </w:rPr>
              <w:t>Échelles :</w:t>
            </w:r>
            <w:r>
              <w:t xml:space="preserve"> multiples</w:t>
            </w:r>
          </w:p>
          <w:p w14:paraId="6A069917" w14:textId="77777777" w:rsidR="00B909FB" w:rsidRDefault="00B909FB" w:rsidP="00B909FB"/>
          <w:p w14:paraId="1A2BF0C8" w14:textId="77777777" w:rsidR="00B909FB" w:rsidRDefault="00B909FB" w:rsidP="00B909FB">
            <w:pPr>
              <w:rPr>
                <w:i/>
              </w:rPr>
            </w:pPr>
            <w:r w:rsidRPr="00263602">
              <w:rPr>
                <w:i/>
              </w:rPr>
              <w:t>Portée et contenu :</w:t>
            </w:r>
          </w:p>
          <w:p w14:paraId="22C0F1F0" w14:textId="77777777" w:rsidR="00B909FB" w:rsidRDefault="00B909FB" w:rsidP="00B909FB">
            <w:pPr>
              <w:rPr>
                <w:i/>
              </w:rPr>
            </w:pPr>
            <w:r>
              <w:rPr>
                <w:i/>
              </w:rPr>
              <w:t>(Les dessins suivants sont conservés dans la boîte 2</w:t>
            </w:r>
            <w:r w:rsidR="009610ED">
              <w:rPr>
                <w:i/>
              </w:rPr>
              <w:t>5</w:t>
            </w:r>
            <w:r>
              <w:rPr>
                <w:i/>
              </w:rPr>
              <w:t>.)</w:t>
            </w:r>
          </w:p>
          <w:p w14:paraId="5F0E5063" w14:textId="77777777" w:rsidR="00B909FB" w:rsidRDefault="00B909FB" w:rsidP="00B909FB">
            <w:r>
              <w:t xml:space="preserve">- Outdoor Oven ; Foyer extérieur, 1941. </w:t>
            </w:r>
          </w:p>
          <w:p w14:paraId="432EDBC1" w14:textId="77777777" w:rsidR="00B909FB" w:rsidRDefault="00B909FB" w:rsidP="00B909FB">
            <w:r>
              <w:t xml:space="preserve">- Cabinet and Gun Rack ; Rangement et armoire à fusils, 1940. </w:t>
            </w:r>
          </w:p>
          <w:p w14:paraId="77B14344" w14:textId="77777777" w:rsidR="00B909FB" w:rsidRDefault="00B909FB" w:rsidP="00B909FB">
            <w:r>
              <w:t xml:space="preserve">- Base Cove Tile, Dolbeau Inn ; Tuiles du plancher du Dolbeau Inn, 1942. </w:t>
            </w:r>
          </w:p>
          <w:p w14:paraId="666E84D5" w14:textId="77777777" w:rsidR="00B909FB" w:rsidRDefault="00B909FB" w:rsidP="00B909FB">
            <w:r>
              <w:t xml:space="preserve">- Method of Reinforcing Trusses &amp; Details City Hall Dolbeau ; Renforcement et détails de l’hôtel de ville de Dolbeau, 1934. </w:t>
            </w:r>
          </w:p>
          <w:p w14:paraId="38EAC668" w14:textId="77777777" w:rsidR="00B909FB" w:rsidRDefault="00B909FB" w:rsidP="00B909FB">
            <w:r>
              <w:t xml:space="preserve">- Town of Dolbeau Quebec, Standard Concrete Sidewalks ; Trottoirs de ciment de la ville de Dolbeau, 1928. </w:t>
            </w:r>
          </w:p>
          <w:p w14:paraId="21CA5442" w14:textId="77777777" w:rsidR="00B909FB" w:rsidRDefault="00B909FB" w:rsidP="00B909FB">
            <w:r>
              <w:t xml:space="preserve">- Golf Course Entrance ; Entrée du terrain de golf de Dolbeau, 1965. </w:t>
            </w:r>
          </w:p>
          <w:p w14:paraId="6A0F1E99" w14:textId="77777777" w:rsidR="00B909FB" w:rsidRDefault="00B909FB" w:rsidP="00B909FB">
            <w:r>
              <w:lastRenderedPageBreak/>
              <w:t xml:space="preserve">- Dimensions of Highway Guide Rails for Along Side Hill Road to Mill ; Dimensions de la route et des trottoirs menant à l’usine, 1967. </w:t>
            </w:r>
          </w:p>
          <w:p w14:paraId="6115BD61" w14:textId="77777777" w:rsidR="00B909FB" w:rsidRPr="00594F0F" w:rsidRDefault="00B909FB" w:rsidP="00B909FB">
            <w:pPr>
              <w:rPr>
                <w:lang w:val="en-CA"/>
              </w:rPr>
            </w:pPr>
            <w:r w:rsidRPr="00594F0F">
              <w:rPr>
                <w:lang w:val="en-CA"/>
              </w:rPr>
              <w:t xml:space="preserve">- Details of Top of Poles Tennis Court Lighting ; Lampadaires du court de tennis, 1940. </w:t>
            </w:r>
          </w:p>
          <w:p w14:paraId="1A0F1E5D" w14:textId="77777777" w:rsidR="00B909FB" w:rsidRDefault="00B909FB" w:rsidP="00B909FB">
            <w:r>
              <w:t xml:space="preserve">- Stands for A-Club ; Poutres pour le A-Club, 1944. </w:t>
            </w:r>
          </w:p>
          <w:p w14:paraId="510C8D62" w14:textId="77777777" w:rsidR="00B909FB" w:rsidRDefault="00B909FB" w:rsidP="00B909FB">
            <w:r>
              <w:t xml:space="preserve">- Concrete Post for Townsite ; Poutres de béton, 1955. </w:t>
            </w:r>
          </w:p>
          <w:p w14:paraId="6998B9E6" w14:textId="77777777" w:rsidR="00B909FB" w:rsidRDefault="00B909FB" w:rsidP="00B909FB">
            <w:r>
              <w:t>- Top Chord ; Cordes et lignes de tension.</w:t>
            </w:r>
          </w:p>
          <w:p w14:paraId="23208978" w14:textId="77777777" w:rsidR="00B909FB" w:rsidRDefault="00B909FB" w:rsidP="00B909FB">
            <w:r>
              <w:t xml:space="preserve">- Standard Detail of Fire Hose Rack in Cabinet ; Cabinet de rangement du boyau d’incendie, 1926. </w:t>
            </w:r>
          </w:p>
          <w:p w14:paraId="32467D10" w14:textId="77777777" w:rsidR="00B909FB" w:rsidRDefault="00B909FB" w:rsidP="00B909FB">
            <w:r>
              <w:t xml:space="preserve">- Outline of Vertical Fresh Water Pumps for Town of Dolbeau ; Pompes d’eau fraîche de la ville de Dolbeau, 1928. </w:t>
            </w:r>
          </w:p>
          <w:p w14:paraId="553898B1" w14:textId="77777777" w:rsidR="00B909FB" w:rsidRDefault="00B909FB" w:rsidP="00B909FB"/>
          <w:p w14:paraId="77469BE2" w14:textId="77777777" w:rsidR="00B909FB" w:rsidRPr="007D7403" w:rsidRDefault="00B909FB" w:rsidP="00B909FB">
            <w:pPr>
              <w:rPr>
                <w:i/>
              </w:rPr>
            </w:pPr>
            <w:r w:rsidRPr="007D7403">
              <w:rPr>
                <w:i/>
              </w:rPr>
              <w:t xml:space="preserve">Notes : </w:t>
            </w:r>
          </w:p>
          <w:p w14:paraId="6AD72848" w14:textId="77777777" w:rsidR="00B909FB" w:rsidRDefault="00B909FB" w:rsidP="00B909FB">
            <w:r>
              <w:t>Certains dessins sont déchirés ou jaunis.</w:t>
            </w:r>
          </w:p>
          <w:p w14:paraId="5B3143AC" w14:textId="77777777" w:rsidR="00B909FB" w:rsidRDefault="00B909FB" w:rsidP="00B909FB">
            <w:r>
              <w:t xml:space="preserve">Certains dessins sont pliés. </w:t>
            </w:r>
          </w:p>
          <w:p w14:paraId="0BFDFE85" w14:textId="77777777" w:rsidR="00B909FB" w:rsidRDefault="00B909FB" w:rsidP="00B909FB">
            <w:r>
              <w:t xml:space="preserve">Les dessins sont en anglais. </w:t>
            </w:r>
          </w:p>
          <w:p w14:paraId="2A19F069" w14:textId="77777777" w:rsidR="00B909FB" w:rsidRDefault="00B909FB" w:rsidP="00B909FB">
            <w:r>
              <w:t xml:space="preserve">Originaux. </w:t>
            </w:r>
          </w:p>
          <w:p w14:paraId="4028B98C" w14:textId="77777777" w:rsidR="00B909FB" w:rsidRDefault="00B909FB" w:rsidP="00B909FB">
            <w:r>
              <w:t>Boîte 2</w:t>
            </w:r>
            <w:r w:rsidR="009610ED">
              <w:t>5</w:t>
            </w:r>
            <w:r w:rsidR="003D5A0D">
              <w:t>.</w:t>
            </w:r>
          </w:p>
          <w:p w14:paraId="7562FBAF" w14:textId="77777777" w:rsidR="00B909FB" w:rsidRDefault="00B909FB" w:rsidP="00A404A0">
            <w:pPr>
              <w:pStyle w:val="Niveau3"/>
              <w:rPr>
                <w:lang w:val="fr-FR"/>
              </w:rPr>
            </w:pPr>
          </w:p>
          <w:p w14:paraId="715E61E1" w14:textId="77777777" w:rsidR="00B909FB" w:rsidRPr="00B909FB" w:rsidRDefault="00B909FB" w:rsidP="00B909FB">
            <w:pPr>
              <w:rPr>
                <w:lang w:val="fr-FR"/>
              </w:rPr>
            </w:pPr>
          </w:p>
        </w:tc>
      </w:tr>
      <w:tr w:rsidR="0007084E" w:rsidRPr="00A674F8" w14:paraId="283B19B3" w14:textId="77777777" w:rsidTr="00EF03C8">
        <w:trPr>
          <w:trHeight w:val="873"/>
        </w:trPr>
        <w:tc>
          <w:tcPr>
            <w:tcW w:w="1555" w:type="dxa"/>
            <w:shd w:val="clear" w:color="auto" w:fill="D9D9D9" w:themeFill="background1" w:themeFillShade="D9"/>
          </w:tcPr>
          <w:p w14:paraId="7A7D8E1F" w14:textId="77777777" w:rsidR="0007084E" w:rsidRDefault="0007084E" w:rsidP="0007084E">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T07-P01</w:t>
            </w:r>
          </w:p>
          <w:p w14:paraId="3DC23698" w14:textId="77777777" w:rsidR="0007084E" w:rsidRPr="00A674F8" w:rsidRDefault="0007084E" w:rsidP="0007084E">
            <w:pPr>
              <w:rPr>
                <w:lang w:eastAsia="en-US"/>
              </w:rPr>
            </w:pPr>
            <w:r>
              <w:rPr>
                <w:lang w:eastAsia="en-US"/>
              </w:rPr>
              <w:t>Boîte 25</w:t>
            </w:r>
          </w:p>
        </w:tc>
        <w:tc>
          <w:tcPr>
            <w:tcW w:w="7801" w:type="dxa"/>
            <w:shd w:val="clear" w:color="auto" w:fill="auto"/>
          </w:tcPr>
          <w:p w14:paraId="5EB53E75" w14:textId="77777777" w:rsidR="0007084E" w:rsidRDefault="0007084E" w:rsidP="0007084E">
            <w:pPr>
              <w:pStyle w:val="Niveau4"/>
            </w:pPr>
            <w:bookmarkStart w:id="394" w:name="_Toc534959985"/>
            <w:r>
              <w:t>P01/H5/1.4 : Transport</w:t>
            </w:r>
            <w:bookmarkEnd w:id="394"/>
          </w:p>
          <w:p w14:paraId="6A29F527" w14:textId="77777777" w:rsidR="0007084E" w:rsidRDefault="0007084E" w:rsidP="0007084E">
            <w:r w:rsidRPr="00A10131">
              <w:t xml:space="preserve">– </w:t>
            </w:r>
            <w:r>
              <w:t>1926</w:t>
            </w:r>
            <w:r w:rsidR="00C24767">
              <w:t>-1928</w:t>
            </w:r>
            <w:r>
              <w:t xml:space="preserve">. – </w:t>
            </w:r>
            <w:r w:rsidR="00C24767">
              <w:t>13</w:t>
            </w:r>
            <w:r>
              <w:t xml:space="preserve"> dessins techniques.</w:t>
            </w:r>
          </w:p>
          <w:p w14:paraId="66AED386" w14:textId="77777777" w:rsidR="0007084E" w:rsidRDefault="0007084E" w:rsidP="0007084E"/>
          <w:p w14:paraId="5BF5AD45" w14:textId="77777777" w:rsidR="0007084E" w:rsidRDefault="0007084E" w:rsidP="0007084E">
            <w:pPr>
              <w:pStyle w:val="Niveau5"/>
            </w:pPr>
            <w:bookmarkStart w:id="395" w:name="_Toc534959986"/>
            <w:r>
              <w:t>P01/H5/1.4.1 : Chaland</w:t>
            </w:r>
            <w:bookmarkEnd w:id="395"/>
          </w:p>
          <w:p w14:paraId="7B0517FD" w14:textId="77777777" w:rsidR="0007084E" w:rsidRDefault="0007084E" w:rsidP="0007084E">
            <w:r w:rsidRPr="00A10131">
              <w:t xml:space="preserve">– </w:t>
            </w:r>
            <w:r>
              <w:t xml:space="preserve">1926. –  8 dessins techniques : imprimés, n&amp;b et coul., sur papier ; 57 x 98 cm ou plus petit. </w:t>
            </w:r>
          </w:p>
          <w:p w14:paraId="0D7642A5" w14:textId="77777777" w:rsidR="0007084E" w:rsidRDefault="0007084E" w:rsidP="0007084E"/>
          <w:p w14:paraId="0CE75FA1" w14:textId="77777777" w:rsidR="0007084E" w:rsidRDefault="0007084E" w:rsidP="0007084E">
            <w:r w:rsidRPr="00263602">
              <w:rPr>
                <w:i/>
              </w:rPr>
              <w:t>Échelles :</w:t>
            </w:r>
            <w:r>
              <w:t xml:space="preserve"> multiples</w:t>
            </w:r>
          </w:p>
          <w:p w14:paraId="234C52FF" w14:textId="77777777" w:rsidR="0007084E" w:rsidRDefault="0007084E" w:rsidP="0007084E"/>
          <w:p w14:paraId="4218BA42" w14:textId="77777777" w:rsidR="0007084E" w:rsidRDefault="0007084E" w:rsidP="0007084E">
            <w:pPr>
              <w:rPr>
                <w:i/>
              </w:rPr>
            </w:pPr>
            <w:r w:rsidRPr="00263602">
              <w:rPr>
                <w:i/>
              </w:rPr>
              <w:t>Portée et contenu :</w:t>
            </w:r>
          </w:p>
          <w:p w14:paraId="49AE439A" w14:textId="77777777" w:rsidR="0007084E" w:rsidRDefault="0007084E" w:rsidP="0007084E">
            <w:pPr>
              <w:rPr>
                <w:i/>
              </w:rPr>
            </w:pPr>
            <w:r>
              <w:rPr>
                <w:i/>
              </w:rPr>
              <w:t>(Les dessins suivants sont conservés dans la boîte 2</w:t>
            </w:r>
            <w:r w:rsidR="009610ED">
              <w:rPr>
                <w:i/>
              </w:rPr>
              <w:t>5</w:t>
            </w:r>
            <w:r>
              <w:rPr>
                <w:i/>
              </w:rPr>
              <w:t>.)</w:t>
            </w:r>
          </w:p>
          <w:p w14:paraId="3D644BAE" w14:textId="77777777" w:rsidR="0007084E" w:rsidRDefault="0007084E" w:rsidP="0007084E">
            <w:r>
              <w:t>- 38’-0’’ Scow Stuffing Box for Propeller Shaft ; Lame de l’hélice et pièces du chaland.</w:t>
            </w:r>
          </w:p>
          <w:p w14:paraId="4BB818CB" w14:textId="77777777" w:rsidR="0007084E" w:rsidRDefault="0007084E" w:rsidP="0007084E">
            <w:r>
              <w:t>- 38’-0’’ Scow Miscellaneous Details ; Pièces du chaland.</w:t>
            </w:r>
          </w:p>
          <w:p w14:paraId="709C01A1" w14:textId="77777777" w:rsidR="0007084E" w:rsidRDefault="0007084E" w:rsidP="0007084E">
            <w:r>
              <w:t>- 38’-0’’ Scow Assembly ; Assemblage du chaland de 38 pieds.</w:t>
            </w:r>
          </w:p>
          <w:p w14:paraId="2BF76E2F" w14:textId="77777777" w:rsidR="0007084E" w:rsidRDefault="0007084E" w:rsidP="0007084E">
            <w:r>
              <w:t>- 38’-0’’ Scow Tarpaulin Supports ; Supports de la toile du chaland.</w:t>
            </w:r>
          </w:p>
          <w:p w14:paraId="4E4ABBBE" w14:textId="77777777" w:rsidR="0007084E" w:rsidRDefault="0007084E" w:rsidP="0007084E">
            <w:r>
              <w:t>- 38’-0’’ Scow Rudder Post Sleeve ; Assemblage du gouvernail du chaland.</w:t>
            </w:r>
          </w:p>
          <w:p w14:paraId="24114A7B" w14:textId="77777777" w:rsidR="0007084E" w:rsidRDefault="0007084E" w:rsidP="0007084E">
            <w:r>
              <w:t>- 38’-0’’ Scow Stern Bearing &amp; Bracket ; Coque du bateau (arrière du chaland).</w:t>
            </w:r>
          </w:p>
          <w:p w14:paraId="46631E16" w14:textId="77777777" w:rsidR="0007084E" w:rsidRDefault="0007084E" w:rsidP="0007084E">
            <w:r>
              <w:t>- 38’-0’’ Scow Rudder ; Gouvernail du chaland.</w:t>
            </w:r>
          </w:p>
          <w:p w14:paraId="6385FDD1" w14:textId="77777777" w:rsidR="0007084E" w:rsidRDefault="0007084E" w:rsidP="0007084E">
            <w:r>
              <w:t xml:space="preserve">- 38’-0’’ Scow Gas Tank &amp; Pipe Connection ; Réservoir d’essence et tuyauterie rattachée du chaland. </w:t>
            </w:r>
          </w:p>
          <w:p w14:paraId="2667343D" w14:textId="77777777" w:rsidR="0007084E" w:rsidRDefault="0007084E" w:rsidP="0007084E">
            <w:pPr>
              <w:rPr>
                <w:i/>
              </w:rPr>
            </w:pPr>
            <w:r w:rsidRPr="00263602">
              <w:rPr>
                <w:i/>
              </w:rPr>
              <w:t xml:space="preserve"> </w:t>
            </w:r>
          </w:p>
          <w:p w14:paraId="604BBE8E" w14:textId="77777777" w:rsidR="0007084E" w:rsidRPr="00263602" w:rsidRDefault="0007084E" w:rsidP="0007084E">
            <w:pPr>
              <w:rPr>
                <w:i/>
              </w:rPr>
            </w:pPr>
            <w:r>
              <w:rPr>
                <w:i/>
              </w:rPr>
              <w:t xml:space="preserve">Notes : </w:t>
            </w:r>
          </w:p>
          <w:p w14:paraId="54DA48D8" w14:textId="77777777" w:rsidR="0007084E" w:rsidRDefault="0007084E" w:rsidP="0007084E">
            <w:r>
              <w:t xml:space="preserve">Les dessins sont jaunis. Certains sont déchirés ou tachés. </w:t>
            </w:r>
          </w:p>
          <w:p w14:paraId="55295897" w14:textId="77777777" w:rsidR="0007084E" w:rsidRDefault="0007084E" w:rsidP="0007084E">
            <w:r>
              <w:t>Les dessins sont en anglais.</w:t>
            </w:r>
          </w:p>
          <w:p w14:paraId="2E3875B1" w14:textId="77777777" w:rsidR="0007084E" w:rsidRDefault="0007084E" w:rsidP="0007084E">
            <w:r>
              <w:t>Certains dessins sont pliés.</w:t>
            </w:r>
          </w:p>
          <w:p w14:paraId="4707E32A" w14:textId="77777777" w:rsidR="0007084E" w:rsidRDefault="0007084E" w:rsidP="0007084E">
            <w:r>
              <w:lastRenderedPageBreak/>
              <w:t>Tous sont en anglais.</w:t>
            </w:r>
          </w:p>
          <w:p w14:paraId="14A29043" w14:textId="77777777" w:rsidR="0007084E" w:rsidRDefault="0007084E" w:rsidP="0007084E">
            <w:r>
              <w:t>Originaux.</w:t>
            </w:r>
          </w:p>
          <w:p w14:paraId="3B851130" w14:textId="77777777" w:rsidR="0007084E" w:rsidRDefault="0007084E" w:rsidP="0007084E">
            <w:r>
              <w:t>Boîte 2</w:t>
            </w:r>
            <w:r w:rsidR="009610ED">
              <w:t>5.</w:t>
            </w:r>
          </w:p>
          <w:p w14:paraId="7AF136C6" w14:textId="77777777" w:rsidR="0007084E" w:rsidRDefault="0007084E" w:rsidP="0007084E">
            <w:pPr>
              <w:pStyle w:val="Niveau5"/>
            </w:pPr>
          </w:p>
          <w:p w14:paraId="12CF500E" w14:textId="77777777" w:rsidR="0007084E" w:rsidRDefault="0007084E" w:rsidP="0007084E">
            <w:pPr>
              <w:pStyle w:val="Niveau5"/>
            </w:pPr>
            <w:bookmarkStart w:id="396" w:name="_Toc534959987"/>
            <w:r>
              <w:t>P01/H5/1.4.2 : Remorqueur</w:t>
            </w:r>
            <w:bookmarkEnd w:id="396"/>
          </w:p>
          <w:p w14:paraId="363EE1F5" w14:textId="77777777" w:rsidR="0007084E" w:rsidRDefault="0007084E" w:rsidP="0007084E">
            <w:r w:rsidRPr="00A10131">
              <w:t xml:space="preserve">– </w:t>
            </w:r>
            <w:r>
              <w:t xml:space="preserve">1928. –  5 dessins techniques : imprimés, n&amp;b, sur papier bleu ; </w:t>
            </w:r>
            <w:r w:rsidRPr="00C7325B">
              <w:t>43 x 68</w:t>
            </w:r>
            <w:r>
              <w:t xml:space="preserve"> cm ou plus petit. </w:t>
            </w:r>
          </w:p>
          <w:p w14:paraId="256F48AD" w14:textId="77777777" w:rsidR="0007084E" w:rsidRDefault="0007084E" w:rsidP="0007084E"/>
          <w:p w14:paraId="3943D211" w14:textId="77777777" w:rsidR="0007084E" w:rsidRDefault="0007084E" w:rsidP="0007084E">
            <w:r w:rsidRPr="00263602">
              <w:rPr>
                <w:i/>
              </w:rPr>
              <w:t>Échelles :</w:t>
            </w:r>
            <w:r>
              <w:t xml:space="preserve"> ½ ‘’=1 Foot ou ¼’’ = 1 Foot</w:t>
            </w:r>
          </w:p>
          <w:p w14:paraId="79DE9902" w14:textId="77777777" w:rsidR="0007084E" w:rsidRDefault="0007084E" w:rsidP="0007084E"/>
          <w:p w14:paraId="6BA0E2D3" w14:textId="77777777" w:rsidR="0007084E" w:rsidRDefault="0007084E" w:rsidP="0007084E">
            <w:pPr>
              <w:rPr>
                <w:i/>
              </w:rPr>
            </w:pPr>
            <w:r w:rsidRPr="00263602">
              <w:rPr>
                <w:i/>
              </w:rPr>
              <w:t>Portée et contenu :</w:t>
            </w:r>
          </w:p>
          <w:p w14:paraId="162AB7A9" w14:textId="77777777" w:rsidR="0007084E" w:rsidRDefault="0007084E" w:rsidP="0007084E">
            <w:pPr>
              <w:rPr>
                <w:i/>
              </w:rPr>
            </w:pPr>
            <w:r>
              <w:rPr>
                <w:i/>
              </w:rPr>
              <w:t xml:space="preserve">(Les dessins suivants sont conservés dans la </w:t>
            </w:r>
            <w:r w:rsidRPr="009610ED">
              <w:rPr>
                <w:i/>
              </w:rPr>
              <w:t>boîte 25.)</w:t>
            </w:r>
          </w:p>
          <w:p w14:paraId="7FD47D5F" w14:textId="77777777" w:rsidR="0007084E" w:rsidRDefault="0007084E" w:rsidP="0007084E">
            <w:r>
              <w:t xml:space="preserve">- Proposed Shallow Draft Tug ; Dessins d’une embarcation servant à transport le bois et des matériaux à l’usine, 1928 (5 dessins). </w:t>
            </w:r>
          </w:p>
          <w:p w14:paraId="15DAA172" w14:textId="77777777" w:rsidR="0007084E" w:rsidRDefault="0007084E" w:rsidP="0007084E"/>
          <w:p w14:paraId="7F7056AC" w14:textId="77777777" w:rsidR="0007084E" w:rsidRPr="00C7325B" w:rsidRDefault="0007084E" w:rsidP="0007084E">
            <w:pPr>
              <w:rPr>
                <w:i/>
              </w:rPr>
            </w:pPr>
            <w:r w:rsidRPr="00C7325B">
              <w:rPr>
                <w:i/>
              </w:rPr>
              <w:t xml:space="preserve">Notes : </w:t>
            </w:r>
          </w:p>
          <w:p w14:paraId="13B9F089" w14:textId="77777777" w:rsidR="0007084E" w:rsidRDefault="0007084E" w:rsidP="0007084E">
            <w:r>
              <w:t>Certains dessins sont annotés, troués, déchirés, estampillés.</w:t>
            </w:r>
          </w:p>
          <w:p w14:paraId="5F4D688C" w14:textId="77777777" w:rsidR="0007084E" w:rsidRDefault="0007084E" w:rsidP="0007084E">
            <w:r>
              <w:t>Les dessins sont pliés.</w:t>
            </w:r>
          </w:p>
          <w:p w14:paraId="37B0A637" w14:textId="77777777" w:rsidR="0007084E" w:rsidRDefault="0007084E" w:rsidP="0007084E">
            <w:r>
              <w:t>Originaux.</w:t>
            </w:r>
          </w:p>
          <w:p w14:paraId="0EE56047" w14:textId="77777777" w:rsidR="0007084E" w:rsidRDefault="0007084E" w:rsidP="0007084E">
            <w:r>
              <w:t>Boîte 25</w:t>
            </w:r>
            <w:r w:rsidR="009610ED">
              <w:t>.</w:t>
            </w:r>
          </w:p>
          <w:p w14:paraId="10AB4489" w14:textId="77777777" w:rsidR="0007084E" w:rsidRDefault="0007084E" w:rsidP="00A404A0">
            <w:pPr>
              <w:pStyle w:val="Niveau3"/>
              <w:rPr>
                <w:lang w:val="fr-FR"/>
              </w:rPr>
            </w:pPr>
          </w:p>
          <w:p w14:paraId="1570ECDA" w14:textId="77777777" w:rsidR="0007084E" w:rsidRPr="0007084E" w:rsidRDefault="0007084E" w:rsidP="0007084E">
            <w:pPr>
              <w:rPr>
                <w:lang w:val="fr-FR"/>
              </w:rPr>
            </w:pPr>
          </w:p>
        </w:tc>
      </w:tr>
      <w:tr w:rsidR="00A404A0" w:rsidRPr="00A674F8" w14:paraId="2CC09861" w14:textId="77777777" w:rsidTr="00EF03C8">
        <w:trPr>
          <w:trHeight w:val="873"/>
        </w:trPr>
        <w:tc>
          <w:tcPr>
            <w:tcW w:w="1555" w:type="dxa"/>
            <w:shd w:val="clear" w:color="auto" w:fill="D9D9D9" w:themeFill="background1" w:themeFillShade="D9"/>
          </w:tcPr>
          <w:p w14:paraId="7E55ABD5" w14:textId="77777777" w:rsidR="00945B17" w:rsidRDefault="00945B17" w:rsidP="00945B17">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w:t>
            </w:r>
            <w:r w:rsidR="00EE13CE">
              <w:rPr>
                <w:lang w:eastAsia="en-US"/>
              </w:rPr>
              <w:t>7</w:t>
            </w:r>
            <w:r>
              <w:rPr>
                <w:lang w:eastAsia="en-US"/>
              </w:rPr>
              <w:t>-P0</w:t>
            </w:r>
            <w:r w:rsidR="00EE13CE">
              <w:rPr>
                <w:lang w:eastAsia="en-US"/>
              </w:rPr>
              <w:t>1</w:t>
            </w:r>
          </w:p>
          <w:p w14:paraId="37AE1958" w14:textId="77777777" w:rsidR="00A404A0" w:rsidRPr="00A674F8" w:rsidRDefault="00945B17" w:rsidP="00945B17">
            <w:pPr>
              <w:rPr>
                <w:lang w:eastAsia="en-US"/>
              </w:rPr>
            </w:pPr>
            <w:r>
              <w:rPr>
                <w:lang w:eastAsia="en-US"/>
              </w:rPr>
              <w:t>Boîte 2</w:t>
            </w:r>
            <w:r w:rsidR="00EE13CE">
              <w:rPr>
                <w:lang w:eastAsia="en-US"/>
              </w:rPr>
              <w:t>5</w:t>
            </w:r>
          </w:p>
        </w:tc>
        <w:tc>
          <w:tcPr>
            <w:tcW w:w="7801" w:type="dxa"/>
            <w:shd w:val="clear" w:color="auto" w:fill="auto"/>
          </w:tcPr>
          <w:p w14:paraId="2D0F0E53" w14:textId="77777777" w:rsidR="00A404A0" w:rsidRPr="008E1925" w:rsidRDefault="00A404A0" w:rsidP="00A404A0">
            <w:pPr>
              <w:pStyle w:val="Niveau3"/>
              <w:rPr>
                <w:lang w:val="fr-FR"/>
              </w:rPr>
            </w:pPr>
            <w:bookmarkStart w:id="397" w:name="_Toc462388863"/>
            <w:bookmarkStart w:id="398" w:name="_Toc534959988"/>
            <w:r w:rsidRPr="008E1925">
              <w:rPr>
                <w:lang w:val="fr-FR"/>
              </w:rPr>
              <w:t>P</w:t>
            </w:r>
            <w:sdt>
              <w:sdtPr>
                <w:rPr>
                  <w:lang w:val="fr-FR"/>
                </w:rPr>
                <w:id w:val="-910852674"/>
                <w:placeholder>
                  <w:docPart w:val="FAD8A37E646F4EAE95D59B56720F7142"/>
                </w:placeholder>
                <w:text/>
              </w:sdtPr>
              <w:sdtEndPr/>
              <w:sdtContent>
                <w:r>
                  <w:t>01</w:t>
                </w:r>
              </w:sdtContent>
            </w:sdt>
            <w:r w:rsidRPr="008E1925">
              <w:rPr>
                <w:lang w:val="fr-FR"/>
              </w:rPr>
              <w:t>/H</w:t>
            </w:r>
            <w:r>
              <w:rPr>
                <w:lang w:val="fr-FR"/>
              </w:rPr>
              <w:t>5/2 :</w:t>
            </w:r>
            <w:r w:rsidRPr="008E1925">
              <w:rPr>
                <w:lang w:val="fr-FR"/>
              </w:rPr>
              <w:t xml:space="preserve"> </w:t>
            </w:r>
            <w:r>
              <w:rPr>
                <w:lang w:val="fr-FR"/>
              </w:rPr>
              <w:t>Croquis</w:t>
            </w:r>
            <w:bookmarkEnd w:id="397"/>
            <w:bookmarkEnd w:id="398"/>
          </w:p>
          <w:p w14:paraId="35A55953" w14:textId="77777777" w:rsidR="00A404A0" w:rsidRDefault="00A404A0" w:rsidP="00A404A0">
            <w:r w:rsidRPr="00A10131">
              <w:t xml:space="preserve">– </w:t>
            </w:r>
            <w:r>
              <w:t>192</w:t>
            </w:r>
            <w:r w:rsidR="00A50B08">
              <w:t>7</w:t>
            </w:r>
            <w:r w:rsidR="004B560A">
              <w:t>-</w:t>
            </w:r>
            <w:r w:rsidR="00A50B08">
              <w:t>1956</w:t>
            </w:r>
            <w:r w:rsidRPr="00A10131">
              <w:t xml:space="preserve">. – </w:t>
            </w:r>
            <w:r w:rsidR="00A50B08" w:rsidRPr="00A50B08">
              <w:t>10 croquis</w:t>
            </w:r>
            <w:r w:rsidR="00A50B08">
              <w:t> : Dessinés à la main, n&amp;b et coul., sur papier, sur toile à calquer, sur papier à calquer ; 68 x 25 cm ou plus petit.</w:t>
            </w:r>
          </w:p>
          <w:p w14:paraId="23609075" w14:textId="77777777" w:rsidR="00A50B08" w:rsidRDefault="00A50B08" w:rsidP="00A404A0"/>
          <w:p w14:paraId="4A92A109" w14:textId="77777777" w:rsidR="00A50B08" w:rsidRDefault="00A50B08" w:rsidP="00A404A0">
            <w:r w:rsidRPr="00A650B3">
              <w:rPr>
                <w:i/>
              </w:rPr>
              <w:t>Échelle :</w:t>
            </w:r>
            <w:r>
              <w:t xml:space="preserve"> aucune. </w:t>
            </w:r>
          </w:p>
          <w:p w14:paraId="7638A983" w14:textId="77777777" w:rsidR="00A50B08" w:rsidRPr="00A10131" w:rsidRDefault="00A50B08" w:rsidP="00A404A0"/>
          <w:p w14:paraId="76CBFF39" w14:textId="77777777" w:rsidR="00A404A0" w:rsidRDefault="00A50B08" w:rsidP="00A404A0">
            <w:pPr>
              <w:rPr>
                <w:i/>
              </w:rPr>
            </w:pPr>
            <w:r w:rsidRPr="00A650B3">
              <w:rPr>
                <w:i/>
              </w:rPr>
              <w:t xml:space="preserve">Portée et contenu : </w:t>
            </w:r>
          </w:p>
          <w:p w14:paraId="0B0B18A2" w14:textId="77777777" w:rsidR="00B01615" w:rsidRPr="00A650B3" w:rsidRDefault="00B01615" w:rsidP="00A404A0">
            <w:pPr>
              <w:rPr>
                <w:i/>
              </w:rPr>
            </w:pPr>
            <w:r>
              <w:rPr>
                <w:i/>
              </w:rPr>
              <w:t xml:space="preserve">(Les </w:t>
            </w:r>
            <w:r w:rsidR="00DA2A90">
              <w:rPr>
                <w:i/>
              </w:rPr>
              <w:t>croquis</w:t>
            </w:r>
            <w:r>
              <w:rPr>
                <w:i/>
              </w:rPr>
              <w:t xml:space="preserve"> suivants sont conservés dans la boîte 2</w:t>
            </w:r>
            <w:r w:rsidR="00DA2A90">
              <w:rPr>
                <w:i/>
              </w:rPr>
              <w:t>5</w:t>
            </w:r>
            <w:r>
              <w:rPr>
                <w:i/>
              </w:rPr>
              <w:t>.)</w:t>
            </w:r>
          </w:p>
          <w:p w14:paraId="43BCBA1F" w14:textId="77777777" w:rsidR="00A50B08" w:rsidRDefault="00A50B08" w:rsidP="00A50B08">
            <w:pPr>
              <w:rPr>
                <w:lang w:val="fr-FR"/>
              </w:rPr>
            </w:pPr>
            <w:r w:rsidRPr="00A50B08">
              <w:rPr>
                <w:lang w:val="fr-FR"/>
              </w:rPr>
              <w:t>-</w:t>
            </w:r>
            <w:r>
              <w:rPr>
                <w:lang w:val="fr-FR"/>
              </w:rPr>
              <w:t xml:space="preserve"> Sorting Gap Booms &amp; Piers on Mistassibi River ; Plan des jetées et des bômes sur la rivière Mistassibi, 1927 (original et reproduction). </w:t>
            </w:r>
          </w:p>
          <w:p w14:paraId="3A3D04BD" w14:textId="77777777" w:rsidR="00A50B08" w:rsidRDefault="00A50B08" w:rsidP="00A50B08">
            <w:pPr>
              <w:rPr>
                <w:lang w:val="fr-FR"/>
              </w:rPr>
            </w:pPr>
            <w:r>
              <w:rPr>
                <w:lang w:val="fr-FR"/>
              </w:rPr>
              <w:t xml:space="preserve">- Preliminary Layout Dolbeau Golf Course Dolbeau, Que. ; Délimitation préliminaire du terrain de golf de Dolbeau, date inconnue. </w:t>
            </w:r>
          </w:p>
          <w:p w14:paraId="51EB9975" w14:textId="77777777" w:rsidR="00A50B08" w:rsidRDefault="00A50B08" w:rsidP="00A50B08">
            <w:pPr>
              <w:rPr>
                <w:lang w:val="fr-FR"/>
              </w:rPr>
            </w:pPr>
            <w:r>
              <w:rPr>
                <w:lang w:val="fr-FR"/>
              </w:rPr>
              <w:t>- Délimitation de lots, dates et lieux inconnus (2 croquis).</w:t>
            </w:r>
          </w:p>
          <w:p w14:paraId="566AEC54" w14:textId="77777777" w:rsidR="00A50B08" w:rsidRDefault="00A50B08" w:rsidP="00A50B08">
            <w:pPr>
              <w:rPr>
                <w:lang w:val="fr-FR"/>
              </w:rPr>
            </w:pPr>
            <w:r>
              <w:rPr>
                <w:lang w:val="fr-FR"/>
              </w:rPr>
              <w:t xml:space="preserve">- Golf Course – Layout of Water Lines ; Délimitation du terrain de golf de Dolbeau en fonction des cours d’eau, 1956. </w:t>
            </w:r>
          </w:p>
          <w:p w14:paraId="5EF92FA6" w14:textId="77777777" w:rsidR="00A50B08" w:rsidRDefault="00A50B08" w:rsidP="00A50B08">
            <w:pPr>
              <w:rPr>
                <w:lang w:val="fr-FR"/>
              </w:rPr>
            </w:pPr>
            <w:r>
              <w:rPr>
                <w:lang w:val="fr-FR"/>
              </w:rPr>
              <w:t xml:space="preserve">- New Year Dance 1929-1930 ; Plan de la salle de réception du Nouvel An 1930 au Dolbeau Inn. </w:t>
            </w:r>
          </w:p>
          <w:p w14:paraId="18A5EB0B" w14:textId="77777777" w:rsidR="00A50B08" w:rsidRDefault="00A50B08" w:rsidP="00A50B08">
            <w:pPr>
              <w:rPr>
                <w:lang w:val="fr-FR"/>
              </w:rPr>
            </w:pPr>
            <w:r>
              <w:rPr>
                <w:lang w:val="fr-FR"/>
              </w:rPr>
              <w:t xml:space="preserve">- Croquis d’un blason, 1946. </w:t>
            </w:r>
          </w:p>
          <w:p w14:paraId="3036C283" w14:textId="77777777" w:rsidR="00A650B3" w:rsidRDefault="00A650B3" w:rsidP="00A50B08">
            <w:pPr>
              <w:rPr>
                <w:lang w:val="fr-FR"/>
              </w:rPr>
            </w:pPr>
            <w:r>
              <w:rPr>
                <w:lang w:val="fr-FR"/>
              </w:rPr>
              <w:t xml:space="preserve">- Bazaar &amp; Dance ; Affiche d’un solde annuel de la Ladies Guild dans le hall de l’école anglaise de Dolbeau, date inconnue. </w:t>
            </w:r>
          </w:p>
          <w:p w14:paraId="3FD0FA4D" w14:textId="77777777" w:rsidR="00A650B3" w:rsidRDefault="00A650B3" w:rsidP="00A50B08">
            <w:pPr>
              <w:rPr>
                <w:lang w:val="fr-FR"/>
              </w:rPr>
            </w:pPr>
            <w:r>
              <w:rPr>
                <w:lang w:val="fr-FR"/>
              </w:rPr>
              <w:t xml:space="preserve">- New Club House, Ground Elevations ; Élévation du sol au nouveau club (centre civique), 1945. </w:t>
            </w:r>
          </w:p>
          <w:p w14:paraId="4F1F263A" w14:textId="77777777" w:rsidR="00A650B3" w:rsidRDefault="00A650B3" w:rsidP="00A50B08">
            <w:pPr>
              <w:rPr>
                <w:lang w:val="fr-FR"/>
              </w:rPr>
            </w:pPr>
          </w:p>
          <w:p w14:paraId="790A5922" w14:textId="77777777" w:rsidR="00A650B3" w:rsidRPr="00531F3B" w:rsidRDefault="00A650B3" w:rsidP="00A50B08">
            <w:pPr>
              <w:rPr>
                <w:i/>
                <w:lang w:val="fr-FR"/>
              </w:rPr>
            </w:pPr>
            <w:r w:rsidRPr="00531F3B">
              <w:rPr>
                <w:i/>
                <w:lang w:val="fr-FR"/>
              </w:rPr>
              <w:t xml:space="preserve">Notes : </w:t>
            </w:r>
          </w:p>
          <w:p w14:paraId="1D0A53EE" w14:textId="77777777" w:rsidR="00A650B3" w:rsidRDefault="00DA2A90" w:rsidP="00A650B3">
            <w:r>
              <w:lastRenderedPageBreak/>
              <w:t xml:space="preserve">Certains sont jaunis, déchirés, tachés, annotés, décolorés ou </w:t>
            </w:r>
            <w:r w:rsidR="00A650B3">
              <w:t xml:space="preserve">ont été réparés avec du ruban adhésif.   </w:t>
            </w:r>
          </w:p>
          <w:p w14:paraId="30429E90" w14:textId="77777777" w:rsidR="00DA2A90" w:rsidRDefault="00DA2A90" w:rsidP="00A650B3">
            <w:r>
              <w:t>Certains sont pliés.</w:t>
            </w:r>
          </w:p>
          <w:p w14:paraId="06C9D0A2" w14:textId="77777777" w:rsidR="00A650B3" w:rsidRDefault="00DA2A90" w:rsidP="00A650B3">
            <w:r>
              <w:t>Tous</w:t>
            </w:r>
            <w:r w:rsidR="00A650B3">
              <w:t xml:space="preserve"> sont en anglais.</w:t>
            </w:r>
          </w:p>
          <w:p w14:paraId="075593EC" w14:textId="77777777" w:rsidR="00A650B3" w:rsidRDefault="00A650B3" w:rsidP="00A650B3">
            <w:r>
              <w:t xml:space="preserve">Originaux et reproductions. </w:t>
            </w:r>
          </w:p>
          <w:p w14:paraId="791879A1" w14:textId="77777777" w:rsidR="00A650B3" w:rsidRDefault="00A650B3" w:rsidP="00A650B3">
            <w:r>
              <w:t>Boîte 2</w:t>
            </w:r>
            <w:r w:rsidR="00EE13CE">
              <w:t>5</w:t>
            </w:r>
            <w:r w:rsidR="009610ED">
              <w:t>.</w:t>
            </w:r>
          </w:p>
          <w:p w14:paraId="3AFF1ED5" w14:textId="77777777" w:rsidR="00A404A0" w:rsidRDefault="00A404A0" w:rsidP="00A404A0">
            <w:pPr>
              <w:pStyle w:val="Niveau3"/>
              <w:rPr>
                <w:lang w:val="fr-FR"/>
              </w:rPr>
            </w:pPr>
          </w:p>
          <w:p w14:paraId="684EA945" w14:textId="77777777" w:rsidR="00305CB6" w:rsidRPr="00305CB6" w:rsidRDefault="00305CB6" w:rsidP="00305CB6">
            <w:pPr>
              <w:rPr>
                <w:lang w:val="fr-FR"/>
              </w:rPr>
            </w:pPr>
          </w:p>
        </w:tc>
      </w:tr>
      <w:tr w:rsidR="00305CB6" w:rsidRPr="00A674F8" w14:paraId="12531BE4" w14:textId="77777777" w:rsidTr="00EF03C8">
        <w:trPr>
          <w:trHeight w:val="873"/>
        </w:trPr>
        <w:tc>
          <w:tcPr>
            <w:tcW w:w="1555" w:type="dxa"/>
            <w:shd w:val="clear" w:color="auto" w:fill="D9D9D9" w:themeFill="background1" w:themeFillShade="D9"/>
          </w:tcPr>
          <w:p w14:paraId="73A292AF" w14:textId="77777777" w:rsidR="00305CB6" w:rsidRPr="00A674F8" w:rsidRDefault="00DA2A90" w:rsidP="00DA2A90">
            <w:pPr>
              <w:jc w:val="left"/>
              <w:rPr>
                <w:lang w:eastAsia="en-US"/>
              </w:rPr>
            </w:pPr>
            <w:r>
              <w:rPr>
                <w:lang w:eastAsia="en-US"/>
              </w:rPr>
              <w:lastRenderedPageBreak/>
              <w:t>Meuble à cadres</w:t>
            </w:r>
          </w:p>
        </w:tc>
        <w:tc>
          <w:tcPr>
            <w:tcW w:w="7801" w:type="dxa"/>
            <w:shd w:val="clear" w:color="auto" w:fill="auto"/>
          </w:tcPr>
          <w:p w14:paraId="3EE22E6C" w14:textId="77777777" w:rsidR="00305CB6" w:rsidRDefault="00305CB6" w:rsidP="00305CB6">
            <w:pPr>
              <w:pStyle w:val="Niveau3"/>
              <w:rPr>
                <w:lang w:val="fr-FR"/>
              </w:rPr>
            </w:pPr>
            <w:bookmarkStart w:id="399" w:name="_Toc534959989"/>
            <w:r w:rsidRPr="008E1925">
              <w:rPr>
                <w:lang w:val="fr-FR"/>
              </w:rPr>
              <w:t>P</w:t>
            </w:r>
            <w:sdt>
              <w:sdtPr>
                <w:rPr>
                  <w:lang w:val="fr-FR"/>
                </w:rPr>
                <w:id w:val="-1184428186"/>
                <w:placeholder>
                  <w:docPart w:val="E1454ED4721840E6842015AFEEC51D0F"/>
                </w:placeholder>
                <w:text/>
              </w:sdtPr>
              <w:sdtEndPr/>
              <w:sdtContent>
                <w:r>
                  <w:t>01</w:t>
                </w:r>
              </w:sdtContent>
            </w:sdt>
            <w:r w:rsidRPr="008E1925">
              <w:rPr>
                <w:lang w:val="fr-FR"/>
              </w:rPr>
              <w:t>/H</w:t>
            </w:r>
            <w:r>
              <w:rPr>
                <w:lang w:val="fr-FR"/>
              </w:rPr>
              <w:t>5/3 :</w:t>
            </w:r>
            <w:r w:rsidRPr="008E1925">
              <w:rPr>
                <w:lang w:val="fr-FR"/>
              </w:rPr>
              <w:t xml:space="preserve"> </w:t>
            </w:r>
            <w:r>
              <w:rPr>
                <w:lang w:val="fr-FR"/>
              </w:rPr>
              <w:t>Tableaux et graphiques</w:t>
            </w:r>
            <w:bookmarkEnd w:id="399"/>
          </w:p>
          <w:p w14:paraId="061BBFFA" w14:textId="77777777" w:rsidR="00305CB6" w:rsidRDefault="00173F1F" w:rsidP="00305CB6">
            <w:r w:rsidRPr="00A10131">
              <w:t xml:space="preserve">– </w:t>
            </w:r>
            <w:r w:rsidRPr="00E1311B">
              <w:t>1912-</w:t>
            </w:r>
            <w:r w:rsidR="00902596" w:rsidRPr="00E1311B">
              <w:t>192</w:t>
            </w:r>
            <w:r w:rsidR="00E1311B" w:rsidRPr="00E1311B">
              <w:t>9</w:t>
            </w:r>
            <w:r w:rsidRPr="00E1311B">
              <w:t xml:space="preserve">. – </w:t>
            </w:r>
            <w:r w:rsidR="00E1311B" w:rsidRPr="00E1311B">
              <w:t>26</w:t>
            </w:r>
            <w:r w:rsidRPr="00E1311B">
              <w:t xml:space="preserve"> tableaux et graphiques</w:t>
            </w:r>
            <w:r w:rsidRPr="00173F1F">
              <w:rPr>
                <w:highlight w:val="yellow"/>
              </w:rPr>
              <w:t>.</w:t>
            </w:r>
            <w:r>
              <w:t xml:space="preserve"> </w:t>
            </w:r>
          </w:p>
          <w:p w14:paraId="71A08C05" w14:textId="77777777" w:rsidR="00173F1F" w:rsidRDefault="00173F1F" w:rsidP="00305CB6">
            <w:pPr>
              <w:rPr>
                <w:lang w:val="fr-FR"/>
              </w:rPr>
            </w:pPr>
          </w:p>
          <w:p w14:paraId="3728907B" w14:textId="77777777" w:rsidR="00305CB6" w:rsidRPr="00305CB6" w:rsidRDefault="00305CB6" w:rsidP="000039D1">
            <w:pPr>
              <w:pStyle w:val="Niveau4"/>
              <w:rPr>
                <w:lang w:val="fr-FR"/>
              </w:rPr>
            </w:pPr>
            <w:bookmarkStart w:id="400" w:name="_Toc534959990"/>
            <w:r w:rsidRPr="008E1925">
              <w:rPr>
                <w:lang w:val="fr-FR"/>
              </w:rPr>
              <w:t>P</w:t>
            </w:r>
            <w:sdt>
              <w:sdtPr>
                <w:rPr>
                  <w:lang w:val="fr-FR"/>
                </w:rPr>
                <w:id w:val="-1274944813"/>
                <w:placeholder>
                  <w:docPart w:val="9B16D4EE3CA84F94BDA3D293C0DA78F8"/>
                </w:placeholder>
                <w:text/>
              </w:sdtPr>
              <w:sdtEndPr/>
              <w:sdtContent>
                <w:r>
                  <w:t>01</w:t>
                </w:r>
              </w:sdtContent>
            </w:sdt>
            <w:r w:rsidRPr="008E1925">
              <w:rPr>
                <w:lang w:val="fr-FR"/>
              </w:rPr>
              <w:t>/H</w:t>
            </w:r>
            <w:r>
              <w:rPr>
                <w:lang w:val="fr-FR"/>
              </w:rPr>
              <w:t>5/3.1 :</w:t>
            </w:r>
            <w:r w:rsidRPr="008E1925">
              <w:rPr>
                <w:lang w:val="fr-FR"/>
              </w:rPr>
              <w:t xml:space="preserve"> </w:t>
            </w:r>
            <w:r>
              <w:rPr>
                <w:lang w:val="fr-FR"/>
              </w:rPr>
              <w:t>Cours d’eau</w:t>
            </w:r>
            <w:bookmarkEnd w:id="400"/>
          </w:p>
          <w:p w14:paraId="2A3B917B" w14:textId="77777777" w:rsidR="00305CB6" w:rsidRDefault="00305CB6" w:rsidP="00305CB6">
            <w:r w:rsidRPr="00A10131">
              <w:t xml:space="preserve">– </w:t>
            </w:r>
            <w:r>
              <w:t>1912-19</w:t>
            </w:r>
            <w:r w:rsidR="002B1B7B">
              <w:t>2</w:t>
            </w:r>
            <w:r w:rsidR="00902596">
              <w:t>3</w:t>
            </w:r>
            <w:r w:rsidRPr="00A10131">
              <w:t xml:space="preserve">. – </w:t>
            </w:r>
            <w:r w:rsidR="002B1B7B">
              <w:t>1</w:t>
            </w:r>
            <w:r w:rsidR="0050274D">
              <w:t>9</w:t>
            </w:r>
            <w:r>
              <w:t xml:space="preserve"> tableaux et graphiques : imprimés, n&amp;b, sur papier bleu ; 39 x 54,2 cm ou plus petit.</w:t>
            </w:r>
          </w:p>
          <w:p w14:paraId="4A48EA82" w14:textId="77777777" w:rsidR="00305CB6" w:rsidRDefault="00305CB6" w:rsidP="00305CB6"/>
          <w:p w14:paraId="6A595A5C" w14:textId="77777777" w:rsidR="00305CB6" w:rsidRDefault="00305CB6" w:rsidP="00305CB6">
            <w:r w:rsidRPr="00A650B3">
              <w:rPr>
                <w:i/>
              </w:rPr>
              <w:t>Échelle :</w:t>
            </w:r>
            <w:r>
              <w:t xml:space="preserve"> aucune. </w:t>
            </w:r>
          </w:p>
          <w:p w14:paraId="00EC7329" w14:textId="77777777" w:rsidR="00305CB6" w:rsidRPr="00A10131" w:rsidRDefault="00305CB6" w:rsidP="00305CB6"/>
          <w:p w14:paraId="0A0AA96A" w14:textId="77777777" w:rsidR="00305CB6" w:rsidRDefault="00305CB6" w:rsidP="00305CB6">
            <w:pPr>
              <w:rPr>
                <w:i/>
              </w:rPr>
            </w:pPr>
            <w:r w:rsidRPr="00A650B3">
              <w:rPr>
                <w:i/>
              </w:rPr>
              <w:t xml:space="preserve">Portée et contenu : </w:t>
            </w:r>
          </w:p>
          <w:p w14:paraId="5611FFDB" w14:textId="77777777" w:rsidR="00DA2A90" w:rsidRPr="00A650B3" w:rsidRDefault="00DA2A90" w:rsidP="00305CB6">
            <w:pPr>
              <w:rPr>
                <w:i/>
              </w:rPr>
            </w:pPr>
            <w:r>
              <w:rPr>
                <w:i/>
              </w:rPr>
              <w:t>(Les tableaux suivants sont conservés dans une boîte du meuble à cadres.)</w:t>
            </w:r>
          </w:p>
          <w:p w14:paraId="0B914A51" w14:textId="77777777" w:rsidR="00305CB6" w:rsidRDefault="00305CB6" w:rsidP="00305CB6">
            <w:pPr>
              <w:rPr>
                <w:lang w:val="fr-FR"/>
              </w:rPr>
            </w:pPr>
            <w:r w:rsidRPr="00A50B08">
              <w:rPr>
                <w:lang w:val="fr-FR"/>
              </w:rPr>
              <w:t>-</w:t>
            </w:r>
            <w:r>
              <w:rPr>
                <w:lang w:val="fr-FR"/>
              </w:rPr>
              <w:t xml:space="preserve"> Lectures de l’échelle hydrométrique établies à Mistassini, rivière Mistassini, 1912</w:t>
            </w:r>
            <w:r w:rsidR="0050274D">
              <w:rPr>
                <w:lang w:val="fr-FR"/>
              </w:rPr>
              <w:t xml:space="preserve"> </w:t>
            </w:r>
            <w:r w:rsidR="002B1B7B">
              <w:rPr>
                <w:lang w:val="fr-FR"/>
              </w:rPr>
              <w:t xml:space="preserve">à 1921 (9 </w:t>
            </w:r>
            <w:r w:rsidR="0050274D">
              <w:rPr>
                <w:lang w:val="fr-FR"/>
              </w:rPr>
              <w:t>graphiques</w:t>
            </w:r>
            <w:r w:rsidR="002B1B7B">
              <w:rPr>
                <w:lang w:val="fr-FR"/>
              </w:rPr>
              <w:t xml:space="preserve">). </w:t>
            </w:r>
            <w:r w:rsidR="00173F1F">
              <w:rPr>
                <w:lang w:val="fr-FR"/>
              </w:rPr>
              <w:t xml:space="preserve"> </w:t>
            </w:r>
          </w:p>
          <w:p w14:paraId="5FDCC7D0" w14:textId="77777777" w:rsidR="002B1B7B" w:rsidRDefault="002B1B7B" w:rsidP="00305CB6">
            <w:pPr>
              <w:rPr>
                <w:lang w:val="fr-FR"/>
              </w:rPr>
            </w:pPr>
            <w:r w:rsidRPr="00A50B08">
              <w:rPr>
                <w:lang w:val="fr-FR"/>
              </w:rPr>
              <w:t>-</w:t>
            </w:r>
            <w:r>
              <w:rPr>
                <w:lang w:val="fr-FR"/>
              </w:rPr>
              <w:t xml:space="preserve"> Lectures de l’échelle hydrométrique et débits correspondants, Lac Saint-Jean, 191</w:t>
            </w:r>
            <w:r w:rsidR="0050274D">
              <w:rPr>
                <w:lang w:val="fr-FR"/>
              </w:rPr>
              <w:t>3 à 1923 (10 tableaux).</w:t>
            </w:r>
          </w:p>
          <w:p w14:paraId="33EA4DDB" w14:textId="77777777" w:rsidR="00173F1F" w:rsidRDefault="00173F1F" w:rsidP="00305CB6">
            <w:pPr>
              <w:rPr>
                <w:lang w:val="fr-FR"/>
              </w:rPr>
            </w:pPr>
          </w:p>
          <w:p w14:paraId="3EB9957D" w14:textId="77777777" w:rsidR="00305CB6" w:rsidRPr="00173F1F" w:rsidRDefault="00305CB6" w:rsidP="00305CB6">
            <w:pPr>
              <w:rPr>
                <w:i/>
                <w:lang w:val="fr-FR"/>
              </w:rPr>
            </w:pPr>
            <w:r w:rsidRPr="00173F1F">
              <w:rPr>
                <w:i/>
                <w:lang w:val="fr-FR"/>
              </w:rPr>
              <w:t xml:space="preserve">Notes : </w:t>
            </w:r>
          </w:p>
          <w:p w14:paraId="70A8A876" w14:textId="77777777" w:rsidR="00173F1F" w:rsidRDefault="00173F1F" w:rsidP="00305CB6">
            <w:pPr>
              <w:rPr>
                <w:lang w:val="fr-FR"/>
              </w:rPr>
            </w:pPr>
            <w:r>
              <w:rPr>
                <w:lang w:val="fr-FR"/>
              </w:rPr>
              <w:t xml:space="preserve">Certains tableaux et graphiques sont annotés, décolorés, </w:t>
            </w:r>
            <w:r w:rsidR="0050274D">
              <w:rPr>
                <w:lang w:val="fr-FR"/>
              </w:rPr>
              <w:t xml:space="preserve">pliés, estampillés, </w:t>
            </w:r>
            <w:r>
              <w:rPr>
                <w:lang w:val="fr-FR"/>
              </w:rPr>
              <w:t xml:space="preserve">tachés ou jaunis. </w:t>
            </w:r>
          </w:p>
          <w:p w14:paraId="11539EB9" w14:textId="77777777" w:rsidR="00305CB6" w:rsidRDefault="00305CB6" w:rsidP="00305CB6">
            <w:pPr>
              <w:rPr>
                <w:lang w:val="fr-FR"/>
              </w:rPr>
            </w:pPr>
            <w:r>
              <w:rPr>
                <w:lang w:val="fr-FR"/>
              </w:rPr>
              <w:t xml:space="preserve">Originaux. </w:t>
            </w:r>
          </w:p>
          <w:p w14:paraId="4FFCC964" w14:textId="77777777" w:rsidR="00305CB6" w:rsidRDefault="00305CB6" w:rsidP="00305CB6">
            <w:pPr>
              <w:rPr>
                <w:lang w:val="fr-FR"/>
              </w:rPr>
            </w:pPr>
            <w:r>
              <w:rPr>
                <w:lang w:val="fr-FR"/>
              </w:rPr>
              <w:t>Meuble à cadres</w:t>
            </w:r>
            <w:r w:rsidR="00904892">
              <w:rPr>
                <w:lang w:val="fr-FR"/>
              </w:rPr>
              <w:t>.</w:t>
            </w:r>
          </w:p>
          <w:p w14:paraId="2FC6E549" w14:textId="77777777" w:rsidR="00305CB6" w:rsidRDefault="00305CB6" w:rsidP="00305CB6">
            <w:pPr>
              <w:rPr>
                <w:lang w:val="fr-FR"/>
              </w:rPr>
            </w:pPr>
          </w:p>
          <w:p w14:paraId="7C56E0D5" w14:textId="77777777" w:rsidR="00305CB6" w:rsidRPr="00173F1F" w:rsidRDefault="00305CB6" w:rsidP="00305CB6">
            <w:pPr>
              <w:rPr>
                <w:i/>
                <w:lang w:val="fr-FR"/>
              </w:rPr>
            </w:pPr>
            <w:r w:rsidRPr="00173F1F">
              <w:rPr>
                <w:i/>
                <w:lang w:val="fr-FR"/>
              </w:rPr>
              <w:t xml:space="preserve">Notes complémentaires : </w:t>
            </w:r>
          </w:p>
          <w:p w14:paraId="2BFC37E0" w14:textId="77777777" w:rsidR="00305CB6" w:rsidRDefault="00305CB6" w:rsidP="00305CB6">
            <w:pPr>
              <w:rPr>
                <w:lang w:val="fr-FR"/>
              </w:rPr>
            </w:pPr>
            <w:r>
              <w:rPr>
                <w:lang w:val="fr-FR"/>
              </w:rPr>
              <w:t>Ces tableaux et graphiques accompagnent les cartes des rivières Mistassini</w:t>
            </w:r>
            <w:r w:rsidR="00173F1F">
              <w:rPr>
                <w:lang w:val="fr-FR"/>
              </w:rPr>
              <w:t xml:space="preserve"> et Mistassibi à la cote P01/H4/1.4.2 du présent fonds.</w:t>
            </w:r>
          </w:p>
          <w:p w14:paraId="05F866D1" w14:textId="77777777" w:rsidR="002309A2" w:rsidRDefault="002309A2" w:rsidP="00305CB6">
            <w:pPr>
              <w:rPr>
                <w:lang w:val="fr-FR"/>
              </w:rPr>
            </w:pPr>
          </w:p>
          <w:p w14:paraId="258D1C9F" w14:textId="77777777" w:rsidR="00BE2A48" w:rsidRPr="00305CB6" w:rsidRDefault="00BE2A48" w:rsidP="00BE2A48">
            <w:pPr>
              <w:pStyle w:val="Niveau4"/>
              <w:rPr>
                <w:lang w:val="fr-FR"/>
              </w:rPr>
            </w:pPr>
            <w:bookmarkStart w:id="401" w:name="_Toc534959991"/>
            <w:r w:rsidRPr="008E1925">
              <w:rPr>
                <w:lang w:val="fr-FR"/>
              </w:rPr>
              <w:t>P</w:t>
            </w:r>
            <w:sdt>
              <w:sdtPr>
                <w:rPr>
                  <w:lang w:val="fr-FR"/>
                </w:rPr>
                <w:id w:val="1740984486"/>
                <w:placeholder>
                  <w:docPart w:val="F39AA74C72DF4566B1DD1601CD6BCD55"/>
                </w:placeholder>
                <w:text/>
              </w:sdtPr>
              <w:sdtEndPr/>
              <w:sdtContent>
                <w:r>
                  <w:t>01</w:t>
                </w:r>
              </w:sdtContent>
            </w:sdt>
            <w:r w:rsidRPr="008E1925">
              <w:rPr>
                <w:lang w:val="fr-FR"/>
              </w:rPr>
              <w:t>/H</w:t>
            </w:r>
            <w:r>
              <w:rPr>
                <w:lang w:val="fr-FR"/>
              </w:rPr>
              <w:t>5/3.2 :</w:t>
            </w:r>
            <w:r w:rsidRPr="008E1925">
              <w:rPr>
                <w:lang w:val="fr-FR"/>
              </w:rPr>
              <w:t xml:space="preserve"> </w:t>
            </w:r>
            <w:r>
              <w:rPr>
                <w:lang w:val="fr-FR"/>
              </w:rPr>
              <w:t>Réseau routier</w:t>
            </w:r>
            <w:bookmarkEnd w:id="401"/>
          </w:p>
          <w:p w14:paraId="318FB82F" w14:textId="77777777" w:rsidR="00BE2A48" w:rsidRDefault="00BE2A48" w:rsidP="00BE2A48">
            <w:r w:rsidRPr="00A10131">
              <w:t xml:space="preserve">– </w:t>
            </w:r>
            <w:r w:rsidR="00A70E48">
              <w:t>1929</w:t>
            </w:r>
            <w:r w:rsidRPr="00A10131">
              <w:t xml:space="preserve">. – </w:t>
            </w:r>
            <w:r>
              <w:t xml:space="preserve">4 graphiques : imprimés, n&amp;b, sur papier bleu ; </w:t>
            </w:r>
            <w:r w:rsidR="00122148">
              <w:t>29</w:t>
            </w:r>
            <w:r w:rsidR="003A15A8">
              <w:t xml:space="preserve"> x 249 </w:t>
            </w:r>
            <w:r w:rsidR="00904892">
              <w:t>c</w:t>
            </w:r>
            <w:r w:rsidR="003A15A8">
              <w:t>m.</w:t>
            </w:r>
          </w:p>
          <w:p w14:paraId="7199B44B" w14:textId="77777777" w:rsidR="00BE2A48" w:rsidRDefault="00BE2A48" w:rsidP="00BE2A48"/>
          <w:p w14:paraId="30A69D8E" w14:textId="77777777" w:rsidR="00BE2A48" w:rsidRDefault="00BE2A48" w:rsidP="00BE2A48">
            <w:r w:rsidRPr="00A650B3">
              <w:rPr>
                <w:i/>
              </w:rPr>
              <w:t>Échelle :</w:t>
            </w:r>
            <w:r>
              <w:t xml:space="preserve"> aucune. </w:t>
            </w:r>
          </w:p>
          <w:p w14:paraId="02F71141" w14:textId="77777777" w:rsidR="00BE2A48" w:rsidRPr="00A10131" w:rsidRDefault="00BE2A48" w:rsidP="00BE2A48"/>
          <w:p w14:paraId="5B5D94B9" w14:textId="77777777" w:rsidR="00BE2A48" w:rsidRDefault="00BE2A48" w:rsidP="00BE2A48">
            <w:pPr>
              <w:rPr>
                <w:i/>
              </w:rPr>
            </w:pPr>
            <w:r w:rsidRPr="00A650B3">
              <w:rPr>
                <w:i/>
              </w:rPr>
              <w:t xml:space="preserve">Portée et contenu : </w:t>
            </w:r>
          </w:p>
          <w:p w14:paraId="301F5A32" w14:textId="77777777" w:rsidR="00BE2A48" w:rsidRPr="00A650B3" w:rsidRDefault="00BE2A48" w:rsidP="00BE2A48">
            <w:pPr>
              <w:rPr>
                <w:i/>
              </w:rPr>
            </w:pPr>
            <w:r>
              <w:rPr>
                <w:i/>
              </w:rPr>
              <w:t>(Les graphiques suivants sont conservés dans une boîte du meuble à cadres.)</w:t>
            </w:r>
          </w:p>
          <w:p w14:paraId="3DD40A9A" w14:textId="77777777" w:rsidR="00BE2A48" w:rsidRPr="00BE2A48" w:rsidRDefault="00BE2A48" w:rsidP="00BE2A48">
            <w:pPr>
              <w:rPr>
                <w:lang w:val="fr-FR"/>
              </w:rPr>
            </w:pPr>
            <w:r w:rsidRPr="00BE2A48">
              <w:rPr>
                <w:lang w:val="fr-FR"/>
              </w:rPr>
              <w:t>-</w:t>
            </w:r>
            <w:r>
              <w:rPr>
                <w:lang w:val="fr-FR"/>
              </w:rPr>
              <w:t xml:space="preserve"> Quebec &amp; Chibougamau Rly. Co. ; Élévation du chemin de fer et du réseau routier dans les cantons Dolbeau, Pelletier et Parent, 1929 (4 graphiques). </w:t>
            </w:r>
          </w:p>
          <w:p w14:paraId="0AA79901" w14:textId="77777777" w:rsidR="00BE2A48" w:rsidRDefault="00BE2A48" w:rsidP="00305CB6">
            <w:pPr>
              <w:rPr>
                <w:lang w:val="fr-FR"/>
              </w:rPr>
            </w:pPr>
          </w:p>
          <w:p w14:paraId="5AA573C8" w14:textId="77777777" w:rsidR="00305CB6" w:rsidRPr="00BE2A48" w:rsidRDefault="00BE2A48" w:rsidP="00BE2A48">
            <w:pPr>
              <w:rPr>
                <w:i/>
                <w:lang w:val="fr-FR"/>
              </w:rPr>
            </w:pPr>
            <w:r w:rsidRPr="00BE2A48">
              <w:rPr>
                <w:i/>
                <w:lang w:val="fr-FR"/>
              </w:rPr>
              <w:t xml:space="preserve">Notes : </w:t>
            </w:r>
          </w:p>
          <w:p w14:paraId="1857B73F" w14:textId="77777777" w:rsidR="00BE2A48" w:rsidRDefault="00A70E48" w:rsidP="00BE2A48">
            <w:pPr>
              <w:rPr>
                <w:lang w:val="fr-FR"/>
              </w:rPr>
            </w:pPr>
            <w:r>
              <w:rPr>
                <w:lang w:val="fr-FR"/>
              </w:rPr>
              <w:t>Un</w:t>
            </w:r>
            <w:r w:rsidR="00BE2A48">
              <w:rPr>
                <w:lang w:val="fr-FR"/>
              </w:rPr>
              <w:t xml:space="preserve"> graphique</w:t>
            </w:r>
            <w:r>
              <w:rPr>
                <w:lang w:val="fr-FR"/>
              </w:rPr>
              <w:t xml:space="preserve"> est signé</w:t>
            </w:r>
            <w:r w:rsidR="00BE2A48">
              <w:rPr>
                <w:lang w:val="fr-FR"/>
              </w:rPr>
              <w:t xml:space="preserve"> à l’arrière, par J. C. Day. </w:t>
            </w:r>
          </w:p>
          <w:p w14:paraId="781D9B77" w14:textId="77777777" w:rsidR="00BE2A48" w:rsidRDefault="00BE2A48" w:rsidP="00BE2A48">
            <w:pPr>
              <w:rPr>
                <w:lang w:val="fr-FR"/>
              </w:rPr>
            </w:pPr>
            <w:r>
              <w:rPr>
                <w:lang w:val="fr-FR"/>
              </w:rPr>
              <w:lastRenderedPageBreak/>
              <w:t xml:space="preserve">Certains sont décolorés. </w:t>
            </w:r>
          </w:p>
          <w:p w14:paraId="22E20B2F" w14:textId="77777777" w:rsidR="00BE2A48" w:rsidRDefault="00BE2A48" w:rsidP="00BE2A48">
            <w:pPr>
              <w:rPr>
                <w:lang w:val="fr-FR"/>
              </w:rPr>
            </w:pPr>
            <w:r>
              <w:rPr>
                <w:lang w:val="fr-FR"/>
              </w:rPr>
              <w:t xml:space="preserve">Tous sont pliés. </w:t>
            </w:r>
          </w:p>
          <w:p w14:paraId="54D3D3BA" w14:textId="77777777" w:rsidR="00BE2A48" w:rsidRDefault="00BE2A48" w:rsidP="00BE2A48">
            <w:pPr>
              <w:rPr>
                <w:lang w:val="fr-FR"/>
              </w:rPr>
            </w:pPr>
            <w:r>
              <w:rPr>
                <w:lang w:val="fr-FR"/>
              </w:rPr>
              <w:t xml:space="preserve">Originaux. </w:t>
            </w:r>
          </w:p>
          <w:p w14:paraId="5D6E759D" w14:textId="77777777" w:rsidR="00BE2A48" w:rsidRDefault="00BE2A48" w:rsidP="00BE2A48">
            <w:pPr>
              <w:rPr>
                <w:lang w:val="fr-FR"/>
              </w:rPr>
            </w:pPr>
            <w:r>
              <w:rPr>
                <w:lang w:val="fr-FR"/>
              </w:rPr>
              <w:t xml:space="preserve">Meuble à </w:t>
            </w:r>
            <w:r w:rsidR="00904892">
              <w:rPr>
                <w:lang w:val="fr-FR"/>
              </w:rPr>
              <w:t>cadres.</w:t>
            </w:r>
          </w:p>
          <w:p w14:paraId="71A2E937" w14:textId="77777777" w:rsidR="006521C0" w:rsidRDefault="006521C0" w:rsidP="00BE2A48">
            <w:pPr>
              <w:rPr>
                <w:lang w:val="fr-FR"/>
              </w:rPr>
            </w:pPr>
          </w:p>
          <w:p w14:paraId="11D9D360" w14:textId="77777777" w:rsidR="006521C0" w:rsidRPr="00E1311B" w:rsidRDefault="006521C0" w:rsidP="00BE2A48">
            <w:pPr>
              <w:rPr>
                <w:i/>
                <w:lang w:val="fr-FR"/>
              </w:rPr>
            </w:pPr>
            <w:r w:rsidRPr="00E1311B">
              <w:rPr>
                <w:i/>
                <w:lang w:val="fr-FR"/>
              </w:rPr>
              <w:t xml:space="preserve">Notes complémentaires : </w:t>
            </w:r>
          </w:p>
          <w:p w14:paraId="6C8ECF08" w14:textId="77777777" w:rsidR="006521C0" w:rsidRDefault="006521C0" w:rsidP="00BE2A48">
            <w:pPr>
              <w:rPr>
                <w:lang w:val="fr-FR"/>
              </w:rPr>
            </w:pPr>
            <w:r>
              <w:rPr>
                <w:lang w:val="fr-FR"/>
              </w:rPr>
              <w:t>Un</w:t>
            </w:r>
            <w:r w:rsidR="00E1311B">
              <w:rPr>
                <w:lang w:val="fr-FR"/>
              </w:rPr>
              <w:t xml:space="preserve"> plan associé à ces graphiques (concernant le chemin de fer) se trouve à la cote P01/H4/2.1.5 du présent fonds.</w:t>
            </w:r>
          </w:p>
          <w:p w14:paraId="3DA958D9" w14:textId="77777777" w:rsidR="00904892" w:rsidRDefault="00904892" w:rsidP="00BE2A48">
            <w:pPr>
              <w:rPr>
                <w:lang w:val="fr-FR"/>
              </w:rPr>
            </w:pPr>
          </w:p>
          <w:p w14:paraId="24C248E3" w14:textId="77777777" w:rsidR="00904892" w:rsidRPr="00305CB6" w:rsidRDefault="00904892" w:rsidP="00904892">
            <w:pPr>
              <w:pStyle w:val="Niveau4"/>
              <w:rPr>
                <w:lang w:val="fr-FR"/>
              </w:rPr>
            </w:pPr>
            <w:bookmarkStart w:id="402" w:name="_Toc534959992"/>
            <w:r w:rsidRPr="008E1925">
              <w:rPr>
                <w:lang w:val="fr-FR"/>
              </w:rPr>
              <w:t>P</w:t>
            </w:r>
            <w:sdt>
              <w:sdtPr>
                <w:rPr>
                  <w:lang w:val="fr-FR"/>
                </w:rPr>
                <w:id w:val="-1178652452"/>
                <w:placeholder>
                  <w:docPart w:val="2830006407D74A039A8588A580A6875A"/>
                </w:placeholder>
                <w:text/>
              </w:sdtPr>
              <w:sdtEndPr/>
              <w:sdtContent>
                <w:r>
                  <w:t>01</w:t>
                </w:r>
              </w:sdtContent>
            </w:sdt>
            <w:r w:rsidRPr="008E1925">
              <w:rPr>
                <w:lang w:val="fr-FR"/>
              </w:rPr>
              <w:t>/H</w:t>
            </w:r>
            <w:r>
              <w:rPr>
                <w:lang w:val="fr-FR"/>
              </w:rPr>
              <w:t>5/3.3 :</w:t>
            </w:r>
            <w:r w:rsidRPr="008E1925">
              <w:rPr>
                <w:lang w:val="fr-FR"/>
              </w:rPr>
              <w:t xml:space="preserve"> </w:t>
            </w:r>
            <w:r w:rsidR="00113FFD">
              <w:rPr>
                <w:lang w:val="fr-FR"/>
              </w:rPr>
              <w:t>Hydroélectricité</w:t>
            </w:r>
            <w:bookmarkEnd w:id="402"/>
          </w:p>
          <w:p w14:paraId="4C72EDF4" w14:textId="77777777" w:rsidR="00904892" w:rsidRDefault="00904892" w:rsidP="00904892">
            <w:r w:rsidRPr="00A10131">
              <w:t xml:space="preserve">– </w:t>
            </w:r>
            <w:r>
              <w:t>1927-1928</w:t>
            </w:r>
            <w:r w:rsidRPr="00A10131">
              <w:t xml:space="preserve">. – </w:t>
            </w:r>
            <w:r>
              <w:t xml:space="preserve">3 graphiques : imprimés ou dessinés à la main, n&amp;b, sur papier bleu ou carton ; </w:t>
            </w:r>
            <w:r w:rsidR="00E24BAF">
              <w:t>27,6 x 58,2 cm ou plus petit.</w:t>
            </w:r>
          </w:p>
          <w:p w14:paraId="701F7A09" w14:textId="77777777" w:rsidR="00904892" w:rsidRDefault="00904892" w:rsidP="00904892"/>
          <w:p w14:paraId="0299A7A8" w14:textId="77777777" w:rsidR="00904892" w:rsidRDefault="00904892" w:rsidP="00904892">
            <w:r w:rsidRPr="00A650B3">
              <w:rPr>
                <w:i/>
              </w:rPr>
              <w:t>Échelle :</w:t>
            </w:r>
            <w:r>
              <w:t xml:space="preserve"> </w:t>
            </w:r>
            <w:r w:rsidR="00D5688B">
              <w:t>50’ = 1’’ ou aucune.</w:t>
            </w:r>
            <w:r>
              <w:t xml:space="preserve"> </w:t>
            </w:r>
          </w:p>
          <w:p w14:paraId="5BC17939" w14:textId="77777777" w:rsidR="00904892" w:rsidRPr="00A10131" w:rsidRDefault="00904892" w:rsidP="00904892"/>
          <w:p w14:paraId="28546B75" w14:textId="77777777" w:rsidR="00904892" w:rsidRDefault="00904892" w:rsidP="00904892">
            <w:pPr>
              <w:rPr>
                <w:i/>
              </w:rPr>
            </w:pPr>
            <w:r w:rsidRPr="00A650B3">
              <w:rPr>
                <w:i/>
              </w:rPr>
              <w:t xml:space="preserve">Portée et contenu : </w:t>
            </w:r>
          </w:p>
          <w:p w14:paraId="49AB39A0" w14:textId="77777777" w:rsidR="00904892" w:rsidRPr="00A650B3" w:rsidRDefault="00904892" w:rsidP="00904892">
            <w:pPr>
              <w:rPr>
                <w:i/>
              </w:rPr>
            </w:pPr>
            <w:r>
              <w:rPr>
                <w:i/>
              </w:rPr>
              <w:t>(Les graphiques suivants sont conservés dans une boîte du meuble à cadres.)</w:t>
            </w:r>
          </w:p>
          <w:p w14:paraId="48CE8BF6" w14:textId="77777777" w:rsidR="00904892" w:rsidRPr="00594F0F" w:rsidRDefault="00904892" w:rsidP="00904892">
            <w:pPr>
              <w:rPr>
                <w:lang w:val="en-CA"/>
              </w:rPr>
            </w:pPr>
            <w:r w:rsidRPr="00594F0F">
              <w:rPr>
                <w:lang w:val="en-CA"/>
              </w:rPr>
              <w:t xml:space="preserve">- </w:t>
            </w:r>
            <w:r w:rsidR="00113FFD" w:rsidRPr="00594F0F">
              <w:rPr>
                <w:lang w:val="en-CA"/>
              </w:rPr>
              <w:t xml:space="preserve">Dominion Engineering Works Limited, Hydraulic Department, Proposed 10,000 (&amp; 15,000) H.P.-I.P. Morris Turbine for Lake St.-John Power &amp; Paper Company, 1927-1928 (2 graphiques). </w:t>
            </w:r>
          </w:p>
          <w:p w14:paraId="36DC383B" w14:textId="77777777" w:rsidR="00D5688B" w:rsidRPr="00BE2A48" w:rsidRDefault="00D5688B" w:rsidP="00904892">
            <w:pPr>
              <w:rPr>
                <w:lang w:val="fr-FR"/>
              </w:rPr>
            </w:pPr>
            <w:r>
              <w:rPr>
                <w:lang w:val="fr-FR"/>
              </w:rPr>
              <w:t xml:space="preserve">- Power Development Mistassibi River, 1928. </w:t>
            </w:r>
          </w:p>
          <w:p w14:paraId="3965FD6F" w14:textId="77777777" w:rsidR="00904892" w:rsidRDefault="00904892" w:rsidP="00904892">
            <w:pPr>
              <w:rPr>
                <w:lang w:val="fr-FR"/>
              </w:rPr>
            </w:pPr>
          </w:p>
          <w:p w14:paraId="18B8688A" w14:textId="77777777" w:rsidR="00904892" w:rsidRPr="00BE2A48" w:rsidRDefault="00904892" w:rsidP="00904892">
            <w:pPr>
              <w:rPr>
                <w:i/>
                <w:lang w:val="fr-FR"/>
              </w:rPr>
            </w:pPr>
            <w:r w:rsidRPr="00BE2A48">
              <w:rPr>
                <w:i/>
                <w:lang w:val="fr-FR"/>
              </w:rPr>
              <w:t xml:space="preserve">Notes : </w:t>
            </w:r>
          </w:p>
          <w:p w14:paraId="758F281B" w14:textId="77777777" w:rsidR="00904892" w:rsidRDefault="00904892" w:rsidP="00904892">
            <w:pPr>
              <w:rPr>
                <w:lang w:val="fr-FR"/>
              </w:rPr>
            </w:pPr>
            <w:r>
              <w:rPr>
                <w:lang w:val="fr-FR"/>
              </w:rPr>
              <w:t>Certains sont décolorés</w:t>
            </w:r>
            <w:r w:rsidR="00113FFD">
              <w:rPr>
                <w:lang w:val="fr-FR"/>
              </w:rPr>
              <w:t>, annotés, jaunis, froissés ou légèrement déchirés.</w:t>
            </w:r>
            <w:r>
              <w:rPr>
                <w:lang w:val="fr-FR"/>
              </w:rPr>
              <w:t xml:space="preserve"> </w:t>
            </w:r>
          </w:p>
          <w:p w14:paraId="100299EF" w14:textId="77777777" w:rsidR="00904892" w:rsidRDefault="00904892" w:rsidP="00904892">
            <w:pPr>
              <w:rPr>
                <w:lang w:val="fr-FR"/>
              </w:rPr>
            </w:pPr>
            <w:r>
              <w:rPr>
                <w:lang w:val="fr-FR"/>
              </w:rPr>
              <w:t xml:space="preserve">Tous sont pliés. </w:t>
            </w:r>
          </w:p>
          <w:p w14:paraId="4ED81EB2" w14:textId="77777777" w:rsidR="00904892" w:rsidRDefault="00904892" w:rsidP="00904892">
            <w:pPr>
              <w:rPr>
                <w:lang w:val="fr-FR"/>
              </w:rPr>
            </w:pPr>
            <w:r>
              <w:rPr>
                <w:lang w:val="fr-FR"/>
              </w:rPr>
              <w:t xml:space="preserve">Originaux. </w:t>
            </w:r>
          </w:p>
          <w:p w14:paraId="541E6755" w14:textId="77777777" w:rsidR="00904892" w:rsidRDefault="00904892" w:rsidP="00904892">
            <w:pPr>
              <w:rPr>
                <w:lang w:val="fr-FR"/>
              </w:rPr>
            </w:pPr>
            <w:r>
              <w:rPr>
                <w:lang w:val="fr-FR"/>
              </w:rPr>
              <w:t>Meuble à cadres.</w:t>
            </w:r>
          </w:p>
          <w:p w14:paraId="2D6F0B76" w14:textId="77777777" w:rsidR="00113FFD" w:rsidRDefault="00113FFD" w:rsidP="00904892">
            <w:pPr>
              <w:rPr>
                <w:lang w:val="fr-FR"/>
              </w:rPr>
            </w:pPr>
          </w:p>
          <w:p w14:paraId="181770B5" w14:textId="77777777" w:rsidR="00113FFD" w:rsidRPr="00113FFD" w:rsidRDefault="00113FFD" w:rsidP="00904892">
            <w:pPr>
              <w:rPr>
                <w:i/>
                <w:lang w:val="fr-FR"/>
              </w:rPr>
            </w:pPr>
            <w:r w:rsidRPr="00113FFD">
              <w:rPr>
                <w:i/>
                <w:lang w:val="fr-FR"/>
              </w:rPr>
              <w:t xml:space="preserve">Notes complémentaires : </w:t>
            </w:r>
          </w:p>
          <w:p w14:paraId="564B8421" w14:textId="77777777" w:rsidR="00113FFD" w:rsidRDefault="00113FFD" w:rsidP="00904892">
            <w:pPr>
              <w:rPr>
                <w:lang w:val="fr-FR"/>
              </w:rPr>
            </w:pPr>
            <w:r>
              <w:rPr>
                <w:lang w:val="fr-FR"/>
              </w:rPr>
              <w:t>Les dessins techniques associés à ces graphiques se trouvent à la cote P01/H5/1.1.1 du présent fonds, dans une boîte du meuble à cadres.</w:t>
            </w:r>
          </w:p>
          <w:p w14:paraId="2A18BE8E" w14:textId="77777777" w:rsidR="00904892" w:rsidRPr="00BE2A48" w:rsidRDefault="00904892" w:rsidP="00BE2A48">
            <w:pPr>
              <w:rPr>
                <w:lang w:val="fr-FR"/>
              </w:rPr>
            </w:pPr>
          </w:p>
        </w:tc>
      </w:tr>
    </w:tbl>
    <w:p w14:paraId="1961A630" w14:textId="77777777" w:rsidR="00A404A0" w:rsidRDefault="00A404A0" w:rsidP="00923766"/>
    <w:p w14:paraId="5231474B" w14:textId="77777777" w:rsidR="005A0ED9" w:rsidRDefault="005A0ED9" w:rsidP="005A0ED9">
      <w:pPr>
        <w:pStyle w:val="Titre2"/>
      </w:pPr>
      <w:bookmarkStart w:id="403" w:name="_Toc534959993"/>
      <w:r>
        <w:t>P01/H</w:t>
      </w:r>
      <w:r w:rsidR="00491277">
        <w:t>6</w:t>
      </w:r>
      <w:r>
        <w:t xml:space="preserve"> </w:t>
      </w:r>
      <w:r w:rsidR="00491277">
        <w:t>Positifs</w:t>
      </w:r>
      <w:bookmarkEnd w:id="403"/>
    </w:p>
    <w:p w14:paraId="4788E981" w14:textId="77777777" w:rsidR="005A0ED9" w:rsidRPr="00A10131" w:rsidRDefault="005A0ED9" w:rsidP="005A0ED9">
      <w:r w:rsidRPr="00545422">
        <w:t>– [19</w:t>
      </w:r>
      <w:r w:rsidR="00545422" w:rsidRPr="00545422">
        <w:t>9</w:t>
      </w:r>
      <w:r w:rsidRPr="00545422">
        <w:t xml:space="preserve">-]. – </w:t>
      </w:r>
      <w:r w:rsidR="00545422" w:rsidRPr="00545422">
        <w:t>86</w:t>
      </w:r>
      <w:r w:rsidRPr="00545422">
        <w:t xml:space="preserve"> </w:t>
      </w:r>
      <w:r w:rsidR="00545422" w:rsidRPr="00545422">
        <w:t>positifs</w:t>
      </w:r>
      <w:r w:rsidRPr="00545422">
        <w:t>.</w:t>
      </w:r>
    </w:p>
    <w:p w14:paraId="6A72CADC" w14:textId="77777777" w:rsidR="005A0ED9" w:rsidRDefault="005A0ED9" w:rsidP="005A0ED9"/>
    <w:p w14:paraId="50DD4152" w14:textId="77777777" w:rsidR="00303B71" w:rsidRPr="00303B71" w:rsidRDefault="00303B71" w:rsidP="005A0ED9">
      <w:pPr>
        <w:rPr>
          <w:i/>
        </w:rPr>
      </w:pPr>
      <w:r w:rsidRPr="00303B71">
        <w:rPr>
          <w:i/>
        </w:rPr>
        <w:t xml:space="preserve">Portée et contenu : </w:t>
      </w:r>
    </w:p>
    <w:p w14:paraId="531FDA1A" w14:textId="77777777" w:rsidR="005A0ED9" w:rsidRDefault="00303B71" w:rsidP="005A0ED9">
      <w:r>
        <w:t xml:space="preserve">La </w:t>
      </w:r>
      <w:r w:rsidR="005A0ED9">
        <w:t xml:space="preserve">sous-série </w:t>
      </w:r>
      <w:r w:rsidRPr="00303B71">
        <w:rPr>
          <w:i/>
        </w:rPr>
        <w:t>Positifs</w:t>
      </w:r>
      <w:r>
        <w:t xml:space="preserve"> </w:t>
      </w:r>
      <w:r w:rsidR="005A0ED9">
        <w:t>comprend</w:t>
      </w:r>
      <w:r>
        <w:t xml:space="preserve"> des images de l’usine, de la ville de Dolbeau et de divers endroits où on effectue le transport du bois. La sous-série se déploie en 4 sous-sous-séries comprenant </w:t>
      </w:r>
      <w:r w:rsidRPr="00303B71">
        <w:rPr>
          <w:i/>
        </w:rPr>
        <w:t>Usine, Machines et équipement, Ville de Dolbeau</w:t>
      </w:r>
      <w:r>
        <w:t xml:space="preserve"> et </w:t>
      </w:r>
      <w:r w:rsidRPr="00303B71">
        <w:rPr>
          <w:i/>
        </w:rPr>
        <w:t>Transport.</w:t>
      </w:r>
      <w:r w:rsidR="005A0ED9">
        <w:t xml:space="preserve"> </w:t>
      </w:r>
    </w:p>
    <w:p w14:paraId="07FF0631" w14:textId="77777777" w:rsidR="005A0ED9" w:rsidRPr="00231355" w:rsidRDefault="005A0ED9" w:rsidP="005A0ED9"/>
    <w:tbl>
      <w:tblPr>
        <w:tblW w:w="9356" w:type="dxa"/>
        <w:tblInd w:w="-567" w:type="dxa"/>
        <w:shd w:val="clear" w:color="auto" w:fill="D9D9D9"/>
        <w:tblLook w:val="04A0" w:firstRow="1" w:lastRow="0" w:firstColumn="1" w:lastColumn="0" w:noHBand="0" w:noVBand="1"/>
      </w:tblPr>
      <w:tblGrid>
        <w:gridCol w:w="1555"/>
        <w:gridCol w:w="7801"/>
      </w:tblGrid>
      <w:tr w:rsidR="005A0ED9" w:rsidRPr="00A674F8" w14:paraId="5A429D21" w14:textId="77777777" w:rsidTr="001F7DBD">
        <w:trPr>
          <w:trHeight w:val="873"/>
        </w:trPr>
        <w:tc>
          <w:tcPr>
            <w:tcW w:w="1555" w:type="dxa"/>
            <w:shd w:val="clear" w:color="auto" w:fill="D9D9D9" w:themeFill="background1" w:themeFillShade="D9"/>
            <w:hideMark/>
          </w:tcPr>
          <w:p w14:paraId="5D9D4B1C" w14:textId="77777777" w:rsidR="003F243E" w:rsidRDefault="003F243E" w:rsidP="003F243E">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T07-P01</w:t>
            </w:r>
          </w:p>
          <w:p w14:paraId="76574BAF" w14:textId="77777777" w:rsidR="005A0ED9" w:rsidRPr="00A674F8" w:rsidRDefault="003F243E" w:rsidP="003F243E">
            <w:pPr>
              <w:rPr>
                <w:lang w:eastAsia="en-US"/>
              </w:rPr>
            </w:pPr>
            <w:r>
              <w:rPr>
                <w:lang w:eastAsia="en-US"/>
              </w:rPr>
              <w:t>Boîte 25</w:t>
            </w:r>
          </w:p>
        </w:tc>
        <w:tc>
          <w:tcPr>
            <w:tcW w:w="7801" w:type="dxa"/>
            <w:shd w:val="clear" w:color="auto" w:fill="auto"/>
            <w:hideMark/>
          </w:tcPr>
          <w:p w14:paraId="0DFF629A" w14:textId="77777777" w:rsidR="005A0ED9" w:rsidRPr="008E1925" w:rsidRDefault="005A0ED9" w:rsidP="001F7DBD">
            <w:pPr>
              <w:pStyle w:val="Niveau3"/>
              <w:rPr>
                <w:lang w:val="fr-FR"/>
              </w:rPr>
            </w:pPr>
            <w:bookmarkStart w:id="404" w:name="_Toc534959994"/>
            <w:r w:rsidRPr="008E1925">
              <w:rPr>
                <w:lang w:val="fr-FR"/>
              </w:rPr>
              <w:t>P</w:t>
            </w:r>
            <w:sdt>
              <w:sdtPr>
                <w:rPr>
                  <w:lang w:val="fr-FR"/>
                </w:rPr>
                <w:id w:val="1288305922"/>
                <w:placeholder>
                  <w:docPart w:val="CE40F986115F458AB69548377449910E"/>
                </w:placeholder>
                <w:text/>
              </w:sdtPr>
              <w:sdtEndPr/>
              <w:sdtContent>
                <w:r>
                  <w:t>01</w:t>
                </w:r>
              </w:sdtContent>
            </w:sdt>
            <w:r w:rsidRPr="008E1925">
              <w:rPr>
                <w:lang w:val="fr-FR"/>
              </w:rPr>
              <w:t>/H</w:t>
            </w:r>
            <w:r>
              <w:rPr>
                <w:lang w:val="fr-FR"/>
              </w:rPr>
              <w:t>6/1 :</w:t>
            </w:r>
            <w:r w:rsidRPr="008E1925">
              <w:rPr>
                <w:lang w:val="fr-FR"/>
              </w:rPr>
              <w:t xml:space="preserve"> </w:t>
            </w:r>
            <w:r w:rsidR="00491277">
              <w:rPr>
                <w:lang w:val="fr-FR"/>
              </w:rPr>
              <w:t>Usine</w:t>
            </w:r>
            <w:bookmarkEnd w:id="404"/>
          </w:p>
          <w:p w14:paraId="19766253" w14:textId="77777777" w:rsidR="005A0ED9" w:rsidRDefault="005A0ED9" w:rsidP="001F7DBD">
            <w:r w:rsidRPr="00A10131">
              <w:t xml:space="preserve">– </w:t>
            </w:r>
            <w:r>
              <w:t>[199</w:t>
            </w:r>
            <w:r w:rsidR="00491277">
              <w:t>-</w:t>
            </w:r>
            <w:r>
              <w:t>]</w:t>
            </w:r>
            <w:r w:rsidRPr="00A10131">
              <w:t xml:space="preserve">. – </w:t>
            </w:r>
            <w:r w:rsidR="000A7BD9">
              <w:t>28</w:t>
            </w:r>
            <w:r w:rsidR="00491277">
              <w:t xml:space="preserve"> positifs : polyester, coul. ; 4,2 cm x 5,5 cm. </w:t>
            </w:r>
          </w:p>
          <w:p w14:paraId="6DA6BC5A" w14:textId="77777777" w:rsidR="00491277" w:rsidRDefault="00491277" w:rsidP="001F7DBD"/>
          <w:p w14:paraId="3094BD5C" w14:textId="77777777" w:rsidR="00491277" w:rsidRPr="00491277" w:rsidRDefault="00491277" w:rsidP="001F7DBD">
            <w:pPr>
              <w:rPr>
                <w:i/>
              </w:rPr>
            </w:pPr>
            <w:r w:rsidRPr="00491277">
              <w:rPr>
                <w:i/>
              </w:rPr>
              <w:t xml:space="preserve">Portée et contenu : </w:t>
            </w:r>
          </w:p>
          <w:p w14:paraId="55314537" w14:textId="77777777" w:rsidR="00491277" w:rsidRDefault="00491277" w:rsidP="001F7DBD">
            <w:r>
              <w:lastRenderedPageBreak/>
              <w:t xml:space="preserve">Le dossier comprend des positifs montrant des vues d’ensemble de l’usine, de son terrain, de la rivière et du chemin de fer. </w:t>
            </w:r>
          </w:p>
          <w:p w14:paraId="5E39442B" w14:textId="77777777" w:rsidR="00491277" w:rsidRDefault="00491277" w:rsidP="001F7DBD"/>
          <w:p w14:paraId="55F902C2" w14:textId="77777777" w:rsidR="00491277" w:rsidRPr="00491277" w:rsidRDefault="00491277" w:rsidP="001F7DBD">
            <w:pPr>
              <w:rPr>
                <w:i/>
              </w:rPr>
            </w:pPr>
            <w:r w:rsidRPr="00491277">
              <w:rPr>
                <w:i/>
              </w:rPr>
              <w:t xml:space="preserve">Notes : </w:t>
            </w:r>
          </w:p>
          <w:p w14:paraId="4CEB9DD9" w14:textId="77777777" w:rsidR="00491277" w:rsidRDefault="00491277" w:rsidP="001F7DBD">
            <w:r>
              <w:t xml:space="preserve">Originaux. </w:t>
            </w:r>
          </w:p>
          <w:p w14:paraId="061371B7" w14:textId="77777777" w:rsidR="00491277" w:rsidRDefault="00491277" w:rsidP="001F7DBD">
            <w:r>
              <w:t>Boîte 25</w:t>
            </w:r>
            <w:r w:rsidR="00303B71">
              <w:t>.</w:t>
            </w:r>
          </w:p>
          <w:p w14:paraId="32FE31D4" w14:textId="77777777" w:rsidR="005A0ED9" w:rsidRDefault="005A0ED9" w:rsidP="001F7DBD">
            <w:pPr>
              <w:rPr>
                <w:lang w:eastAsia="en-US"/>
              </w:rPr>
            </w:pPr>
          </w:p>
          <w:p w14:paraId="5CCA5C45" w14:textId="77777777" w:rsidR="005A0ED9" w:rsidRPr="00A674F8" w:rsidRDefault="005A0ED9" w:rsidP="001F7DBD">
            <w:pPr>
              <w:rPr>
                <w:lang w:eastAsia="en-US"/>
              </w:rPr>
            </w:pPr>
          </w:p>
        </w:tc>
      </w:tr>
      <w:tr w:rsidR="00491277" w:rsidRPr="00A674F8" w14:paraId="2EE60B7C" w14:textId="77777777" w:rsidTr="001F7DBD">
        <w:trPr>
          <w:trHeight w:val="873"/>
        </w:trPr>
        <w:tc>
          <w:tcPr>
            <w:tcW w:w="1555" w:type="dxa"/>
            <w:shd w:val="clear" w:color="auto" w:fill="D9D9D9" w:themeFill="background1" w:themeFillShade="D9"/>
          </w:tcPr>
          <w:p w14:paraId="4892E191" w14:textId="77777777" w:rsidR="003F243E" w:rsidRDefault="003F243E" w:rsidP="003F243E">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T07-P01</w:t>
            </w:r>
          </w:p>
          <w:p w14:paraId="45E444B4" w14:textId="77777777" w:rsidR="00491277" w:rsidRPr="00A674F8" w:rsidRDefault="003F243E" w:rsidP="003F243E">
            <w:pPr>
              <w:rPr>
                <w:lang w:eastAsia="en-US"/>
              </w:rPr>
            </w:pPr>
            <w:r>
              <w:rPr>
                <w:lang w:eastAsia="en-US"/>
              </w:rPr>
              <w:t>Boîte 25</w:t>
            </w:r>
          </w:p>
        </w:tc>
        <w:tc>
          <w:tcPr>
            <w:tcW w:w="7801" w:type="dxa"/>
            <w:shd w:val="clear" w:color="auto" w:fill="auto"/>
          </w:tcPr>
          <w:p w14:paraId="612C7CBD" w14:textId="77777777" w:rsidR="00491277" w:rsidRPr="008E1925" w:rsidRDefault="00491277" w:rsidP="00491277">
            <w:pPr>
              <w:pStyle w:val="Niveau3"/>
              <w:rPr>
                <w:lang w:val="fr-FR"/>
              </w:rPr>
            </w:pPr>
            <w:bookmarkStart w:id="405" w:name="_Toc534959995"/>
            <w:r w:rsidRPr="008E1925">
              <w:rPr>
                <w:lang w:val="fr-FR"/>
              </w:rPr>
              <w:t>P</w:t>
            </w:r>
            <w:sdt>
              <w:sdtPr>
                <w:rPr>
                  <w:lang w:val="fr-FR"/>
                </w:rPr>
                <w:id w:val="-716899709"/>
                <w:placeholder>
                  <w:docPart w:val="AF87720183034374847E625666B4A7D3"/>
                </w:placeholder>
                <w:text/>
              </w:sdtPr>
              <w:sdtEndPr/>
              <w:sdtContent>
                <w:r>
                  <w:t>01</w:t>
                </w:r>
              </w:sdtContent>
            </w:sdt>
            <w:r w:rsidRPr="008E1925">
              <w:rPr>
                <w:lang w:val="fr-FR"/>
              </w:rPr>
              <w:t>/H</w:t>
            </w:r>
            <w:r>
              <w:rPr>
                <w:lang w:val="fr-FR"/>
              </w:rPr>
              <w:t>6/2 :</w:t>
            </w:r>
            <w:r w:rsidRPr="008E1925">
              <w:rPr>
                <w:lang w:val="fr-FR"/>
              </w:rPr>
              <w:t xml:space="preserve"> </w:t>
            </w:r>
            <w:r>
              <w:rPr>
                <w:lang w:val="fr-FR"/>
              </w:rPr>
              <w:t>Machine et équipements</w:t>
            </w:r>
            <w:bookmarkEnd w:id="405"/>
          </w:p>
          <w:p w14:paraId="02BA4637" w14:textId="77777777" w:rsidR="00491277" w:rsidRDefault="00491277" w:rsidP="00491277">
            <w:r w:rsidRPr="00642CA3">
              <w:t>– [19</w:t>
            </w:r>
            <w:r w:rsidR="00DE2BFE">
              <w:t>9</w:t>
            </w:r>
            <w:r w:rsidRPr="00642CA3">
              <w:t xml:space="preserve">-]. – </w:t>
            </w:r>
            <w:r w:rsidR="003F243E">
              <w:t>11 positifs : polyester, coul. ; 4,2 cm x 5,5 cm.</w:t>
            </w:r>
          </w:p>
          <w:p w14:paraId="3F246081" w14:textId="77777777" w:rsidR="003F243E" w:rsidRDefault="003F243E" w:rsidP="00491277"/>
          <w:p w14:paraId="71971B5D" w14:textId="77777777" w:rsidR="003F243E" w:rsidRPr="00491277" w:rsidRDefault="003F243E" w:rsidP="003F243E">
            <w:pPr>
              <w:rPr>
                <w:i/>
              </w:rPr>
            </w:pPr>
            <w:r w:rsidRPr="00491277">
              <w:rPr>
                <w:i/>
              </w:rPr>
              <w:t xml:space="preserve">Portée et contenu : </w:t>
            </w:r>
          </w:p>
          <w:p w14:paraId="4D01C235" w14:textId="77777777" w:rsidR="003F243E" w:rsidRDefault="003F243E" w:rsidP="003F243E">
            <w:r>
              <w:t xml:space="preserve">Le dossier comprend des positifs montrant le raffineur primaire 3 et un système de contrôle.  </w:t>
            </w:r>
          </w:p>
          <w:p w14:paraId="57845C2B" w14:textId="77777777" w:rsidR="003F243E" w:rsidRDefault="003F243E" w:rsidP="003F243E"/>
          <w:p w14:paraId="0BD0D390" w14:textId="77777777" w:rsidR="003F243E" w:rsidRPr="00491277" w:rsidRDefault="003F243E" w:rsidP="003F243E">
            <w:pPr>
              <w:rPr>
                <w:i/>
              </w:rPr>
            </w:pPr>
            <w:r w:rsidRPr="00491277">
              <w:rPr>
                <w:i/>
              </w:rPr>
              <w:t xml:space="preserve">Notes : </w:t>
            </w:r>
          </w:p>
          <w:p w14:paraId="6550EB0A" w14:textId="77777777" w:rsidR="003F243E" w:rsidRDefault="003F243E" w:rsidP="003F243E">
            <w:r>
              <w:t xml:space="preserve">Originaux. </w:t>
            </w:r>
          </w:p>
          <w:p w14:paraId="6C55D385" w14:textId="77777777" w:rsidR="003F243E" w:rsidRPr="00A10131" w:rsidRDefault="003F243E" w:rsidP="00491277">
            <w:r>
              <w:t>Boîte 25</w:t>
            </w:r>
            <w:r w:rsidR="00303B71">
              <w:t>.</w:t>
            </w:r>
          </w:p>
          <w:p w14:paraId="33A07CF1" w14:textId="77777777" w:rsidR="00491277" w:rsidRPr="008E1925" w:rsidRDefault="00491277" w:rsidP="001F7DBD">
            <w:pPr>
              <w:pStyle w:val="Niveau3"/>
              <w:rPr>
                <w:lang w:val="fr-FR"/>
              </w:rPr>
            </w:pPr>
          </w:p>
        </w:tc>
      </w:tr>
      <w:tr w:rsidR="005A0ED9" w:rsidRPr="00A674F8" w14:paraId="39112929" w14:textId="77777777" w:rsidTr="001F7DBD">
        <w:trPr>
          <w:trHeight w:val="873"/>
        </w:trPr>
        <w:tc>
          <w:tcPr>
            <w:tcW w:w="1555" w:type="dxa"/>
            <w:shd w:val="clear" w:color="auto" w:fill="D9D9D9" w:themeFill="background1" w:themeFillShade="D9"/>
          </w:tcPr>
          <w:p w14:paraId="4A535708" w14:textId="77777777" w:rsidR="00005351" w:rsidRDefault="00005351" w:rsidP="00005351">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T07-P01</w:t>
            </w:r>
          </w:p>
          <w:p w14:paraId="7A3EB694" w14:textId="77777777" w:rsidR="005A0ED9" w:rsidRPr="00A674F8" w:rsidRDefault="00005351" w:rsidP="00005351">
            <w:pPr>
              <w:rPr>
                <w:lang w:eastAsia="en-US"/>
              </w:rPr>
            </w:pPr>
            <w:r>
              <w:rPr>
                <w:lang w:eastAsia="en-US"/>
              </w:rPr>
              <w:t>Boîte 25</w:t>
            </w:r>
          </w:p>
        </w:tc>
        <w:tc>
          <w:tcPr>
            <w:tcW w:w="7801" w:type="dxa"/>
            <w:shd w:val="clear" w:color="auto" w:fill="auto"/>
          </w:tcPr>
          <w:p w14:paraId="52EF4274" w14:textId="77777777" w:rsidR="005A0ED9" w:rsidRPr="008E1925" w:rsidRDefault="005A0ED9" w:rsidP="001F7DBD">
            <w:pPr>
              <w:pStyle w:val="Niveau3"/>
              <w:rPr>
                <w:lang w:val="fr-FR"/>
              </w:rPr>
            </w:pPr>
            <w:bookmarkStart w:id="406" w:name="_Toc534959996"/>
            <w:r w:rsidRPr="008E1925">
              <w:rPr>
                <w:lang w:val="fr-FR"/>
              </w:rPr>
              <w:t>P</w:t>
            </w:r>
            <w:sdt>
              <w:sdtPr>
                <w:rPr>
                  <w:lang w:val="fr-FR"/>
                </w:rPr>
                <w:id w:val="-1664153936"/>
                <w:placeholder>
                  <w:docPart w:val="C6D31E4B8A564F7296F2F2B98E262353"/>
                </w:placeholder>
                <w:text/>
              </w:sdtPr>
              <w:sdtEndPr/>
              <w:sdtContent>
                <w:r>
                  <w:t>01</w:t>
                </w:r>
              </w:sdtContent>
            </w:sdt>
            <w:r w:rsidRPr="008E1925">
              <w:rPr>
                <w:lang w:val="fr-FR"/>
              </w:rPr>
              <w:t>/H</w:t>
            </w:r>
            <w:r>
              <w:rPr>
                <w:lang w:val="fr-FR"/>
              </w:rPr>
              <w:t>6/</w:t>
            </w:r>
            <w:r w:rsidR="00491277">
              <w:rPr>
                <w:lang w:val="fr-FR"/>
              </w:rPr>
              <w:t>3</w:t>
            </w:r>
            <w:r>
              <w:rPr>
                <w:lang w:val="fr-FR"/>
              </w:rPr>
              <w:t> :</w:t>
            </w:r>
            <w:r w:rsidRPr="008E1925">
              <w:rPr>
                <w:lang w:val="fr-FR"/>
              </w:rPr>
              <w:t xml:space="preserve"> </w:t>
            </w:r>
            <w:r w:rsidR="00491277">
              <w:rPr>
                <w:lang w:val="fr-FR"/>
              </w:rPr>
              <w:t>Ville de Dolbeau</w:t>
            </w:r>
            <w:bookmarkEnd w:id="406"/>
          </w:p>
          <w:p w14:paraId="3FD52B31" w14:textId="77777777" w:rsidR="00DE2BFE" w:rsidRDefault="005A0ED9" w:rsidP="00DE2BFE">
            <w:r w:rsidRPr="00642CA3">
              <w:t>– [19</w:t>
            </w:r>
            <w:r w:rsidR="00DE2BFE">
              <w:t>9</w:t>
            </w:r>
            <w:r w:rsidRPr="00642CA3">
              <w:t>-]. –</w:t>
            </w:r>
            <w:r w:rsidR="00DE2BFE">
              <w:t xml:space="preserve"> 16 diapositives</w:t>
            </w:r>
            <w:r w:rsidRPr="00642CA3">
              <w:t xml:space="preserve"> </w:t>
            </w:r>
            <w:r w:rsidR="00DE2BFE">
              <w:t>: polyester, coul. ; 4,2 cm x 5,5 cm.</w:t>
            </w:r>
          </w:p>
          <w:p w14:paraId="6FE6C27A" w14:textId="77777777" w:rsidR="00DE2BFE" w:rsidRDefault="00DE2BFE" w:rsidP="00DE2BFE"/>
          <w:p w14:paraId="02BFADB2" w14:textId="77777777" w:rsidR="00DE2BFE" w:rsidRPr="00491277" w:rsidRDefault="00DE2BFE" w:rsidP="00DE2BFE">
            <w:pPr>
              <w:rPr>
                <w:i/>
              </w:rPr>
            </w:pPr>
            <w:r w:rsidRPr="00491277">
              <w:rPr>
                <w:i/>
              </w:rPr>
              <w:t xml:space="preserve">Portée et contenu : </w:t>
            </w:r>
          </w:p>
          <w:p w14:paraId="0E774462" w14:textId="77777777" w:rsidR="00DE2BFE" w:rsidRDefault="00DE2BFE" w:rsidP="00DE2BFE">
            <w:r>
              <w:t xml:space="preserve">Le dossier comprend des positifs de vues aériennes de l’usine, de la rivière et des villes de Dolbeau et de Mistassini.  </w:t>
            </w:r>
          </w:p>
          <w:p w14:paraId="1087185B" w14:textId="77777777" w:rsidR="00DE2BFE" w:rsidRDefault="00DE2BFE" w:rsidP="00DE2BFE"/>
          <w:p w14:paraId="29BE20BE" w14:textId="77777777" w:rsidR="00DE2BFE" w:rsidRPr="00491277" w:rsidRDefault="00DE2BFE" w:rsidP="00DE2BFE">
            <w:pPr>
              <w:rPr>
                <w:i/>
              </w:rPr>
            </w:pPr>
            <w:r w:rsidRPr="00491277">
              <w:rPr>
                <w:i/>
              </w:rPr>
              <w:t xml:space="preserve">Notes : </w:t>
            </w:r>
          </w:p>
          <w:p w14:paraId="7DFAF003" w14:textId="77777777" w:rsidR="00005351" w:rsidRDefault="00005351" w:rsidP="00DE2BFE">
            <w:r>
              <w:t>L’une des images est coupée.</w:t>
            </w:r>
          </w:p>
          <w:p w14:paraId="1ED69EE0" w14:textId="77777777" w:rsidR="00DE2BFE" w:rsidRDefault="00DE2BFE" w:rsidP="00DE2BFE">
            <w:r>
              <w:t xml:space="preserve">Originaux. </w:t>
            </w:r>
          </w:p>
          <w:p w14:paraId="2A99AD8D" w14:textId="77777777" w:rsidR="00DE2BFE" w:rsidRPr="00A10131" w:rsidRDefault="00DE2BFE" w:rsidP="00DE2BFE">
            <w:r>
              <w:t>Boîte 25</w:t>
            </w:r>
            <w:r w:rsidR="00303B71">
              <w:t>.</w:t>
            </w:r>
          </w:p>
          <w:p w14:paraId="64A3BA36" w14:textId="77777777" w:rsidR="005A0ED9" w:rsidRDefault="005A0ED9" w:rsidP="001F7DBD">
            <w:pPr>
              <w:pStyle w:val="Niveau3"/>
              <w:rPr>
                <w:lang w:val="fr-FR"/>
              </w:rPr>
            </w:pPr>
          </w:p>
          <w:p w14:paraId="782B8819" w14:textId="77777777" w:rsidR="005A0ED9" w:rsidRPr="004378F4" w:rsidRDefault="005A0ED9" w:rsidP="001F7DBD">
            <w:pPr>
              <w:rPr>
                <w:lang w:val="fr-FR"/>
              </w:rPr>
            </w:pPr>
          </w:p>
        </w:tc>
      </w:tr>
      <w:tr w:rsidR="00491277" w:rsidRPr="00A674F8" w14:paraId="0CCC1B8E" w14:textId="77777777" w:rsidTr="001F7DBD">
        <w:trPr>
          <w:trHeight w:val="873"/>
        </w:trPr>
        <w:tc>
          <w:tcPr>
            <w:tcW w:w="1555" w:type="dxa"/>
            <w:shd w:val="clear" w:color="auto" w:fill="D9D9D9" w:themeFill="background1" w:themeFillShade="D9"/>
          </w:tcPr>
          <w:p w14:paraId="6264C9F5" w14:textId="77777777" w:rsidR="00005351" w:rsidRDefault="00005351" w:rsidP="00005351">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T07-P01</w:t>
            </w:r>
          </w:p>
          <w:p w14:paraId="4FA4A175" w14:textId="77777777" w:rsidR="00491277" w:rsidRPr="00A674F8" w:rsidRDefault="00005351" w:rsidP="00005351">
            <w:pPr>
              <w:rPr>
                <w:lang w:eastAsia="en-US"/>
              </w:rPr>
            </w:pPr>
            <w:r>
              <w:rPr>
                <w:lang w:eastAsia="en-US"/>
              </w:rPr>
              <w:t>Boîte 25</w:t>
            </w:r>
          </w:p>
        </w:tc>
        <w:tc>
          <w:tcPr>
            <w:tcW w:w="7801" w:type="dxa"/>
            <w:shd w:val="clear" w:color="auto" w:fill="auto"/>
          </w:tcPr>
          <w:p w14:paraId="79D2DD18" w14:textId="77777777" w:rsidR="00491277" w:rsidRPr="008E1925" w:rsidRDefault="00491277" w:rsidP="00491277">
            <w:pPr>
              <w:pStyle w:val="Niveau3"/>
              <w:rPr>
                <w:lang w:val="fr-FR"/>
              </w:rPr>
            </w:pPr>
            <w:bookmarkStart w:id="407" w:name="_Toc534959997"/>
            <w:r w:rsidRPr="008E1925">
              <w:rPr>
                <w:lang w:val="fr-FR"/>
              </w:rPr>
              <w:t>P</w:t>
            </w:r>
            <w:sdt>
              <w:sdtPr>
                <w:rPr>
                  <w:lang w:val="fr-FR"/>
                </w:rPr>
                <w:id w:val="706915497"/>
                <w:placeholder>
                  <w:docPart w:val="487CA4CB1A5E45BCB9E84DC639EB8429"/>
                </w:placeholder>
                <w:text/>
              </w:sdtPr>
              <w:sdtEndPr/>
              <w:sdtContent>
                <w:r>
                  <w:t>01</w:t>
                </w:r>
              </w:sdtContent>
            </w:sdt>
            <w:r w:rsidRPr="008E1925">
              <w:rPr>
                <w:lang w:val="fr-FR"/>
              </w:rPr>
              <w:t>/H</w:t>
            </w:r>
            <w:r>
              <w:rPr>
                <w:lang w:val="fr-FR"/>
              </w:rPr>
              <w:t>6/4 :</w:t>
            </w:r>
            <w:r w:rsidRPr="008E1925">
              <w:rPr>
                <w:lang w:val="fr-FR"/>
              </w:rPr>
              <w:t xml:space="preserve"> </w:t>
            </w:r>
            <w:r>
              <w:rPr>
                <w:lang w:val="fr-FR"/>
              </w:rPr>
              <w:t>Transport</w:t>
            </w:r>
            <w:bookmarkEnd w:id="407"/>
          </w:p>
          <w:p w14:paraId="2978C886" w14:textId="77777777" w:rsidR="00DE2BFE" w:rsidRDefault="00491277" w:rsidP="00DE2BFE">
            <w:r w:rsidRPr="00642CA3">
              <w:t>– [19</w:t>
            </w:r>
            <w:r w:rsidR="00DE2BFE">
              <w:t>9</w:t>
            </w:r>
            <w:r w:rsidRPr="00642CA3">
              <w:t xml:space="preserve">-]. – </w:t>
            </w:r>
            <w:r w:rsidR="00DE2BFE">
              <w:t>31 diapositives : polyester, coul. ; 4,2 cm x 5,5 cm.</w:t>
            </w:r>
          </w:p>
          <w:p w14:paraId="19B17840" w14:textId="77777777" w:rsidR="00DE2BFE" w:rsidRDefault="00DE2BFE" w:rsidP="00DE2BFE"/>
          <w:p w14:paraId="485EF23C" w14:textId="77777777" w:rsidR="00DE2BFE" w:rsidRPr="00491277" w:rsidRDefault="00DE2BFE" w:rsidP="00DE2BFE">
            <w:pPr>
              <w:rPr>
                <w:i/>
              </w:rPr>
            </w:pPr>
            <w:r w:rsidRPr="00491277">
              <w:rPr>
                <w:i/>
              </w:rPr>
              <w:t xml:space="preserve">Portée et contenu : </w:t>
            </w:r>
          </w:p>
          <w:p w14:paraId="7D7FD078" w14:textId="77777777" w:rsidR="00DE2BFE" w:rsidRDefault="00DE2BFE" w:rsidP="00DE2BFE">
            <w:r>
              <w:t xml:space="preserve">Le dossier comprend des positifs montrant des camions de transport de marchandises et le train du CN. </w:t>
            </w:r>
          </w:p>
          <w:p w14:paraId="2B6D8248" w14:textId="77777777" w:rsidR="00DE2BFE" w:rsidRDefault="00DE2BFE" w:rsidP="00DE2BFE"/>
          <w:p w14:paraId="232BD335" w14:textId="77777777" w:rsidR="00DE2BFE" w:rsidRPr="00491277" w:rsidRDefault="00DE2BFE" w:rsidP="00DE2BFE">
            <w:pPr>
              <w:rPr>
                <w:i/>
              </w:rPr>
            </w:pPr>
            <w:r w:rsidRPr="00491277">
              <w:rPr>
                <w:i/>
              </w:rPr>
              <w:t xml:space="preserve">Notes : </w:t>
            </w:r>
          </w:p>
          <w:p w14:paraId="635263EE" w14:textId="77777777" w:rsidR="00DE2BFE" w:rsidRDefault="00DE2BFE" w:rsidP="00DE2BFE">
            <w:r>
              <w:t xml:space="preserve">Originaux. </w:t>
            </w:r>
          </w:p>
          <w:p w14:paraId="6AD08CD5" w14:textId="77777777" w:rsidR="00DE2BFE" w:rsidRPr="00A10131" w:rsidRDefault="00DE2BFE" w:rsidP="00DE2BFE">
            <w:r>
              <w:t>Boîte 25</w:t>
            </w:r>
            <w:r w:rsidR="00303B71">
              <w:t>.</w:t>
            </w:r>
          </w:p>
          <w:p w14:paraId="5DB7AC61" w14:textId="77777777" w:rsidR="00491277" w:rsidRPr="00A10131" w:rsidRDefault="00491277" w:rsidP="00491277"/>
          <w:p w14:paraId="6A5CFFBE" w14:textId="77777777" w:rsidR="00491277" w:rsidRPr="008E1925" w:rsidRDefault="00491277" w:rsidP="001F7DBD">
            <w:pPr>
              <w:pStyle w:val="Niveau3"/>
              <w:rPr>
                <w:lang w:val="fr-FR"/>
              </w:rPr>
            </w:pPr>
          </w:p>
        </w:tc>
      </w:tr>
    </w:tbl>
    <w:p w14:paraId="0D49CFE9" w14:textId="77777777" w:rsidR="00282B6E" w:rsidRDefault="00282B6E" w:rsidP="00923766"/>
    <w:p w14:paraId="63B9CF65" w14:textId="77777777" w:rsidR="006B3238" w:rsidRDefault="006B3238" w:rsidP="00923766"/>
    <w:p w14:paraId="6A5646E8" w14:textId="77777777" w:rsidR="006F4F0D" w:rsidRPr="00A674F8" w:rsidRDefault="006F4F0D" w:rsidP="006F4F0D">
      <w:pPr>
        <w:pStyle w:val="Titre"/>
      </w:pPr>
      <w:bookmarkStart w:id="408" w:name="_Toc534959998"/>
      <w:r>
        <w:lastRenderedPageBreak/>
        <w:t>P01/I</w:t>
      </w:r>
      <w:r w:rsidRPr="00A674F8">
        <w:t xml:space="preserve"> </w:t>
      </w:r>
      <w:r>
        <w:t>Documents audiovisuels</w:t>
      </w:r>
      <w:bookmarkEnd w:id="408"/>
    </w:p>
    <w:p w14:paraId="0AEB1DBB" w14:textId="77777777" w:rsidR="006F4F0D" w:rsidRPr="00A10131" w:rsidRDefault="006F4F0D" w:rsidP="006F4F0D">
      <w:r w:rsidRPr="00A10131">
        <w:t xml:space="preserve">– </w:t>
      </w:r>
      <w:r w:rsidR="009040B7">
        <w:t>[ca 1983]-</w:t>
      </w:r>
      <w:r w:rsidR="006B3238">
        <w:t>1995</w:t>
      </w:r>
      <w:r w:rsidRPr="00A10131">
        <w:t xml:space="preserve">. – </w:t>
      </w:r>
      <w:r w:rsidR="00123936" w:rsidRPr="009040B7">
        <w:t>51 minutes et 27 secondes</w:t>
      </w:r>
      <w:r w:rsidRPr="009040B7">
        <w:t xml:space="preserve"> d’enregistrement</w:t>
      </w:r>
      <w:r w:rsidR="00123936" w:rsidRPr="009040B7">
        <w:t>s</w:t>
      </w:r>
      <w:r w:rsidRPr="009040B7">
        <w:t xml:space="preserve"> sonore</w:t>
      </w:r>
      <w:r w:rsidR="00123936" w:rsidRPr="009040B7">
        <w:t>s (2 cassettes)</w:t>
      </w:r>
      <w:r w:rsidRPr="009040B7">
        <w:t xml:space="preserve">. – </w:t>
      </w:r>
      <w:r w:rsidR="00123936" w:rsidRPr="009040B7">
        <w:t>57 minutes et 37 secondes</w:t>
      </w:r>
      <w:r w:rsidRPr="009040B7">
        <w:t xml:space="preserve"> d’images en mouvement</w:t>
      </w:r>
      <w:r w:rsidR="00123936" w:rsidRPr="009040B7">
        <w:t xml:space="preserve"> (1 vidéocassette)</w:t>
      </w:r>
      <w:r w:rsidRPr="009040B7">
        <w:t>.</w:t>
      </w:r>
    </w:p>
    <w:p w14:paraId="78E0548A" w14:textId="77777777" w:rsidR="006F4F0D" w:rsidRDefault="006F4F0D" w:rsidP="006F4F0D"/>
    <w:p w14:paraId="51182885" w14:textId="77777777" w:rsidR="006F4F0D" w:rsidRPr="005638DC" w:rsidRDefault="006F4F0D" w:rsidP="006F4F0D">
      <w:pPr>
        <w:rPr>
          <w:i/>
        </w:rPr>
      </w:pPr>
      <w:r w:rsidRPr="005638DC">
        <w:rPr>
          <w:i/>
        </w:rPr>
        <w:t xml:space="preserve">Portée et contenu : </w:t>
      </w:r>
    </w:p>
    <w:p w14:paraId="26D74FDC" w14:textId="77777777" w:rsidR="006F4F0D" w:rsidRPr="00A674F8" w:rsidRDefault="006F4F0D" w:rsidP="006F4F0D">
      <w:r>
        <w:t xml:space="preserve">La série </w:t>
      </w:r>
      <w:r w:rsidRPr="00F437DF">
        <w:rPr>
          <w:i/>
        </w:rPr>
        <w:t>Documents iconographiques</w:t>
      </w:r>
      <w:r>
        <w:t xml:space="preserve"> comprend des photographies, des négatifs, des diapositives, des cartes, des plans et des dessins témoignant de la construction de l’usine et de ses installations, de son exploitation et de sa gestion. Elle se déploie en cinq sous-séries : </w:t>
      </w:r>
      <w:r w:rsidRPr="005638DC">
        <w:rPr>
          <w:i/>
        </w:rPr>
        <w:t>Photographies, Négatifs, Diapositives, Cartographie</w:t>
      </w:r>
      <w:r>
        <w:t xml:space="preserve"> et </w:t>
      </w:r>
      <w:r w:rsidRPr="005638DC">
        <w:rPr>
          <w:i/>
        </w:rPr>
        <w:t>Dessins</w:t>
      </w:r>
      <w:r>
        <w:t xml:space="preserve">. </w:t>
      </w:r>
    </w:p>
    <w:p w14:paraId="2D1F60B9" w14:textId="77777777" w:rsidR="005A0ED9" w:rsidRDefault="005A0ED9" w:rsidP="00923766"/>
    <w:p w14:paraId="27CE5CB8" w14:textId="77777777" w:rsidR="00282B6E" w:rsidRDefault="00282B6E" w:rsidP="00282B6E">
      <w:pPr>
        <w:pStyle w:val="Titre2"/>
      </w:pPr>
      <w:bookmarkStart w:id="409" w:name="_Toc534959999"/>
      <w:r>
        <w:t>P01/</w:t>
      </w:r>
      <w:r w:rsidR="006F4F0D">
        <w:t>I1</w:t>
      </w:r>
      <w:r>
        <w:t xml:space="preserve"> </w:t>
      </w:r>
      <w:r w:rsidR="006F4F0D">
        <w:t>Enregistrements sonores</w:t>
      </w:r>
      <w:bookmarkEnd w:id="409"/>
    </w:p>
    <w:p w14:paraId="32C7CB92" w14:textId="77777777" w:rsidR="006F4F0D" w:rsidRPr="009040B7" w:rsidRDefault="00282B6E" w:rsidP="00282B6E">
      <w:r w:rsidRPr="009040B7">
        <w:t xml:space="preserve">– </w:t>
      </w:r>
      <w:r w:rsidR="009040B7" w:rsidRPr="009040B7">
        <w:t xml:space="preserve">[ca 1983]-1987. </w:t>
      </w:r>
      <w:r w:rsidRPr="009040B7">
        <w:t xml:space="preserve">– </w:t>
      </w:r>
      <w:r w:rsidR="00123936" w:rsidRPr="009040B7">
        <w:t>51 minutes et 27 secondes d’enregistrements sonores (2 cassettes).</w:t>
      </w:r>
    </w:p>
    <w:p w14:paraId="35D979E1" w14:textId="77777777" w:rsidR="00123936" w:rsidRPr="00A10131" w:rsidRDefault="00123936" w:rsidP="00282B6E"/>
    <w:p w14:paraId="73257E68" w14:textId="77777777" w:rsidR="00282B6E" w:rsidRPr="006F4F0D" w:rsidRDefault="006F4F0D" w:rsidP="00282B6E">
      <w:pPr>
        <w:rPr>
          <w:i/>
        </w:rPr>
      </w:pPr>
      <w:r w:rsidRPr="006F4F0D">
        <w:rPr>
          <w:i/>
        </w:rPr>
        <w:t xml:space="preserve">Portée et contenu : </w:t>
      </w:r>
    </w:p>
    <w:p w14:paraId="006F5B8A" w14:textId="77777777" w:rsidR="00282B6E" w:rsidRDefault="00282B6E" w:rsidP="00282B6E">
      <w:r>
        <w:t xml:space="preserve">Cette sous-série comprend </w:t>
      </w:r>
      <w:r w:rsidR="006F4F0D">
        <w:t>la</w:t>
      </w:r>
      <w:r>
        <w:t xml:space="preserve"> sous-sous-série </w:t>
      </w:r>
      <w:r w:rsidR="004378F4">
        <w:rPr>
          <w:i/>
        </w:rPr>
        <w:t>Cassettes audio.</w:t>
      </w:r>
      <w:r>
        <w:t xml:space="preserve"> </w:t>
      </w:r>
      <w:r>
        <w:rPr>
          <w:i/>
        </w:rPr>
        <w:t xml:space="preserve"> </w:t>
      </w:r>
    </w:p>
    <w:p w14:paraId="4B176512" w14:textId="77777777" w:rsidR="00282B6E" w:rsidRPr="00231355" w:rsidRDefault="00282B6E" w:rsidP="00282B6E"/>
    <w:tbl>
      <w:tblPr>
        <w:tblW w:w="9356" w:type="dxa"/>
        <w:tblInd w:w="-567" w:type="dxa"/>
        <w:shd w:val="clear" w:color="auto" w:fill="D9D9D9"/>
        <w:tblLook w:val="04A0" w:firstRow="1" w:lastRow="0" w:firstColumn="1" w:lastColumn="0" w:noHBand="0" w:noVBand="1"/>
      </w:tblPr>
      <w:tblGrid>
        <w:gridCol w:w="1555"/>
        <w:gridCol w:w="7801"/>
      </w:tblGrid>
      <w:tr w:rsidR="00282B6E" w:rsidRPr="00A674F8" w14:paraId="75D5D17B" w14:textId="77777777" w:rsidTr="00EF03C8">
        <w:trPr>
          <w:trHeight w:val="873"/>
        </w:trPr>
        <w:tc>
          <w:tcPr>
            <w:tcW w:w="1555" w:type="dxa"/>
            <w:shd w:val="clear" w:color="auto" w:fill="D9D9D9" w:themeFill="background1" w:themeFillShade="D9"/>
            <w:hideMark/>
          </w:tcPr>
          <w:p w14:paraId="5B8D3642" w14:textId="77777777" w:rsidR="000A71D9" w:rsidRDefault="000A71D9" w:rsidP="000A71D9">
            <w:pPr>
              <w:rPr>
                <w:lang w:eastAsia="en-US"/>
              </w:rPr>
            </w:pPr>
            <w:r w:rsidRPr="00A674F8">
              <w:rPr>
                <w:lang w:eastAsia="en-US"/>
              </w:rPr>
              <w:t>R</w:t>
            </w:r>
            <w:r>
              <w:rPr>
                <w:lang w:eastAsia="en-US"/>
              </w:rPr>
              <w:t>01</w:t>
            </w:r>
            <w:r w:rsidRPr="00A674F8">
              <w:rPr>
                <w:lang w:eastAsia="en-US"/>
              </w:rPr>
              <w:t>-E</w:t>
            </w:r>
            <w:r>
              <w:rPr>
                <w:lang w:eastAsia="en-US"/>
              </w:rPr>
              <w:t>01</w:t>
            </w:r>
            <w:r w:rsidRPr="00A674F8">
              <w:rPr>
                <w:lang w:eastAsia="en-US"/>
              </w:rPr>
              <w:t>-</w:t>
            </w:r>
            <w:r>
              <w:rPr>
                <w:lang w:eastAsia="en-US"/>
              </w:rPr>
              <w:t>T07-P01</w:t>
            </w:r>
          </w:p>
          <w:p w14:paraId="53677BA9" w14:textId="77777777" w:rsidR="00282B6E" w:rsidRPr="00A674F8" w:rsidRDefault="000A71D9" w:rsidP="000A71D9">
            <w:pPr>
              <w:rPr>
                <w:lang w:eastAsia="en-US"/>
              </w:rPr>
            </w:pPr>
            <w:r>
              <w:rPr>
                <w:lang w:eastAsia="en-US"/>
              </w:rPr>
              <w:t>Boîte 25</w:t>
            </w:r>
          </w:p>
        </w:tc>
        <w:tc>
          <w:tcPr>
            <w:tcW w:w="7801" w:type="dxa"/>
            <w:shd w:val="clear" w:color="auto" w:fill="auto"/>
            <w:hideMark/>
          </w:tcPr>
          <w:p w14:paraId="43FFDBA2" w14:textId="77777777" w:rsidR="004378F4" w:rsidRPr="008E1925" w:rsidRDefault="004378F4" w:rsidP="004378F4">
            <w:pPr>
              <w:pStyle w:val="Niveau3"/>
              <w:rPr>
                <w:lang w:val="fr-FR"/>
              </w:rPr>
            </w:pPr>
            <w:bookmarkStart w:id="410" w:name="_Toc462388865"/>
            <w:bookmarkStart w:id="411" w:name="_Toc534960000"/>
            <w:r w:rsidRPr="008E1925">
              <w:rPr>
                <w:lang w:val="fr-FR"/>
              </w:rPr>
              <w:t>P</w:t>
            </w:r>
            <w:sdt>
              <w:sdtPr>
                <w:rPr>
                  <w:lang w:val="fr-FR"/>
                </w:rPr>
                <w:id w:val="-887568072"/>
                <w:placeholder>
                  <w:docPart w:val="EB6B798479FF4DE28C23318FBF4E2EEC"/>
                </w:placeholder>
                <w:text/>
              </w:sdtPr>
              <w:sdtEndPr/>
              <w:sdtContent>
                <w:r>
                  <w:t>01</w:t>
                </w:r>
              </w:sdtContent>
            </w:sdt>
            <w:r w:rsidRPr="008E1925">
              <w:rPr>
                <w:lang w:val="fr-FR"/>
              </w:rPr>
              <w:t>/</w:t>
            </w:r>
            <w:r w:rsidR="006F4F0D">
              <w:rPr>
                <w:lang w:val="fr-FR"/>
              </w:rPr>
              <w:t>I1</w:t>
            </w:r>
            <w:r>
              <w:rPr>
                <w:lang w:val="fr-FR"/>
              </w:rPr>
              <w:t>/1 :</w:t>
            </w:r>
            <w:r w:rsidRPr="008E1925">
              <w:rPr>
                <w:lang w:val="fr-FR"/>
              </w:rPr>
              <w:t xml:space="preserve"> </w:t>
            </w:r>
            <w:bookmarkEnd w:id="410"/>
            <w:r w:rsidR="006F4F0D">
              <w:rPr>
                <w:lang w:val="fr-FR"/>
              </w:rPr>
              <w:t>Cassettes audio</w:t>
            </w:r>
            <w:bookmarkEnd w:id="411"/>
          </w:p>
          <w:p w14:paraId="4999BC81" w14:textId="77777777" w:rsidR="00282B6E" w:rsidRDefault="006F4F0D" w:rsidP="004378F4">
            <w:r w:rsidRPr="00642CA3">
              <w:t xml:space="preserve">– </w:t>
            </w:r>
            <w:r w:rsidR="009040B7">
              <w:t>[ca 1983]-</w:t>
            </w:r>
            <w:r w:rsidRPr="00642CA3">
              <w:t>[19</w:t>
            </w:r>
            <w:r w:rsidR="009040B7">
              <w:t>87</w:t>
            </w:r>
            <w:r w:rsidRPr="00642CA3">
              <w:t xml:space="preserve">]. – </w:t>
            </w:r>
            <w:r w:rsidR="009040B7" w:rsidRPr="009040B7">
              <w:t>51 minutes et 27 secondes d’enregistrements sonores (2 cassettes</w:t>
            </w:r>
            <w:r w:rsidR="009040B7">
              <w:t xml:space="preserve"> audio</w:t>
            </w:r>
            <w:r w:rsidR="009040B7" w:rsidRPr="009040B7">
              <w:t>)</w:t>
            </w:r>
            <w:r w:rsidR="009040B7">
              <w:t xml:space="preserve"> : mp3. </w:t>
            </w:r>
          </w:p>
          <w:p w14:paraId="29E174DC" w14:textId="77777777" w:rsidR="00B05582" w:rsidRDefault="00B05582" w:rsidP="004378F4">
            <w:pPr>
              <w:rPr>
                <w:lang w:val="fr-FR"/>
              </w:rPr>
            </w:pPr>
          </w:p>
          <w:p w14:paraId="494CE726" w14:textId="77777777" w:rsidR="00B05582" w:rsidRPr="003F62F0" w:rsidRDefault="00B05582" w:rsidP="004378F4">
            <w:pPr>
              <w:rPr>
                <w:i/>
                <w:lang w:val="fr-FR"/>
              </w:rPr>
            </w:pPr>
            <w:r w:rsidRPr="003F62F0">
              <w:rPr>
                <w:i/>
                <w:lang w:val="fr-FR"/>
              </w:rPr>
              <w:t xml:space="preserve">Portée et contenu : </w:t>
            </w:r>
          </w:p>
          <w:p w14:paraId="264C84BB" w14:textId="77777777" w:rsidR="00B05582" w:rsidRDefault="00B05582" w:rsidP="004378F4">
            <w:pPr>
              <w:rPr>
                <w:lang w:val="fr-FR"/>
              </w:rPr>
            </w:pPr>
            <w:r>
              <w:rPr>
                <w:lang w:val="fr-FR"/>
              </w:rPr>
              <w:t>Ce dossier comprend 2 cassettes audio au contenu informatif. L’une d’elle explique les défis que Papier journal Domtar a dû relever au début des années 1980</w:t>
            </w:r>
            <w:r w:rsidR="003F62F0">
              <w:rPr>
                <w:lang w:val="fr-FR"/>
              </w:rPr>
              <w:t xml:space="preserve"> pour poursuivre ses activités à Dolbeau, lesquels concernaient la crise de l’énergie, la protection de l’environnement et la qualité de ses produits. La construction d’une centrale thermique à rebuts, de septembre 1981 à mai 1983, a fait partie des principales solutions pour faire face à ces enjeux. Le second enregistrement aborde l’histoire de l’usine </w:t>
            </w:r>
            <w:r w:rsidR="009040B7">
              <w:rPr>
                <w:lang w:val="fr-FR"/>
              </w:rPr>
              <w:t>depuis 1926</w:t>
            </w:r>
            <w:r w:rsidR="003F62F0">
              <w:rPr>
                <w:lang w:val="fr-FR"/>
              </w:rPr>
              <w:t xml:space="preserve"> et met en évidence diverses statistiques de l’industrie forestière. </w:t>
            </w:r>
          </w:p>
          <w:p w14:paraId="608CD14C" w14:textId="77777777" w:rsidR="00282B6E" w:rsidRDefault="00282B6E" w:rsidP="00EF03C8">
            <w:pPr>
              <w:rPr>
                <w:lang w:eastAsia="en-US"/>
              </w:rPr>
            </w:pPr>
          </w:p>
          <w:p w14:paraId="154648DF" w14:textId="77777777" w:rsidR="009040B7" w:rsidRPr="009040B7" w:rsidRDefault="009040B7" w:rsidP="00EF03C8">
            <w:pPr>
              <w:rPr>
                <w:i/>
                <w:lang w:eastAsia="en-US"/>
              </w:rPr>
            </w:pPr>
            <w:r w:rsidRPr="009040B7">
              <w:rPr>
                <w:i/>
                <w:lang w:eastAsia="en-US"/>
              </w:rPr>
              <w:t xml:space="preserve">Notes : </w:t>
            </w:r>
          </w:p>
          <w:p w14:paraId="44665AF1" w14:textId="77777777" w:rsidR="009040B7" w:rsidRDefault="009040B7" w:rsidP="009040B7">
            <w:pPr>
              <w:rPr>
                <w:lang w:eastAsia="en-US"/>
              </w:rPr>
            </w:pPr>
            <w:r>
              <w:rPr>
                <w:lang w:eastAsia="en-US"/>
              </w:rPr>
              <w:t xml:space="preserve">Documents numérisés. </w:t>
            </w:r>
          </w:p>
          <w:p w14:paraId="25BBB7C7" w14:textId="77777777" w:rsidR="009040B7" w:rsidRDefault="009040B7" w:rsidP="00EF03C8">
            <w:pPr>
              <w:rPr>
                <w:lang w:eastAsia="en-US"/>
              </w:rPr>
            </w:pPr>
            <w:r>
              <w:rPr>
                <w:lang w:eastAsia="en-US"/>
              </w:rPr>
              <w:t xml:space="preserve">Originaux. </w:t>
            </w:r>
          </w:p>
          <w:p w14:paraId="2D861A2C" w14:textId="77777777" w:rsidR="009040B7" w:rsidRDefault="009040B7" w:rsidP="00EF03C8">
            <w:pPr>
              <w:rPr>
                <w:lang w:eastAsia="en-US"/>
              </w:rPr>
            </w:pPr>
            <w:r>
              <w:rPr>
                <w:lang w:eastAsia="en-US"/>
              </w:rPr>
              <w:t xml:space="preserve">Boîte 25. </w:t>
            </w:r>
          </w:p>
          <w:p w14:paraId="0CA6CB66" w14:textId="77777777" w:rsidR="00282B6E" w:rsidRPr="00A674F8" w:rsidRDefault="00282B6E" w:rsidP="00EF03C8">
            <w:pPr>
              <w:rPr>
                <w:lang w:eastAsia="en-US"/>
              </w:rPr>
            </w:pPr>
          </w:p>
        </w:tc>
      </w:tr>
    </w:tbl>
    <w:p w14:paraId="26D25C30" w14:textId="77777777" w:rsidR="00282B6E" w:rsidRDefault="00282B6E" w:rsidP="00923766"/>
    <w:p w14:paraId="6F2764B1" w14:textId="77777777" w:rsidR="006F4F0D" w:rsidRDefault="006F4F0D" w:rsidP="006F4F0D">
      <w:pPr>
        <w:pStyle w:val="Titre2"/>
      </w:pPr>
      <w:bookmarkStart w:id="412" w:name="_Toc534960001"/>
      <w:r>
        <w:t>P01/I2 Images en mouvement</w:t>
      </w:r>
      <w:bookmarkEnd w:id="412"/>
    </w:p>
    <w:p w14:paraId="554ED089" w14:textId="77777777" w:rsidR="006F4F0D" w:rsidRPr="00A10131" w:rsidRDefault="006F4F0D" w:rsidP="006F4F0D">
      <w:r w:rsidRPr="009040B7">
        <w:t>– 19</w:t>
      </w:r>
      <w:r w:rsidR="000A71D9" w:rsidRPr="009040B7">
        <w:t>94-1995</w:t>
      </w:r>
      <w:r w:rsidRPr="009040B7">
        <w:t xml:space="preserve">. – </w:t>
      </w:r>
      <w:r w:rsidR="000A71D9" w:rsidRPr="009040B7">
        <w:t>57 minutes et 37 secondes</w:t>
      </w:r>
      <w:r w:rsidRPr="009040B7">
        <w:t xml:space="preserve"> d’images en mouvement</w:t>
      </w:r>
      <w:r w:rsidR="000A71D9" w:rsidRPr="009040B7">
        <w:t xml:space="preserve"> (1 vidéocassette)</w:t>
      </w:r>
      <w:r w:rsidRPr="009040B7">
        <w:t>.</w:t>
      </w:r>
    </w:p>
    <w:p w14:paraId="4BA309E3" w14:textId="77777777" w:rsidR="006F4F0D" w:rsidRDefault="006F4F0D" w:rsidP="006F4F0D"/>
    <w:p w14:paraId="48BF1571" w14:textId="77777777" w:rsidR="006F4F0D" w:rsidRPr="006F4F0D" w:rsidRDefault="006F4F0D" w:rsidP="006F4F0D">
      <w:pPr>
        <w:rPr>
          <w:i/>
        </w:rPr>
      </w:pPr>
      <w:r w:rsidRPr="006F4F0D">
        <w:rPr>
          <w:i/>
        </w:rPr>
        <w:t xml:space="preserve">Portée et contenu : </w:t>
      </w:r>
    </w:p>
    <w:p w14:paraId="65A670EE" w14:textId="77777777" w:rsidR="006F4F0D" w:rsidRDefault="000A71D9" w:rsidP="006F4F0D">
      <w:r>
        <w:t xml:space="preserve">La sous-série </w:t>
      </w:r>
      <w:r w:rsidRPr="00123936">
        <w:rPr>
          <w:i/>
        </w:rPr>
        <w:t>Images en mouvement</w:t>
      </w:r>
      <w:r>
        <w:t xml:space="preserve"> comprend une vidéocassette présentant la construction du bâtiment servant au traitement secondaire. Elle se déploie en une</w:t>
      </w:r>
      <w:r w:rsidR="006F4F0D">
        <w:t xml:space="preserve"> sous-sous-série</w:t>
      </w:r>
      <w:r>
        <w:t xml:space="preserve"> : </w:t>
      </w:r>
      <w:r w:rsidR="006F4F0D">
        <w:rPr>
          <w:i/>
        </w:rPr>
        <w:t>Vidéocassettes.</w:t>
      </w:r>
    </w:p>
    <w:p w14:paraId="3D475558" w14:textId="77777777" w:rsidR="006F4F0D" w:rsidRPr="00231355" w:rsidRDefault="006F4F0D" w:rsidP="006F4F0D"/>
    <w:tbl>
      <w:tblPr>
        <w:tblW w:w="9356" w:type="dxa"/>
        <w:tblInd w:w="-567" w:type="dxa"/>
        <w:shd w:val="clear" w:color="auto" w:fill="D9D9D9"/>
        <w:tblLook w:val="04A0" w:firstRow="1" w:lastRow="0" w:firstColumn="1" w:lastColumn="0" w:noHBand="0" w:noVBand="1"/>
      </w:tblPr>
      <w:tblGrid>
        <w:gridCol w:w="1555"/>
        <w:gridCol w:w="7801"/>
      </w:tblGrid>
      <w:tr w:rsidR="006F4F0D" w:rsidRPr="00A674F8" w14:paraId="58A066C1" w14:textId="77777777" w:rsidTr="00386F7E">
        <w:trPr>
          <w:trHeight w:val="873"/>
        </w:trPr>
        <w:tc>
          <w:tcPr>
            <w:tcW w:w="1555" w:type="dxa"/>
            <w:shd w:val="clear" w:color="auto" w:fill="D9D9D9" w:themeFill="background1" w:themeFillShade="D9"/>
            <w:hideMark/>
          </w:tcPr>
          <w:p w14:paraId="74A1E69C" w14:textId="77777777" w:rsidR="000A71D9" w:rsidRDefault="000A71D9" w:rsidP="000A71D9">
            <w:pPr>
              <w:rPr>
                <w:lang w:eastAsia="en-US"/>
              </w:rPr>
            </w:pPr>
            <w:r w:rsidRPr="00A674F8">
              <w:rPr>
                <w:lang w:eastAsia="en-US"/>
              </w:rPr>
              <w:lastRenderedPageBreak/>
              <w:t>R</w:t>
            </w:r>
            <w:r>
              <w:rPr>
                <w:lang w:eastAsia="en-US"/>
              </w:rPr>
              <w:t>01</w:t>
            </w:r>
            <w:r w:rsidRPr="00A674F8">
              <w:rPr>
                <w:lang w:eastAsia="en-US"/>
              </w:rPr>
              <w:t>-E</w:t>
            </w:r>
            <w:r>
              <w:rPr>
                <w:lang w:eastAsia="en-US"/>
              </w:rPr>
              <w:t>01</w:t>
            </w:r>
            <w:r w:rsidRPr="00A674F8">
              <w:rPr>
                <w:lang w:eastAsia="en-US"/>
              </w:rPr>
              <w:t>-</w:t>
            </w:r>
            <w:r>
              <w:rPr>
                <w:lang w:eastAsia="en-US"/>
              </w:rPr>
              <w:t>T07-P01</w:t>
            </w:r>
          </w:p>
          <w:p w14:paraId="0218E01E" w14:textId="77777777" w:rsidR="006F4F0D" w:rsidRPr="00A674F8" w:rsidRDefault="000A71D9" w:rsidP="000A71D9">
            <w:pPr>
              <w:rPr>
                <w:lang w:eastAsia="en-US"/>
              </w:rPr>
            </w:pPr>
            <w:r>
              <w:rPr>
                <w:lang w:eastAsia="en-US"/>
              </w:rPr>
              <w:t>Boîte 25</w:t>
            </w:r>
          </w:p>
        </w:tc>
        <w:tc>
          <w:tcPr>
            <w:tcW w:w="7801" w:type="dxa"/>
            <w:shd w:val="clear" w:color="auto" w:fill="auto"/>
            <w:hideMark/>
          </w:tcPr>
          <w:p w14:paraId="0F5A92AD" w14:textId="77777777" w:rsidR="006F4F0D" w:rsidRPr="008E1925" w:rsidRDefault="006F4F0D" w:rsidP="00386F7E">
            <w:pPr>
              <w:pStyle w:val="Niveau3"/>
              <w:rPr>
                <w:lang w:val="fr-FR"/>
              </w:rPr>
            </w:pPr>
            <w:bookmarkStart w:id="413" w:name="_Toc534960002"/>
            <w:r w:rsidRPr="008E1925">
              <w:rPr>
                <w:lang w:val="fr-FR"/>
              </w:rPr>
              <w:t>P</w:t>
            </w:r>
            <w:sdt>
              <w:sdtPr>
                <w:rPr>
                  <w:lang w:val="fr-FR"/>
                </w:rPr>
                <w:id w:val="-2063242840"/>
                <w:placeholder>
                  <w:docPart w:val="26247EB48AD24E6B961F907149D70DC2"/>
                </w:placeholder>
                <w:text/>
              </w:sdtPr>
              <w:sdtEndPr/>
              <w:sdtContent>
                <w:r>
                  <w:t>01</w:t>
                </w:r>
              </w:sdtContent>
            </w:sdt>
            <w:r w:rsidRPr="008E1925">
              <w:rPr>
                <w:lang w:val="fr-FR"/>
              </w:rPr>
              <w:t>/</w:t>
            </w:r>
            <w:r>
              <w:rPr>
                <w:lang w:val="fr-FR"/>
              </w:rPr>
              <w:t>I2/1 :</w:t>
            </w:r>
            <w:r w:rsidRPr="008E1925">
              <w:rPr>
                <w:lang w:val="fr-FR"/>
              </w:rPr>
              <w:t xml:space="preserve"> </w:t>
            </w:r>
            <w:r>
              <w:rPr>
                <w:lang w:val="fr-FR"/>
              </w:rPr>
              <w:t>Vidéocassettes</w:t>
            </w:r>
            <w:bookmarkEnd w:id="413"/>
          </w:p>
          <w:p w14:paraId="20B9BE09" w14:textId="77777777" w:rsidR="006F4F0D" w:rsidRDefault="009040B7" w:rsidP="009040B7">
            <w:r>
              <w:t xml:space="preserve">– </w:t>
            </w:r>
            <w:r w:rsidR="006F4F0D">
              <w:t>199</w:t>
            </w:r>
            <w:r w:rsidR="000A71D9">
              <w:t>4-199</w:t>
            </w:r>
            <w:r w:rsidR="006F4F0D">
              <w:t>5</w:t>
            </w:r>
            <w:r w:rsidR="006F4F0D" w:rsidRPr="00A10131">
              <w:t xml:space="preserve">. – </w:t>
            </w:r>
            <w:r w:rsidR="000A71D9">
              <w:t>57 minutes et 37 secondes d’images en mouvement (</w:t>
            </w:r>
            <w:r w:rsidR="006F4F0D">
              <w:t>1</w:t>
            </w:r>
            <w:r w:rsidR="000A71D9">
              <w:t> </w:t>
            </w:r>
            <w:r w:rsidR="006F4F0D">
              <w:t>vidéocassette</w:t>
            </w:r>
            <w:r w:rsidR="000A71D9">
              <w:t xml:space="preserve">) : coul., format mpg. </w:t>
            </w:r>
          </w:p>
          <w:p w14:paraId="10BC18D1" w14:textId="77777777" w:rsidR="000A71D9" w:rsidRDefault="000A71D9" w:rsidP="00386F7E"/>
          <w:p w14:paraId="1B10D096" w14:textId="77777777" w:rsidR="000A71D9" w:rsidRPr="000A71D9" w:rsidRDefault="000A71D9" w:rsidP="00386F7E">
            <w:pPr>
              <w:rPr>
                <w:i/>
              </w:rPr>
            </w:pPr>
            <w:r w:rsidRPr="000A71D9">
              <w:rPr>
                <w:i/>
              </w:rPr>
              <w:t xml:space="preserve">Portée et contenu : </w:t>
            </w:r>
          </w:p>
          <w:p w14:paraId="6F1EC8FB" w14:textId="77777777" w:rsidR="006F4F0D" w:rsidRDefault="000A71D9" w:rsidP="00386F7E">
            <w:r>
              <w:t xml:space="preserve">Ce dossier comprend </w:t>
            </w:r>
            <w:r w:rsidR="006F4F0D">
              <w:t xml:space="preserve">une vidéocassette présentant </w:t>
            </w:r>
            <w:r>
              <w:t>la construction du bâtiment servant au</w:t>
            </w:r>
            <w:r w:rsidR="006F4F0D">
              <w:t xml:space="preserve"> traitement secondaire</w:t>
            </w:r>
            <w:r>
              <w:t xml:space="preserve">, soit les différents travaux extérieurs, la machinerie à l’œuvre, l’élévation du bâtiment et un visuel de l’intérieur du bâtiment et des machines. La construction a été entamée en avril 1994 et a été complétée en juin 1995. </w:t>
            </w:r>
          </w:p>
          <w:p w14:paraId="0B1131C2" w14:textId="77777777" w:rsidR="000A71D9" w:rsidRDefault="000A71D9" w:rsidP="00386F7E"/>
          <w:p w14:paraId="2DAE9A99" w14:textId="77777777" w:rsidR="000A71D9" w:rsidRPr="000A71D9" w:rsidRDefault="000A71D9" w:rsidP="00386F7E">
            <w:pPr>
              <w:rPr>
                <w:i/>
              </w:rPr>
            </w:pPr>
            <w:r w:rsidRPr="000A71D9">
              <w:rPr>
                <w:i/>
              </w:rPr>
              <w:t xml:space="preserve">Notes : </w:t>
            </w:r>
          </w:p>
          <w:p w14:paraId="1E6D9F20" w14:textId="77777777" w:rsidR="000A71D9" w:rsidRDefault="000A71D9" w:rsidP="00386F7E">
            <w:r>
              <w:t>La vidéo ne comprend aucune parole. On n’entend que le son de la machinerie.</w:t>
            </w:r>
          </w:p>
          <w:p w14:paraId="6E7E434C" w14:textId="77777777" w:rsidR="000A71D9" w:rsidRDefault="000A71D9" w:rsidP="00386F7E">
            <w:r>
              <w:t xml:space="preserve">Les images sont en couleur.  </w:t>
            </w:r>
          </w:p>
          <w:p w14:paraId="7CE8AF0B" w14:textId="77777777" w:rsidR="000A71D9" w:rsidRDefault="000A71D9" w:rsidP="00386F7E">
            <w:r>
              <w:t xml:space="preserve">VHS. </w:t>
            </w:r>
          </w:p>
          <w:p w14:paraId="059043B1" w14:textId="77777777" w:rsidR="009040B7" w:rsidRDefault="009040B7" w:rsidP="009040B7">
            <w:r>
              <w:t xml:space="preserve">Document numérisé. </w:t>
            </w:r>
          </w:p>
          <w:p w14:paraId="0A81992C" w14:textId="77777777" w:rsidR="000A71D9" w:rsidRDefault="000A71D9" w:rsidP="00386F7E">
            <w:r>
              <w:t>Original.</w:t>
            </w:r>
          </w:p>
          <w:p w14:paraId="28DDE57B" w14:textId="77777777" w:rsidR="000A71D9" w:rsidRDefault="000A71D9" w:rsidP="00386F7E">
            <w:r>
              <w:t xml:space="preserve">Boîte 25. </w:t>
            </w:r>
          </w:p>
          <w:p w14:paraId="63B977DF" w14:textId="77777777" w:rsidR="00594F0F" w:rsidRPr="000A71D9" w:rsidRDefault="00064F83" w:rsidP="00386F7E">
            <w:hyperlink r:id="rId8" w:history="1">
              <w:r w:rsidR="00594F0F" w:rsidRPr="00594F0F">
                <w:rPr>
                  <w:rStyle w:val="Lienhypertexte"/>
                </w:rPr>
                <w:t>Lien Web</w:t>
              </w:r>
            </w:hyperlink>
          </w:p>
          <w:p w14:paraId="5D389E32" w14:textId="77777777" w:rsidR="006F4F0D" w:rsidRDefault="006F4F0D" w:rsidP="00386F7E">
            <w:pPr>
              <w:rPr>
                <w:lang w:eastAsia="en-US"/>
              </w:rPr>
            </w:pPr>
          </w:p>
          <w:p w14:paraId="6019CB7D" w14:textId="77777777" w:rsidR="006F4F0D" w:rsidRPr="00A674F8" w:rsidRDefault="006F4F0D" w:rsidP="00386F7E">
            <w:pPr>
              <w:rPr>
                <w:lang w:eastAsia="en-US"/>
              </w:rPr>
            </w:pPr>
          </w:p>
        </w:tc>
      </w:tr>
    </w:tbl>
    <w:p w14:paraId="1C92ECFB" w14:textId="77777777" w:rsidR="006F4F0D" w:rsidRPr="00A674F8" w:rsidRDefault="006F4F0D" w:rsidP="00923766"/>
    <w:sectPr w:rsidR="006F4F0D" w:rsidRPr="00A674F8" w:rsidSect="00F22AC1">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9A5F" w14:textId="77777777" w:rsidR="00064F83" w:rsidRDefault="00064F83" w:rsidP="00923766">
      <w:r>
        <w:separator/>
      </w:r>
    </w:p>
  </w:endnote>
  <w:endnote w:type="continuationSeparator" w:id="0">
    <w:p w14:paraId="4E3E881A" w14:textId="77777777" w:rsidR="00064F83" w:rsidRDefault="00064F83"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FF6B" w14:textId="77777777" w:rsidR="00594F0F" w:rsidRDefault="00594F0F" w:rsidP="00923766">
    <w:pPr>
      <w:pStyle w:val="Pieddepage"/>
    </w:pPr>
    <w:r>
      <w:rPr>
        <w:noProof/>
        <w:lang w:eastAsia="fr-CA"/>
      </w:rPr>
      <mc:AlternateContent>
        <mc:Choice Requires="wps">
          <w:drawing>
            <wp:inline distT="0" distB="0" distL="0" distR="0" wp14:anchorId="53346445" wp14:editId="1BF78FC6">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54147646" w14:textId="77777777" w:rsidR="00594F0F" w:rsidRPr="009D2B71" w:rsidRDefault="00594F0F" w:rsidP="00923766">
    <w:pPr>
      <w:pStyle w:val="Pieddepage"/>
      <w:rPr>
        <w:sz w:val="20"/>
      </w:rPr>
    </w:pPr>
    <w:r>
      <w:rPr>
        <w:sz w:val="20"/>
      </w:rPr>
      <w:t>P01 Fonds Domtar</w:t>
    </w:r>
    <w:r>
      <w:rPr>
        <w:sz w:val="20"/>
      </w:rPr>
      <w:tab/>
    </w:r>
    <w:r>
      <w:rPr>
        <w:sz w:val="20"/>
      </w:rPr>
      <w:tab/>
    </w:r>
    <w:r w:rsidRPr="00F22AC1">
      <w:fldChar w:fldCharType="begin"/>
    </w:r>
    <w:r w:rsidRPr="00F22AC1">
      <w:instrText>PAGE    \* MERGEFORMAT</w:instrText>
    </w:r>
    <w:r w:rsidRPr="00F22AC1">
      <w:fldChar w:fldCharType="separate"/>
    </w:r>
    <w:r w:rsidR="00D66E30" w:rsidRPr="00D66E30">
      <w:rPr>
        <w:noProof/>
        <w:lang w:val="fr-FR"/>
      </w:rPr>
      <w:t>113</w:t>
    </w:r>
    <w:r w:rsidRPr="00F22AC1">
      <w:fldChar w:fldCharType="end"/>
    </w:r>
  </w:p>
  <w:p w14:paraId="300A436E" w14:textId="77777777" w:rsidR="00594F0F" w:rsidRDefault="00594F0F"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828A" w14:textId="77777777" w:rsidR="00064F83" w:rsidRDefault="00064F83" w:rsidP="00923766">
      <w:r>
        <w:separator/>
      </w:r>
    </w:p>
  </w:footnote>
  <w:footnote w:type="continuationSeparator" w:id="0">
    <w:p w14:paraId="1AF1DFB9" w14:textId="77777777" w:rsidR="00064F83" w:rsidRDefault="00064F83" w:rsidP="00923766">
      <w:r>
        <w:continuationSeparator/>
      </w:r>
    </w:p>
  </w:footnote>
  <w:footnote w:id="1">
    <w:p w14:paraId="03535734" w14:textId="77777777" w:rsidR="00594F0F" w:rsidRDefault="00594F0F">
      <w:pPr>
        <w:pStyle w:val="Notedebasdepage"/>
      </w:pPr>
      <w:r>
        <w:rPr>
          <w:rStyle w:val="Appelnotedebasdep"/>
        </w:rPr>
        <w:footnoteRef/>
      </w:r>
      <w:r>
        <w:t xml:space="preserve"> </w:t>
      </w:r>
      <w:r w:rsidRPr="00FA6292">
        <w:t xml:space="preserve">Machine utilisée dans l'industrie du papier pour l'ouvraison de la pâte à papier et le mélange des additifs. </w:t>
      </w:r>
      <w:r>
        <w:t>Source : Grand dictionnaire terminologique, Office québécois de la langue française [en ligne].</w:t>
      </w:r>
    </w:p>
  </w:footnote>
  <w:footnote w:id="2">
    <w:p w14:paraId="2F45292D" w14:textId="77777777" w:rsidR="00594F0F" w:rsidRDefault="00594F0F">
      <w:pPr>
        <w:pStyle w:val="Notedebasdepage"/>
      </w:pPr>
      <w:r>
        <w:rPr>
          <w:rStyle w:val="Appelnotedebasdep"/>
        </w:rPr>
        <w:footnoteRef/>
      </w:r>
      <w:r>
        <w:t xml:space="preserve"> </w:t>
      </w:r>
      <w:r w:rsidRPr="00477E19">
        <w:t xml:space="preserve">Appareil servant à récupérer les fibres et autres matières en suspension dans les eaux de fabrication. </w:t>
      </w:r>
      <w:r>
        <w:t xml:space="preserve">Source : Grand dictionnaire terminologique. </w:t>
      </w:r>
    </w:p>
  </w:footnote>
  <w:footnote w:id="3">
    <w:p w14:paraId="0B49818A" w14:textId="77777777" w:rsidR="00594F0F" w:rsidRDefault="00594F0F">
      <w:pPr>
        <w:pStyle w:val="Notedebasdepage"/>
      </w:pPr>
      <w:r>
        <w:rPr>
          <w:rStyle w:val="Appelnotedebasdep"/>
        </w:rPr>
        <w:footnoteRef/>
      </w:r>
      <w:r>
        <w:t xml:space="preserve"> </w:t>
      </w:r>
      <w:r w:rsidRPr="00B91DCB">
        <w:t xml:space="preserve">Grand autoclave où s'effectue au moyen d'une liqueur de composition prédéterminée, à une pression et à une température données, la cuisson de la matière ligneuse. </w:t>
      </w:r>
      <w:r>
        <w:t xml:space="preserve">Source : Grand dictionnaire terminologique. </w:t>
      </w:r>
    </w:p>
  </w:footnote>
  <w:footnote w:id="4">
    <w:p w14:paraId="1DFB3B9D" w14:textId="77777777" w:rsidR="00594F0F" w:rsidRDefault="00594F0F">
      <w:pPr>
        <w:pStyle w:val="Notedebasdepage"/>
      </w:pPr>
      <w:r>
        <w:rPr>
          <w:rStyle w:val="Appelnotedebasdep"/>
        </w:rPr>
        <w:footnoteRef/>
      </w:r>
      <w:r>
        <w:t xml:space="preserve"> Les photographies numériques comprises dans le cédérom sont incluses dans le décompte des photographies de la série.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961"/>
    <w:multiLevelType w:val="hybridMultilevel"/>
    <w:tmpl w:val="4DF2D184"/>
    <w:lvl w:ilvl="0" w:tplc="B60439A8">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2C0FFB"/>
    <w:multiLevelType w:val="hybridMultilevel"/>
    <w:tmpl w:val="36AA768C"/>
    <w:lvl w:ilvl="0" w:tplc="4BBCCE7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6445B1"/>
    <w:multiLevelType w:val="hybridMultilevel"/>
    <w:tmpl w:val="DED65856"/>
    <w:lvl w:ilvl="0" w:tplc="89424434">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2E331D"/>
    <w:multiLevelType w:val="hybridMultilevel"/>
    <w:tmpl w:val="36CC8CC2"/>
    <w:lvl w:ilvl="0" w:tplc="C8A2A12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F2566E"/>
    <w:multiLevelType w:val="hybridMultilevel"/>
    <w:tmpl w:val="F0E06F9E"/>
    <w:lvl w:ilvl="0" w:tplc="D750C90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8731A9"/>
    <w:multiLevelType w:val="hybridMultilevel"/>
    <w:tmpl w:val="3AF29E54"/>
    <w:lvl w:ilvl="0" w:tplc="05560A6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5B46F8"/>
    <w:multiLevelType w:val="hybridMultilevel"/>
    <w:tmpl w:val="E4A89FF8"/>
    <w:lvl w:ilvl="0" w:tplc="EB24609E">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9E4CAD"/>
    <w:multiLevelType w:val="hybridMultilevel"/>
    <w:tmpl w:val="A46E9F24"/>
    <w:lvl w:ilvl="0" w:tplc="A6520DD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913AE3"/>
    <w:multiLevelType w:val="hybridMultilevel"/>
    <w:tmpl w:val="4290213E"/>
    <w:lvl w:ilvl="0" w:tplc="0296A20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0F77D7"/>
    <w:multiLevelType w:val="hybridMultilevel"/>
    <w:tmpl w:val="061481E4"/>
    <w:lvl w:ilvl="0" w:tplc="D272F59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B26EF4"/>
    <w:multiLevelType w:val="hybridMultilevel"/>
    <w:tmpl w:val="6074B7A0"/>
    <w:lvl w:ilvl="0" w:tplc="C44E904C">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57719A"/>
    <w:multiLevelType w:val="hybridMultilevel"/>
    <w:tmpl w:val="8DCE9C96"/>
    <w:lvl w:ilvl="0" w:tplc="635076B6">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723973"/>
    <w:multiLevelType w:val="hybridMultilevel"/>
    <w:tmpl w:val="95E4ED7C"/>
    <w:lvl w:ilvl="0" w:tplc="D58C0AD2">
      <w:start w:val="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3D1770"/>
    <w:multiLevelType w:val="hybridMultilevel"/>
    <w:tmpl w:val="4636D962"/>
    <w:lvl w:ilvl="0" w:tplc="3152998E">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7879A2"/>
    <w:multiLevelType w:val="hybridMultilevel"/>
    <w:tmpl w:val="F9340514"/>
    <w:lvl w:ilvl="0" w:tplc="E106517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31162E"/>
    <w:multiLevelType w:val="hybridMultilevel"/>
    <w:tmpl w:val="FE14FF96"/>
    <w:lvl w:ilvl="0" w:tplc="36B65706">
      <w:start w:val="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504C37"/>
    <w:multiLevelType w:val="hybridMultilevel"/>
    <w:tmpl w:val="320A16BE"/>
    <w:lvl w:ilvl="0" w:tplc="F42AAE1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B5735A"/>
    <w:multiLevelType w:val="hybridMultilevel"/>
    <w:tmpl w:val="2F26253C"/>
    <w:lvl w:ilvl="0" w:tplc="997E1800">
      <w:start w:val="5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B6558C"/>
    <w:multiLevelType w:val="hybridMultilevel"/>
    <w:tmpl w:val="6A5A74A4"/>
    <w:lvl w:ilvl="0" w:tplc="578AE09C">
      <w:start w:val="10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5DF6333"/>
    <w:multiLevelType w:val="hybridMultilevel"/>
    <w:tmpl w:val="AAD2BB12"/>
    <w:lvl w:ilvl="0" w:tplc="9DAEB6B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A640BD"/>
    <w:multiLevelType w:val="hybridMultilevel"/>
    <w:tmpl w:val="276841AC"/>
    <w:lvl w:ilvl="0" w:tplc="DBC0D13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2912BE"/>
    <w:multiLevelType w:val="hybridMultilevel"/>
    <w:tmpl w:val="1E4A56EE"/>
    <w:lvl w:ilvl="0" w:tplc="7D2EF2B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DA5E55"/>
    <w:multiLevelType w:val="hybridMultilevel"/>
    <w:tmpl w:val="3DC2CA64"/>
    <w:lvl w:ilvl="0" w:tplc="E806E68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402A70"/>
    <w:multiLevelType w:val="hybridMultilevel"/>
    <w:tmpl w:val="9104BCCA"/>
    <w:lvl w:ilvl="0" w:tplc="90907F9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604C30"/>
    <w:multiLevelType w:val="hybridMultilevel"/>
    <w:tmpl w:val="E7F89474"/>
    <w:lvl w:ilvl="0" w:tplc="8C14600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DFD542D"/>
    <w:multiLevelType w:val="hybridMultilevel"/>
    <w:tmpl w:val="F6DE3F8E"/>
    <w:lvl w:ilvl="0" w:tplc="4F549858">
      <w:start w:val="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DE3538D"/>
    <w:multiLevelType w:val="hybridMultilevel"/>
    <w:tmpl w:val="CDE8C43C"/>
    <w:lvl w:ilvl="0" w:tplc="66568FA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
  </w:num>
  <w:num w:numId="4">
    <w:abstractNumId w:val="7"/>
  </w:num>
  <w:num w:numId="5">
    <w:abstractNumId w:val="16"/>
  </w:num>
  <w:num w:numId="6">
    <w:abstractNumId w:val="9"/>
  </w:num>
  <w:num w:numId="7">
    <w:abstractNumId w:val="25"/>
  </w:num>
  <w:num w:numId="8">
    <w:abstractNumId w:val="15"/>
  </w:num>
  <w:num w:numId="9">
    <w:abstractNumId w:val="12"/>
  </w:num>
  <w:num w:numId="10">
    <w:abstractNumId w:val="17"/>
  </w:num>
  <w:num w:numId="11">
    <w:abstractNumId w:val="5"/>
  </w:num>
  <w:num w:numId="12">
    <w:abstractNumId w:val="24"/>
  </w:num>
  <w:num w:numId="13">
    <w:abstractNumId w:val="18"/>
  </w:num>
  <w:num w:numId="14">
    <w:abstractNumId w:val="23"/>
  </w:num>
  <w:num w:numId="15">
    <w:abstractNumId w:val="22"/>
  </w:num>
  <w:num w:numId="16">
    <w:abstractNumId w:val="1"/>
  </w:num>
  <w:num w:numId="17">
    <w:abstractNumId w:val="13"/>
  </w:num>
  <w:num w:numId="18">
    <w:abstractNumId w:val="8"/>
  </w:num>
  <w:num w:numId="19">
    <w:abstractNumId w:val="14"/>
  </w:num>
  <w:num w:numId="20">
    <w:abstractNumId w:val="0"/>
  </w:num>
  <w:num w:numId="21">
    <w:abstractNumId w:val="26"/>
  </w:num>
  <w:num w:numId="22">
    <w:abstractNumId w:val="2"/>
  </w:num>
  <w:num w:numId="23">
    <w:abstractNumId w:val="11"/>
  </w:num>
  <w:num w:numId="24">
    <w:abstractNumId w:val="6"/>
  </w:num>
  <w:num w:numId="25">
    <w:abstractNumId w:val="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0402"/>
    <w:rsid w:val="000004C6"/>
    <w:rsid w:val="00000A0A"/>
    <w:rsid w:val="00002137"/>
    <w:rsid w:val="00002FAE"/>
    <w:rsid w:val="0000353D"/>
    <w:rsid w:val="000039D1"/>
    <w:rsid w:val="00003CBE"/>
    <w:rsid w:val="00005351"/>
    <w:rsid w:val="000075F6"/>
    <w:rsid w:val="000105C1"/>
    <w:rsid w:val="00011091"/>
    <w:rsid w:val="000115D0"/>
    <w:rsid w:val="00012C9D"/>
    <w:rsid w:val="00014683"/>
    <w:rsid w:val="000159D4"/>
    <w:rsid w:val="00015C4B"/>
    <w:rsid w:val="0002017D"/>
    <w:rsid w:val="000205E1"/>
    <w:rsid w:val="00022397"/>
    <w:rsid w:val="00025A01"/>
    <w:rsid w:val="00032232"/>
    <w:rsid w:val="00032A48"/>
    <w:rsid w:val="00032AD6"/>
    <w:rsid w:val="0003340B"/>
    <w:rsid w:val="00033F0B"/>
    <w:rsid w:val="000344C9"/>
    <w:rsid w:val="00034A87"/>
    <w:rsid w:val="00036536"/>
    <w:rsid w:val="00036897"/>
    <w:rsid w:val="00036B3F"/>
    <w:rsid w:val="000402C3"/>
    <w:rsid w:val="00041BDF"/>
    <w:rsid w:val="00050170"/>
    <w:rsid w:val="000519EA"/>
    <w:rsid w:val="0005276B"/>
    <w:rsid w:val="00053CE6"/>
    <w:rsid w:val="00054572"/>
    <w:rsid w:val="000554B8"/>
    <w:rsid w:val="000566C6"/>
    <w:rsid w:val="00061C18"/>
    <w:rsid w:val="00064F83"/>
    <w:rsid w:val="0007084E"/>
    <w:rsid w:val="000718B5"/>
    <w:rsid w:val="000723B8"/>
    <w:rsid w:val="000768C2"/>
    <w:rsid w:val="0007728A"/>
    <w:rsid w:val="000802CB"/>
    <w:rsid w:val="000810CE"/>
    <w:rsid w:val="00081A3E"/>
    <w:rsid w:val="00082957"/>
    <w:rsid w:val="00082F98"/>
    <w:rsid w:val="000833BC"/>
    <w:rsid w:val="00083673"/>
    <w:rsid w:val="00084EF5"/>
    <w:rsid w:val="0008567B"/>
    <w:rsid w:val="00086074"/>
    <w:rsid w:val="0008622B"/>
    <w:rsid w:val="0008672C"/>
    <w:rsid w:val="000900DA"/>
    <w:rsid w:val="0009474D"/>
    <w:rsid w:val="00094FF4"/>
    <w:rsid w:val="00095115"/>
    <w:rsid w:val="000956C3"/>
    <w:rsid w:val="00095FD0"/>
    <w:rsid w:val="000A0106"/>
    <w:rsid w:val="000A0B10"/>
    <w:rsid w:val="000A3C9E"/>
    <w:rsid w:val="000A4453"/>
    <w:rsid w:val="000A5113"/>
    <w:rsid w:val="000A586A"/>
    <w:rsid w:val="000A5F46"/>
    <w:rsid w:val="000A71D9"/>
    <w:rsid w:val="000A7BD9"/>
    <w:rsid w:val="000B4CAB"/>
    <w:rsid w:val="000B51D9"/>
    <w:rsid w:val="000B562C"/>
    <w:rsid w:val="000B77B2"/>
    <w:rsid w:val="000C0DC6"/>
    <w:rsid w:val="000C1389"/>
    <w:rsid w:val="000C2551"/>
    <w:rsid w:val="000C2BF9"/>
    <w:rsid w:val="000C2F05"/>
    <w:rsid w:val="000C3098"/>
    <w:rsid w:val="000C3E04"/>
    <w:rsid w:val="000C4615"/>
    <w:rsid w:val="000C5731"/>
    <w:rsid w:val="000C6302"/>
    <w:rsid w:val="000C6A3C"/>
    <w:rsid w:val="000C76FD"/>
    <w:rsid w:val="000D0A01"/>
    <w:rsid w:val="000D1718"/>
    <w:rsid w:val="000D1A6C"/>
    <w:rsid w:val="000D1C6F"/>
    <w:rsid w:val="000D26D5"/>
    <w:rsid w:val="000D2A3F"/>
    <w:rsid w:val="000D356D"/>
    <w:rsid w:val="000D37D2"/>
    <w:rsid w:val="000D3933"/>
    <w:rsid w:val="000D4A0D"/>
    <w:rsid w:val="000D4F5B"/>
    <w:rsid w:val="000D53B4"/>
    <w:rsid w:val="000D59BB"/>
    <w:rsid w:val="000D74AD"/>
    <w:rsid w:val="000D775F"/>
    <w:rsid w:val="000D7945"/>
    <w:rsid w:val="000E0427"/>
    <w:rsid w:val="000E3988"/>
    <w:rsid w:val="000E3DF5"/>
    <w:rsid w:val="000E592F"/>
    <w:rsid w:val="000E79D1"/>
    <w:rsid w:val="000F0397"/>
    <w:rsid w:val="000F39A7"/>
    <w:rsid w:val="000F4870"/>
    <w:rsid w:val="000F49C5"/>
    <w:rsid w:val="000F5070"/>
    <w:rsid w:val="000F5378"/>
    <w:rsid w:val="000F7851"/>
    <w:rsid w:val="000F7A58"/>
    <w:rsid w:val="001009DF"/>
    <w:rsid w:val="00100C2C"/>
    <w:rsid w:val="00101144"/>
    <w:rsid w:val="001025CC"/>
    <w:rsid w:val="0010304E"/>
    <w:rsid w:val="00103405"/>
    <w:rsid w:val="001043D2"/>
    <w:rsid w:val="001045C1"/>
    <w:rsid w:val="00106386"/>
    <w:rsid w:val="00106425"/>
    <w:rsid w:val="00110E37"/>
    <w:rsid w:val="00111135"/>
    <w:rsid w:val="00113F48"/>
    <w:rsid w:val="00113FFD"/>
    <w:rsid w:val="001153BB"/>
    <w:rsid w:val="00115717"/>
    <w:rsid w:val="00115ACA"/>
    <w:rsid w:val="00116428"/>
    <w:rsid w:val="00116B5E"/>
    <w:rsid w:val="00116E06"/>
    <w:rsid w:val="00117D0E"/>
    <w:rsid w:val="00122148"/>
    <w:rsid w:val="001233C4"/>
    <w:rsid w:val="00123936"/>
    <w:rsid w:val="001244D7"/>
    <w:rsid w:val="001245B2"/>
    <w:rsid w:val="00126558"/>
    <w:rsid w:val="001273CC"/>
    <w:rsid w:val="00130431"/>
    <w:rsid w:val="00130470"/>
    <w:rsid w:val="00130D4A"/>
    <w:rsid w:val="001311E4"/>
    <w:rsid w:val="001318E0"/>
    <w:rsid w:val="001339AD"/>
    <w:rsid w:val="00134D03"/>
    <w:rsid w:val="00134D6D"/>
    <w:rsid w:val="00135A2D"/>
    <w:rsid w:val="00136DC0"/>
    <w:rsid w:val="001402C5"/>
    <w:rsid w:val="001415B1"/>
    <w:rsid w:val="00141E09"/>
    <w:rsid w:val="00141E9E"/>
    <w:rsid w:val="00143FA3"/>
    <w:rsid w:val="00153A6C"/>
    <w:rsid w:val="0015477E"/>
    <w:rsid w:val="001571F5"/>
    <w:rsid w:val="00157482"/>
    <w:rsid w:val="00162930"/>
    <w:rsid w:val="001653D0"/>
    <w:rsid w:val="00166949"/>
    <w:rsid w:val="00166C91"/>
    <w:rsid w:val="00171D35"/>
    <w:rsid w:val="001725C4"/>
    <w:rsid w:val="00173DEC"/>
    <w:rsid w:val="00173F1F"/>
    <w:rsid w:val="0017575E"/>
    <w:rsid w:val="00176C91"/>
    <w:rsid w:val="00177A6E"/>
    <w:rsid w:val="001801AB"/>
    <w:rsid w:val="00180841"/>
    <w:rsid w:val="001833CA"/>
    <w:rsid w:val="00184288"/>
    <w:rsid w:val="00185AA1"/>
    <w:rsid w:val="00186397"/>
    <w:rsid w:val="00186BB0"/>
    <w:rsid w:val="001923AE"/>
    <w:rsid w:val="00192BE6"/>
    <w:rsid w:val="00193E4C"/>
    <w:rsid w:val="00194AD4"/>
    <w:rsid w:val="00194BBD"/>
    <w:rsid w:val="0019556A"/>
    <w:rsid w:val="001A00F2"/>
    <w:rsid w:val="001A288E"/>
    <w:rsid w:val="001A30C1"/>
    <w:rsid w:val="001A3302"/>
    <w:rsid w:val="001A3A1F"/>
    <w:rsid w:val="001A78DE"/>
    <w:rsid w:val="001A7E1B"/>
    <w:rsid w:val="001B02F1"/>
    <w:rsid w:val="001B0F66"/>
    <w:rsid w:val="001B1267"/>
    <w:rsid w:val="001B315C"/>
    <w:rsid w:val="001B4BEE"/>
    <w:rsid w:val="001B65C8"/>
    <w:rsid w:val="001B6EBE"/>
    <w:rsid w:val="001B780D"/>
    <w:rsid w:val="001C1C40"/>
    <w:rsid w:val="001C40B2"/>
    <w:rsid w:val="001C489A"/>
    <w:rsid w:val="001C55A0"/>
    <w:rsid w:val="001C5A9D"/>
    <w:rsid w:val="001C6987"/>
    <w:rsid w:val="001C7094"/>
    <w:rsid w:val="001C7495"/>
    <w:rsid w:val="001C751F"/>
    <w:rsid w:val="001C7FE2"/>
    <w:rsid w:val="001D0249"/>
    <w:rsid w:val="001D42B3"/>
    <w:rsid w:val="001D5C99"/>
    <w:rsid w:val="001D7C1B"/>
    <w:rsid w:val="001E0166"/>
    <w:rsid w:val="001E0AE9"/>
    <w:rsid w:val="001E1F02"/>
    <w:rsid w:val="001E22C8"/>
    <w:rsid w:val="001E48D2"/>
    <w:rsid w:val="001E4DC8"/>
    <w:rsid w:val="001E5A46"/>
    <w:rsid w:val="001E5A6C"/>
    <w:rsid w:val="001E7698"/>
    <w:rsid w:val="001E7C8C"/>
    <w:rsid w:val="001E7D3F"/>
    <w:rsid w:val="001F08BA"/>
    <w:rsid w:val="001F09CB"/>
    <w:rsid w:val="001F3745"/>
    <w:rsid w:val="001F45C6"/>
    <w:rsid w:val="001F6E09"/>
    <w:rsid w:val="001F7DBD"/>
    <w:rsid w:val="00200BE3"/>
    <w:rsid w:val="002035A0"/>
    <w:rsid w:val="002047C6"/>
    <w:rsid w:val="002053DB"/>
    <w:rsid w:val="002073BB"/>
    <w:rsid w:val="00210F20"/>
    <w:rsid w:val="00212153"/>
    <w:rsid w:val="002135BF"/>
    <w:rsid w:val="002168C5"/>
    <w:rsid w:val="00220674"/>
    <w:rsid w:val="00220D61"/>
    <w:rsid w:val="002238D6"/>
    <w:rsid w:val="00225448"/>
    <w:rsid w:val="00226812"/>
    <w:rsid w:val="002273FD"/>
    <w:rsid w:val="0023020F"/>
    <w:rsid w:val="002308EC"/>
    <w:rsid w:val="002309A2"/>
    <w:rsid w:val="00231355"/>
    <w:rsid w:val="00231EE1"/>
    <w:rsid w:val="00232BA2"/>
    <w:rsid w:val="00232E53"/>
    <w:rsid w:val="0023397A"/>
    <w:rsid w:val="00236298"/>
    <w:rsid w:val="00237739"/>
    <w:rsid w:val="00237905"/>
    <w:rsid w:val="00237EF4"/>
    <w:rsid w:val="00240B7E"/>
    <w:rsid w:val="00242198"/>
    <w:rsid w:val="00242711"/>
    <w:rsid w:val="00242C7D"/>
    <w:rsid w:val="00243332"/>
    <w:rsid w:val="00243782"/>
    <w:rsid w:val="00244549"/>
    <w:rsid w:val="00245E82"/>
    <w:rsid w:val="0024607E"/>
    <w:rsid w:val="0024649C"/>
    <w:rsid w:val="002465B7"/>
    <w:rsid w:val="00247D8A"/>
    <w:rsid w:val="00247F1F"/>
    <w:rsid w:val="0025336B"/>
    <w:rsid w:val="002535C1"/>
    <w:rsid w:val="00253F4C"/>
    <w:rsid w:val="00253F7B"/>
    <w:rsid w:val="00262858"/>
    <w:rsid w:val="00263602"/>
    <w:rsid w:val="00264044"/>
    <w:rsid w:val="002643DE"/>
    <w:rsid w:val="00265094"/>
    <w:rsid w:val="002702B1"/>
    <w:rsid w:val="002703DC"/>
    <w:rsid w:val="00270A53"/>
    <w:rsid w:val="0027203D"/>
    <w:rsid w:val="00272D19"/>
    <w:rsid w:val="00273E12"/>
    <w:rsid w:val="00274732"/>
    <w:rsid w:val="0028039D"/>
    <w:rsid w:val="00280A3C"/>
    <w:rsid w:val="00281ADA"/>
    <w:rsid w:val="002829CF"/>
    <w:rsid w:val="00282B6E"/>
    <w:rsid w:val="00283D9A"/>
    <w:rsid w:val="00284955"/>
    <w:rsid w:val="002862C8"/>
    <w:rsid w:val="00292DDA"/>
    <w:rsid w:val="00295F08"/>
    <w:rsid w:val="002961F2"/>
    <w:rsid w:val="00296242"/>
    <w:rsid w:val="002975E2"/>
    <w:rsid w:val="002A1E83"/>
    <w:rsid w:val="002A2715"/>
    <w:rsid w:val="002A28BA"/>
    <w:rsid w:val="002A32E8"/>
    <w:rsid w:val="002A61F4"/>
    <w:rsid w:val="002A633A"/>
    <w:rsid w:val="002A742A"/>
    <w:rsid w:val="002B1B7B"/>
    <w:rsid w:val="002B36DE"/>
    <w:rsid w:val="002B474E"/>
    <w:rsid w:val="002B6114"/>
    <w:rsid w:val="002C1B20"/>
    <w:rsid w:val="002C223E"/>
    <w:rsid w:val="002C2CD4"/>
    <w:rsid w:val="002C2DBB"/>
    <w:rsid w:val="002C4032"/>
    <w:rsid w:val="002C6CAB"/>
    <w:rsid w:val="002D06BE"/>
    <w:rsid w:val="002D09FA"/>
    <w:rsid w:val="002D0F20"/>
    <w:rsid w:val="002D1122"/>
    <w:rsid w:val="002D300E"/>
    <w:rsid w:val="002D563A"/>
    <w:rsid w:val="002D7140"/>
    <w:rsid w:val="002D730E"/>
    <w:rsid w:val="002E0712"/>
    <w:rsid w:val="002E0ED6"/>
    <w:rsid w:val="002E129F"/>
    <w:rsid w:val="002E2444"/>
    <w:rsid w:val="002E2E10"/>
    <w:rsid w:val="002E3018"/>
    <w:rsid w:val="002E56E8"/>
    <w:rsid w:val="002E5A08"/>
    <w:rsid w:val="002E5FA3"/>
    <w:rsid w:val="002F064E"/>
    <w:rsid w:val="002F10AE"/>
    <w:rsid w:val="002F2E4A"/>
    <w:rsid w:val="002F380E"/>
    <w:rsid w:val="002F3FAA"/>
    <w:rsid w:val="002F492C"/>
    <w:rsid w:val="002F543D"/>
    <w:rsid w:val="002F566A"/>
    <w:rsid w:val="002F576B"/>
    <w:rsid w:val="002F5A67"/>
    <w:rsid w:val="002F5E49"/>
    <w:rsid w:val="002F61DA"/>
    <w:rsid w:val="002F636B"/>
    <w:rsid w:val="002F649B"/>
    <w:rsid w:val="002F78FC"/>
    <w:rsid w:val="00300F1F"/>
    <w:rsid w:val="0030124F"/>
    <w:rsid w:val="0030196D"/>
    <w:rsid w:val="003024E8"/>
    <w:rsid w:val="00302651"/>
    <w:rsid w:val="00302BAC"/>
    <w:rsid w:val="00302CDD"/>
    <w:rsid w:val="00303B71"/>
    <w:rsid w:val="00305CB6"/>
    <w:rsid w:val="003065D9"/>
    <w:rsid w:val="00306E0C"/>
    <w:rsid w:val="00314260"/>
    <w:rsid w:val="003147A9"/>
    <w:rsid w:val="00315A00"/>
    <w:rsid w:val="003164F1"/>
    <w:rsid w:val="00316AA1"/>
    <w:rsid w:val="003176A1"/>
    <w:rsid w:val="00320308"/>
    <w:rsid w:val="0032111E"/>
    <w:rsid w:val="00322734"/>
    <w:rsid w:val="0032388D"/>
    <w:rsid w:val="00327317"/>
    <w:rsid w:val="00330555"/>
    <w:rsid w:val="0033137D"/>
    <w:rsid w:val="003317DC"/>
    <w:rsid w:val="00332496"/>
    <w:rsid w:val="00332BCE"/>
    <w:rsid w:val="00333F97"/>
    <w:rsid w:val="00334CC2"/>
    <w:rsid w:val="00340AB9"/>
    <w:rsid w:val="00341826"/>
    <w:rsid w:val="00342017"/>
    <w:rsid w:val="00342CBD"/>
    <w:rsid w:val="0034308C"/>
    <w:rsid w:val="00345349"/>
    <w:rsid w:val="0034578A"/>
    <w:rsid w:val="003469E6"/>
    <w:rsid w:val="00347C35"/>
    <w:rsid w:val="003509FA"/>
    <w:rsid w:val="003537EA"/>
    <w:rsid w:val="00354C48"/>
    <w:rsid w:val="00356B58"/>
    <w:rsid w:val="00360EC0"/>
    <w:rsid w:val="00361686"/>
    <w:rsid w:val="00361DE4"/>
    <w:rsid w:val="0036216A"/>
    <w:rsid w:val="0036266D"/>
    <w:rsid w:val="003629E3"/>
    <w:rsid w:val="00365406"/>
    <w:rsid w:val="0036552A"/>
    <w:rsid w:val="0036694A"/>
    <w:rsid w:val="00366C97"/>
    <w:rsid w:val="00366DE0"/>
    <w:rsid w:val="00367C54"/>
    <w:rsid w:val="00371F1E"/>
    <w:rsid w:val="0037315E"/>
    <w:rsid w:val="003747BC"/>
    <w:rsid w:val="003758F6"/>
    <w:rsid w:val="00381208"/>
    <w:rsid w:val="00381395"/>
    <w:rsid w:val="00381443"/>
    <w:rsid w:val="00381DD4"/>
    <w:rsid w:val="00381DE3"/>
    <w:rsid w:val="0038215E"/>
    <w:rsid w:val="00382627"/>
    <w:rsid w:val="00384420"/>
    <w:rsid w:val="003855D5"/>
    <w:rsid w:val="00386F7E"/>
    <w:rsid w:val="003878B3"/>
    <w:rsid w:val="003901F2"/>
    <w:rsid w:val="003909F4"/>
    <w:rsid w:val="00391ED4"/>
    <w:rsid w:val="0039351C"/>
    <w:rsid w:val="00393975"/>
    <w:rsid w:val="00397A5F"/>
    <w:rsid w:val="003A1076"/>
    <w:rsid w:val="003A15A8"/>
    <w:rsid w:val="003A23CF"/>
    <w:rsid w:val="003A354F"/>
    <w:rsid w:val="003A3651"/>
    <w:rsid w:val="003A378A"/>
    <w:rsid w:val="003A5846"/>
    <w:rsid w:val="003A6533"/>
    <w:rsid w:val="003B06C2"/>
    <w:rsid w:val="003B26E3"/>
    <w:rsid w:val="003B3ADE"/>
    <w:rsid w:val="003B44E8"/>
    <w:rsid w:val="003B46FE"/>
    <w:rsid w:val="003B4E71"/>
    <w:rsid w:val="003B600F"/>
    <w:rsid w:val="003B6C15"/>
    <w:rsid w:val="003B6D44"/>
    <w:rsid w:val="003B77BA"/>
    <w:rsid w:val="003B7A84"/>
    <w:rsid w:val="003B7BE7"/>
    <w:rsid w:val="003C0ADD"/>
    <w:rsid w:val="003C4E61"/>
    <w:rsid w:val="003C5DCB"/>
    <w:rsid w:val="003C60ED"/>
    <w:rsid w:val="003D06E2"/>
    <w:rsid w:val="003D22B3"/>
    <w:rsid w:val="003D4A6E"/>
    <w:rsid w:val="003D5A0D"/>
    <w:rsid w:val="003D6280"/>
    <w:rsid w:val="003D74ED"/>
    <w:rsid w:val="003E08B4"/>
    <w:rsid w:val="003E0B24"/>
    <w:rsid w:val="003E0D1A"/>
    <w:rsid w:val="003E1CBD"/>
    <w:rsid w:val="003E6469"/>
    <w:rsid w:val="003F071A"/>
    <w:rsid w:val="003F172B"/>
    <w:rsid w:val="003F1C32"/>
    <w:rsid w:val="003F243E"/>
    <w:rsid w:val="003F33C8"/>
    <w:rsid w:val="003F4A90"/>
    <w:rsid w:val="003F62F0"/>
    <w:rsid w:val="003F62FE"/>
    <w:rsid w:val="00400975"/>
    <w:rsid w:val="0040184D"/>
    <w:rsid w:val="00401FA8"/>
    <w:rsid w:val="004036EB"/>
    <w:rsid w:val="00405267"/>
    <w:rsid w:val="004061B3"/>
    <w:rsid w:val="00406A55"/>
    <w:rsid w:val="00407DDB"/>
    <w:rsid w:val="004113BC"/>
    <w:rsid w:val="0041282A"/>
    <w:rsid w:val="004128F7"/>
    <w:rsid w:val="0041415A"/>
    <w:rsid w:val="00414E90"/>
    <w:rsid w:val="004159EB"/>
    <w:rsid w:val="004165FC"/>
    <w:rsid w:val="00420FC7"/>
    <w:rsid w:val="004236DF"/>
    <w:rsid w:val="004257B6"/>
    <w:rsid w:val="00425F3F"/>
    <w:rsid w:val="004269BB"/>
    <w:rsid w:val="00426D11"/>
    <w:rsid w:val="00430319"/>
    <w:rsid w:val="004306E7"/>
    <w:rsid w:val="00430862"/>
    <w:rsid w:val="00430C8A"/>
    <w:rsid w:val="00430E31"/>
    <w:rsid w:val="004317EE"/>
    <w:rsid w:val="00432772"/>
    <w:rsid w:val="004342D9"/>
    <w:rsid w:val="00435002"/>
    <w:rsid w:val="004378F4"/>
    <w:rsid w:val="00437C32"/>
    <w:rsid w:val="00442FC8"/>
    <w:rsid w:val="0044613C"/>
    <w:rsid w:val="00446285"/>
    <w:rsid w:val="00446334"/>
    <w:rsid w:val="00446775"/>
    <w:rsid w:val="00450534"/>
    <w:rsid w:val="00450DC1"/>
    <w:rsid w:val="00452134"/>
    <w:rsid w:val="00453F0D"/>
    <w:rsid w:val="004544ED"/>
    <w:rsid w:val="00454E3C"/>
    <w:rsid w:val="0045624D"/>
    <w:rsid w:val="00456956"/>
    <w:rsid w:val="0045758A"/>
    <w:rsid w:val="004576A4"/>
    <w:rsid w:val="004577C0"/>
    <w:rsid w:val="00460C0C"/>
    <w:rsid w:val="00461378"/>
    <w:rsid w:val="004622DE"/>
    <w:rsid w:val="00462F9B"/>
    <w:rsid w:val="00463D4A"/>
    <w:rsid w:val="0046451E"/>
    <w:rsid w:val="00465BCA"/>
    <w:rsid w:val="00466D2F"/>
    <w:rsid w:val="00466EE5"/>
    <w:rsid w:val="00467364"/>
    <w:rsid w:val="0047062C"/>
    <w:rsid w:val="0047077B"/>
    <w:rsid w:val="004709A0"/>
    <w:rsid w:val="004720AC"/>
    <w:rsid w:val="00472981"/>
    <w:rsid w:val="004729C4"/>
    <w:rsid w:val="004736B5"/>
    <w:rsid w:val="0047378A"/>
    <w:rsid w:val="0047552B"/>
    <w:rsid w:val="00476523"/>
    <w:rsid w:val="00477307"/>
    <w:rsid w:val="00477486"/>
    <w:rsid w:val="00477E19"/>
    <w:rsid w:val="00477F7D"/>
    <w:rsid w:val="00482915"/>
    <w:rsid w:val="00482BA2"/>
    <w:rsid w:val="004840F3"/>
    <w:rsid w:val="00484361"/>
    <w:rsid w:val="0048593B"/>
    <w:rsid w:val="004862B9"/>
    <w:rsid w:val="00486B2F"/>
    <w:rsid w:val="0048744C"/>
    <w:rsid w:val="0049012D"/>
    <w:rsid w:val="00490337"/>
    <w:rsid w:val="00491277"/>
    <w:rsid w:val="004928CD"/>
    <w:rsid w:val="00492F4E"/>
    <w:rsid w:val="00493FB8"/>
    <w:rsid w:val="00494C6B"/>
    <w:rsid w:val="00496A43"/>
    <w:rsid w:val="00496BC6"/>
    <w:rsid w:val="00497CE0"/>
    <w:rsid w:val="004A5727"/>
    <w:rsid w:val="004A642E"/>
    <w:rsid w:val="004A6F09"/>
    <w:rsid w:val="004A7585"/>
    <w:rsid w:val="004B2039"/>
    <w:rsid w:val="004B401F"/>
    <w:rsid w:val="004B560A"/>
    <w:rsid w:val="004C086F"/>
    <w:rsid w:val="004C1629"/>
    <w:rsid w:val="004C3AA8"/>
    <w:rsid w:val="004C45F1"/>
    <w:rsid w:val="004C5A77"/>
    <w:rsid w:val="004C7325"/>
    <w:rsid w:val="004C7462"/>
    <w:rsid w:val="004D3B81"/>
    <w:rsid w:val="004D51AE"/>
    <w:rsid w:val="004D521E"/>
    <w:rsid w:val="004D52CA"/>
    <w:rsid w:val="004D68D9"/>
    <w:rsid w:val="004D729B"/>
    <w:rsid w:val="004D7FE5"/>
    <w:rsid w:val="004E152E"/>
    <w:rsid w:val="004E1E94"/>
    <w:rsid w:val="004E2135"/>
    <w:rsid w:val="004E266C"/>
    <w:rsid w:val="004E3306"/>
    <w:rsid w:val="004E3B00"/>
    <w:rsid w:val="004E688A"/>
    <w:rsid w:val="004E759D"/>
    <w:rsid w:val="004F170A"/>
    <w:rsid w:val="004F18FA"/>
    <w:rsid w:val="004F302C"/>
    <w:rsid w:val="004F356B"/>
    <w:rsid w:val="004F3A1D"/>
    <w:rsid w:val="004F4B77"/>
    <w:rsid w:val="004F4DE2"/>
    <w:rsid w:val="004F5E83"/>
    <w:rsid w:val="004F5FC0"/>
    <w:rsid w:val="004F788A"/>
    <w:rsid w:val="004F7FE8"/>
    <w:rsid w:val="0050270F"/>
    <w:rsid w:val="0050274D"/>
    <w:rsid w:val="00502C0D"/>
    <w:rsid w:val="00504AB7"/>
    <w:rsid w:val="0051033B"/>
    <w:rsid w:val="005125FA"/>
    <w:rsid w:val="00515C06"/>
    <w:rsid w:val="00515FC0"/>
    <w:rsid w:val="00520217"/>
    <w:rsid w:val="005203F3"/>
    <w:rsid w:val="00522089"/>
    <w:rsid w:val="00522408"/>
    <w:rsid w:val="00523271"/>
    <w:rsid w:val="00523BDF"/>
    <w:rsid w:val="005240FB"/>
    <w:rsid w:val="005246AE"/>
    <w:rsid w:val="005246C4"/>
    <w:rsid w:val="0052568A"/>
    <w:rsid w:val="005258F3"/>
    <w:rsid w:val="00526C1D"/>
    <w:rsid w:val="0053070E"/>
    <w:rsid w:val="00531E5E"/>
    <w:rsid w:val="00531F3B"/>
    <w:rsid w:val="00531FAD"/>
    <w:rsid w:val="00532F8D"/>
    <w:rsid w:val="0053306B"/>
    <w:rsid w:val="005337FC"/>
    <w:rsid w:val="00534691"/>
    <w:rsid w:val="005347DC"/>
    <w:rsid w:val="0053563F"/>
    <w:rsid w:val="00535943"/>
    <w:rsid w:val="0053667B"/>
    <w:rsid w:val="00536DEC"/>
    <w:rsid w:val="00537703"/>
    <w:rsid w:val="00545422"/>
    <w:rsid w:val="00545C6B"/>
    <w:rsid w:val="005462CF"/>
    <w:rsid w:val="00550226"/>
    <w:rsid w:val="00550AAC"/>
    <w:rsid w:val="00552655"/>
    <w:rsid w:val="00553B70"/>
    <w:rsid w:val="00553DD8"/>
    <w:rsid w:val="00555639"/>
    <w:rsid w:val="00555B40"/>
    <w:rsid w:val="00555D0C"/>
    <w:rsid w:val="00557DB9"/>
    <w:rsid w:val="00561529"/>
    <w:rsid w:val="00561EAD"/>
    <w:rsid w:val="005622CF"/>
    <w:rsid w:val="0056295D"/>
    <w:rsid w:val="005638DC"/>
    <w:rsid w:val="005638FF"/>
    <w:rsid w:val="00563E95"/>
    <w:rsid w:val="005644DA"/>
    <w:rsid w:val="00565EE9"/>
    <w:rsid w:val="00566ACE"/>
    <w:rsid w:val="00570E9A"/>
    <w:rsid w:val="00571804"/>
    <w:rsid w:val="00571D5A"/>
    <w:rsid w:val="00572776"/>
    <w:rsid w:val="00572C5F"/>
    <w:rsid w:val="00572F82"/>
    <w:rsid w:val="005730CD"/>
    <w:rsid w:val="0057313A"/>
    <w:rsid w:val="0058503D"/>
    <w:rsid w:val="005851FA"/>
    <w:rsid w:val="00586124"/>
    <w:rsid w:val="00586291"/>
    <w:rsid w:val="00587F67"/>
    <w:rsid w:val="00594A09"/>
    <w:rsid w:val="00594F0F"/>
    <w:rsid w:val="005974FA"/>
    <w:rsid w:val="005A0477"/>
    <w:rsid w:val="005A0ED9"/>
    <w:rsid w:val="005A1992"/>
    <w:rsid w:val="005A1FF9"/>
    <w:rsid w:val="005A224A"/>
    <w:rsid w:val="005A4650"/>
    <w:rsid w:val="005A4E05"/>
    <w:rsid w:val="005A4F5F"/>
    <w:rsid w:val="005A698A"/>
    <w:rsid w:val="005B028D"/>
    <w:rsid w:val="005B0397"/>
    <w:rsid w:val="005B1CD7"/>
    <w:rsid w:val="005B1DD3"/>
    <w:rsid w:val="005B220A"/>
    <w:rsid w:val="005B2836"/>
    <w:rsid w:val="005B3199"/>
    <w:rsid w:val="005B615A"/>
    <w:rsid w:val="005B7B2E"/>
    <w:rsid w:val="005C065E"/>
    <w:rsid w:val="005C107F"/>
    <w:rsid w:val="005C50BB"/>
    <w:rsid w:val="005C5D74"/>
    <w:rsid w:val="005C6679"/>
    <w:rsid w:val="005D15EA"/>
    <w:rsid w:val="005D26F1"/>
    <w:rsid w:val="005D4A74"/>
    <w:rsid w:val="005D4A9A"/>
    <w:rsid w:val="005D4FE4"/>
    <w:rsid w:val="005D7C89"/>
    <w:rsid w:val="005E35D5"/>
    <w:rsid w:val="005E4422"/>
    <w:rsid w:val="005E4B57"/>
    <w:rsid w:val="005E58D6"/>
    <w:rsid w:val="005E5A52"/>
    <w:rsid w:val="005E770E"/>
    <w:rsid w:val="005F0997"/>
    <w:rsid w:val="005F0ABD"/>
    <w:rsid w:val="005F0C4E"/>
    <w:rsid w:val="005F1A1C"/>
    <w:rsid w:val="005F4F43"/>
    <w:rsid w:val="005F64F2"/>
    <w:rsid w:val="005F71E2"/>
    <w:rsid w:val="006006A3"/>
    <w:rsid w:val="00601EDF"/>
    <w:rsid w:val="00604D1A"/>
    <w:rsid w:val="0060529A"/>
    <w:rsid w:val="00605D6E"/>
    <w:rsid w:val="00606999"/>
    <w:rsid w:val="00606A3D"/>
    <w:rsid w:val="0061110E"/>
    <w:rsid w:val="00611538"/>
    <w:rsid w:val="00611F2E"/>
    <w:rsid w:val="00612460"/>
    <w:rsid w:val="00612DA2"/>
    <w:rsid w:val="006147B7"/>
    <w:rsid w:val="006160C6"/>
    <w:rsid w:val="00616626"/>
    <w:rsid w:val="00617706"/>
    <w:rsid w:val="00617E86"/>
    <w:rsid w:val="00620CD3"/>
    <w:rsid w:val="00622CE8"/>
    <w:rsid w:val="00623517"/>
    <w:rsid w:val="00624149"/>
    <w:rsid w:val="00624F7D"/>
    <w:rsid w:val="00625400"/>
    <w:rsid w:val="00631D55"/>
    <w:rsid w:val="006321B0"/>
    <w:rsid w:val="00632D7E"/>
    <w:rsid w:val="006330B7"/>
    <w:rsid w:val="00633A98"/>
    <w:rsid w:val="00635C51"/>
    <w:rsid w:val="00636854"/>
    <w:rsid w:val="006432CD"/>
    <w:rsid w:val="006447E9"/>
    <w:rsid w:val="006465D0"/>
    <w:rsid w:val="00646E72"/>
    <w:rsid w:val="00650A1E"/>
    <w:rsid w:val="00650BD1"/>
    <w:rsid w:val="00651EE7"/>
    <w:rsid w:val="006521C0"/>
    <w:rsid w:val="00652CA1"/>
    <w:rsid w:val="0065439F"/>
    <w:rsid w:val="006550DA"/>
    <w:rsid w:val="00657B3A"/>
    <w:rsid w:val="0066145D"/>
    <w:rsid w:val="006615AF"/>
    <w:rsid w:val="006657ED"/>
    <w:rsid w:val="00666022"/>
    <w:rsid w:val="006660C0"/>
    <w:rsid w:val="00670CE5"/>
    <w:rsid w:val="00670E1E"/>
    <w:rsid w:val="00671BCC"/>
    <w:rsid w:val="00675E17"/>
    <w:rsid w:val="00680400"/>
    <w:rsid w:val="00680C73"/>
    <w:rsid w:val="00682C31"/>
    <w:rsid w:val="00682C95"/>
    <w:rsid w:val="00682D37"/>
    <w:rsid w:val="006832EE"/>
    <w:rsid w:val="00683EF3"/>
    <w:rsid w:val="006854AF"/>
    <w:rsid w:val="006860AC"/>
    <w:rsid w:val="006864AB"/>
    <w:rsid w:val="00686607"/>
    <w:rsid w:val="00686A7C"/>
    <w:rsid w:val="00686BA2"/>
    <w:rsid w:val="006876C6"/>
    <w:rsid w:val="006878D7"/>
    <w:rsid w:val="00690E7F"/>
    <w:rsid w:val="006921E2"/>
    <w:rsid w:val="0069494C"/>
    <w:rsid w:val="00695D70"/>
    <w:rsid w:val="00695D93"/>
    <w:rsid w:val="00696419"/>
    <w:rsid w:val="00696AE2"/>
    <w:rsid w:val="006A08ED"/>
    <w:rsid w:val="006A16FA"/>
    <w:rsid w:val="006A27DF"/>
    <w:rsid w:val="006A32E3"/>
    <w:rsid w:val="006A481A"/>
    <w:rsid w:val="006A573B"/>
    <w:rsid w:val="006A5951"/>
    <w:rsid w:val="006A6893"/>
    <w:rsid w:val="006A6AC1"/>
    <w:rsid w:val="006A6E59"/>
    <w:rsid w:val="006B31C6"/>
    <w:rsid w:val="006B3238"/>
    <w:rsid w:val="006B702A"/>
    <w:rsid w:val="006C1085"/>
    <w:rsid w:val="006C2CE0"/>
    <w:rsid w:val="006C2F7E"/>
    <w:rsid w:val="006C33D8"/>
    <w:rsid w:val="006C3EA4"/>
    <w:rsid w:val="006C46FD"/>
    <w:rsid w:val="006C534F"/>
    <w:rsid w:val="006C6169"/>
    <w:rsid w:val="006C6653"/>
    <w:rsid w:val="006C69D6"/>
    <w:rsid w:val="006D0244"/>
    <w:rsid w:val="006D1876"/>
    <w:rsid w:val="006D256B"/>
    <w:rsid w:val="006D31A5"/>
    <w:rsid w:val="006D3E01"/>
    <w:rsid w:val="006D55D0"/>
    <w:rsid w:val="006D6B5B"/>
    <w:rsid w:val="006D6F2B"/>
    <w:rsid w:val="006D770F"/>
    <w:rsid w:val="006E0C2E"/>
    <w:rsid w:val="006E19FA"/>
    <w:rsid w:val="006E43B7"/>
    <w:rsid w:val="006F1152"/>
    <w:rsid w:val="006F36C9"/>
    <w:rsid w:val="006F4A36"/>
    <w:rsid w:val="006F4F0D"/>
    <w:rsid w:val="006F5481"/>
    <w:rsid w:val="006F54EC"/>
    <w:rsid w:val="006F63AF"/>
    <w:rsid w:val="007006D1"/>
    <w:rsid w:val="0070090D"/>
    <w:rsid w:val="00700C47"/>
    <w:rsid w:val="00702709"/>
    <w:rsid w:val="00702D32"/>
    <w:rsid w:val="00703166"/>
    <w:rsid w:val="00703C79"/>
    <w:rsid w:val="00703EDE"/>
    <w:rsid w:val="007042FC"/>
    <w:rsid w:val="007069CA"/>
    <w:rsid w:val="00711674"/>
    <w:rsid w:val="00712E36"/>
    <w:rsid w:val="00713133"/>
    <w:rsid w:val="00713A23"/>
    <w:rsid w:val="0071484F"/>
    <w:rsid w:val="00714FB9"/>
    <w:rsid w:val="00720A7C"/>
    <w:rsid w:val="007215FD"/>
    <w:rsid w:val="0072277B"/>
    <w:rsid w:val="00727205"/>
    <w:rsid w:val="00727339"/>
    <w:rsid w:val="0072763C"/>
    <w:rsid w:val="0072794E"/>
    <w:rsid w:val="0073164B"/>
    <w:rsid w:val="00731760"/>
    <w:rsid w:val="007322DD"/>
    <w:rsid w:val="00732600"/>
    <w:rsid w:val="00732CE6"/>
    <w:rsid w:val="00732E5E"/>
    <w:rsid w:val="00734FB2"/>
    <w:rsid w:val="0073631A"/>
    <w:rsid w:val="0073631D"/>
    <w:rsid w:val="0073684E"/>
    <w:rsid w:val="0073717A"/>
    <w:rsid w:val="0073743A"/>
    <w:rsid w:val="00740DA7"/>
    <w:rsid w:val="00744201"/>
    <w:rsid w:val="00744E08"/>
    <w:rsid w:val="007464ED"/>
    <w:rsid w:val="00750E94"/>
    <w:rsid w:val="00751F69"/>
    <w:rsid w:val="007530EA"/>
    <w:rsid w:val="007534AC"/>
    <w:rsid w:val="00755640"/>
    <w:rsid w:val="00765B2B"/>
    <w:rsid w:val="0076644B"/>
    <w:rsid w:val="00770800"/>
    <w:rsid w:val="0077097C"/>
    <w:rsid w:val="00771084"/>
    <w:rsid w:val="00771548"/>
    <w:rsid w:val="00771BF1"/>
    <w:rsid w:val="007721A1"/>
    <w:rsid w:val="007743FF"/>
    <w:rsid w:val="0077489A"/>
    <w:rsid w:val="00776935"/>
    <w:rsid w:val="007803F2"/>
    <w:rsid w:val="0078099F"/>
    <w:rsid w:val="00780D1D"/>
    <w:rsid w:val="007838CD"/>
    <w:rsid w:val="00785387"/>
    <w:rsid w:val="00785806"/>
    <w:rsid w:val="007862D9"/>
    <w:rsid w:val="00786A3C"/>
    <w:rsid w:val="00787BB2"/>
    <w:rsid w:val="00787D35"/>
    <w:rsid w:val="0079004D"/>
    <w:rsid w:val="00795652"/>
    <w:rsid w:val="00796D97"/>
    <w:rsid w:val="00797404"/>
    <w:rsid w:val="007A02AB"/>
    <w:rsid w:val="007A1808"/>
    <w:rsid w:val="007A1A57"/>
    <w:rsid w:val="007A7BE8"/>
    <w:rsid w:val="007B0844"/>
    <w:rsid w:val="007B0F03"/>
    <w:rsid w:val="007B0F3C"/>
    <w:rsid w:val="007B0F81"/>
    <w:rsid w:val="007B25C3"/>
    <w:rsid w:val="007B294C"/>
    <w:rsid w:val="007C030C"/>
    <w:rsid w:val="007C27E0"/>
    <w:rsid w:val="007C2AE8"/>
    <w:rsid w:val="007C2B26"/>
    <w:rsid w:val="007C370E"/>
    <w:rsid w:val="007C454A"/>
    <w:rsid w:val="007C5AFE"/>
    <w:rsid w:val="007C6409"/>
    <w:rsid w:val="007C68D2"/>
    <w:rsid w:val="007C6F96"/>
    <w:rsid w:val="007D0122"/>
    <w:rsid w:val="007D2269"/>
    <w:rsid w:val="007D7403"/>
    <w:rsid w:val="007D765F"/>
    <w:rsid w:val="007E1057"/>
    <w:rsid w:val="007E1B3E"/>
    <w:rsid w:val="007E2515"/>
    <w:rsid w:val="007E363E"/>
    <w:rsid w:val="007E4951"/>
    <w:rsid w:val="007E52A4"/>
    <w:rsid w:val="007E5670"/>
    <w:rsid w:val="007E60C0"/>
    <w:rsid w:val="007E64D3"/>
    <w:rsid w:val="007E6B71"/>
    <w:rsid w:val="007E7055"/>
    <w:rsid w:val="007E7696"/>
    <w:rsid w:val="007E7B43"/>
    <w:rsid w:val="007F2EA8"/>
    <w:rsid w:val="007F33D1"/>
    <w:rsid w:val="007F46DB"/>
    <w:rsid w:val="007F49B2"/>
    <w:rsid w:val="007F4B8D"/>
    <w:rsid w:val="007F74D7"/>
    <w:rsid w:val="008006DF"/>
    <w:rsid w:val="00801C10"/>
    <w:rsid w:val="00803AEA"/>
    <w:rsid w:val="00806B3E"/>
    <w:rsid w:val="00806B9C"/>
    <w:rsid w:val="00807E3D"/>
    <w:rsid w:val="00811057"/>
    <w:rsid w:val="00811159"/>
    <w:rsid w:val="00811238"/>
    <w:rsid w:val="00811C86"/>
    <w:rsid w:val="00811DBA"/>
    <w:rsid w:val="00812568"/>
    <w:rsid w:val="0081346B"/>
    <w:rsid w:val="00813C6B"/>
    <w:rsid w:val="0081483C"/>
    <w:rsid w:val="00814906"/>
    <w:rsid w:val="00814B34"/>
    <w:rsid w:val="00816A5F"/>
    <w:rsid w:val="0081724B"/>
    <w:rsid w:val="0082079F"/>
    <w:rsid w:val="00822C49"/>
    <w:rsid w:val="00822DE6"/>
    <w:rsid w:val="00823156"/>
    <w:rsid w:val="008233B5"/>
    <w:rsid w:val="0082503B"/>
    <w:rsid w:val="00825C3A"/>
    <w:rsid w:val="00825CDC"/>
    <w:rsid w:val="0082793C"/>
    <w:rsid w:val="00827C7F"/>
    <w:rsid w:val="008301B6"/>
    <w:rsid w:val="00830EC6"/>
    <w:rsid w:val="0083120D"/>
    <w:rsid w:val="008319AB"/>
    <w:rsid w:val="00831AF2"/>
    <w:rsid w:val="00832F97"/>
    <w:rsid w:val="00833BE8"/>
    <w:rsid w:val="008344E5"/>
    <w:rsid w:val="0083514C"/>
    <w:rsid w:val="00837163"/>
    <w:rsid w:val="00837F0D"/>
    <w:rsid w:val="00840FF1"/>
    <w:rsid w:val="008434A3"/>
    <w:rsid w:val="00844DFD"/>
    <w:rsid w:val="00844E9A"/>
    <w:rsid w:val="00845439"/>
    <w:rsid w:val="00845DE6"/>
    <w:rsid w:val="00846B55"/>
    <w:rsid w:val="00850264"/>
    <w:rsid w:val="00851A38"/>
    <w:rsid w:val="008533B7"/>
    <w:rsid w:val="00854E2D"/>
    <w:rsid w:val="00856E4A"/>
    <w:rsid w:val="00860FBF"/>
    <w:rsid w:val="00861561"/>
    <w:rsid w:val="00862629"/>
    <w:rsid w:val="00862C36"/>
    <w:rsid w:val="00863DAF"/>
    <w:rsid w:val="00863EC5"/>
    <w:rsid w:val="00864E13"/>
    <w:rsid w:val="0086579D"/>
    <w:rsid w:val="008676BA"/>
    <w:rsid w:val="008712CF"/>
    <w:rsid w:val="00873F58"/>
    <w:rsid w:val="008757C9"/>
    <w:rsid w:val="008765C9"/>
    <w:rsid w:val="00876FDC"/>
    <w:rsid w:val="0088087E"/>
    <w:rsid w:val="008819B8"/>
    <w:rsid w:val="0088255F"/>
    <w:rsid w:val="00883081"/>
    <w:rsid w:val="00883624"/>
    <w:rsid w:val="00885F45"/>
    <w:rsid w:val="00886EC9"/>
    <w:rsid w:val="00887025"/>
    <w:rsid w:val="008874A8"/>
    <w:rsid w:val="008877A4"/>
    <w:rsid w:val="00887AD2"/>
    <w:rsid w:val="00890ADC"/>
    <w:rsid w:val="00893193"/>
    <w:rsid w:val="0089397D"/>
    <w:rsid w:val="00893BE8"/>
    <w:rsid w:val="008940D9"/>
    <w:rsid w:val="0089567E"/>
    <w:rsid w:val="008960A5"/>
    <w:rsid w:val="00896190"/>
    <w:rsid w:val="008A35A9"/>
    <w:rsid w:val="008A520C"/>
    <w:rsid w:val="008A5D0E"/>
    <w:rsid w:val="008A7A82"/>
    <w:rsid w:val="008B1BB4"/>
    <w:rsid w:val="008B2FC4"/>
    <w:rsid w:val="008B4599"/>
    <w:rsid w:val="008B49B0"/>
    <w:rsid w:val="008B7831"/>
    <w:rsid w:val="008C0EEE"/>
    <w:rsid w:val="008C174B"/>
    <w:rsid w:val="008C29A6"/>
    <w:rsid w:val="008C2EBA"/>
    <w:rsid w:val="008C2F92"/>
    <w:rsid w:val="008C3DCA"/>
    <w:rsid w:val="008C4E51"/>
    <w:rsid w:val="008D01E3"/>
    <w:rsid w:val="008D2CD2"/>
    <w:rsid w:val="008D35C1"/>
    <w:rsid w:val="008D3F1C"/>
    <w:rsid w:val="008D46B9"/>
    <w:rsid w:val="008D4C8F"/>
    <w:rsid w:val="008D5B6F"/>
    <w:rsid w:val="008D64A5"/>
    <w:rsid w:val="008D751F"/>
    <w:rsid w:val="008D7656"/>
    <w:rsid w:val="008E0C99"/>
    <w:rsid w:val="008E2AD9"/>
    <w:rsid w:val="008E3293"/>
    <w:rsid w:val="008E3CA2"/>
    <w:rsid w:val="008E3EE3"/>
    <w:rsid w:val="008E4C5D"/>
    <w:rsid w:val="008E5125"/>
    <w:rsid w:val="008E5982"/>
    <w:rsid w:val="008E6E2F"/>
    <w:rsid w:val="008E7AA6"/>
    <w:rsid w:val="008F06BB"/>
    <w:rsid w:val="008F2488"/>
    <w:rsid w:val="008F42D0"/>
    <w:rsid w:val="008F673E"/>
    <w:rsid w:val="009001D8"/>
    <w:rsid w:val="00901301"/>
    <w:rsid w:val="0090199B"/>
    <w:rsid w:val="00902596"/>
    <w:rsid w:val="00903684"/>
    <w:rsid w:val="009040B7"/>
    <w:rsid w:val="009041BC"/>
    <w:rsid w:val="00904231"/>
    <w:rsid w:val="00904892"/>
    <w:rsid w:val="009067E9"/>
    <w:rsid w:val="00911D2A"/>
    <w:rsid w:val="00912253"/>
    <w:rsid w:val="009130B9"/>
    <w:rsid w:val="00914062"/>
    <w:rsid w:val="009148A4"/>
    <w:rsid w:val="009206C3"/>
    <w:rsid w:val="009221F1"/>
    <w:rsid w:val="00922B81"/>
    <w:rsid w:val="00922CB0"/>
    <w:rsid w:val="00922E8E"/>
    <w:rsid w:val="00923766"/>
    <w:rsid w:val="00923BAD"/>
    <w:rsid w:val="00923F5B"/>
    <w:rsid w:val="009256B0"/>
    <w:rsid w:val="0093081F"/>
    <w:rsid w:val="00930EBA"/>
    <w:rsid w:val="00931389"/>
    <w:rsid w:val="0093143B"/>
    <w:rsid w:val="00931593"/>
    <w:rsid w:val="00931EF8"/>
    <w:rsid w:val="00940674"/>
    <w:rsid w:val="00941350"/>
    <w:rsid w:val="009421F9"/>
    <w:rsid w:val="0094294B"/>
    <w:rsid w:val="00945B17"/>
    <w:rsid w:val="009464D4"/>
    <w:rsid w:val="00946CA8"/>
    <w:rsid w:val="00947F81"/>
    <w:rsid w:val="0095254E"/>
    <w:rsid w:val="009534B2"/>
    <w:rsid w:val="00955A65"/>
    <w:rsid w:val="009560D7"/>
    <w:rsid w:val="00957CDD"/>
    <w:rsid w:val="00960167"/>
    <w:rsid w:val="009610ED"/>
    <w:rsid w:val="00963B0A"/>
    <w:rsid w:val="00965A21"/>
    <w:rsid w:val="00965B66"/>
    <w:rsid w:val="00970201"/>
    <w:rsid w:val="009705AB"/>
    <w:rsid w:val="00972A4E"/>
    <w:rsid w:val="00972D93"/>
    <w:rsid w:val="00973D6B"/>
    <w:rsid w:val="009742A3"/>
    <w:rsid w:val="00974C15"/>
    <w:rsid w:val="00974CDF"/>
    <w:rsid w:val="0097536F"/>
    <w:rsid w:val="00977366"/>
    <w:rsid w:val="00977E43"/>
    <w:rsid w:val="0098109C"/>
    <w:rsid w:val="009857C2"/>
    <w:rsid w:val="009858BE"/>
    <w:rsid w:val="00985BC7"/>
    <w:rsid w:val="00991C25"/>
    <w:rsid w:val="0099307D"/>
    <w:rsid w:val="00993EA9"/>
    <w:rsid w:val="009A2BBB"/>
    <w:rsid w:val="009A328B"/>
    <w:rsid w:val="009A4714"/>
    <w:rsid w:val="009A490E"/>
    <w:rsid w:val="009A5D87"/>
    <w:rsid w:val="009B080A"/>
    <w:rsid w:val="009B25FC"/>
    <w:rsid w:val="009B3B95"/>
    <w:rsid w:val="009B438E"/>
    <w:rsid w:val="009B48C4"/>
    <w:rsid w:val="009C0E32"/>
    <w:rsid w:val="009C1ACB"/>
    <w:rsid w:val="009C20E0"/>
    <w:rsid w:val="009C32C9"/>
    <w:rsid w:val="009C366A"/>
    <w:rsid w:val="009C4660"/>
    <w:rsid w:val="009C4A7C"/>
    <w:rsid w:val="009C4E2C"/>
    <w:rsid w:val="009C5566"/>
    <w:rsid w:val="009C7A3E"/>
    <w:rsid w:val="009D02D3"/>
    <w:rsid w:val="009D0402"/>
    <w:rsid w:val="009D07EE"/>
    <w:rsid w:val="009D10BD"/>
    <w:rsid w:val="009D23B7"/>
    <w:rsid w:val="009D2B71"/>
    <w:rsid w:val="009D35EC"/>
    <w:rsid w:val="009D36CD"/>
    <w:rsid w:val="009D3D46"/>
    <w:rsid w:val="009D6080"/>
    <w:rsid w:val="009D76A7"/>
    <w:rsid w:val="009D7927"/>
    <w:rsid w:val="009E450B"/>
    <w:rsid w:val="009E459E"/>
    <w:rsid w:val="009E4F10"/>
    <w:rsid w:val="009E57FF"/>
    <w:rsid w:val="009E62A6"/>
    <w:rsid w:val="009E6F4D"/>
    <w:rsid w:val="009F15CD"/>
    <w:rsid w:val="009F5EC7"/>
    <w:rsid w:val="009F7B75"/>
    <w:rsid w:val="00A02214"/>
    <w:rsid w:val="00A0265F"/>
    <w:rsid w:val="00A031F3"/>
    <w:rsid w:val="00A04208"/>
    <w:rsid w:val="00A0501B"/>
    <w:rsid w:val="00A06329"/>
    <w:rsid w:val="00A074A8"/>
    <w:rsid w:val="00A10C69"/>
    <w:rsid w:val="00A118A5"/>
    <w:rsid w:val="00A13DBD"/>
    <w:rsid w:val="00A13FD8"/>
    <w:rsid w:val="00A14802"/>
    <w:rsid w:val="00A15244"/>
    <w:rsid w:val="00A15976"/>
    <w:rsid w:val="00A161A4"/>
    <w:rsid w:val="00A20857"/>
    <w:rsid w:val="00A217D8"/>
    <w:rsid w:val="00A22744"/>
    <w:rsid w:val="00A22EB3"/>
    <w:rsid w:val="00A233B8"/>
    <w:rsid w:val="00A2351C"/>
    <w:rsid w:val="00A23B4E"/>
    <w:rsid w:val="00A249DB"/>
    <w:rsid w:val="00A24A9F"/>
    <w:rsid w:val="00A27789"/>
    <w:rsid w:val="00A304DB"/>
    <w:rsid w:val="00A314A2"/>
    <w:rsid w:val="00A314D9"/>
    <w:rsid w:val="00A31E59"/>
    <w:rsid w:val="00A3286E"/>
    <w:rsid w:val="00A33052"/>
    <w:rsid w:val="00A33A69"/>
    <w:rsid w:val="00A34D74"/>
    <w:rsid w:val="00A358F3"/>
    <w:rsid w:val="00A35B52"/>
    <w:rsid w:val="00A35BBA"/>
    <w:rsid w:val="00A37AB8"/>
    <w:rsid w:val="00A404A0"/>
    <w:rsid w:val="00A40CA6"/>
    <w:rsid w:val="00A41806"/>
    <w:rsid w:val="00A4182C"/>
    <w:rsid w:val="00A419AD"/>
    <w:rsid w:val="00A42233"/>
    <w:rsid w:val="00A43229"/>
    <w:rsid w:val="00A43B35"/>
    <w:rsid w:val="00A43C80"/>
    <w:rsid w:val="00A445BF"/>
    <w:rsid w:val="00A45BE4"/>
    <w:rsid w:val="00A46A53"/>
    <w:rsid w:val="00A471E2"/>
    <w:rsid w:val="00A506D2"/>
    <w:rsid w:val="00A50B08"/>
    <w:rsid w:val="00A51A33"/>
    <w:rsid w:val="00A5352C"/>
    <w:rsid w:val="00A5452B"/>
    <w:rsid w:val="00A5617F"/>
    <w:rsid w:val="00A56E5F"/>
    <w:rsid w:val="00A60A0D"/>
    <w:rsid w:val="00A650B3"/>
    <w:rsid w:val="00A663D6"/>
    <w:rsid w:val="00A66FE2"/>
    <w:rsid w:val="00A674F8"/>
    <w:rsid w:val="00A70E48"/>
    <w:rsid w:val="00A71E98"/>
    <w:rsid w:val="00A72133"/>
    <w:rsid w:val="00A73C95"/>
    <w:rsid w:val="00A7595E"/>
    <w:rsid w:val="00A763DF"/>
    <w:rsid w:val="00A77999"/>
    <w:rsid w:val="00A822E0"/>
    <w:rsid w:val="00A8343F"/>
    <w:rsid w:val="00A84849"/>
    <w:rsid w:val="00A84A65"/>
    <w:rsid w:val="00A84C14"/>
    <w:rsid w:val="00A85471"/>
    <w:rsid w:val="00A85A07"/>
    <w:rsid w:val="00A85D4A"/>
    <w:rsid w:val="00A85E43"/>
    <w:rsid w:val="00A86B0C"/>
    <w:rsid w:val="00A87458"/>
    <w:rsid w:val="00A878B5"/>
    <w:rsid w:val="00A908AF"/>
    <w:rsid w:val="00A909D7"/>
    <w:rsid w:val="00A92E4B"/>
    <w:rsid w:val="00A94C23"/>
    <w:rsid w:val="00A97305"/>
    <w:rsid w:val="00AA05AF"/>
    <w:rsid w:val="00AA0778"/>
    <w:rsid w:val="00AA11B1"/>
    <w:rsid w:val="00AA2CA2"/>
    <w:rsid w:val="00AA35D6"/>
    <w:rsid w:val="00AA48C7"/>
    <w:rsid w:val="00AA6B76"/>
    <w:rsid w:val="00AA7808"/>
    <w:rsid w:val="00AB192E"/>
    <w:rsid w:val="00AB264E"/>
    <w:rsid w:val="00AB5899"/>
    <w:rsid w:val="00AB5FAC"/>
    <w:rsid w:val="00AB6E0A"/>
    <w:rsid w:val="00AC0CEC"/>
    <w:rsid w:val="00AC2101"/>
    <w:rsid w:val="00AC308C"/>
    <w:rsid w:val="00AC318B"/>
    <w:rsid w:val="00AC4A89"/>
    <w:rsid w:val="00AC6D43"/>
    <w:rsid w:val="00AC7DB7"/>
    <w:rsid w:val="00AD0BD0"/>
    <w:rsid w:val="00AD0D6B"/>
    <w:rsid w:val="00AD1C11"/>
    <w:rsid w:val="00AD4419"/>
    <w:rsid w:val="00AD569F"/>
    <w:rsid w:val="00AD5FEE"/>
    <w:rsid w:val="00AD6092"/>
    <w:rsid w:val="00AD7DEC"/>
    <w:rsid w:val="00AE040B"/>
    <w:rsid w:val="00AE0BD2"/>
    <w:rsid w:val="00AE0CC9"/>
    <w:rsid w:val="00AE1F24"/>
    <w:rsid w:val="00AE3748"/>
    <w:rsid w:val="00AF5DBC"/>
    <w:rsid w:val="00AF5F57"/>
    <w:rsid w:val="00AF6037"/>
    <w:rsid w:val="00B006AC"/>
    <w:rsid w:val="00B014F8"/>
    <w:rsid w:val="00B01615"/>
    <w:rsid w:val="00B034EF"/>
    <w:rsid w:val="00B03E35"/>
    <w:rsid w:val="00B04491"/>
    <w:rsid w:val="00B0461D"/>
    <w:rsid w:val="00B04947"/>
    <w:rsid w:val="00B0506A"/>
    <w:rsid w:val="00B05582"/>
    <w:rsid w:val="00B06415"/>
    <w:rsid w:val="00B070D0"/>
    <w:rsid w:val="00B0735E"/>
    <w:rsid w:val="00B0747F"/>
    <w:rsid w:val="00B07CB5"/>
    <w:rsid w:val="00B1060A"/>
    <w:rsid w:val="00B1063C"/>
    <w:rsid w:val="00B114BB"/>
    <w:rsid w:val="00B11AA5"/>
    <w:rsid w:val="00B148D8"/>
    <w:rsid w:val="00B14FA2"/>
    <w:rsid w:val="00B17D24"/>
    <w:rsid w:val="00B21C8F"/>
    <w:rsid w:val="00B223C4"/>
    <w:rsid w:val="00B2262E"/>
    <w:rsid w:val="00B23C40"/>
    <w:rsid w:val="00B24B9E"/>
    <w:rsid w:val="00B25321"/>
    <w:rsid w:val="00B25B7D"/>
    <w:rsid w:val="00B30826"/>
    <w:rsid w:val="00B321DF"/>
    <w:rsid w:val="00B32CAF"/>
    <w:rsid w:val="00B3412B"/>
    <w:rsid w:val="00B34C08"/>
    <w:rsid w:val="00B36CDD"/>
    <w:rsid w:val="00B37885"/>
    <w:rsid w:val="00B4081D"/>
    <w:rsid w:val="00B40879"/>
    <w:rsid w:val="00B4410A"/>
    <w:rsid w:val="00B46E04"/>
    <w:rsid w:val="00B46FC4"/>
    <w:rsid w:val="00B513A9"/>
    <w:rsid w:val="00B514D4"/>
    <w:rsid w:val="00B5189B"/>
    <w:rsid w:val="00B51CF1"/>
    <w:rsid w:val="00B5300E"/>
    <w:rsid w:val="00B55D5C"/>
    <w:rsid w:val="00B573A7"/>
    <w:rsid w:val="00B6302C"/>
    <w:rsid w:val="00B6423D"/>
    <w:rsid w:val="00B64785"/>
    <w:rsid w:val="00B649E4"/>
    <w:rsid w:val="00B66744"/>
    <w:rsid w:val="00B678D9"/>
    <w:rsid w:val="00B70F0F"/>
    <w:rsid w:val="00B7171B"/>
    <w:rsid w:val="00B727FC"/>
    <w:rsid w:val="00B72E0C"/>
    <w:rsid w:val="00B76F7E"/>
    <w:rsid w:val="00B772A9"/>
    <w:rsid w:val="00B80BAE"/>
    <w:rsid w:val="00B82E46"/>
    <w:rsid w:val="00B847C0"/>
    <w:rsid w:val="00B85D63"/>
    <w:rsid w:val="00B85E84"/>
    <w:rsid w:val="00B87C6F"/>
    <w:rsid w:val="00B9064C"/>
    <w:rsid w:val="00B909FB"/>
    <w:rsid w:val="00B91831"/>
    <w:rsid w:val="00B91DCB"/>
    <w:rsid w:val="00B93B71"/>
    <w:rsid w:val="00B93C66"/>
    <w:rsid w:val="00B93D75"/>
    <w:rsid w:val="00B93FE5"/>
    <w:rsid w:val="00B95988"/>
    <w:rsid w:val="00B95D62"/>
    <w:rsid w:val="00B9654C"/>
    <w:rsid w:val="00B96E5D"/>
    <w:rsid w:val="00B9759C"/>
    <w:rsid w:val="00B979E6"/>
    <w:rsid w:val="00B97A72"/>
    <w:rsid w:val="00BA2469"/>
    <w:rsid w:val="00BA30FB"/>
    <w:rsid w:val="00BA31EB"/>
    <w:rsid w:val="00BA3834"/>
    <w:rsid w:val="00BA4F40"/>
    <w:rsid w:val="00BA78F2"/>
    <w:rsid w:val="00BB0163"/>
    <w:rsid w:val="00BB107A"/>
    <w:rsid w:val="00BB17B1"/>
    <w:rsid w:val="00BB1968"/>
    <w:rsid w:val="00BB285F"/>
    <w:rsid w:val="00BB2D08"/>
    <w:rsid w:val="00BB2EF1"/>
    <w:rsid w:val="00BB4A2C"/>
    <w:rsid w:val="00BB4E05"/>
    <w:rsid w:val="00BB4F21"/>
    <w:rsid w:val="00BB548E"/>
    <w:rsid w:val="00BC0CAE"/>
    <w:rsid w:val="00BC24F3"/>
    <w:rsid w:val="00BC2C49"/>
    <w:rsid w:val="00BC3BC2"/>
    <w:rsid w:val="00BC3EF5"/>
    <w:rsid w:val="00BC4F82"/>
    <w:rsid w:val="00BC549C"/>
    <w:rsid w:val="00BC5DE0"/>
    <w:rsid w:val="00BC5E9C"/>
    <w:rsid w:val="00BC64AB"/>
    <w:rsid w:val="00BC6E63"/>
    <w:rsid w:val="00BC71AD"/>
    <w:rsid w:val="00BC7655"/>
    <w:rsid w:val="00BD07AF"/>
    <w:rsid w:val="00BD24BB"/>
    <w:rsid w:val="00BD2A56"/>
    <w:rsid w:val="00BD3E2F"/>
    <w:rsid w:val="00BD4041"/>
    <w:rsid w:val="00BD5104"/>
    <w:rsid w:val="00BD6737"/>
    <w:rsid w:val="00BD684A"/>
    <w:rsid w:val="00BD78BB"/>
    <w:rsid w:val="00BD7A7D"/>
    <w:rsid w:val="00BE0ADE"/>
    <w:rsid w:val="00BE0B69"/>
    <w:rsid w:val="00BE1094"/>
    <w:rsid w:val="00BE131D"/>
    <w:rsid w:val="00BE1812"/>
    <w:rsid w:val="00BE2248"/>
    <w:rsid w:val="00BE25AD"/>
    <w:rsid w:val="00BE2A48"/>
    <w:rsid w:val="00BE2C7B"/>
    <w:rsid w:val="00BE3D0D"/>
    <w:rsid w:val="00BE3D34"/>
    <w:rsid w:val="00BE5761"/>
    <w:rsid w:val="00BE671C"/>
    <w:rsid w:val="00BE6A6E"/>
    <w:rsid w:val="00BE6AD7"/>
    <w:rsid w:val="00BE741D"/>
    <w:rsid w:val="00BF058A"/>
    <w:rsid w:val="00BF1368"/>
    <w:rsid w:val="00BF2618"/>
    <w:rsid w:val="00BF7589"/>
    <w:rsid w:val="00C00E5E"/>
    <w:rsid w:val="00C02A44"/>
    <w:rsid w:val="00C02BFF"/>
    <w:rsid w:val="00C035C7"/>
    <w:rsid w:val="00C0591D"/>
    <w:rsid w:val="00C071C8"/>
    <w:rsid w:val="00C11F5D"/>
    <w:rsid w:val="00C1275D"/>
    <w:rsid w:val="00C12A66"/>
    <w:rsid w:val="00C1555E"/>
    <w:rsid w:val="00C1562E"/>
    <w:rsid w:val="00C17D8D"/>
    <w:rsid w:val="00C23331"/>
    <w:rsid w:val="00C23E36"/>
    <w:rsid w:val="00C24767"/>
    <w:rsid w:val="00C253A6"/>
    <w:rsid w:val="00C30BEF"/>
    <w:rsid w:val="00C31697"/>
    <w:rsid w:val="00C31BB7"/>
    <w:rsid w:val="00C32968"/>
    <w:rsid w:val="00C33575"/>
    <w:rsid w:val="00C356EB"/>
    <w:rsid w:val="00C36C32"/>
    <w:rsid w:val="00C374D9"/>
    <w:rsid w:val="00C41231"/>
    <w:rsid w:val="00C41516"/>
    <w:rsid w:val="00C423ED"/>
    <w:rsid w:val="00C42F3C"/>
    <w:rsid w:val="00C47A21"/>
    <w:rsid w:val="00C500D2"/>
    <w:rsid w:val="00C501FE"/>
    <w:rsid w:val="00C52F97"/>
    <w:rsid w:val="00C54E4B"/>
    <w:rsid w:val="00C572EA"/>
    <w:rsid w:val="00C578B7"/>
    <w:rsid w:val="00C62534"/>
    <w:rsid w:val="00C634D9"/>
    <w:rsid w:val="00C65720"/>
    <w:rsid w:val="00C65C55"/>
    <w:rsid w:val="00C70C4E"/>
    <w:rsid w:val="00C727F8"/>
    <w:rsid w:val="00C72B34"/>
    <w:rsid w:val="00C7325B"/>
    <w:rsid w:val="00C73D8E"/>
    <w:rsid w:val="00C73F9E"/>
    <w:rsid w:val="00C74108"/>
    <w:rsid w:val="00C7469C"/>
    <w:rsid w:val="00C768BE"/>
    <w:rsid w:val="00C77492"/>
    <w:rsid w:val="00C77D4A"/>
    <w:rsid w:val="00C8029E"/>
    <w:rsid w:val="00C80AB2"/>
    <w:rsid w:val="00C817ED"/>
    <w:rsid w:val="00C83E7C"/>
    <w:rsid w:val="00C878FC"/>
    <w:rsid w:val="00C87D46"/>
    <w:rsid w:val="00C90DAB"/>
    <w:rsid w:val="00C91926"/>
    <w:rsid w:val="00C94417"/>
    <w:rsid w:val="00C963E0"/>
    <w:rsid w:val="00CA01F0"/>
    <w:rsid w:val="00CA101A"/>
    <w:rsid w:val="00CA362A"/>
    <w:rsid w:val="00CA36DE"/>
    <w:rsid w:val="00CA426C"/>
    <w:rsid w:val="00CA51EB"/>
    <w:rsid w:val="00CA551F"/>
    <w:rsid w:val="00CA7084"/>
    <w:rsid w:val="00CA75F8"/>
    <w:rsid w:val="00CA797A"/>
    <w:rsid w:val="00CB3AE5"/>
    <w:rsid w:val="00CB3C7B"/>
    <w:rsid w:val="00CB5258"/>
    <w:rsid w:val="00CB6A38"/>
    <w:rsid w:val="00CC02F6"/>
    <w:rsid w:val="00CC03D0"/>
    <w:rsid w:val="00CC0A21"/>
    <w:rsid w:val="00CC1B0C"/>
    <w:rsid w:val="00CC29CA"/>
    <w:rsid w:val="00CC2A0C"/>
    <w:rsid w:val="00CC3325"/>
    <w:rsid w:val="00CC377E"/>
    <w:rsid w:val="00CC4C5B"/>
    <w:rsid w:val="00CC59F8"/>
    <w:rsid w:val="00CC7B2A"/>
    <w:rsid w:val="00CD0584"/>
    <w:rsid w:val="00CD0F3C"/>
    <w:rsid w:val="00CD244F"/>
    <w:rsid w:val="00CD2A10"/>
    <w:rsid w:val="00CD4F38"/>
    <w:rsid w:val="00CD69CB"/>
    <w:rsid w:val="00CE1D30"/>
    <w:rsid w:val="00CE325B"/>
    <w:rsid w:val="00CE34A2"/>
    <w:rsid w:val="00CE3E32"/>
    <w:rsid w:val="00CE44F0"/>
    <w:rsid w:val="00CE48E5"/>
    <w:rsid w:val="00CF01A3"/>
    <w:rsid w:val="00CF0C49"/>
    <w:rsid w:val="00CF29B2"/>
    <w:rsid w:val="00CF2CF1"/>
    <w:rsid w:val="00CF319B"/>
    <w:rsid w:val="00CF3304"/>
    <w:rsid w:val="00CF513F"/>
    <w:rsid w:val="00CF604A"/>
    <w:rsid w:val="00D004C8"/>
    <w:rsid w:val="00D04D17"/>
    <w:rsid w:val="00D05D4E"/>
    <w:rsid w:val="00D06AA1"/>
    <w:rsid w:val="00D10569"/>
    <w:rsid w:val="00D137AC"/>
    <w:rsid w:val="00D13DF3"/>
    <w:rsid w:val="00D1431E"/>
    <w:rsid w:val="00D1449D"/>
    <w:rsid w:val="00D14D1C"/>
    <w:rsid w:val="00D21D25"/>
    <w:rsid w:val="00D2269C"/>
    <w:rsid w:val="00D23184"/>
    <w:rsid w:val="00D238A7"/>
    <w:rsid w:val="00D24636"/>
    <w:rsid w:val="00D24665"/>
    <w:rsid w:val="00D25352"/>
    <w:rsid w:val="00D26D1E"/>
    <w:rsid w:val="00D26E38"/>
    <w:rsid w:val="00D27E12"/>
    <w:rsid w:val="00D30256"/>
    <w:rsid w:val="00D30A19"/>
    <w:rsid w:val="00D31201"/>
    <w:rsid w:val="00D31582"/>
    <w:rsid w:val="00D32213"/>
    <w:rsid w:val="00D32250"/>
    <w:rsid w:val="00D34CC5"/>
    <w:rsid w:val="00D35661"/>
    <w:rsid w:val="00D35AFC"/>
    <w:rsid w:val="00D37BEF"/>
    <w:rsid w:val="00D40ADD"/>
    <w:rsid w:val="00D40CE2"/>
    <w:rsid w:val="00D419AD"/>
    <w:rsid w:val="00D42E4A"/>
    <w:rsid w:val="00D43D11"/>
    <w:rsid w:val="00D44144"/>
    <w:rsid w:val="00D44DC6"/>
    <w:rsid w:val="00D45EB0"/>
    <w:rsid w:val="00D46E05"/>
    <w:rsid w:val="00D471F1"/>
    <w:rsid w:val="00D475C2"/>
    <w:rsid w:val="00D47AB4"/>
    <w:rsid w:val="00D508B3"/>
    <w:rsid w:val="00D5108A"/>
    <w:rsid w:val="00D51D4B"/>
    <w:rsid w:val="00D525D1"/>
    <w:rsid w:val="00D52A6F"/>
    <w:rsid w:val="00D54A85"/>
    <w:rsid w:val="00D54E73"/>
    <w:rsid w:val="00D5688B"/>
    <w:rsid w:val="00D56F25"/>
    <w:rsid w:val="00D57FBE"/>
    <w:rsid w:val="00D61541"/>
    <w:rsid w:val="00D63DFC"/>
    <w:rsid w:val="00D64792"/>
    <w:rsid w:val="00D65003"/>
    <w:rsid w:val="00D655C8"/>
    <w:rsid w:val="00D65DD1"/>
    <w:rsid w:val="00D66E30"/>
    <w:rsid w:val="00D67357"/>
    <w:rsid w:val="00D67E1B"/>
    <w:rsid w:val="00D72829"/>
    <w:rsid w:val="00D7447E"/>
    <w:rsid w:val="00D750CC"/>
    <w:rsid w:val="00D7757D"/>
    <w:rsid w:val="00D80BAF"/>
    <w:rsid w:val="00D80E84"/>
    <w:rsid w:val="00D82BA0"/>
    <w:rsid w:val="00D82F68"/>
    <w:rsid w:val="00D8345E"/>
    <w:rsid w:val="00D851D1"/>
    <w:rsid w:val="00D851FF"/>
    <w:rsid w:val="00D8611A"/>
    <w:rsid w:val="00D86AC0"/>
    <w:rsid w:val="00D86EBA"/>
    <w:rsid w:val="00D87888"/>
    <w:rsid w:val="00D87C68"/>
    <w:rsid w:val="00D91590"/>
    <w:rsid w:val="00D9220B"/>
    <w:rsid w:val="00D93911"/>
    <w:rsid w:val="00D94489"/>
    <w:rsid w:val="00D95B5C"/>
    <w:rsid w:val="00D95D81"/>
    <w:rsid w:val="00D96FC0"/>
    <w:rsid w:val="00D976EA"/>
    <w:rsid w:val="00DA0030"/>
    <w:rsid w:val="00DA003F"/>
    <w:rsid w:val="00DA21D2"/>
    <w:rsid w:val="00DA2A90"/>
    <w:rsid w:val="00DA2BF1"/>
    <w:rsid w:val="00DA6900"/>
    <w:rsid w:val="00DA75E4"/>
    <w:rsid w:val="00DA7ED3"/>
    <w:rsid w:val="00DB0314"/>
    <w:rsid w:val="00DB2211"/>
    <w:rsid w:val="00DB32FA"/>
    <w:rsid w:val="00DB6BDF"/>
    <w:rsid w:val="00DB737E"/>
    <w:rsid w:val="00DC24D7"/>
    <w:rsid w:val="00DC3822"/>
    <w:rsid w:val="00DC3CD6"/>
    <w:rsid w:val="00DC4FC1"/>
    <w:rsid w:val="00DC5383"/>
    <w:rsid w:val="00DC6782"/>
    <w:rsid w:val="00DD02D0"/>
    <w:rsid w:val="00DD23D9"/>
    <w:rsid w:val="00DD3C24"/>
    <w:rsid w:val="00DD50EE"/>
    <w:rsid w:val="00DD5823"/>
    <w:rsid w:val="00DE2BFE"/>
    <w:rsid w:val="00DE33E6"/>
    <w:rsid w:val="00DE4C6C"/>
    <w:rsid w:val="00DF11C7"/>
    <w:rsid w:val="00DF184E"/>
    <w:rsid w:val="00DF420D"/>
    <w:rsid w:val="00DF516C"/>
    <w:rsid w:val="00DF6B82"/>
    <w:rsid w:val="00E00EF0"/>
    <w:rsid w:val="00E01C49"/>
    <w:rsid w:val="00E03823"/>
    <w:rsid w:val="00E03A07"/>
    <w:rsid w:val="00E041CE"/>
    <w:rsid w:val="00E05424"/>
    <w:rsid w:val="00E0545F"/>
    <w:rsid w:val="00E06067"/>
    <w:rsid w:val="00E066A0"/>
    <w:rsid w:val="00E06A7C"/>
    <w:rsid w:val="00E07D5A"/>
    <w:rsid w:val="00E108A3"/>
    <w:rsid w:val="00E10EA3"/>
    <w:rsid w:val="00E1137D"/>
    <w:rsid w:val="00E11ACD"/>
    <w:rsid w:val="00E1311B"/>
    <w:rsid w:val="00E131B4"/>
    <w:rsid w:val="00E13E0B"/>
    <w:rsid w:val="00E14585"/>
    <w:rsid w:val="00E1477F"/>
    <w:rsid w:val="00E14A2D"/>
    <w:rsid w:val="00E155DC"/>
    <w:rsid w:val="00E22C05"/>
    <w:rsid w:val="00E22E21"/>
    <w:rsid w:val="00E2364B"/>
    <w:rsid w:val="00E23A36"/>
    <w:rsid w:val="00E24BAF"/>
    <w:rsid w:val="00E256E8"/>
    <w:rsid w:val="00E25F88"/>
    <w:rsid w:val="00E26737"/>
    <w:rsid w:val="00E278E6"/>
    <w:rsid w:val="00E3006C"/>
    <w:rsid w:val="00E30407"/>
    <w:rsid w:val="00E305A6"/>
    <w:rsid w:val="00E34423"/>
    <w:rsid w:val="00E34F39"/>
    <w:rsid w:val="00E353EA"/>
    <w:rsid w:val="00E359A8"/>
    <w:rsid w:val="00E36361"/>
    <w:rsid w:val="00E36A54"/>
    <w:rsid w:val="00E37890"/>
    <w:rsid w:val="00E37C35"/>
    <w:rsid w:val="00E40180"/>
    <w:rsid w:val="00E44764"/>
    <w:rsid w:val="00E44FC2"/>
    <w:rsid w:val="00E45D30"/>
    <w:rsid w:val="00E45D79"/>
    <w:rsid w:val="00E4600C"/>
    <w:rsid w:val="00E46316"/>
    <w:rsid w:val="00E46460"/>
    <w:rsid w:val="00E46B4D"/>
    <w:rsid w:val="00E472FE"/>
    <w:rsid w:val="00E50120"/>
    <w:rsid w:val="00E50360"/>
    <w:rsid w:val="00E51767"/>
    <w:rsid w:val="00E54135"/>
    <w:rsid w:val="00E5435A"/>
    <w:rsid w:val="00E54386"/>
    <w:rsid w:val="00E567FC"/>
    <w:rsid w:val="00E57F6F"/>
    <w:rsid w:val="00E61AB4"/>
    <w:rsid w:val="00E6216F"/>
    <w:rsid w:val="00E64ADE"/>
    <w:rsid w:val="00E64E96"/>
    <w:rsid w:val="00E668F1"/>
    <w:rsid w:val="00E669C5"/>
    <w:rsid w:val="00E66C56"/>
    <w:rsid w:val="00E673E9"/>
    <w:rsid w:val="00E71E73"/>
    <w:rsid w:val="00E74043"/>
    <w:rsid w:val="00E74A08"/>
    <w:rsid w:val="00E76A17"/>
    <w:rsid w:val="00E77F24"/>
    <w:rsid w:val="00E81CEC"/>
    <w:rsid w:val="00E82819"/>
    <w:rsid w:val="00E85845"/>
    <w:rsid w:val="00E86474"/>
    <w:rsid w:val="00E876ED"/>
    <w:rsid w:val="00E87AC7"/>
    <w:rsid w:val="00E87B4E"/>
    <w:rsid w:val="00E87FAB"/>
    <w:rsid w:val="00E9066C"/>
    <w:rsid w:val="00E90F60"/>
    <w:rsid w:val="00E91117"/>
    <w:rsid w:val="00E94017"/>
    <w:rsid w:val="00E97DB2"/>
    <w:rsid w:val="00EA0CC4"/>
    <w:rsid w:val="00EA150A"/>
    <w:rsid w:val="00EA43DB"/>
    <w:rsid w:val="00EA6A2D"/>
    <w:rsid w:val="00EA6E48"/>
    <w:rsid w:val="00EA704E"/>
    <w:rsid w:val="00EA7AB4"/>
    <w:rsid w:val="00EB0A6C"/>
    <w:rsid w:val="00EB1774"/>
    <w:rsid w:val="00EB2FB5"/>
    <w:rsid w:val="00EB42FB"/>
    <w:rsid w:val="00EB5E76"/>
    <w:rsid w:val="00EB627C"/>
    <w:rsid w:val="00EB7811"/>
    <w:rsid w:val="00EC2E04"/>
    <w:rsid w:val="00EC45E1"/>
    <w:rsid w:val="00EC4A3A"/>
    <w:rsid w:val="00EC6D0B"/>
    <w:rsid w:val="00EC702C"/>
    <w:rsid w:val="00EC7F03"/>
    <w:rsid w:val="00ED1C28"/>
    <w:rsid w:val="00ED2546"/>
    <w:rsid w:val="00ED4397"/>
    <w:rsid w:val="00ED6ADB"/>
    <w:rsid w:val="00EE13CE"/>
    <w:rsid w:val="00EE1B99"/>
    <w:rsid w:val="00EE23B2"/>
    <w:rsid w:val="00EE29D6"/>
    <w:rsid w:val="00EE2F33"/>
    <w:rsid w:val="00EE3562"/>
    <w:rsid w:val="00EE409C"/>
    <w:rsid w:val="00EE5E56"/>
    <w:rsid w:val="00EE6DE7"/>
    <w:rsid w:val="00EE71F9"/>
    <w:rsid w:val="00EF03C8"/>
    <w:rsid w:val="00EF0934"/>
    <w:rsid w:val="00EF1144"/>
    <w:rsid w:val="00EF203A"/>
    <w:rsid w:val="00EF2470"/>
    <w:rsid w:val="00EF3D86"/>
    <w:rsid w:val="00EF3D95"/>
    <w:rsid w:val="00EF4A54"/>
    <w:rsid w:val="00EF4F7F"/>
    <w:rsid w:val="00EF5858"/>
    <w:rsid w:val="00EF6FC4"/>
    <w:rsid w:val="00EF7DD9"/>
    <w:rsid w:val="00F040AE"/>
    <w:rsid w:val="00F05830"/>
    <w:rsid w:val="00F06644"/>
    <w:rsid w:val="00F13C59"/>
    <w:rsid w:val="00F13DFE"/>
    <w:rsid w:val="00F13EC6"/>
    <w:rsid w:val="00F16863"/>
    <w:rsid w:val="00F16CF1"/>
    <w:rsid w:val="00F17DEB"/>
    <w:rsid w:val="00F200DF"/>
    <w:rsid w:val="00F22383"/>
    <w:rsid w:val="00F22AC1"/>
    <w:rsid w:val="00F239BB"/>
    <w:rsid w:val="00F24926"/>
    <w:rsid w:val="00F24C55"/>
    <w:rsid w:val="00F24D3C"/>
    <w:rsid w:val="00F26442"/>
    <w:rsid w:val="00F26B5C"/>
    <w:rsid w:val="00F27711"/>
    <w:rsid w:val="00F27E38"/>
    <w:rsid w:val="00F3008F"/>
    <w:rsid w:val="00F30521"/>
    <w:rsid w:val="00F30733"/>
    <w:rsid w:val="00F3234E"/>
    <w:rsid w:val="00F32627"/>
    <w:rsid w:val="00F332D3"/>
    <w:rsid w:val="00F33B63"/>
    <w:rsid w:val="00F33EDA"/>
    <w:rsid w:val="00F348A0"/>
    <w:rsid w:val="00F40361"/>
    <w:rsid w:val="00F41408"/>
    <w:rsid w:val="00F418C1"/>
    <w:rsid w:val="00F41FA4"/>
    <w:rsid w:val="00F423E1"/>
    <w:rsid w:val="00F437DF"/>
    <w:rsid w:val="00F43CBC"/>
    <w:rsid w:val="00F44D29"/>
    <w:rsid w:val="00F44DFA"/>
    <w:rsid w:val="00F4694F"/>
    <w:rsid w:val="00F47465"/>
    <w:rsid w:val="00F47950"/>
    <w:rsid w:val="00F54BE2"/>
    <w:rsid w:val="00F55CB9"/>
    <w:rsid w:val="00F568C7"/>
    <w:rsid w:val="00F62426"/>
    <w:rsid w:val="00F62541"/>
    <w:rsid w:val="00F633FA"/>
    <w:rsid w:val="00F640EA"/>
    <w:rsid w:val="00F64BAF"/>
    <w:rsid w:val="00F655BC"/>
    <w:rsid w:val="00F65600"/>
    <w:rsid w:val="00F65CAA"/>
    <w:rsid w:val="00F667E2"/>
    <w:rsid w:val="00F67ACE"/>
    <w:rsid w:val="00F745A3"/>
    <w:rsid w:val="00F75A63"/>
    <w:rsid w:val="00F7754F"/>
    <w:rsid w:val="00F776F2"/>
    <w:rsid w:val="00F77EC9"/>
    <w:rsid w:val="00F807C5"/>
    <w:rsid w:val="00F80CF2"/>
    <w:rsid w:val="00F82092"/>
    <w:rsid w:val="00F8227B"/>
    <w:rsid w:val="00F8332A"/>
    <w:rsid w:val="00F835FA"/>
    <w:rsid w:val="00F8608A"/>
    <w:rsid w:val="00F865F1"/>
    <w:rsid w:val="00F877CA"/>
    <w:rsid w:val="00F87894"/>
    <w:rsid w:val="00F9148F"/>
    <w:rsid w:val="00F9322B"/>
    <w:rsid w:val="00F93564"/>
    <w:rsid w:val="00F93CE8"/>
    <w:rsid w:val="00F94C37"/>
    <w:rsid w:val="00F95254"/>
    <w:rsid w:val="00F97071"/>
    <w:rsid w:val="00FA0721"/>
    <w:rsid w:val="00FA0AC2"/>
    <w:rsid w:val="00FA2737"/>
    <w:rsid w:val="00FA3714"/>
    <w:rsid w:val="00FA3ACE"/>
    <w:rsid w:val="00FA4359"/>
    <w:rsid w:val="00FA474E"/>
    <w:rsid w:val="00FA5965"/>
    <w:rsid w:val="00FA6292"/>
    <w:rsid w:val="00FA6C0A"/>
    <w:rsid w:val="00FA6D74"/>
    <w:rsid w:val="00FA7B6B"/>
    <w:rsid w:val="00FB114B"/>
    <w:rsid w:val="00FB4160"/>
    <w:rsid w:val="00FB6B43"/>
    <w:rsid w:val="00FB71E1"/>
    <w:rsid w:val="00FC157F"/>
    <w:rsid w:val="00FC1CD8"/>
    <w:rsid w:val="00FC2A85"/>
    <w:rsid w:val="00FC3D97"/>
    <w:rsid w:val="00FC5DB3"/>
    <w:rsid w:val="00FC61A6"/>
    <w:rsid w:val="00FC6C1B"/>
    <w:rsid w:val="00FD089A"/>
    <w:rsid w:val="00FD0AAA"/>
    <w:rsid w:val="00FD18BC"/>
    <w:rsid w:val="00FD1BE1"/>
    <w:rsid w:val="00FD1E8E"/>
    <w:rsid w:val="00FD2042"/>
    <w:rsid w:val="00FD267A"/>
    <w:rsid w:val="00FD3AAE"/>
    <w:rsid w:val="00FD65C8"/>
    <w:rsid w:val="00FD7311"/>
    <w:rsid w:val="00FD7E29"/>
    <w:rsid w:val="00FE024A"/>
    <w:rsid w:val="00FE1ACA"/>
    <w:rsid w:val="00FE1C6B"/>
    <w:rsid w:val="00FE2120"/>
    <w:rsid w:val="00FE2280"/>
    <w:rsid w:val="00FE3704"/>
    <w:rsid w:val="00FE5660"/>
    <w:rsid w:val="00FE5ECF"/>
    <w:rsid w:val="00FE609B"/>
    <w:rsid w:val="00FE6FA2"/>
    <w:rsid w:val="00FE7279"/>
    <w:rsid w:val="00FE7567"/>
    <w:rsid w:val="00FF3B85"/>
    <w:rsid w:val="00FF3DAA"/>
    <w:rsid w:val="00FF3F8F"/>
    <w:rsid w:val="00FF513D"/>
    <w:rsid w:val="00FF53F5"/>
    <w:rsid w:val="00FF65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CC8A"/>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paragraph" w:styleId="Titre3">
    <w:name w:val="heading 3"/>
    <w:basedOn w:val="Normal"/>
    <w:next w:val="Normal"/>
    <w:link w:val="Titre3Car"/>
    <w:uiPriority w:val="9"/>
    <w:semiHidden/>
    <w:unhideWhenUsed/>
    <w:rsid w:val="00C36C32"/>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semiHidden/>
    <w:unhideWhenUsed/>
    <w:qFormat/>
    <w:rsid w:val="00C36C3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36C3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semiHidden/>
    <w:rsid w:val="00C36C32"/>
    <w:rPr>
      <w:rFonts w:asciiTheme="majorHAnsi" w:eastAsiaTheme="majorEastAsia" w:hAnsiTheme="majorHAnsi" w:cstheme="majorBidi"/>
      <w:color w:val="1F4D78" w:themeColor="accent1" w:themeShade="7F"/>
      <w:sz w:val="24"/>
      <w:szCs w:val="24"/>
      <w:lang w:val="fr-CA"/>
    </w:rPr>
  </w:style>
  <w:style w:type="character" w:customStyle="1" w:styleId="Titre4Car">
    <w:name w:val="Titre 4 Car"/>
    <w:basedOn w:val="Policepardfaut"/>
    <w:link w:val="Titre4"/>
    <w:uiPriority w:val="9"/>
    <w:semiHidden/>
    <w:rsid w:val="00C36C32"/>
    <w:rPr>
      <w:rFonts w:asciiTheme="majorHAnsi" w:eastAsiaTheme="majorEastAsia" w:hAnsiTheme="majorHAnsi" w:cstheme="majorBidi"/>
      <w:i/>
      <w:iCs/>
      <w:color w:val="2E74B5" w:themeColor="accent1" w:themeShade="BF"/>
      <w:sz w:val="24"/>
      <w:lang w:val="fr-CA"/>
    </w:rPr>
  </w:style>
  <w:style w:type="character" w:customStyle="1" w:styleId="Titre5Car">
    <w:name w:val="Titre 5 Car"/>
    <w:basedOn w:val="Policepardfaut"/>
    <w:link w:val="Titre5"/>
    <w:uiPriority w:val="9"/>
    <w:semiHidden/>
    <w:rsid w:val="00C36C32"/>
    <w:rPr>
      <w:rFonts w:asciiTheme="majorHAnsi" w:eastAsiaTheme="majorEastAsia" w:hAnsiTheme="majorHAnsi" w:cstheme="majorBidi"/>
      <w:color w:val="2E74B5" w:themeColor="accent1" w:themeShade="BF"/>
      <w:sz w:val="24"/>
      <w:lang w:val="fr-CA"/>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link w:val="Niveau3Car"/>
    <w:qFormat/>
    <w:rsid w:val="00A674F8"/>
    <w:pPr>
      <w:outlineLvl w:val="2"/>
    </w:pPr>
    <w:rPr>
      <w:u w:val="single"/>
    </w:rPr>
  </w:style>
  <w:style w:type="paragraph" w:customStyle="1" w:styleId="Niveau4">
    <w:name w:val="Niveau 4"/>
    <w:basedOn w:val="Niveau3"/>
    <w:next w:val="Normal"/>
    <w:link w:val="Niveau4Car"/>
    <w:qFormat/>
    <w:rsid w:val="00A674F8"/>
  </w:style>
  <w:style w:type="paragraph" w:customStyle="1" w:styleId="Niveau5">
    <w:name w:val="Niveau 5"/>
    <w:basedOn w:val="Niveau4"/>
    <w:next w:val="Normal"/>
    <w:link w:val="Niveau5Car"/>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8D2CD2"/>
    <w:pPr>
      <w:ind w:left="720"/>
      <w:contextualSpacing/>
    </w:pPr>
  </w:style>
  <w:style w:type="character" w:customStyle="1" w:styleId="Mentionnonrsolue1">
    <w:name w:val="Mention non résolue1"/>
    <w:basedOn w:val="Policepardfaut"/>
    <w:uiPriority w:val="99"/>
    <w:semiHidden/>
    <w:unhideWhenUsed/>
    <w:rsid w:val="00F8227B"/>
    <w:rPr>
      <w:color w:val="605E5C"/>
      <w:shd w:val="clear" w:color="auto" w:fill="E1DFDD"/>
    </w:rPr>
  </w:style>
  <w:style w:type="paragraph" w:customStyle="1" w:styleId="Niveau6">
    <w:name w:val="Niveau 6"/>
    <w:basedOn w:val="Niveau5"/>
    <w:link w:val="Niveau6Car"/>
    <w:qFormat/>
    <w:rsid w:val="00BC71AD"/>
    <w:pPr>
      <w:outlineLvl w:val="3"/>
    </w:pPr>
  </w:style>
  <w:style w:type="character" w:customStyle="1" w:styleId="Niveau3Car">
    <w:name w:val="Niveau 3 Car"/>
    <w:basedOn w:val="Policepardfaut"/>
    <w:link w:val="Niveau3"/>
    <w:rsid w:val="00BC71AD"/>
    <w:rPr>
      <w:rFonts w:ascii="Times New Roman" w:eastAsia="Times New Roman" w:hAnsi="Times New Roman"/>
      <w:sz w:val="24"/>
      <w:u w:val="single"/>
      <w:lang w:val="fr-CA"/>
    </w:rPr>
  </w:style>
  <w:style w:type="character" w:customStyle="1" w:styleId="Niveau4Car">
    <w:name w:val="Niveau 4 Car"/>
    <w:basedOn w:val="Niveau3Car"/>
    <w:link w:val="Niveau4"/>
    <w:rsid w:val="00BC71AD"/>
    <w:rPr>
      <w:rFonts w:ascii="Times New Roman" w:eastAsia="Times New Roman" w:hAnsi="Times New Roman"/>
      <w:sz w:val="24"/>
      <w:u w:val="single"/>
      <w:lang w:val="fr-CA"/>
    </w:rPr>
  </w:style>
  <w:style w:type="character" w:customStyle="1" w:styleId="Niveau5Car">
    <w:name w:val="Niveau 5 Car"/>
    <w:basedOn w:val="Niveau4Car"/>
    <w:link w:val="Niveau5"/>
    <w:rsid w:val="00BC71AD"/>
    <w:rPr>
      <w:rFonts w:ascii="Times New Roman" w:eastAsia="Times New Roman" w:hAnsi="Times New Roman"/>
      <w:sz w:val="24"/>
      <w:u w:val="single"/>
      <w:lang w:val="fr-CA"/>
    </w:rPr>
  </w:style>
  <w:style w:type="character" w:customStyle="1" w:styleId="Niveau6Car">
    <w:name w:val="Niveau 6 Car"/>
    <w:basedOn w:val="Niveau5Car"/>
    <w:link w:val="Niveau6"/>
    <w:rsid w:val="00BC71AD"/>
    <w:rPr>
      <w:rFonts w:ascii="Times New Roman" w:eastAsia="Times New Roman" w:hAnsi="Times New Roman"/>
      <w:sz w:val="24"/>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7fyaby1Lu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497F1E3574CC88922C4BE5D64786E"/>
        <w:category>
          <w:name w:val="Général"/>
          <w:gallery w:val="placeholder"/>
        </w:category>
        <w:types>
          <w:type w:val="bbPlcHdr"/>
        </w:types>
        <w:behaviors>
          <w:behavior w:val="content"/>
        </w:behaviors>
        <w:guid w:val="{F74D4EDC-8ED3-44E3-9C1E-4192C938A97A}"/>
      </w:docPartPr>
      <w:docPartBody>
        <w:p w:rsidR="00E35A08" w:rsidRDefault="00E35A08" w:rsidP="00E35A08">
          <w:pPr>
            <w:pStyle w:val="58E497F1E3574CC88922C4BE5D64786E"/>
          </w:pPr>
          <w:r w:rsidRPr="00E6660A">
            <w:rPr>
              <w:rStyle w:val="Textedelespacerserv"/>
              <w:rFonts w:eastAsiaTheme="minorHAnsi"/>
            </w:rPr>
            <w:t>Cliquez ou appuyez ici pour entrer du texte.</w:t>
          </w:r>
        </w:p>
      </w:docPartBody>
    </w:docPart>
    <w:docPart>
      <w:docPartPr>
        <w:name w:val="65F9E2809DE042509DB996476C39507B"/>
        <w:category>
          <w:name w:val="Général"/>
          <w:gallery w:val="placeholder"/>
        </w:category>
        <w:types>
          <w:type w:val="bbPlcHdr"/>
        </w:types>
        <w:behaviors>
          <w:behavior w:val="content"/>
        </w:behaviors>
        <w:guid w:val="{BD90D3C3-E692-417E-AC6E-1D60C519A1A1}"/>
      </w:docPartPr>
      <w:docPartBody>
        <w:p w:rsidR="00E35A08" w:rsidRDefault="00E35A08" w:rsidP="00E35A08">
          <w:pPr>
            <w:pStyle w:val="65F9E2809DE042509DB996476C39507B"/>
          </w:pPr>
          <w:r>
            <w:rPr>
              <w:rStyle w:val="Textedelespacerserv"/>
              <w:rFonts w:eastAsiaTheme="minorHAnsi"/>
            </w:rPr>
            <w:t>___</w:t>
          </w:r>
        </w:p>
      </w:docPartBody>
    </w:docPart>
    <w:docPart>
      <w:docPartPr>
        <w:name w:val="B53EF70856074A86B80E075B56155808"/>
        <w:category>
          <w:name w:val="Général"/>
          <w:gallery w:val="placeholder"/>
        </w:category>
        <w:types>
          <w:type w:val="bbPlcHdr"/>
        </w:types>
        <w:behaviors>
          <w:behavior w:val="content"/>
        </w:behaviors>
        <w:guid w:val="{951F6908-00A3-475B-BB63-8375220EA5BA}"/>
      </w:docPartPr>
      <w:docPartBody>
        <w:p w:rsidR="00E35A08" w:rsidRDefault="00E35A08" w:rsidP="00E35A08">
          <w:pPr>
            <w:pStyle w:val="B53EF70856074A86B80E075B56155808"/>
          </w:pPr>
          <w:r>
            <w:rPr>
              <w:rStyle w:val="Textedelespacerserv"/>
              <w:rFonts w:eastAsiaTheme="minorHAnsi"/>
            </w:rPr>
            <w:t>___</w:t>
          </w:r>
        </w:p>
      </w:docPartBody>
    </w:docPart>
    <w:docPart>
      <w:docPartPr>
        <w:name w:val="DAFA76CFD68A47CABA4CBCBEA0846471"/>
        <w:category>
          <w:name w:val="Général"/>
          <w:gallery w:val="placeholder"/>
        </w:category>
        <w:types>
          <w:type w:val="bbPlcHdr"/>
        </w:types>
        <w:behaviors>
          <w:behavior w:val="content"/>
        </w:behaviors>
        <w:guid w:val="{9B767F50-3F02-4F28-A1A4-22F93B8E2DC9}"/>
      </w:docPartPr>
      <w:docPartBody>
        <w:p w:rsidR="00E35A08" w:rsidRDefault="00E35A08" w:rsidP="00E35A08">
          <w:pPr>
            <w:pStyle w:val="DAFA76CFD68A47CABA4CBCBEA0846471"/>
          </w:pPr>
          <w:r>
            <w:rPr>
              <w:rStyle w:val="Textedelespacerserv"/>
              <w:rFonts w:eastAsiaTheme="minorHAnsi"/>
            </w:rPr>
            <w:t>___</w:t>
          </w:r>
        </w:p>
      </w:docPartBody>
    </w:docPart>
    <w:docPart>
      <w:docPartPr>
        <w:name w:val="AD2427A537DB43EEABB422EB858E62D7"/>
        <w:category>
          <w:name w:val="Général"/>
          <w:gallery w:val="placeholder"/>
        </w:category>
        <w:types>
          <w:type w:val="bbPlcHdr"/>
        </w:types>
        <w:behaviors>
          <w:behavior w:val="content"/>
        </w:behaviors>
        <w:guid w:val="{E96E55F6-5E0E-4585-95EF-742FD08C8BE2}"/>
      </w:docPartPr>
      <w:docPartBody>
        <w:p w:rsidR="00E35A08" w:rsidRDefault="00E35A08" w:rsidP="00E35A08">
          <w:pPr>
            <w:pStyle w:val="AD2427A537DB43EEABB422EB858E62D7"/>
          </w:pPr>
          <w:r>
            <w:rPr>
              <w:rStyle w:val="Textedelespacerserv"/>
              <w:rFonts w:eastAsiaTheme="minorHAnsi"/>
            </w:rPr>
            <w:t>___</w:t>
          </w:r>
        </w:p>
      </w:docPartBody>
    </w:docPart>
    <w:docPart>
      <w:docPartPr>
        <w:name w:val="26D930E486774282AE207F3F7F91CAEC"/>
        <w:category>
          <w:name w:val="Général"/>
          <w:gallery w:val="placeholder"/>
        </w:category>
        <w:types>
          <w:type w:val="bbPlcHdr"/>
        </w:types>
        <w:behaviors>
          <w:behavior w:val="content"/>
        </w:behaviors>
        <w:guid w:val="{E77E1467-CE30-4F29-B9FD-1DE7EE66C640}"/>
      </w:docPartPr>
      <w:docPartBody>
        <w:p w:rsidR="00E35A08" w:rsidRDefault="00E35A08" w:rsidP="00E35A08">
          <w:pPr>
            <w:pStyle w:val="26D930E486774282AE207F3F7F91CAEC"/>
          </w:pPr>
          <w:r>
            <w:rPr>
              <w:rStyle w:val="Textedelespacerserv"/>
              <w:rFonts w:eastAsiaTheme="minorHAnsi"/>
            </w:rPr>
            <w:t>___</w:t>
          </w:r>
        </w:p>
      </w:docPartBody>
    </w:docPart>
    <w:docPart>
      <w:docPartPr>
        <w:name w:val="C081C526AFB744718DD2D1DAD1D03C04"/>
        <w:category>
          <w:name w:val="Général"/>
          <w:gallery w:val="placeholder"/>
        </w:category>
        <w:types>
          <w:type w:val="bbPlcHdr"/>
        </w:types>
        <w:behaviors>
          <w:behavior w:val="content"/>
        </w:behaviors>
        <w:guid w:val="{C6B3556A-89F2-4BF8-B322-65BA7B8C9BC0}"/>
      </w:docPartPr>
      <w:docPartBody>
        <w:p w:rsidR="00E35A08" w:rsidRDefault="00E35A08" w:rsidP="00E35A08">
          <w:pPr>
            <w:pStyle w:val="C081C526AFB744718DD2D1DAD1D03C04"/>
          </w:pPr>
          <w:r>
            <w:rPr>
              <w:rStyle w:val="Textedelespacerserv"/>
              <w:rFonts w:eastAsiaTheme="minorHAnsi"/>
            </w:rPr>
            <w:t>___</w:t>
          </w:r>
        </w:p>
      </w:docPartBody>
    </w:docPart>
    <w:docPart>
      <w:docPartPr>
        <w:name w:val="5AE72BBE7EA24AA6B2F2D2A3A93FA845"/>
        <w:category>
          <w:name w:val="Général"/>
          <w:gallery w:val="placeholder"/>
        </w:category>
        <w:types>
          <w:type w:val="bbPlcHdr"/>
        </w:types>
        <w:behaviors>
          <w:behavior w:val="content"/>
        </w:behaviors>
        <w:guid w:val="{BBD43865-D8F3-4154-AE1A-29D3D0914E22}"/>
      </w:docPartPr>
      <w:docPartBody>
        <w:p w:rsidR="00E35A08" w:rsidRDefault="00E35A08" w:rsidP="00E35A08">
          <w:pPr>
            <w:pStyle w:val="5AE72BBE7EA24AA6B2F2D2A3A93FA845"/>
          </w:pPr>
          <w:r>
            <w:rPr>
              <w:rStyle w:val="Textedelespacerserv"/>
              <w:rFonts w:eastAsiaTheme="minorHAnsi"/>
            </w:rPr>
            <w:t>___</w:t>
          </w:r>
        </w:p>
      </w:docPartBody>
    </w:docPart>
    <w:docPart>
      <w:docPartPr>
        <w:name w:val="BFD1F8A9AE7E4EC2B14001E5DD624EB5"/>
        <w:category>
          <w:name w:val="Général"/>
          <w:gallery w:val="placeholder"/>
        </w:category>
        <w:types>
          <w:type w:val="bbPlcHdr"/>
        </w:types>
        <w:behaviors>
          <w:behavior w:val="content"/>
        </w:behaviors>
        <w:guid w:val="{B96270EE-086E-48CB-B095-565B9ABAB156}"/>
      </w:docPartPr>
      <w:docPartBody>
        <w:p w:rsidR="00E35A08" w:rsidRDefault="00E35A08" w:rsidP="00E35A08">
          <w:pPr>
            <w:pStyle w:val="BFD1F8A9AE7E4EC2B14001E5DD624EB5"/>
          </w:pPr>
          <w:r>
            <w:rPr>
              <w:rStyle w:val="Textedelespacerserv"/>
              <w:rFonts w:eastAsiaTheme="minorHAnsi"/>
            </w:rPr>
            <w:t>___</w:t>
          </w:r>
        </w:p>
      </w:docPartBody>
    </w:docPart>
    <w:docPart>
      <w:docPartPr>
        <w:name w:val="F4C4141D5D4745E4A34B98A0CEA07770"/>
        <w:category>
          <w:name w:val="Général"/>
          <w:gallery w:val="placeholder"/>
        </w:category>
        <w:types>
          <w:type w:val="bbPlcHdr"/>
        </w:types>
        <w:behaviors>
          <w:behavior w:val="content"/>
        </w:behaviors>
        <w:guid w:val="{CD25DB18-7FCF-41C1-89CE-C6409E82A74F}"/>
      </w:docPartPr>
      <w:docPartBody>
        <w:p w:rsidR="00E35A08" w:rsidRDefault="00E35A08" w:rsidP="00E35A08">
          <w:pPr>
            <w:pStyle w:val="F4C4141D5D4745E4A34B98A0CEA07770"/>
          </w:pPr>
          <w:r>
            <w:rPr>
              <w:rStyle w:val="Textedelespacerserv"/>
              <w:rFonts w:eastAsiaTheme="minorHAnsi"/>
            </w:rPr>
            <w:t>___</w:t>
          </w:r>
        </w:p>
      </w:docPartBody>
    </w:docPart>
    <w:docPart>
      <w:docPartPr>
        <w:name w:val="E8F41584E3ED442BAC92BFDDEEEEBD07"/>
        <w:category>
          <w:name w:val="Général"/>
          <w:gallery w:val="placeholder"/>
        </w:category>
        <w:types>
          <w:type w:val="bbPlcHdr"/>
        </w:types>
        <w:behaviors>
          <w:behavior w:val="content"/>
        </w:behaviors>
        <w:guid w:val="{F79ED431-FE65-4D82-BFA4-B9AF569539D4}"/>
      </w:docPartPr>
      <w:docPartBody>
        <w:p w:rsidR="00E35A08" w:rsidRDefault="00E35A08" w:rsidP="00E35A08">
          <w:pPr>
            <w:pStyle w:val="E8F41584E3ED442BAC92BFDDEEEEBD07"/>
          </w:pPr>
          <w:r>
            <w:rPr>
              <w:rStyle w:val="Textedelespacerserv"/>
              <w:rFonts w:eastAsiaTheme="minorHAnsi"/>
            </w:rPr>
            <w:t>___</w:t>
          </w:r>
        </w:p>
      </w:docPartBody>
    </w:docPart>
    <w:docPart>
      <w:docPartPr>
        <w:name w:val="68E272396BF94FDEA59AE197D523CA17"/>
        <w:category>
          <w:name w:val="Général"/>
          <w:gallery w:val="placeholder"/>
        </w:category>
        <w:types>
          <w:type w:val="bbPlcHdr"/>
        </w:types>
        <w:behaviors>
          <w:behavior w:val="content"/>
        </w:behaviors>
        <w:guid w:val="{5BB91389-1075-489C-A44D-E93181E3A3EB}"/>
      </w:docPartPr>
      <w:docPartBody>
        <w:p w:rsidR="00E35A08" w:rsidRDefault="00E35A08" w:rsidP="00E35A08">
          <w:pPr>
            <w:pStyle w:val="95108BC30CA74B14903E494AB4AEEBCC"/>
          </w:pPr>
          <w:r>
            <w:rPr>
              <w:rStyle w:val="Textedelespacerserv"/>
              <w:rFonts w:eastAsiaTheme="minorHAnsi"/>
            </w:rPr>
            <w:t>___</w:t>
          </w:r>
        </w:p>
      </w:docPartBody>
    </w:docPart>
    <w:docPart>
      <w:docPartPr>
        <w:name w:val="40B62D3007F44A239B176F98AA6A05C1"/>
        <w:category>
          <w:name w:val="Général"/>
          <w:gallery w:val="placeholder"/>
        </w:category>
        <w:types>
          <w:type w:val="bbPlcHdr"/>
        </w:types>
        <w:behaviors>
          <w:behavior w:val="content"/>
        </w:behaviors>
        <w:guid w:val="{F6AE7F65-63E9-4D00-A1D9-6BBABDA39EB7}"/>
      </w:docPartPr>
      <w:docPartBody>
        <w:p w:rsidR="00E35A08" w:rsidRDefault="00E35A08" w:rsidP="00E35A08">
          <w:pPr>
            <w:pStyle w:val="B7A062400E7C42A88B3CD7C00507149E"/>
          </w:pPr>
          <w:r>
            <w:rPr>
              <w:rStyle w:val="Textedelespacerserv"/>
              <w:rFonts w:eastAsiaTheme="minorHAnsi"/>
            </w:rPr>
            <w:t>___</w:t>
          </w:r>
        </w:p>
      </w:docPartBody>
    </w:docPart>
    <w:docPart>
      <w:docPartPr>
        <w:name w:val="95108BC30CA74B14903E494AB4AEEBCC"/>
        <w:category>
          <w:name w:val="Général"/>
          <w:gallery w:val="placeholder"/>
        </w:category>
        <w:types>
          <w:type w:val="bbPlcHdr"/>
        </w:types>
        <w:behaviors>
          <w:behavior w:val="content"/>
        </w:behaviors>
        <w:guid w:val="{06AB9581-0090-4B29-8E16-4A15B799289E}"/>
      </w:docPartPr>
      <w:docPartBody>
        <w:p w:rsidR="00E35A08" w:rsidRDefault="00E35A08" w:rsidP="00E35A08">
          <w:pPr>
            <w:pStyle w:val="B5F12C4998254D7F888D821A2E8A42BD"/>
          </w:pPr>
          <w:r>
            <w:rPr>
              <w:rStyle w:val="Textedelespacerserv"/>
              <w:rFonts w:eastAsiaTheme="minorHAnsi"/>
            </w:rPr>
            <w:t>___</w:t>
          </w:r>
        </w:p>
      </w:docPartBody>
    </w:docPart>
    <w:docPart>
      <w:docPartPr>
        <w:name w:val="B7A062400E7C42A88B3CD7C00507149E"/>
        <w:category>
          <w:name w:val="Général"/>
          <w:gallery w:val="placeholder"/>
        </w:category>
        <w:types>
          <w:type w:val="bbPlcHdr"/>
        </w:types>
        <w:behaviors>
          <w:behavior w:val="content"/>
        </w:behaviors>
        <w:guid w:val="{2B8B0931-864A-4D96-B7E0-47286503EC8B}"/>
      </w:docPartPr>
      <w:docPartBody>
        <w:p w:rsidR="00E35A08" w:rsidRDefault="00E35A08" w:rsidP="00E35A08">
          <w:pPr>
            <w:pStyle w:val="8DD9904EE6874A3F8DD3BD72AF6346B3"/>
          </w:pPr>
          <w:r>
            <w:rPr>
              <w:rStyle w:val="Textedelespacerserv"/>
              <w:rFonts w:eastAsiaTheme="minorHAnsi"/>
            </w:rPr>
            <w:t>___</w:t>
          </w:r>
        </w:p>
      </w:docPartBody>
    </w:docPart>
    <w:docPart>
      <w:docPartPr>
        <w:name w:val="B5F12C4998254D7F888D821A2E8A42BD"/>
        <w:category>
          <w:name w:val="Général"/>
          <w:gallery w:val="placeholder"/>
        </w:category>
        <w:types>
          <w:type w:val="bbPlcHdr"/>
        </w:types>
        <w:behaviors>
          <w:behavior w:val="content"/>
        </w:behaviors>
        <w:guid w:val="{C1D15EFE-7FC8-4AFE-8539-DEEB84749CDB}"/>
      </w:docPartPr>
      <w:docPartBody>
        <w:p w:rsidR="00E35A08" w:rsidRDefault="00E35A08" w:rsidP="00E35A08">
          <w:pPr>
            <w:pStyle w:val="6AD2D87D1EEB464E807D37D0DCFFA455"/>
          </w:pPr>
          <w:r>
            <w:rPr>
              <w:rStyle w:val="Textedelespacerserv"/>
              <w:rFonts w:eastAsiaTheme="minorHAnsi"/>
            </w:rPr>
            <w:t>___</w:t>
          </w:r>
        </w:p>
      </w:docPartBody>
    </w:docPart>
    <w:docPart>
      <w:docPartPr>
        <w:name w:val="8DD9904EE6874A3F8DD3BD72AF6346B3"/>
        <w:category>
          <w:name w:val="Général"/>
          <w:gallery w:val="placeholder"/>
        </w:category>
        <w:types>
          <w:type w:val="bbPlcHdr"/>
        </w:types>
        <w:behaviors>
          <w:behavior w:val="content"/>
        </w:behaviors>
        <w:guid w:val="{8906648D-4721-4D39-912C-A0DDCBF0F40B}"/>
      </w:docPartPr>
      <w:docPartBody>
        <w:p w:rsidR="00E35A08" w:rsidRDefault="00E35A08" w:rsidP="00E35A08">
          <w:pPr>
            <w:pStyle w:val="F4D8236E25A44127A923B5F736004D7B"/>
          </w:pPr>
          <w:r>
            <w:rPr>
              <w:rStyle w:val="Textedelespacerserv"/>
              <w:rFonts w:eastAsiaTheme="minorHAnsi"/>
            </w:rPr>
            <w:t>___</w:t>
          </w:r>
        </w:p>
      </w:docPartBody>
    </w:docPart>
    <w:docPart>
      <w:docPartPr>
        <w:name w:val="6AD2D87D1EEB464E807D37D0DCFFA455"/>
        <w:category>
          <w:name w:val="Général"/>
          <w:gallery w:val="placeholder"/>
        </w:category>
        <w:types>
          <w:type w:val="bbPlcHdr"/>
        </w:types>
        <w:behaviors>
          <w:behavior w:val="content"/>
        </w:behaviors>
        <w:guid w:val="{7B88BACD-A974-45DD-9E6E-113D4E038954}"/>
      </w:docPartPr>
      <w:docPartBody>
        <w:p w:rsidR="00E35A08" w:rsidRDefault="00E35A08" w:rsidP="00E35A08">
          <w:pPr>
            <w:pStyle w:val="B2E2E0CFEEF1499BBC1CD236F10994D6"/>
          </w:pPr>
          <w:r>
            <w:rPr>
              <w:rStyle w:val="Textedelespacerserv"/>
              <w:rFonts w:eastAsiaTheme="minorHAnsi"/>
            </w:rPr>
            <w:t>___</w:t>
          </w:r>
        </w:p>
      </w:docPartBody>
    </w:docPart>
    <w:docPart>
      <w:docPartPr>
        <w:name w:val="F4D8236E25A44127A923B5F736004D7B"/>
        <w:category>
          <w:name w:val="Général"/>
          <w:gallery w:val="placeholder"/>
        </w:category>
        <w:types>
          <w:type w:val="bbPlcHdr"/>
        </w:types>
        <w:behaviors>
          <w:behavior w:val="content"/>
        </w:behaviors>
        <w:guid w:val="{59C084C8-31AC-42DE-80E9-F2591AC2FB62}"/>
      </w:docPartPr>
      <w:docPartBody>
        <w:p w:rsidR="00E35A08" w:rsidRDefault="00E35A08" w:rsidP="00E35A08">
          <w:pPr>
            <w:pStyle w:val="A607A415BED24B25A51835F921883130"/>
          </w:pPr>
          <w:r>
            <w:rPr>
              <w:rStyle w:val="Textedelespacerserv"/>
              <w:rFonts w:eastAsiaTheme="minorHAnsi"/>
            </w:rPr>
            <w:t>___</w:t>
          </w:r>
        </w:p>
      </w:docPartBody>
    </w:docPart>
    <w:docPart>
      <w:docPartPr>
        <w:name w:val="B2E2E0CFEEF1499BBC1CD236F10994D6"/>
        <w:category>
          <w:name w:val="Général"/>
          <w:gallery w:val="placeholder"/>
        </w:category>
        <w:types>
          <w:type w:val="bbPlcHdr"/>
        </w:types>
        <w:behaviors>
          <w:behavior w:val="content"/>
        </w:behaviors>
        <w:guid w:val="{9FAC6F1B-CBF0-47B4-ADFA-F870CB19C387}"/>
      </w:docPartPr>
      <w:docPartBody>
        <w:p w:rsidR="00E35A08" w:rsidRDefault="00E35A08" w:rsidP="00E35A08">
          <w:pPr>
            <w:pStyle w:val="4E5F57DE7E704FE8A6EE29839F848749"/>
          </w:pPr>
          <w:r>
            <w:rPr>
              <w:rStyle w:val="Textedelespacerserv"/>
              <w:rFonts w:eastAsiaTheme="minorHAnsi"/>
            </w:rPr>
            <w:t>___</w:t>
          </w:r>
        </w:p>
      </w:docPartBody>
    </w:docPart>
    <w:docPart>
      <w:docPartPr>
        <w:name w:val="A607A415BED24B25A51835F921883130"/>
        <w:category>
          <w:name w:val="Général"/>
          <w:gallery w:val="placeholder"/>
        </w:category>
        <w:types>
          <w:type w:val="bbPlcHdr"/>
        </w:types>
        <w:behaviors>
          <w:behavior w:val="content"/>
        </w:behaviors>
        <w:guid w:val="{B3E1F481-7074-4B30-B108-324421D98446}"/>
      </w:docPartPr>
      <w:docPartBody>
        <w:p w:rsidR="00E35A08" w:rsidRDefault="00E35A08" w:rsidP="00E35A08">
          <w:pPr>
            <w:pStyle w:val="87BF510EC5AF4A5EA43FF9F9786A42A1"/>
          </w:pPr>
          <w:r>
            <w:rPr>
              <w:rStyle w:val="Textedelespacerserv"/>
              <w:rFonts w:eastAsiaTheme="minorHAnsi"/>
            </w:rPr>
            <w:t>___</w:t>
          </w:r>
        </w:p>
      </w:docPartBody>
    </w:docPart>
    <w:docPart>
      <w:docPartPr>
        <w:name w:val="415234556539482D9A20AF7B562A757B"/>
        <w:category>
          <w:name w:val="Général"/>
          <w:gallery w:val="placeholder"/>
        </w:category>
        <w:types>
          <w:type w:val="bbPlcHdr"/>
        </w:types>
        <w:behaviors>
          <w:behavior w:val="content"/>
        </w:behaviors>
        <w:guid w:val="{9F502984-D731-402B-A292-420BDAB84079}"/>
      </w:docPartPr>
      <w:docPartBody>
        <w:p w:rsidR="00E35A08" w:rsidRDefault="00E35A08" w:rsidP="00E35A08">
          <w:pPr>
            <w:pStyle w:val="D7F523EE910F4D02BD8C7F673195FDE2"/>
          </w:pPr>
          <w:r>
            <w:rPr>
              <w:rStyle w:val="Textedelespacerserv"/>
              <w:rFonts w:eastAsiaTheme="minorHAnsi"/>
            </w:rPr>
            <w:t>___</w:t>
          </w:r>
        </w:p>
      </w:docPartBody>
    </w:docPart>
    <w:docPart>
      <w:docPartPr>
        <w:name w:val="9E235AD16AC349E29EBF55ACBAC20FE1"/>
        <w:category>
          <w:name w:val="Général"/>
          <w:gallery w:val="placeholder"/>
        </w:category>
        <w:types>
          <w:type w:val="bbPlcHdr"/>
        </w:types>
        <w:behaviors>
          <w:behavior w:val="content"/>
        </w:behaviors>
        <w:guid w:val="{A7B5EBEC-A87A-4700-ACD3-32F67CC4AA6B}"/>
      </w:docPartPr>
      <w:docPartBody>
        <w:p w:rsidR="00E35A08" w:rsidRDefault="00E35A08" w:rsidP="00E35A08">
          <w:pPr>
            <w:pStyle w:val="6E2947BE1A7D43268C6AFBBDC4AB3326"/>
          </w:pPr>
          <w:r>
            <w:rPr>
              <w:rStyle w:val="Textedelespacerserv"/>
              <w:rFonts w:eastAsiaTheme="minorHAnsi"/>
            </w:rPr>
            <w:t>___</w:t>
          </w:r>
        </w:p>
      </w:docPartBody>
    </w:docPart>
    <w:docPart>
      <w:docPartPr>
        <w:name w:val="7EF9853891944E1588222DA3A0023117"/>
        <w:category>
          <w:name w:val="Général"/>
          <w:gallery w:val="placeholder"/>
        </w:category>
        <w:types>
          <w:type w:val="bbPlcHdr"/>
        </w:types>
        <w:behaviors>
          <w:behavior w:val="content"/>
        </w:behaviors>
        <w:guid w:val="{5B3D65F8-9257-472A-8B02-CD648FB56E75}"/>
      </w:docPartPr>
      <w:docPartBody>
        <w:p w:rsidR="00E35A08" w:rsidRDefault="00E35A08" w:rsidP="00E35A08">
          <w:pPr>
            <w:pStyle w:val="3C2B4091E6484C1D9E454671837D14A7"/>
          </w:pPr>
          <w:r>
            <w:rPr>
              <w:rStyle w:val="Textedelespacerserv"/>
              <w:rFonts w:eastAsiaTheme="minorHAnsi"/>
            </w:rPr>
            <w:t>___</w:t>
          </w:r>
        </w:p>
      </w:docPartBody>
    </w:docPart>
    <w:docPart>
      <w:docPartPr>
        <w:name w:val="48609A248764406190C08F74EFA1437E"/>
        <w:category>
          <w:name w:val="Général"/>
          <w:gallery w:val="placeholder"/>
        </w:category>
        <w:types>
          <w:type w:val="bbPlcHdr"/>
        </w:types>
        <w:behaviors>
          <w:behavior w:val="content"/>
        </w:behaviors>
        <w:guid w:val="{3547E5DE-5CDA-4522-8665-B77952F588F4}"/>
      </w:docPartPr>
      <w:docPartBody>
        <w:p w:rsidR="00E35A08" w:rsidRDefault="00E35A08" w:rsidP="00E35A08">
          <w:pPr>
            <w:pStyle w:val="CE40F986115F458AB69548377449910E"/>
          </w:pPr>
          <w:r>
            <w:rPr>
              <w:rStyle w:val="Textedelespacerserv"/>
              <w:rFonts w:eastAsiaTheme="minorHAnsi"/>
            </w:rPr>
            <w:t>___</w:t>
          </w:r>
        </w:p>
      </w:docPartBody>
    </w:docPart>
    <w:docPart>
      <w:docPartPr>
        <w:name w:val="EEF35992738346AEB821C8B1E5FE5EDD"/>
        <w:category>
          <w:name w:val="Général"/>
          <w:gallery w:val="placeholder"/>
        </w:category>
        <w:types>
          <w:type w:val="bbPlcHdr"/>
        </w:types>
        <w:behaviors>
          <w:behavior w:val="content"/>
        </w:behaviors>
        <w:guid w:val="{370B82D2-26DD-4707-94CA-5BE4097D22A2}"/>
      </w:docPartPr>
      <w:docPartBody>
        <w:p w:rsidR="00E35A08" w:rsidRDefault="00E35A08" w:rsidP="00E35A08">
          <w:pPr>
            <w:pStyle w:val="C6D31E4B8A564F7296F2F2B98E262353"/>
          </w:pPr>
          <w:r>
            <w:rPr>
              <w:rStyle w:val="Textedelespacerserv"/>
              <w:rFonts w:eastAsiaTheme="minorHAnsi"/>
            </w:rPr>
            <w:t>___</w:t>
          </w:r>
        </w:p>
      </w:docPartBody>
    </w:docPart>
    <w:docPart>
      <w:docPartPr>
        <w:name w:val="1B80535425D74F35AC4857D2457CC6C9"/>
        <w:category>
          <w:name w:val="Général"/>
          <w:gallery w:val="placeholder"/>
        </w:category>
        <w:types>
          <w:type w:val="bbPlcHdr"/>
        </w:types>
        <w:behaviors>
          <w:behavior w:val="content"/>
        </w:behaviors>
        <w:guid w:val="{E21824DB-1E00-4B59-BC45-6E0752C8A553}"/>
      </w:docPartPr>
      <w:docPartBody>
        <w:p w:rsidR="00E35A08" w:rsidRDefault="00E35A08" w:rsidP="00E35A08">
          <w:pPr>
            <w:pStyle w:val="487CA4CB1A5E45BCB9E84DC639EB8429"/>
          </w:pPr>
          <w:r>
            <w:rPr>
              <w:rStyle w:val="Textedelespacerserv"/>
              <w:rFonts w:eastAsiaTheme="minorHAnsi"/>
            </w:rPr>
            <w:t>___</w:t>
          </w:r>
        </w:p>
      </w:docPartBody>
    </w:docPart>
    <w:docPart>
      <w:docPartPr>
        <w:name w:val="F6CA194B27E84D7B910180E31D8F3CF7"/>
        <w:category>
          <w:name w:val="Général"/>
          <w:gallery w:val="placeholder"/>
        </w:category>
        <w:types>
          <w:type w:val="bbPlcHdr"/>
        </w:types>
        <w:behaviors>
          <w:behavior w:val="content"/>
        </w:behaviors>
        <w:guid w:val="{CA56F81D-CA48-45E4-BE5C-05F4FC59F32A}"/>
      </w:docPartPr>
      <w:docPartBody>
        <w:p w:rsidR="00E35A08" w:rsidRDefault="00E35A08" w:rsidP="00E35A08">
          <w:r>
            <w:rPr>
              <w:rStyle w:val="Textedelespacerserv"/>
              <w:rFonts w:eastAsiaTheme="minorHAnsi"/>
            </w:rPr>
            <w:t>___</w:t>
          </w:r>
        </w:p>
      </w:docPartBody>
    </w:docPart>
    <w:docPart>
      <w:docPartPr>
        <w:name w:val="F5D5D246ED1147209F6D227F2063F976"/>
        <w:category>
          <w:name w:val="Général"/>
          <w:gallery w:val="placeholder"/>
        </w:category>
        <w:types>
          <w:type w:val="bbPlcHdr"/>
        </w:types>
        <w:behaviors>
          <w:behavior w:val="content"/>
        </w:behaviors>
        <w:guid w:val="{D9C6DB0E-6360-441B-8EE5-2D63A3BE1970}"/>
      </w:docPartPr>
      <w:docPartBody>
        <w:p w:rsidR="00E35A08" w:rsidRDefault="00E35A08" w:rsidP="00E35A08">
          <w:r>
            <w:rPr>
              <w:rStyle w:val="Textedelespacerserv"/>
              <w:rFonts w:eastAsiaTheme="minorHAnsi"/>
            </w:rPr>
            <w:t>___</w:t>
          </w:r>
        </w:p>
      </w:docPartBody>
    </w:docPart>
    <w:docPart>
      <w:docPartPr>
        <w:name w:val="6932844B7DA24C53A3CF423064628235"/>
        <w:category>
          <w:name w:val="Général"/>
          <w:gallery w:val="placeholder"/>
        </w:category>
        <w:types>
          <w:type w:val="bbPlcHdr"/>
        </w:types>
        <w:behaviors>
          <w:behavior w:val="content"/>
        </w:behaviors>
        <w:guid w:val="{B5C3A3BC-862B-440D-92F0-F1EF8449C0D7}"/>
      </w:docPartPr>
      <w:docPartBody>
        <w:p w:rsidR="00E35A08" w:rsidRDefault="00E35A08" w:rsidP="00E35A08">
          <w:r>
            <w:rPr>
              <w:rStyle w:val="Textedelespacerserv"/>
              <w:rFonts w:eastAsiaTheme="minorHAnsi"/>
            </w:rPr>
            <w:t>___</w:t>
          </w:r>
        </w:p>
      </w:docPartBody>
    </w:docPart>
    <w:docPart>
      <w:docPartPr>
        <w:name w:val="4C8CE1047B8443FCB119A9EE980139AA"/>
        <w:category>
          <w:name w:val="Général"/>
          <w:gallery w:val="placeholder"/>
        </w:category>
        <w:types>
          <w:type w:val="bbPlcHdr"/>
        </w:types>
        <w:behaviors>
          <w:behavior w:val="content"/>
        </w:behaviors>
        <w:guid w:val="{BA25D53E-48C4-43F2-9BF2-2D0AB8E1EF9B}"/>
      </w:docPartPr>
      <w:docPartBody>
        <w:p w:rsidR="00E35A08" w:rsidRDefault="00E35A08" w:rsidP="00E35A08">
          <w:r>
            <w:rPr>
              <w:rStyle w:val="Textedelespacerserv"/>
              <w:rFonts w:eastAsiaTheme="minorHAnsi"/>
            </w:rPr>
            <w:t>___</w:t>
          </w:r>
        </w:p>
      </w:docPartBody>
    </w:docPart>
    <w:docPart>
      <w:docPartPr>
        <w:name w:val="C70B0B7EFC8745D0ABE7363D16904E16"/>
        <w:category>
          <w:name w:val="Général"/>
          <w:gallery w:val="placeholder"/>
        </w:category>
        <w:types>
          <w:type w:val="bbPlcHdr"/>
        </w:types>
        <w:behaviors>
          <w:behavior w:val="content"/>
        </w:behaviors>
        <w:guid w:val="{0298513C-D2D5-4ED9-B64F-BCF426EED0ED}"/>
      </w:docPartPr>
      <w:docPartBody>
        <w:p w:rsidR="00E35A08" w:rsidRDefault="00E35A08" w:rsidP="00E35A08">
          <w:r>
            <w:rPr>
              <w:rStyle w:val="Textedelespacerserv"/>
              <w:rFonts w:eastAsiaTheme="minorHAnsi"/>
            </w:rPr>
            <w:t>___</w:t>
          </w:r>
        </w:p>
      </w:docPartBody>
    </w:docPart>
    <w:docPart>
      <w:docPartPr>
        <w:name w:val="B3006BD7E571413288D73EEA23050067"/>
        <w:category>
          <w:name w:val="Général"/>
          <w:gallery w:val="placeholder"/>
        </w:category>
        <w:types>
          <w:type w:val="bbPlcHdr"/>
        </w:types>
        <w:behaviors>
          <w:behavior w:val="content"/>
        </w:behaviors>
        <w:guid w:val="{2C740D09-A89D-4E02-AC70-4FB50D41BCE0}"/>
      </w:docPartPr>
      <w:docPartBody>
        <w:p w:rsidR="00E35A08" w:rsidRDefault="00E35A08" w:rsidP="00E35A08">
          <w:r>
            <w:rPr>
              <w:rStyle w:val="Textedelespacerserv"/>
              <w:rFonts w:eastAsiaTheme="minorHAnsi"/>
            </w:rPr>
            <w:t>___</w:t>
          </w:r>
        </w:p>
      </w:docPartBody>
    </w:docPart>
    <w:docPart>
      <w:docPartPr>
        <w:name w:val="73E4B4B133864041A6C6F44FC79B633C"/>
        <w:category>
          <w:name w:val="Général"/>
          <w:gallery w:val="placeholder"/>
        </w:category>
        <w:types>
          <w:type w:val="bbPlcHdr"/>
        </w:types>
        <w:behaviors>
          <w:behavior w:val="content"/>
        </w:behaviors>
        <w:guid w:val="{772BEA5E-B7ED-46AD-BD8C-48DAC0285E83}"/>
      </w:docPartPr>
      <w:docPartBody>
        <w:p w:rsidR="00E35A08" w:rsidRDefault="00E35A08" w:rsidP="00E35A08">
          <w:r>
            <w:rPr>
              <w:rStyle w:val="Textedelespacerserv"/>
              <w:rFonts w:eastAsiaTheme="minorHAnsi"/>
            </w:rPr>
            <w:t>___</w:t>
          </w:r>
        </w:p>
      </w:docPartBody>
    </w:docPart>
    <w:docPart>
      <w:docPartPr>
        <w:name w:val="8A2E2506B6AE46C0BCC5F21C8C7BFD6E"/>
        <w:category>
          <w:name w:val="Général"/>
          <w:gallery w:val="placeholder"/>
        </w:category>
        <w:types>
          <w:type w:val="bbPlcHdr"/>
        </w:types>
        <w:behaviors>
          <w:behavior w:val="content"/>
        </w:behaviors>
        <w:guid w:val="{15562107-81AE-4956-A93D-A358C689AD79}"/>
      </w:docPartPr>
      <w:docPartBody>
        <w:p w:rsidR="00E35A08" w:rsidRDefault="00E35A08" w:rsidP="00E35A08">
          <w:r>
            <w:rPr>
              <w:rStyle w:val="Textedelespacerserv"/>
              <w:rFonts w:eastAsiaTheme="minorHAnsi"/>
            </w:rPr>
            <w:t>___</w:t>
          </w:r>
        </w:p>
      </w:docPartBody>
    </w:docPart>
    <w:docPart>
      <w:docPartPr>
        <w:name w:val="FB46F8B187C247AEBE910506005AD4AA"/>
        <w:category>
          <w:name w:val="Général"/>
          <w:gallery w:val="placeholder"/>
        </w:category>
        <w:types>
          <w:type w:val="bbPlcHdr"/>
        </w:types>
        <w:behaviors>
          <w:behavior w:val="content"/>
        </w:behaviors>
        <w:guid w:val="{410C9363-0660-4321-A738-A2489551BFA8}"/>
      </w:docPartPr>
      <w:docPartBody>
        <w:p w:rsidR="00E35A08" w:rsidRDefault="00E35A08" w:rsidP="00E35A08">
          <w:r>
            <w:rPr>
              <w:rStyle w:val="Textedelespacerserv"/>
              <w:rFonts w:eastAsiaTheme="minorHAnsi"/>
            </w:rPr>
            <w:t>___</w:t>
          </w:r>
        </w:p>
      </w:docPartBody>
    </w:docPart>
    <w:docPart>
      <w:docPartPr>
        <w:name w:val="C5DC2655ED4D43CD95E4E77289A7DFB7"/>
        <w:category>
          <w:name w:val="Général"/>
          <w:gallery w:val="placeholder"/>
        </w:category>
        <w:types>
          <w:type w:val="bbPlcHdr"/>
        </w:types>
        <w:behaviors>
          <w:behavior w:val="content"/>
        </w:behaviors>
        <w:guid w:val="{AC66449F-B0E6-4458-A362-2BF806B5A307}"/>
      </w:docPartPr>
      <w:docPartBody>
        <w:p w:rsidR="00E35A08" w:rsidRDefault="00E35A08" w:rsidP="00E35A08">
          <w:r>
            <w:rPr>
              <w:rStyle w:val="Textedelespacerserv"/>
              <w:rFonts w:eastAsiaTheme="minorHAnsi"/>
            </w:rPr>
            <w:t>___</w:t>
          </w:r>
        </w:p>
      </w:docPartBody>
    </w:docPart>
    <w:docPart>
      <w:docPartPr>
        <w:name w:val="F19E2E29EC63481E98B68379AC028601"/>
        <w:category>
          <w:name w:val="Général"/>
          <w:gallery w:val="placeholder"/>
        </w:category>
        <w:types>
          <w:type w:val="bbPlcHdr"/>
        </w:types>
        <w:behaviors>
          <w:behavior w:val="content"/>
        </w:behaviors>
        <w:guid w:val="{FE9186A5-2CA9-47E5-962A-C9167965FBCE}"/>
      </w:docPartPr>
      <w:docPartBody>
        <w:p w:rsidR="00E35A08" w:rsidRDefault="00E35A08" w:rsidP="00E35A08">
          <w:r>
            <w:rPr>
              <w:rStyle w:val="Textedelespacerserv"/>
              <w:rFonts w:eastAsiaTheme="minorHAnsi"/>
            </w:rPr>
            <w:t>___</w:t>
          </w:r>
        </w:p>
      </w:docPartBody>
    </w:docPart>
    <w:docPart>
      <w:docPartPr>
        <w:name w:val="F799AACD0A854832AA897D312BA8E6F3"/>
        <w:category>
          <w:name w:val="Général"/>
          <w:gallery w:val="placeholder"/>
        </w:category>
        <w:types>
          <w:type w:val="bbPlcHdr"/>
        </w:types>
        <w:behaviors>
          <w:behavior w:val="content"/>
        </w:behaviors>
        <w:guid w:val="{8128C874-0E3C-494E-9093-09DC2A6FA6BA}"/>
      </w:docPartPr>
      <w:docPartBody>
        <w:p w:rsidR="00E35A08" w:rsidRDefault="00E35A08" w:rsidP="00E35A08">
          <w:r>
            <w:rPr>
              <w:rStyle w:val="Textedelespacerserv"/>
              <w:rFonts w:eastAsiaTheme="minorHAnsi"/>
            </w:rPr>
            <w:t>___</w:t>
          </w:r>
        </w:p>
      </w:docPartBody>
    </w:docPart>
    <w:docPart>
      <w:docPartPr>
        <w:name w:val="AD54D05D66DC4199BC6BEE6797B5A89B"/>
        <w:category>
          <w:name w:val="Général"/>
          <w:gallery w:val="placeholder"/>
        </w:category>
        <w:types>
          <w:type w:val="bbPlcHdr"/>
        </w:types>
        <w:behaviors>
          <w:behavior w:val="content"/>
        </w:behaviors>
        <w:guid w:val="{D43AC5A4-7547-4572-82F1-21F095E11BC2}"/>
      </w:docPartPr>
      <w:docPartBody>
        <w:p w:rsidR="00E35A08" w:rsidRDefault="00E35A08" w:rsidP="00E35A08">
          <w:r>
            <w:rPr>
              <w:rStyle w:val="Textedelespacerserv"/>
              <w:rFonts w:eastAsiaTheme="minorHAnsi"/>
            </w:rPr>
            <w:t>___</w:t>
          </w:r>
        </w:p>
      </w:docPartBody>
    </w:docPart>
    <w:docPart>
      <w:docPartPr>
        <w:name w:val="E63B9D06B30E48A2A2CDACD069B4EF42"/>
        <w:category>
          <w:name w:val="Général"/>
          <w:gallery w:val="placeholder"/>
        </w:category>
        <w:types>
          <w:type w:val="bbPlcHdr"/>
        </w:types>
        <w:behaviors>
          <w:behavior w:val="content"/>
        </w:behaviors>
        <w:guid w:val="{5F2FFE0E-2A5C-44BC-88F1-DF9302DECE08}"/>
      </w:docPartPr>
      <w:docPartBody>
        <w:p w:rsidR="00E35A08" w:rsidRDefault="00E35A08" w:rsidP="00E35A08">
          <w:r>
            <w:rPr>
              <w:rStyle w:val="Textedelespacerserv"/>
              <w:rFonts w:eastAsiaTheme="minorHAnsi"/>
            </w:rPr>
            <w:t>___</w:t>
          </w:r>
        </w:p>
      </w:docPartBody>
    </w:docPart>
    <w:docPart>
      <w:docPartPr>
        <w:name w:val="426C2DEF764F48E4B059884BDD14C10E"/>
        <w:category>
          <w:name w:val="Général"/>
          <w:gallery w:val="placeholder"/>
        </w:category>
        <w:types>
          <w:type w:val="bbPlcHdr"/>
        </w:types>
        <w:behaviors>
          <w:behavior w:val="content"/>
        </w:behaviors>
        <w:guid w:val="{41AE2394-8917-49FA-AD3D-BCB54E5CA378}"/>
      </w:docPartPr>
      <w:docPartBody>
        <w:p w:rsidR="00E35A08" w:rsidRDefault="00E35A08" w:rsidP="00E35A08">
          <w:r>
            <w:rPr>
              <w:rStyle w:val="Textedelespacerserv"/>
              <w:rFonts w:eastAsiaTheme="minorHAnsi"/>
            </w:rPr>
            <w:t>___</w:t>
          </w:r>
        </w:p>
      </w:docPartBody>
    </w:docPart>
    <w:docPart>
      <w:docPartPr>
        <w:name w:val="80998A2C475846328C215FF44C2FD044"/>
        <w:category>
          <w:name w:val="Général"/>
          <w:gallery w:val="placeholder"/>
        </w:category>
        <w:types>
          <w:type w:val="bbPlcHdr"/>
        </w:types>
        <w:behaviors>
          <w:behavior w:val="content"/>
        </w:behaviors>
        <w:guid w:val="{71DAC9B9-EB49-4359-8BEB-13AD356EA747}"/>
      </w:docPartPr>
      <w:docPartBody>
        <w:p w:rsidR="00E35A08" w:rsidRDefault="00E35A08" w:rsidP="00E35A08">
          <w:r>
            <w:rPr>
              <w:rStyle w:val="Textedelespacerserv"/>
              <w:rFonts w:eastAsiaTheme="minorHAnsi"/>
            </w:rPr>
            <w:t>___</w:t>
          </w:r>
        </w:p>
      </w:docPartBody>
    </w:docPart>
    <w:docPart>
      <w:docPartPr>
        <w:name w:val="E75FF31D7AED4E87A11E642A0D49D2DD"/>
        <w:category>
          <w:name w:val="Général"/>
          <w:gallery w:val="placeholder"/>
        </w:category>
        <w:types>
          <w:type w:val="bbPlcHdr"/>
        </w:types>
        <w:behaviors>
          <w:behavior w:val="content"/>
        </w:behaviors>
        <w:guid w:val="{CF418F4E-7049-4B67-A6B9-A1C1B432A358}"/>
      </w:docPartPr>
      <w:docPartBody>
        <w:p w:rsidR="00E35A08" w:rsidRDefault="00E35A08" w:rsidP="00E35A08">
          <w:r>
            <w:rPr>
              <w:rStyle w:val="Textedelespacerserv"/>
              <w:rFonts w:eastAsiaTheme="minorHAnsi"/>
            </w:rPr>
            <w:t>___</w:t>
          </w:r>
        </w:p>
      </w:docPartBody>
    </w:docPart>
    <w:docPart>
      <w:docPartPr>
        <w:name w:val="8520119EF0F94730886A78A973B010A5"/>
        <w:category>
          <w:name w:val="Général"/>
          <w:gallery w:val="placeholder"/>
        </w:category>
        <w:types>
          <w:type w:val="bbPlcHdr"/>
        </w:types>
        <w:behaviors>
          <w:behavior w:val="content"/>
        </w:behaviors>
        <w:guid w:val="{45FD10D3-2A71-4A61-83E0-C63CFE1B8784}"/>
      </w:docPartPr>
      <w:docPartBody>
        <w:p w:rsidR="00E35A08" w:rsidRDefault="00E35A08" w:rsidP="00E35A08">
          <w:r>
            <w:rPr>
              <w:rStyle w:val="Textedelespacerserv"/>
              <w:rFonts w:eastAsiaTheme="minorHAnsi"/>
            </w:rPr>
            <w:t>___</w:t>
          </w:r>
        </w:p>
      </w:docPartBody>
    </w:docPart>
    <w:docPart>
      <w:docPartPr>
        <w:name w:val="254515869C78493FBC68599FA553B026"/>
        <w:category>
          <w:name w:val="Général"/>
          <w:gallery w:val="placeholder"/>
        </w:category>
        <w:types>
          <w:type w:val="bbPlcHdr"/>
        </w:types>
        <w:behaviors>
          <w:behavior w:val="content"/>
        </w:behaviors>
        <w:guid w:val="{7B88FF2B-4C43-4636-9F5A-13072EE2E031}"/>
      </w:docPartPr>
      <w:docPartBody>
        <w:p w:rsidR="00E35A08" w:rsidRDefault="00E35A08" w:rsidP="00E35A08">
          <w:r>
            <w:rPr>
              <w:rStyle w:val="Textedelespacerserv"/>
              <w:rFonts w:eastAsiaTheme="minorHAnsi"/>
            </w:rPr>
            <w:t>___</w:t>
          </w:r>
        </w:p>
      </w:docPartBody>
    </w:docPart>
    <w:docPart>
      <w:docPartPr>
        <w:name w:val="6A9F143D1EAF48CCA07B6D96C6A6134B"/>
        <w:category>
          <w:name w:val="Général"/>
          <w:gallery w:val="placeholder"/>
        </w:category>
        <w:types>
          <w:type w:val="bbPlcHdr"/>
        </w:types>
        <w:behaviors>
          <w:behavior w:val="content"/>
        </w:behaviors>
        <w:guid w:val="{664391AE-0482-4F5F-AB70-88FA6832BEC4}"/>
      </w:docPartPr>
      <w:docPartBody>
        <w:p w:rsidR="00E35A08" w:rsidRDefault="00E35A08" w:rsidP="00E35A08">
          <w:r>
            <w:rPr>
              <w:rStyle w:val="Textedelespacerserv"/>
              <w:rFonts w:eastAsiaTheme="minorHAnsi"/>
            </w:rPr>
            <w:t>___</w:t>
          </w:r>
        </w:p>
      </w:docPartBody>
    </w:docPart>
    <w:docPart>
      <w:docPartPr>
        <w:name w:val="D014E70684C541DD95599B8FDD1B86DF"/>
        <w:category>
          <w:name w:val="Général"/>
          <w:gallery w:val="placeholder"/>
        </w:category>
        <w:types>
          <w:type w:val="bbPlcHdr"/>
        </w:types>
        <w:behaviors>
          <w:behavior w:val="content"/>
        </w:behaviors>
        <w:guid w:val="{838C85C2-8753-4ECD-8A6F-79BF7460CF93}"/>
      </w:docPartPr>
      <w:docPartBody>
        <w:p w:rsidR="00E35A08" w:rsidRDefault="00E35A08" w:rsidP="00E35A08">
          <w:r>
            <w:rPr>
              <w:rStyle w:val="Textedelespacerserv"/>
              <w:rFonts w:eastAsiaTheme="minorHAnsi"/>
            </w:rPr>
            <w:t>___</w:t>
          </w:r>
        </w:p>
      </w:docPartBody>
    </w:docPart>
    <w:docPart>
      <w:docPartPr>
        <w:name w:val="170911200AD249B4A0428CE101E22FEB"/>
        <w:category>
          <w:name w:val="Général"/>
          <w:gallery w:val="placeholder"/>
        </w:category>
        <w:types>
          <w:type w:val="bbPlcHdr"/>
        </w:types>
        <w:behaviors>
          <w:behavior w:val="content"/>
        </w:behaviors>
        <w:guid w:val="{6677D005-142E-4DE2-AD69-4ACD137DCD20}"/>
      </w:docPartPr>
      <w:docPartBody>
        <w:p w:rsidR="00E35A08" w:rsidRDefault="00E35A08" w:rsidP="00E35A08">
          <w:r>
            <w:rPr>
              <w:rStyle w:val="Textedelespacerserv"/>
              <w:rFonts w:eastAsiaTheme="minorHAnsi"/>
            </w:rPr>
            <w:t>___</w:t>
          </w:r>
        </w:p>
      </w:docPartBody>
    </w:docPart>
    <w:docPart>
      <w:docPartPr>
        <w:name w:val="F6327881960149529354BA6368B53204"/>
        <w:category>
          <w:name w:val="Général"/>
          <w:gallery w:val="placeholder"/>
        </w:category>
        <w:types>
          <w:type w:val="bbPlcHdr"/>
        </w:types>
        <w:behaviors>
          <w:behavior w:val="content"/>
        </w:behaviors>
        <w:guid w:val="{C6941D11-B0D5-4B8C-A5F9-04AD792C00AC}"/>
      </w:docPartPr>
      <w:docPartBody>
        <w:p w:rsidR="00E35A08" w:rsidRDefault="00E35A08" w:rsidP="00E35A08">
          <w:r>
            <w:rPr>
              <w:rStyle w:val="Textedelespacerserv"/>
              <w:rFonts w:eastAsiaTheme="minorHAnsi"/>
            </w:rPr>
            <w:t>___</w:t>
          </w:r>
        </w:p>
      </w:docPartBody>
    </w:docPart>
    <w:docPart>
      <w:docPartPr>
        <w:name w:val="AF980586965149C6AC69AE5C7992D291"/>
        <w:category>
          <w:name w:val="Général"/>
          <w:gallery w:val="placeholder"/>
        </w:category>
        <w:types>
          <w:type w:val="bbPlcHdr"/>
        </w:types>
        <w:behaviors>
          <w:behavior w:val="content"/>
        </w:behaviors>
        <w:guid w:val="{CF0B217E-0A2B-4FCC-A9CA-3D96E6E99E9C}"/>
      </w:docPartPr>
      <w:docPartBody>
        <w:p w:rsidR="00E35A08" w:rsidRDefault="00E35A08" w:rsidP="00E35A08">
          <w:r>
            <w:rPr>
              <w:rStyle w:val="Textedelespacerserv"/>
              <w:rFonts w:eastAsiaTheme="minorHAnsi"/>
            </w:rPr>
            <w:t>___</w:t>
          </w:r>
        </w:p>
      </w:docPartBody>
    </w:docPart>
    <w:docPart>
      <w:docPartPr>
        <w:name w:val="0C0433A92B7F4E3289A5FD2019502D1B"/>
        <w:category>
          <w:name w:val="Général"/>
          <w:gallery w:val="placeholder"/>
        </w:category>
        <w:types>
          <w:type w:val="bbPlcHdr"/>
        </w:types>
        <w:behaviors>
          <w:behavior w:val="content"/>
        </w:behaviors>
        <w:guid w:val="{91CBE371-F4DF-42DD-9020-0B579CF5BAF6}"/>
      </w:docPartPr>
      <w:docPartBody>
        <w:p w:rsidR="00E35A08" w:rsidRDefault="00E35A08" w:rsidP="00E35A08">
          <w:r>
            <w:rPr>
              <w:rStyle w:val="Textedelespacerserv"/>
              <w:rFonts w:eastAsiaTheme="minorHAnsi"/>
            </w:rPr>
            <w:t>___</w:t>
          </w:r>
        </w:p>
      </w:docPartBody>
    </w:docPart>
    <w:docPart>
      <w:docPartPr>
        <w:name w:val="128FDDD8007F40DFBB1498789397EF7C"/>
        <w:category>
          <w:name w:val="Général"/>
          <w:gallery w:val="placeholder"/>
        </w:category>
        <w:types>
          <w:type w:val="bbPlcHdr"/>
        </w:types>
        <w:behaviors>
          <w:behavior w:val="content"/>
        </w:behaviors>
        <w:guid w:val="{E9D44B82-6CFC-4D4D-85BA-76D8FB457109}"/>
      </w:docPartPr>
      <w:docPartBody>
        <w:p w:rsidR="00E35A08" w:rsidRDefault="00E35A08" w:rsidP="00E35A08">
          <w:r>
            <w:rPr>
              <w:rStyle w:val="Textedelespacerserv"/>
              <w:rFonts w:eastAsiaTheme="minorHAnsi"/>
            </w:rPr>
            <w:t>___</w:t>
          </w:r>
        </w:p>
      </w:docPartBody>
    </w:docPart>
    <w:docPart>
      <w:docPartPr>
        <w:name w:val="5658946D950D43BAB57510A2CA8E70FC"/>
        <w:category>
          <w:name w:val="Général"/>
          <w:gallery w:val="placeholder"/>
        </w:category>
        <w:types>
          <w:type w:val="bbPlcHdr"/>
        </w:types>
        <w:behaviors>
          <w:behavior w:val="content"/>
        </w:behaviors>
        <w:guid w:val="{FC6FED72-EDD7-40CE-B5C8-503BCC7B4169}"/>
      </w:docPartPr>
      <w:docPartBody>
        <w:p w:rsidR="00E35A08" w:rsidRDefault="00E35A08" w:rsidP="00E35A08">
          <w:r>
            <w:rPr>
              <w:rStyle w:val="Textedelespacerserv"/>
              <w:rFonts w:eastAsiaTheme="minorHAnsi"/>
            </w:rPr>
            <w:t>___</w:t>
          </w:r>
        </w:p>
      </w:docPartBody>
    </w:docPart>
    <w:docPart>
      <w:docPartPr>
        <w:name w:val="707624D687A9456BBFF05376BC2DDAF0"/>
        <w:category>
          <w:name w:val="Général"/>
          <w:gallery w:val="placeholder"/>
        </w:category>
        <w:types>
          <w:type w:val="bbPlcHdr"/>
        </w:types>
        <w:behaviors>
          <w:behavior w:val="content"/>
        </w:behaviors>
        <w:guid w:val="{90B75A54-D406-4417-B33E-EC56B8E4AA39}"/>
      </w:docPartPr>
      <w:docPartBody>
        <w:p w:rsidR="00E35A08" w:rsidRDefault="00E35A08" w:rsidP="00E35A08">
          <w:r>
            <w:rPr>
              <w:rStyle w:val="Textedelespacerserv"/>
              <w:rFonts w:eastAsiaTheme="minorHAnsi"/>
            </w:rPr>
            <w:t>___</w:t>
          </w:r>
        </w:p>
      </w:docPartBody>
    </w:docPart>
    <w:docPart>
      <w:docPartPr>
        <w:name w:val="06ED622FCC7944EF993FF96349191ABE"/>
        <w:category>
          <w:name w:val="Général"/>
          <w:gallery w:val="placeholder"/>
        </w:category>
        <w:types>
          <w:type w:val="bbPlcHdr"/>
        </w:types>
        <w:behaviors>
          <w:behavior w:val="content"/>
        </w:behaviors>
        <w:guid w:val="{984C11CC-19C1-4ACF-87FB-09BE1367DFE3}"/>
      </w:docPartPr>
      <w:docPartBody>
        <w:p w:rsidR="00E35A08" w:rsidRDefault="00E35A08" w:rsidP="00E35A08">
          <w:r>
            <w:rPr>
              <w:rStyle w:val="Textedelespacerserv"/>
              <w:rFonts w:eastAsiaTheme="minorHAnsi"/>
            </w:rPr>
            <w:t>___</w:t>
          </w:r>
        </w:p>
      </w:docPartBody>
    </w:docPart>
    <w:docPart>
      <w:docPartPr>
        <w:name w:val="862A77AE462448ABAFEE1AC803B4DFF2"/>
        <w:category>
          <w:name w:val="Général"/>
          <w:gallery w:val="placeholder"/>
        </w:category>
        <w:types>
          <w:type w:val="bbPlcHdr"/>
        </w:types>
        <w:behaviors>
          <w:behavior w:val="content"/>
        </w:behaviors>
        <w:guid w:val="{6465E527-F564-4A0C-9729-24D1B7B473F0}"/>
      </w:docPartPr>
      <w:docPartBody>
        <w:p w:rsidR="00E35A08" w:rsidRDefault="00E35A08" w:rsidP="00E35A08">
          <w:r>
            <w:rPr>
              <w:rStyle w:val="Textedelespacerserv"/>
              <w:rFonts w:eastAsiaTheme="minorHAnsi"/>
            </w:rPr>
            <w:t>___</w:t>
          </w:r>
        </w:p>
      </w:docPartBody>
    </w:docPart>
    <w:docPart>
      <w:docPartPr>
        <w:name w:val="6149E4A5ECD8411AB3D18276DF9AF72D"/>
        <w:category>
          <w:name w:val="Général"/>
          <w:gallery w:val="placeholder"/>
        </w:category>
        <w:types>
          <w:type w:val="bbPlcHdr"/>
        </w:types>
        <w:behaviors>
          <w:behavior w:val="content"/>
        </w:behaviors>
        <w:guid w:val="{93212E4E-EBAB-4467-8EDE-1F37D25566EE}"/>
      </w:docPartPr>
      <w:docPartBody>
        <w:p w:rsidR="00E35A08" w:rsidRDefault="00E35A08" w:rsidP="00E35A08">
          <w:r>
            <w:rPr>
              <w:rStyle w:val="Textedelespacerserv"/>
              <w:rFonts w:eastAsiaTheme="minorHAnsi"/>
            </w:rPr>
            <w:t>___</w:t>
          </w:r>
        </w:p>
      </w:docPartBody>
    </w:docPart>
    <w:docPart>
      <w:docPartPr>
        <w:name w:val="D906E8AD1D714C3BBFD5A6D1155F9826"/>
        <w:category>
          <w:name w:val="Général"/>
          <w:gallery w:val="placeholder"/>
        </w:category>
        <w:types>
          <w:type w:val="bbPlcHdr"/>
        </w:types>
        <w:behaviors>
          <w:behavior w:val="content"/>
        </w:behaviors>
        <w:guid w:val="{F2AF5C69-BDE3-430C-BB55-562243C79B80}"/>
      </w:docPartPr>
      <w:docPartBody>
        <w:p w:rsidR="00E35A08" w:rsidRDefault="00E35A08" w:rsidP="00E35A08">
          <w:r>
            <w:rPr>
              <w:rStyle w:val="Textedelespacerserv"/>
              <w:rFonts w:eastAsiaTheme="minorHAnsi"/>
            </w:rPr>
            <w:t>___</w:t>
          </w:r>
        </w:p>
      </w:docPartBody>
    </w:docPart>
    <w:docPart>
      <w:docPartPr>
        <w:name w:val="F2D7AB000AB34BC5868D82144EA0D9C0"/>
        <w:category>
          <w:name w:val="Général"/>
          <w:gallery w:val="placeholder"/>
        </w:category>
        <w:types>
          <w:type w:val="bbPlcHdr"/>
        </w:types>
        <w:behaviors>
          <w:behavior w:val="content"/>
        </w:behaviors>
        <w:guid w:val="{33711D47-75DB-40F3-A941-4E0A568A5914}"/>
      </w:docPartPr>
      <w:docPartBody>
        <w:p w:rsidR="00E35A08" w:rsidRDefault="00E35A08" w:rsidP="00E35A08">
          <w:r>
            <w:rPr>
              <w:rStyle w:val="Textedelespacerserv"/>
              <w:rFonts w:eastAsiaTheme="minorHAnsi"/>
            </w:rPr>
            <w:t>___</w:t>
          </w:r>
        </w:p>
      </w:docPartBody>
    </w:docPart>
    <w:docPart>
      <w:docPartPr>
        <w:name w:val="CCBE2A974E7B429C8B26BC75C813D4E6"/>
        <w:category>
          <w:name w:val="Général"/>
          <w:gallery w:val="placeholder"/>
        </w:category>
        <w:types>
          <w:type w:val="bbPlcHdr"/>
        </w:types>
        <w:behaviors>
          <w:behavior w:val="content"/>
        </w:behaviors>
        <w:guid w:val="{22AEB318-DB6C-4622-AE6B-F0814A7A2B03}"/>
      </w:docPartPr>
      <w:docPartBody>
        <w:p w:rsidR="00E35A08" w:rsidRDefault="00E35A08" w:rsidP="00E35A08">
          <w:r>
            <w:rPr>
              <w:rStyle w:val="Textedelespacerserv"/>
              <w:rFonts w:eastAsiaTheme="minorHAnsi"/>
            </w:rPr>
            <w:t>___</w:t>
          </w:r>
        </w:p>
      </w:docPartBody>
    </w:docPart>
    <w:docPart>
      <w:docPartPr>
        <w:name w:val="6A0C6F935D3D44C9B547E2E0BD2C94EA"/>
        <w:category>
          <w:name w:val="Général"/>
          <w:gallery w:val="placeholder"/>
        </w:category>
        <w:types>
          <w:type w:val="bbPlcHdr"/>
        </w:types>
        <w:behaviors>
          <w:behavior w:val="content"/>
        </w:behaviors>
        <w:guid w:val="{662DBAFA-5EEC-495C-87CC-F5B04BF1C28B}"/>
      </w:docPartPr>
      <w:docPartBody>
        <w:p w:rsidR="00E35A08" w:rsidRDefault="00E35A08" w:rsidP="00E35A08">
          <w:r>
            <w:rPr>
              <w:rStyle w:val="Textedelespacerserv"/>
              <w:rFonts w:eastAsiaTheme="minorHAnsi"/>
            </w:rPr>
            <w:t>___</w:t>
          </w:r>
        </w:p>
      </w:docPartBody>
    </w:docPart>
    <w:docPart>
      <w:docPartPr>
        <w:name w:val="E3F0F6084F454744ADAA8D772FE3ABA0"/>
        <w:category>
          <w:name w:val="Général"/>
          <w:gallery w:val="placeholder"/>
        </w:category>
        <w:types>
          <w:type w:val="bbPlcHdr"/>
        </w:types>
        <w:behaviors>
          <w:behavior w:val="content"/>
        </w:behaviors>
        <w:guid w:val="{4D03AEAE-0701-4908-8A99-6A50CF002EA6}"/>
      </w:docPartPr>
      <w:docPartBody>
        <w:p w:rsidR="00E35A08" w:rsidRDefault="00E35A08" w:rsidP="00E35A08">
          <w:r>
            <w:rPr>
              <w:rStyle w:val="Textedelespacerserv"/>
              <w:rFonts w:eastAsiaTheme="minorHAnsi"/>
            </w:rPr>
            <w:t>___</w:t>
          </w:r>
        </w:p>
      </w:docPartBody>
    </w:docPart>
    <w:docPart>
      <w:docPartPr>
        <w:name w:val="B41224CB7A5546589F5B286F2297F8E8"/>
        <w:category>
          <w:name w:val="Général"/>
          <w:gallery w:val="placeholder"/>
        </w:category>
        <w:types>
          <w:type w:val="bbPlcHdr"/>
        </w:types>
        <w:behaviors>
          <w:behavior w:val="content"/>
        </w:behaviors>
        <w:guid w:val="{2E5C3987-DEA6-469B-97E8-447EAFB806BB}"/>
      </w:docPartPr>
      <w:docPartBody>
        <w:p w:rsidR="00E35A08" w:rsidRDefault="00E35A08" w:rsidP="00E35A08">
          <w:r>
            <w:rPr>
              <w:rStyle w:val="Textedelespacerserv"/>
              <w:rFonts w:eastAsiaTheme="minorHAnsi"/>
            </w:rPr>
            <w:t>___</w:t>
          </w:r>
        </w:p>
      </w:docPartBody>
    </w:docPart>
    <w:docPart>
      <w:docPartPr>
        <w:name w:val="3DAA8C49B32D4BBAA0ECC1EE4D321966"/>
        <w:category>
          <w:name w:val="Général"/>
          <w:gallery w:val="placeholder"/>
        </w:category>
        <w:types>
          <w:type w:val="bbPlcHdr"/>
        </w:types>
        <w:behaviors>
          <w:behavior w:val="content"/>
        </w:behaviors>
        <w:guid w:val="{6D4DEC12-9F5C-4F9F-B86A-EC5671486021}"/>
      </w:docPartPr>
      <w:docPartBody>
        <w:p w:rsidR="00E35A08" w:rsidRDefault="00E35A08" w:rsidP="00E35A08">
          <w:r>
            <w:rPr>
              <w:rStyle w:val="Textedelespacerserv"/>
              <w:rFonts w:eastAsiaTheme="minorHAnsi"/>
            </w:rPr>
            <w:t>___</w:t>
          </w:r>
        </w:p>
      </w:docPartBody>
    </w:docPart>
    <w:docPart>
      <w:docPartPr>
        <w:name w:val="A85AA72B014C443499361F8742E3C519"/>
        <w:category>
          <w:name w:val="Général"/>
          <w:gallery w:val="placeholder"/>
        </w:category>
        <w:types>
          <w:type w:val="bbPlcHdr"/>
        </w:types>
        <w:behaviors>
          <w:behavior w:val="content"/>
        </w:behaviors>
        <w:guid w:val="{24F891FC-5D3F-428C-B85F-9C045B013620}"/>
      </w:docPartPr>
      <w:docPartBody>
        <w:p w:rsidR="00E35A08" w:rsidRDefault="00E35A08" w:rsidP="00E35A08">
          <w:r>
            <w:rPr>
              <w:rStyle w:val="Textedelespacerserv"/>
              <w:rFonts w:eastAsiaTheme="minorHAnsi"/>
            </w:rPr>
            <w:t>___</w:t>
          </w:r>
        </w:p>
      </w:docPartBody>
    </w:docPart>
    <w:docPart>
      <w:docPartPr>
        <w:name w:val="5A24BE0043D24CEA9421984F19ECC425"/>
        <w:category>
          <w:name w:val="Général"/>
          <w:gallery w:val="placeholder"/>
        </w:category>
        <w:types>
          <w:type w:val="bbPlcHdr"/>
        </w:types>
        <w:behaviors>
          <w:behavior w:val="content"/>
        </w:behaviors>
        <w:guid w:val="{985DB21C-D107-4D50-9D40-B606D939E15B}"/>
      </w:docPartPr>
      <w:docPartBody>
        <w:p w:rsidR="00E35A08" w:rsidRDefault="00E35A08" w:rsidP="00E35A08">
          <w:r>
            <w:rPr>
              <w:rStyle w:val="Textedelespacerserv"/>
              <w:rFonts w:eastAsiaTheme="minorHAnsi"/>
            </w:rPr>
            <w:t>___</w:t>
          </w:r>
        </w:p>
      </w:docPartBody>
    </w:docPart>
    <w:docPart>
      <w:docPartPr>
        <w:name w:val="0EFCD35508EC4AEB875CDC6E4448B6F2"/>
        <w:category>
          <w:name w:val="Général"/>
          <w:gallery w:val="placeholder"/>
        </w:category>
        <w:types>
          <w:type w:val="bbPlcHdr"/>
        </w:types>
        <w:behaviors>
          <w:behavior w:val="content"/>
        </w:behaviors>
        <w:guid w:val="{308775B3-3EF9-4EBF-864D-CA7B106D7BD2}"/>
      </w:docPartPr>
      <w:docPartBody>
        <w:p w:rsidR="00E35A08" w:rsidRDefault="00E35A08" w:rsidP="00E35A08">
          <w:r>
            <w:rPr>
              <w:rStyle w:val="Textedelespacerserv"/>
              <w:rFonts w:eastAsiaTheme="minorHAnsi"/>
            </w:rPr>
            <w:t>___</w:t>
          </w:r>
        </w:p>
      </w:docPartBody>
    </w:docPart>
    <w:docPart>
      <w:docPartPr>
        <w:name w:val="BF8E88A3DAB143C2916C07508FBF5793"/>
        <w:category>
          <w:name w:val="Général"/>
          <w:gallery w:val="placeholder"/>
        </w:category>
        <w:types>
          <w:type w:val="bbPlcHdr"/>
        </w:types>
        <w:behaviors>
          <w:behavior w:val="content"/>
        </w:behaviors>
        <w:guid w:val="{F7BA547D-7EB9-478D-AE9A-4FB0FC1FF8EF}"/>
      </w:docPartPr>
      <w:docPartBody>
        <w:p w:rsidR="00E35A08" w:rsidRDefault="00E35A08" w:rsidP="00E35A08">
          <w:r>
            <w:rPr>
              <w:rStyle w:val="Textedelespacerserv"/>
              <w:rFonts w:eastAsiaTheme="minorHAnsi"/>
            </w:rPr>
            <w:t>___</w:t>
          </w:r>
        </w:p>
      </w:docPartBody>
    </w:docPart>
    <w:docPart>
      <w:docPartPr>
        <w:name w:val="3A56D64251974FB7BA7A0C14DAB12AFF"/>
        <w:category>
          <w:name w:val="Général"/>
          <w:gallery w:val="placeholder"/>
        </w:category>
        <w:types>
          <w:type w:val="bbPlcHdr"/>
        </w:types>
        <w:behaviors>
          <w:behavior w:val="content"/>
        </w:behaviors>
        <w:guid w:val="{3E8435CD-38AB-4326-8216-B5201B39A140}"/>
      </w:docPartPr>
      <w:docPartBody>
        <w:p w:rsidR="00E35A08" w:rsidRDefault="00E35A08" w:rsidP="00E35A08">
          <w:r>
            <w:rPr>
              <w:rStyle w:val="Textedelespacerserv"/>
              <w:rFonts w:eastAsiaTheme="minorHAnsi"/>
            </w:rPr>
            <w:t>___</w:t>
          </w:r>
        </w:p>
      </w:docPartBody>
    </w:docPart>
    <w:docPart>
      <w:docPartPr>
        <w:name w:val="1EF051B2CDEC404AABF4212A4639084D"/>
        <w:category>
          <w:name w:val="Général"/>
          <w:gallery w:val="placeholder"/>
        </w:category>
        <w:types>
          <w:type w:val="bbPlcHdr"/>
        </w:types>
        <w:behaviors>
          <w:behavior w:val="content"/>
        </w:behaviors>
        <w:guid w:val="{0AAFF14F-19FD-4201-829F-A92D78D13B7D}"/>
      </w:docPartPr>
      <w:docPartBody>
        <w:p w:rsidR="00E35A08" w:rsidRDefault="00E35A08" w:rsidP="00E35A08">
          <w:r>
            <w:rPr>
              <w:rStyle w:val="Textedelespacerserv"/>
              <w:rFonts w:eastAsiaTheme="minorHAnsi"/>
            </w:rPr>
            <w:t>___</w:t>
          </w:r>
        </w:p>
      </w:docPartBody>
    </w:docPart>
    <w:docPart>
      <w:docPartPr>
        <w:name w:val="913FF1952733446990FBAA1C9E7B8254"/>
        <w:category>
          <w:name w:val="Général"/>
          <w:gallery w:val="placeholder"/>
        </w:category>
        <w:types>
          <w:type w:val="bbPlcHdr"/>
        </w:types>
        <w:behaviors>
          <w:behavior w:val="content"/>
        </w:behaviors>
        <w:guid w:val="{6F955D73-0911-4501-9374-F807A7862C1A}"/>
      </w:docPartPr>
      <w:docPartBody>
        <w:p w:rsidR="00E35A08" w:rsidRDefault="00E35A08" w:rsidP="00E35A08">
          <w:r>
            <w:rPr>
              <w:rStyle w:val="Textedelespacerserv"/>
              <w:rFonts w:eastAsiaTheme="minorHAnsi"/>
            </w:rPr>
            <w:t>___</w:t>
          </w:r>
        </w:p>
      </w:docPartBody>
    </w:docPart>
    <w:docPart>
      <w:docPartPr>
        <w:name w:val="A7A53B65927D426C9F8DE430B6BC0974"/>
        <w:category>
          <w:name w:val="Général"/>
          <w:gallery w:val="placeholder"/>
        </w:category>
        <w:types>
          <w:type w:val="bbPlcHdr"/>
        </w:types>
        <w:behaviors>
          <w:behavior w:val="content"/>
        </w:behaviors>
        <w:guid w:val="{BBD0B9E4-1EE5-4ADB-918C-3F3373836B3B}"/>
      </w:docPartPr>
      <w:docPartBody>
        <w:p w:rsidR="00E35A08" w:rsidRDefault="00E35A08" w:rsidP="00E35A08">
          <w:r>
            <w:rPr>
              <w:rStyle w:val="Textedelespacerserv"/>
              <w:rFonts w:eastAsiaTheme="minorHAnsi"/>
            </w:rPr>
            <w:t>___</w:t>
          </w:r>
        </w:p>
      </w:docPartBody>
    </w:docPart>
    <w:docPart>
      <w:docPartPr>
        <w:name w:val="CDBF7070886C448DBDA29D05205C4511"/>
        <w:category>
          <w:name w:val="Général"/>
          <w:gallery w:val="placeholder"/>
        </w:category>
        <w:types>
          <w:type w:val="bbPlcHdr"/>
        </w:types>
        <w:behaviors>
          <w:behavior w:val="content"/>
        </w:behaviors>
        <w:guid w:val="{4B8E42CF-1478-4DF5-A0AC-A6E60171F182}"/>
      </w:docPartPr>
      <w:docPartBody>
        <w:p w:rsidR="00E35A08" w:rsidRDefault="00E35A08" w:rsidP="00E35A08">
          <w:r>
            <w:rPr>
              <w:rStyle w:val="Textedelespacerserv"/>
              <w:rFonts w:eastAsiaTheme="minorHAnsi"/>
            </w:rPr>
            <w:t>___</w:t>
          </w:r>
        </w:p>
      </w:docPartBody>
    </w:docPart>
    <w:docPart>
      <w:docPartPr>
        <w:name w:val="A91BF410888747849486D61C9E810BAD"/>
        <w:category>
          <w:name w:val="Général"/>
          <w:gallery w:val="placeholder"/>
        </w:category>
        <w:types>
          <w:type w:val="bbPlcHdr"/>
        </w:types>
        <w:behaviors>
          <w:behavior w:val="content"/>
        </w:behaviors>
        <w:guid w:val="{DE65EBA3-5D54-4E5A-9AB6-1CADDA9A5938}"/>
      </w:docPartPr>
      <w:docPartBody>
        <w:p w:rsidR="00E35A08" w:rsidRDefault="00E35A08" w:rsidP="00E35A08">
          <w:r>
            <w:rPr>
              <w:rStyle w:val="Textedelespacerserv"/>
              <w:rFonts w:eastAsiaTheme="minorHAnsi"/>
            </w:rPr>
            <w:t>___</w:t>
          </w:r>
        </w:p>
      </w:docPartBody>
    </w:docPart>
    <w:docPart>
      <w:docPartPr>
        <w:name w:val="08564AE5920B46A0914D63E4B8A0E415"/>
        <w:category>
          <w:name w:val="Général"/>
          <w:gallery w:val="placeholder"/>
        </w:category>
        <w:types>
          <w:type w:val="bbPlcHdr"/>
        </w:types>
        <w:behaviors>
          <w:behavior w:val="content"/>
        </w:behaviors>
        <w:guid w:val="{6CC7A285-3A09-45B9-A5D0-8F9E21ADC2C7}"/>
      </w:docPartPr>
      <w:docPartBody>
        <w:p w:rsidR="00E35A08" w:rsidRDefault="00E35A08" w:rsidP="00E35A08">
          <w:r>
            <w:rPr>
              <w:rStyle w:val="Textedelespacerserv"/>
              <w:rFonts w:eastAsiaTheme="minorHAnsi"/>
            </w:rPr>
            <w:t>___</w:t>
          </w:r>
        </w:p>
      </w:docPartBody>
    </w:docPart>
    <w:docPart>
      <w:docPartPr>
        <w:name w:val="B080C41227E048B4826522D7370B09AE"/>
        <w:category>
          <w:name w:val="Général"/>
          <w:gallery w:val="placeholder"/>
        </w:category>
        <w:types>
          <w:type w:val="bbPlcHdr"/>
        </w:types>
        <w:behaviors>
          <w:behavior w:val="content"/>
        </w:behaviors>
        <w:guid w:val="{72589B04-4CAD-4C03-B46F-88B91DB56439}"/>
      </w:docPartPr>
      <w:docPartBody>
        <w:p w:rsidR="00E35A08" w:rsidRDefault="00E35A08" w:rsidP="00E35A08">
          <w:r>
            <w:rPr>
              <w:rStyle w:val="Textedelespacerserv"/>
              <w:rFonts w:eastAsiaTheme="minorHAnsi"/>
            </w:rPr>
            <w:t>___</w:t>
          </w:r>
        </w:p>
      </w:docPartBody>
    </w:docPart>
    <w:docPart>
      <w:docPartPr>
        <w:name w:val="FA2228E31B0841B898268058ED71CE0B"/>
        <w:category>
          <w:name w:val="Général"/>
          <w:gallery w:val="placeholder"/>
        </w:category>
        <w:types>
          <w:type w:val="bbPlcHdr"/>
        </w:types>
        <w:behaviors>
          <w:behavior w:val="content"/>
        </w:behaviors>
        <w:guid w:val="{89A8561A-D224-417A-BD04-30546EFE66F9}"/>
      </w:docPartPr>
      <w:docPartBody>
        <w:p w:rsidR="00E35A08" w:rsidRDefault="00E35A08" w:rsidP="00E35A08">
          <w:r>
            <w:rPr>
              <w:rStyle w:val="Textedelespacerserv"/>
              <w:rFonts w:eastAsiaTheme="minorHAnsi"/>
            </w:rPr>
            <w:t>___</w:t>
          </w:r>
        </w:p>
      </w:docPartBody>
    </w:docPart>
    <w:docPart>
      <w:docPartPr>
        <w:name w:val="3698FD8DC11E4106B8F9E6ECBA7693BC"/>
        <w:category>
          <w:name w:val="Général"/>
          <w:gallery w:val="placeholder"/>
        </w:category>
        <w:types>
          <w:type w:val="bbPlcHdr"/>
        </w:types>
        <w:behaviors>
          <w:behavior w:val="content"/>
        </w:behaviors>
        <w:guid w:val="{FA577A63-E355-43E1-91C6-6211B9C1AFE1}"/>
      </w:docPartPr>
      <w:docPartBody>
        <w:p w:rsidR="00E35A08" w:rsidRDefault="00E35A08" w:rsidP="00E35A08">
          <w:r>
            <w:rPr>
              <w:rStyle w:val="Textedelespacerserv"/>
              <w:rFonts w:eastAsiaTheme="minorHAnsi"/>
            </w:rPr>
            <w:t>___</w:t>
          </w:r>
        </w:p>
      </w:docPartBody>
    </w:docPart>
    <w:docPart>
      <w:docPartPr>
        <w:name w:val="D05405DD68AD4E978B597BFFD7C502A9"/>
        <w:category>
          <w:name w:val="Général"/>
          <w:gallery w:val="placeholder"/>
        </w:category>
        <w:types>
          <w:type w:val="bbPlcHdr"/>
        </w:types>
        <w:behaviors>
          <w:behavior w:val="content"/>
        </w:behaviors>
        <w:guid w:val="{D1940FE2-A121-4F2F-A6E0-509393B5EA84}"/>
      </w:docPartPr>
      <w:docPartBody>
        <w:p w:rsidR="00E35A08" w:rsidRDefault="00E35A08" w:rsidP="00E35A08">
          <w:r>
            <w:rPr>
              <w:rStyle w:val="Textedelespacerserv"/>
              <w:rFonts w:eastAsiaTheme="minorHAnsi"/>
            </w:rPr>
            <w:t>___</w:t>
          </w:r>
        </w:p>
      </w:docPartBody>
    </w:docPart>
    <w:docPart>
      <w:docPartPr>
        <w:name w:val="10C1A68E6633430D97ED6AE867AE1976"/>
        <w:category>
          <w:name w:val="Général"/>
          <w:gallery w:val="placeholder"/>
        </w:category>
        <w:types>
          <w:type w:val="bbPlcHdr"/>
        </w:types>
        <w:behaviors>
          <w:behavior w:val="content"/>
        </w:behaviors>
        <w:guid w:val="{DB5695B6-2B30-4DE2-BED8-FAE0CCA21196}"/>
      </w:docPartPr>
      <w:docPartBody>
        <w:p w:rsidR="00E35A08" w:rsidRDefault="00E35A08" w:rsidP="00E35A08">
          <w:r>
            <w:rPr>
              <w:rStyle w:val="Textedelespacerserv"/>
              <w:rFonts w:eastAsiaTheme="minorHAnsi"/>
            </w:rPr>
            <w:t>___</w:t>
          </w:r>
        </w:p>
      </w:docPartBody>
    </w:docPart>
    <w:docPart>
      <w:docPartPr>
        <w:name w:val="8D851E442EF248F59CD756DEF764DCAB"/>
        <w:category>
          <w:name w:val="Général"/>
          <w:gallery w:val="placeholder"/>
        </w:category>
        <w:types>
          <w:type w:val="bbPlcHdr"/>
        </w:types>
        <w:behaviors>
          <w:behavior w:val="content"/>
        </w:behaviors>
        <w:guid w:val="{97D45AAB-ACA7-47CE-B682-EBDC2DAA4123}"/>
      </w:docPartPr>
      <w:docPartBody>
        <w:p w:rsidR="00E35A08" w:rsidRDefault="00E35A08" w:rsidP="00E35A08">
          <w:r>
            <w:rPr>
              <w:rStyle w:val="Textedelespacerserv"/>
              <w:rFonts w:eastAsiaTheme="minorHAnsi"/>
            </w:rPr>
            <w:t>___</w:t>
          </w:r>
        </w:p>
      </w:docPartBody>
    </w:docPart>
    <w:docPart>
      <w:docPartPr>
        <w:name w:val="8EAF7942B6394D5D8F6D8AED584CAED8"/>
        <w:category>
          <w:name w:val="Général"/>
          <w:gallery w:val="placeholder"/>
        </w:category>
        <w:types>
          <w:type w:val="bbPlcHdr"/>
        </w:types>
        <w:behaviors>
          <w:behavior w:val="content"/>
        </w:behaviors>
        <w:guid w:val="{819B793A-C80F-4B6B-9D98-74A51D4B2C54}"/>
      </w:docPartPr>
      <w:docPartBody>
        <w:p w:rsidR="00E35A08" w:rsidRDefault="00E35A08" w:rsidP="00E35A08">
          <w:r>
            <w:rPr>
              <w:rStyle w:val="Textedelespacerserv"/>
              <w:rFonts w:eastAsiaTheme="minorHAnsi"/>
            </w:rPr>
            <w:t>___</w:t>
          </w:r>
        </w:p>
      </w:docPartBody>
    </w:docPart>
    <w:docPart>
      <w:docPartPr>
        <w:name w:val="3639CF0C4D8748CA9B5EB751BB620048"/>
        <w:category>
          <w:name w:val="Général"/>
          <w:gallery w:val="placeholder"/>
        </w:category>
        <w:types>
          <w:type w:val="bbPlcHdr"/>
        </w:types>
        <w:behaviors>
          <w:behavior w:val="content"/>
        </w:behaviors>
        <w:guid w:val="{A18CC620-1C06-41EF-B542-6B39AED3B474}"/>
      </w:docPartPr>
      <w:docPartBody>
        <w:p w:rsidR="00E35A08" w:rsidRDefault="00E35A08" w:rsidP="00E35A08">
          <w:r>
            <w:rPr>
              <w:rStyle w:val="Textedelespacerserv"/>
              <w:rFonts w:eastAsiaTheme="minorHAnsi"/>
            </w:rPr>
            <w:t>___</w:t>
          </w:r>
        </w:p>
      </w:docPartBody>
    </w:docPart>
    <w:docPart>
      <w:docPartPr>
        <w:name w:val="C8BA05FFE1224AE3BC32156806E3CC43"/>
        <w:category>
          <w:name w:val="Général"/>
          <w:gallery w:val="placeholder"/>
        </w:category>
        <w:types>
          <w:type w:val="bbPlcHdr"/>
        </w:types>
        <w:behaviors>
          <w:behavior w:val="content"/>
        </w:behaviors>
        <w:guid w:val="{454A704D-2221-4C21-8495-093A70D87C4F}"/>
      </w:docPartPr>
      <w:docPartBody>
        <w:p w:rsidR="00E35A08" w:rsidRDefault="00E35A08" w:rsidP="00E35A08">
          <w:r>
            <w:rPr>
              <w:rStyle w:val="Textedelespacerserv"/>
              <w:rFonts w:eastAsiaTheme="minorHAnsi"/>
            </w:rPr>
            <w:t>___</w:t>
          </w:r>
        </w:p>
      </w:docPartBody>
    </w:docPart>
    <w:docPart>
      <w:docPartPr>
        <w:name w:val="E45F5C777CF448E49E565F3A2B26E803"/>
        <w:category>
          <w:name w:val="Général"/>
          <w:gallery w:val="placeholder"/>
        </w:category>
        <w:types>
          <w:type w:val="bbPlcHdr"/>
        </w:types>
        <w:behaviors>
          <w:behavior w:val="content"/>
        </w:behaviors>
        <w:guid w:val="{A57C57CF-BE6E-4B1E-AFE2-EAC4370B3F03}"/>
      </w:docPartPr>
      <w:docPartBody>
        <w:p w:rsidR="00E35A08" w:rsidRDefault="00E35A08" w:rsidP="00E35A08">
          <w:r>
            <w:rPr>
              <w:rStyle w:val="Textedelespacerserv"/>
              <w:rFonts w:eastAsiaTheme="minorHAnsi"/>
            </w:rPr>
            <w:t>___</w:t>
          </w:r>
        </w:p>
      </w:docPartBody>
    </w:docPart>
    <w:docPart>
      <w:docPartPr>
        <w:name w:val="6A6D23A9FC424CE293A584BEB82043B3"/>
        <w:category>
          <w:name w:val="Général"/>
          <w:gallery w:val="placeholder"/>
        </w:category>
        <w:types>
          <w:type w:val="bbPlcHdr"/>
        </w:types>
        <w:behaviors>
          <w:behavior w:val="content"/>
        </w:behaviors>
        <w:guid w:val="{B2D6CDD7-2CDA-4753-A6F6-5D4D5EF5E94C}"/>
      </w:docPartPr>
      <w:docPartBody>
        <w:p w:rsidR="00E35A08" w:rsidRDefault="00E35A08" w:rsidP="00E35A08">
          <w:r>
            <w:rPr>
              <w:rStyle w:val="Textedelespacerserv"/>
              <w:rFonts w:eastAsiaTheme="minorHAnsi"/>
            </w:rPr>
            <w:t>___</w:t>
          </w:r>
        </w:p>
      </w:docPartBody>
    </w:docPart>
    <w:docPart>
      <w:docPartPr>
        <w:name w:val="63219CE88EDB41E8BCEF119A6C28845C"/>
        <w:category>
          <w:name w:val="Général"/>
          <w:gallery w:val="placeholder"/>
        </w:category>
        <w:types>
          <w:type w:val="bbPlcHdr"/>
        </w:types>
        <w:behaviors>
          <w:behavior w:val="content"/>
        </w:behaviors>
        <w:guid w:val="{E01C1BE7-260C-4A54-87A1-D994B7592287}"/>
      </w:docPartPr>
      <w:docPartBody>
        <w:p w:rsidR="00E35A08" w:rsidRDefault="00E35A08" w:rsidP="00E35A08">
          <w:r>
            <w:rPr>
              <w:rStyle w:val="Textedelespacerserv"/>
              <w:rFonts w:eastAsiaTheme="minorHAnsi"/>
            </w:rPr>
            <w:t>___</w:t>
          </w:r>
        </w:p>
      </w:docPartBody>
    </w:docPart>
    <w:docPart>
      <w:docPartPr>
        <w:name w:val="B14C174E14B04C7F955D26BB1B8365EE"/>
        <w:category>
          <w:name w:val="Général"/>
          <w:gallery w:val="placeholder"/>
        </w:category>
        <w:types>
          <w:type w:val="bbPlcHdr"/>
        </w:types>
        <w:behaviors>
          <w:behavior w:val="content"/>
        </w:behaviors>
        <w:guid w:val="{BBCB2BB1-B1E3-4951-98A0-00F7AA72340A}"/>
      </w:docPartPr>
      <w:docPartBody>
        <w:p w:rsidR="00E35A08" w:rsidRDefault="00E35A08" w:rsidP="00E35A08">
          <w:r>
            <w:rPr>
              <w:rStyle w:val="Textedelespacerserv"/>
              <w:rFonts w:eastAsiaTheme="minorHAnsi"/>
            </w:rPr>
            <w:t>___</w:t>
          </w:r>
        </w:p>
      </w:docPartBody>
    </w:docPart>
    <w:docPart>
      <w:docPartPr>
        <w:name w:val="8A553615B6D94EDFA5CB59E20C615D17"/>
        <w:category>
          <w:name w:val="Général"/>
          <w:gallery w:val="placeholder"/>
        </w:category>
        <w:types>
          <w:type w:val="bbPlcHdr"/>
        </w:types>
        <w:behaviors>
          <w:behavior w:val="content"/>
        </w:behaviors>
        <w:guid w:val="{13C1AAF9-E8A1-48FB-9BCF-04779EED04E2}"/>
      </w:docPartPr>
      <w:docPartBody>
        <w:p w:rsidR="00E35A08" w:rsidRDefault="00E35A08" w:rsidP="00E35A08">
          <w:r>
            <w:rPr>
              <w:rStyle w:val="Textedelespacerserv"/>
              <w:rFonts w:eastAsiaTheme="minorHAnsi"/>
            </w:rPr>
            <w:t>___</w:t>
          </w:r>
        </w:p>
      </w:docPartBody>
    </w:docPart>
    <w:docPart>
      <w:docPartPr>
        <w:name w:val="A10C9B1FC6C247CD83B905C2F1863B5F"/>
        <w:category>
          <w:name w:val="Général"/>
          <w:gallery w:val="placeholder"/>
        </w:category>
        <w:types>
          <w:type w:val="bbPlcHdr"/>
        </w:types>
        <w:behaviors>
          <w:behavior w:val="content"/>
        </w:behaviors>
        <w:guid w:val="{8849E921-AF1C-4180-AADE-51AA53777BDA}"/>
      </w:docPartPr>
      <w:docPartBody>
        <w:p w:rsidR="00E35A08" w:rsidRDefault="00E35A08" w:rsidP="00E35A08">
          <w:r>
            <w:rPr>
              <w:rStyle w:val="Textedelespacerserv"/>
              <w:rFonts w:eastAsiaTheme="minorHAnsi"/>
            </w:rPr>
            <w:t>___</w:t>
          </w:r>
        </w:p>
      </w:docPartBody>
    </w:docPart>
    <w:docPart>
      <w:docPartPr>
        <w:name w:val="CF35CDC17BFF49B2BE4230E7AC1D09E8"/>
        <w:category>
          <w:name w:val="Général"/>
          <w:gallery w:val="placeholder"/>
        </w:category>
        <w:types>
          <w:type w:val="bbPlcHdr"/>
        </w:types>
        <w:behaviors>
          <w:behavior w:val="content"/>
        </w:behaviors>
        <w:guid w:val="{43AB8772-6DC8-4FB9-9546-B63EC8EA6C33}"/>
      </w:docPartPr>
      <w:docPartBody>
        <w:p w:rsidR="00E35A08" w:rsidRDefault="00E35A08" w:rsidP="00E35A08">
          <w:r>
            <w:rPr>
              <w:rStyle w:val="Textedelespacerserv"/>
              <w:rFonts w:eastAsiaTheme="minorHAnsi"/>
            </w:rPr>
            <w:t>___</w:t>
          </w:r>
        </w:p>
      </w:docPartBody>
    </w:docPart>
    <w:docPart>
      <w:docPartPr>
        <w:name w:val="D6AF98C201264B6DA065FBC55EA85804"/>
        <w:category>
          <w:name w:val="Général"/>
          <w:gallery w:val="placeholder"/>
        </w:category>
        <w:types>
          <w:type w:val="bbPlcHdr"/>
        </w:types>
        <w:behaviors>
          <w:behavior w:val="content"/>
        </w:behaviors>
        <w:guid w:val="{128409E8-BB80-44E8-A907-9F4229C695E7}"/>
      </w:docPartPr>
      <w:docPartBody>
        <w:p w:rsidR="00E35A08" w:rsidRDefault="00E35A08" w:rsidP="00E35A08">
          <w:r>
            <w:rPr>
              <w:rStyle w:val="Textedelespacerserv"/>
              <w:rFonts w:eastAsiaTheme="minorHAnsi"/>
            </w:rPr>
            <w:t>___</w:t>
          </w:r>
        </w:p>
      </w:docPartBody>
    </w:docPart>
    <w:docPart>
      <w:docPartPr>
        <w:name w:val="B8923272BC774926BCB9F1A27B604002"/>
        <w:category>
          <w:name w:val="Général"/>
          <w:gallery w:val="placeholder"/>
        </w:category>
        <w:types>
          <w:type w:val="bbPlcHdr"/>
        </w:types>
        <w:behaviors>
          <w:behavior w:val="content"/>
        </w:behaviors>
        <w:guid w:val="{234ABEE6-8E69-46F3-97AF-19D3EA2108AA}"/>
      </w:docPartPr>
      <w:docPartBody>
        <w:p w:rsidR="00E35A08" w:rsidRDefault="00E35A08" w:rsidP="00E35A08">
          <w:r>
            <w:rPr>
              <w:rStyle w:val="Textedelespacerserv"/>
              <w:rFonts w:eastAsiaTheme="minorHAnsi"/>
            </w:rPr>
            <w:t>___</w:t>
          </w:r>
        </w:p>
      </w:docPartBody>
    </w:docPart>
    <w:docPart>
      <w:docPartPr>
        <w:name w:val="5FD8C3D1D37247DB936A03085749C097"/>
        <w:category>
          <w:name w:val="Général"/>
          <w:gallery w:val="placeholder"/>
        </w:category>
        <w:types>
          <w:type w:val="bbPlcHdr"/>
        </w:types>
        <w:behaviors>
          <w:behavior w:val="content"/>
        </w:behaviors>
        <w:guid w:val="{A1A587CF-62B7-4FF0-84E0-6E72B74A41A2}"/>
      </w:docPartPr>
      <w:docPartBody>
        <w:p w:rsidR="00E35A08" w:rsidRDefault="00E35A08" w:rsidP="00E35A08">
          <w:r>
            <w:rPr>
              <w:rStyle w:val="Textedelespacerserv"/>
              <w:rFonts w:eastAsiaTheme="minorHAnsi"/>
            </w:rPr>
            <w:t>___</w:t>
          </w:r>
        </w:p>
      </w:docPartBody>
    </w:docPart>
    <w:docPart>
      <w:docPartPr>
        <w:name w:val="BDD2CA304ECA4B32BE45B0A12F0E3078"/>
        <w:category>
          <w:name w:val="Général"/>
          <w:gallery w:val="placeholder"/>
        </w:category>
        <w:types>
          <w:type w:val="bbPlcHdr"/>
        </w:types>
        <w:behaviors>
          <w:behavior w:val="content"/>
        </w:behaviors>
        <w:guid w:val="{B92A8B65-A9EF-4E7D-8849-6F7BB8FEC095}"/>
      </w:docPartPr>
      <w:docPartBody>
        <w:p w:rsidR="00E35A08" w:rsidRDefault="00E35A08" w:rsidP="00E35A08">
          <w:r>
            <w:rPr>
              <w:rStyle w:val="Textedelespacerserv"/>
              <w:rFonts w:eastAsiaTheme="minorHAnsi"/>
            </w:rPr>
            <w:t>___</w:t>
          </w:r>
        </w:p>
      </w:docPartBody>
    </w:docPart>
    <w:docPart>
      <w:docPartPr>
        <w:name w:val="0B631EAA4E5649EBBDE5FFF2468AA7C1"/>
        <w:category>
          <w:name w:val="Général"/>
          <w:gallery w:val="placeholder"/>
        </w:category>
        <w:types>
          <w:type w:val="bbPlcHdr"/>
        </w:types>
        <w:behaviors>
          <w:behavior w:val="content"/>
        </w:behaviors>
        <w:guid w:val="{D06E8349-9EFB-42C7-8313-A8C80E11426F}"/>
      </w:docPartPr>
      <w:docPartBody>
        <w:p w:rsidR="00E35A08" w:rsidRDefault="00E35A08" w:rsidP="00E35A08">
          <w:r>
            <w:rPr>
              <w:rStyle w:val="Textedelespacerserv"/>
              <w:rFonts w:eastAsiaTheme="minorHAnsi"/>
            </w:rPr>
            <w:t>___</w:t>
          </w:r>
        </w:p>
      </w:docPartBody>
    </w:docPart>
    <w:docPart>
      <w:docPartPr>
        <w:name w:val="AF06D92CBCDD4D8591A6AF83089CB75E"/>
        <w:category>
          <w:name w:val="Général"/>
          <w:gallery w:val="placeholder"/>
        </w:category>
        <w:types>
          <w:type w:val="bbPlcHdr"/>
        </w:types>
        <w:behaviors>
          <w:behavior w:val="content"/>
        </w:behaviors>
        <w:guid w:val="{84FA2F52-1B54-486A-BF34-37B3C71E1FDF}"/>
      </w:docPartPr>
      <w:docPartBody>
        <w:p w:rsidR="00E35A08" w:rsidRDefault="00E35A08" w:rsidP="00E35A08">
          <w:r>
            <w:rPr>
              <w:rStyle w:val="Textedelespacerserv"/>
              <w:rFonts w:eastAsiaTheme="minorHAnsi"/>
            </w:rPr>
            <w:t>___</w:t>
          </w:r>
        </w:p>
      </w:docPartBody>
    </w:docPart>
    <w:docPart>
      <w:docPartPr>
        <w:name w:val="B8CDEE2E2E024D289111B002A1589FD8"/>
        <w:category>
          <w:name w:val="Général"/>
          <w:gallery w:val="placeholder"/>
        </w:category>
        <w:types>
          <w:type w:val="bbPlcHdr"/>
        </w:types>
        <w:behaviors>
          <w:behavior w:val="content"/>
        </w:behaviors>
        <w:guid w:val="{258F7DFD-A600-40B7-93BD-938B52A22AF4}"/>
      </w:docPartPr>
      <w:docPartBody>
        <w:p w:rsidR="00E35A08" w:rsidRDefault="00E35A08" w:rsidP="00E35A08">
          <w:r>
            <w:rPr>
              <w:rStyle w:val="Textedelespacerserv"/>
              <w:rFonts w:eastAsiaTheme="minorHAnsi"/>
            </w:rPr>
            <w:t>___</w:t>
          </w:r>
        </w:p>
      </w:docPartBody>
    </w:docPart>
    <w:docPart>
      <w:docPartPr>
        <w:name w:val="BDBE3F39C80240DDA2FA3C787ABA089D"/>
        <w:category>
          <w:name w:val="Général"/>
          <w:gallery w:val="placeholder"/>
        </w:category>
        <w:types>
          <w:type w:val="bbPlcHdr"/>
        </w:types>
        <w:behaviors>
          <w:behavior w:val="content"/>
        </w:behaviors>
        <w:guid w:val="{6AD6D932-EFDA-43A8-8785-721CF962A87F}"/>
      </w:docPartPr>
      <w:docPartBody>
        <w:p w:rsidR="00E35A08" w:rsidRDefault="00E35A08" w:rsidP="00E35A08">
          <w:r>
            <w:rPr>
              <w:rStyle w:val="Textedelespacerserv"/>
              <w:rFonts w:eastAsiaTheme="minorHAnsi"/>
            </w:rPr>
            <w:t>___</w:t>
          </w:r>
        </w:p>
      </w:docPartBody>
    </w:docPart>
    <w:docPart>
      <w:docPartPr>
        <w:name w:val="955DD77740A14987A65D9A6AB881CBFB"/>
        <w:category>
          <w:name w:val="Général"/>
          <w:gallery w:val="placeholder"/>
        </w:category>
        <w:types>
          <w:type w:val="bbPlcHdr"/>
        </w:types>
        <w:behaviors>
          <w:behavior w:val="content"/>
        </w:behaviors>
        <w:guid w:val="{01274DE1-C1EB-4959-8874-AB6E08929075}"/>
      </w:docPartPr>
      <w:docPartBody>
        <w:p w:rsidR="00E35A08" w:rsidRDefault="00E35A08" w:rsidP="00E35A08">
          <w:r>
            <w:rPr>
              <w:rStyle w:val="Textedelespacerserv"/>
              <w:rFonts w:eastAsiaTheme="minorHAnsi"/>
            </w:rPr>
            <w:t>___</w:t>
          </w:r>
        </w:p>
      </w:docPartBody>
    </w:docPart>
    <w:docPart>
      <w:docPartPr>
        <w:name w:val="4B18954A3A304C1294E0D441FF4D4E9D"/>
        <w:category>
          <w:name w:val="Général"/>
          <w:gallery w:val="placeholder"/>
        </w:category>
        <w:types>
          <w:type w:val="bbPlcHdr"/>
        </w:types>
        <w:behaviors>
          <w:behavior w:val="content"/>
        </w:behaviors>
        <w:guid w:val="{BA484478-8AA4-4185-B2C6-B109521E494D}"/>
      </w:docPartPr>
      <w:docPartBody>
        <w:p w:rsidR="00E35A08" w:rsidRDefault="00E35A08" w:rsidP="00E35A08">
          <w:r>
            <w:rPr>
              <w:rStyle w:val="Textedelespacerserv"/>
              <w:rFonts w:eastAsiaTheme="minorHAnsi"/>
            </w:rPr>
            <w:t>___</w:t>
          </w:r>
        </w:p>
      </w:docPartBody>
    </w:docPart>
    <w:docPart>
      <w:docPartPr>
        <w:name w:val="79C0528B8D2145B9A22F56929579D8E3"/>
        <w:category>
          <w:name w:val="Général"/>
          <w:gallery w:val="placeholder"/>
        </w:category>
        <w:types>
          <w:type w:val="bbPlcHdr"/>
        </w:types>
        <w:behaviors>
          <w:behavior w:val="content"/>
        </w:behaviors>
        <w:guid w:val="{A5F645EC-0C50-4EE5-B21D-F2B71FA67D97}"/>
      </w:docPartPr>
      <w:docPartBody>
        <w:p w:rsidR="00E35A08" w:rsidRDefault="00E35A08" w:rsidP="00E35A08">
          <w:r>
            <w:rPr>
              <w:rStyle w:val="Textedelespacerserv"/>
              <w:rFonts w:eastAsiaTheme="minorHAnsi"/>
            </w:rPr>
            <w:t>___</w:t>
          </w:r>
        </w:p>
      </w:docPartBody>
    </w:docPart>
    <w:docPart>
      <w:docPartPr>
        <w:name w:val="C3B3B620870E45A38E231B26E5A4EC5A"/>
        <w:category>
          <w:name w:val="Général"/>
          <w:gallery w:val="placeholder"/>
        </w:category>
        <w:types>
          <w:type w:val="bbPlcHdr"/>
        </w:types>
        <w:behaviors>
          <w:behavior w:val="content"/>
        </w:behaviors>
        <w:guid w:val="{0F52B170-41F4-4FED-9398-C4CABD9EAFBD}"/>
      </w:docPartPr>
      <w:docPartBody>
        <w:p w:rsidR="00E35A08" w:rsidRDefault="00E35A08" w:rsidP="00E35A08">
          <w:r>
            <w:rPr>
              <w:rStyle w:val="Textedelespacerserv"/>
              <w:rFonts w:eastAsiaTheme="minorHAnsi"/>
            </w:rPr>
            <w:t>___</w:t>
          </w:r>
        </w:p>
      </w:docPartBody>
    </w:docPart>
    <w:docPart>
      <w:docPartPr>
        <w:name w:val="D0D3C5201B524BE7913C60EEFED19C5A"/>
        <w:category>
          <w:name w:val="Général"/>
          <w:gallery w:val="placeholder"/>
        </w:category>
        <w:types>
          <w:type w:val="bbPlcHdr"/>
        </w:types>
        <w:behaviors>
          <w:behavior w:val="content"/>
        </w:behaviors>
        <w:guid w:val="{11563370-4B5E-433B-9E0C-29CA62BF23A6}"/>
      </w:docPartPr>
      <w:docPartBody>
        <w:p w:rsidR="00E35A08" w:rsidRDefault="00E35A08" w:rsidP="00E35A08">
          <w:r>
            <w:rPr>
              <w:rStyle w:val="Textedelespacerserv"/>
              <w:rFonts w:eastAsiaTheme="minorHAnsi"/>
            </w:rPr>
            <w:t>___</w:t>
          </w:r>
        </w:p>
      </w:docPartBody>
    </w:docPart>
    <w:docPart>
      <w:docPartPr>
        <w:name w:val="D2ED9D0A568245E593EBB6DDB21660E0"/>
        <w:category>
          <w:name w:val="Général"/>
          <w:gallery w:val="placeholder"/>
        </w:category>
        <w:types>
          <w:type w:val="bbPlcHdr"/>
        </w:types>
        <w:behaviors>
          <w:behavior w:val="content"/>
        </w:behaviors>
        <w:guid w:val="{C66592E6-99AA-43B6-A01C-A74A6CA57D23}"/>
      </w:docPartPr>
      <w:docPartBody>
        <w:p w:rsidR="00E35A08" w:rsidRDefault="00E35A08" w:rsidP="00E35A08">
          <w:r>
            <w:rPr>
              <w:rStyle w:val="Textedelespacerserv"/>
              <w:rFonts w:eastAsiaTheme="minorHAnsi"/>
            </w:rPr>
            <w:t>___</w:t>
          </w:r>
        </w:p>
      </w:docPartBody>
    </w:docPart>
    <w:docPart>
      <w:docPartPr>
        <w:name w:val="ACAA6BCA963A492896426B7F7BBD2580"/>
        <w:category>
          <w:name w:val="Général"/>
          <w:gallery w:val="placeholder"/>
        </w:category>
        <w:types>
          <w:type w:val="bbPlcHdr"/>
        </w:types>
        <w:behaviors>
          <w:behavior w:val="content"/>
        </w:behaviors>
        <w:guid w:val="{412C894B-578E-46C4-BF88-581FF5534A31}"/>
      </w:docPartPr>
      <w:docPartBody>
        <w:p w:rsidR="00E35A08" w:rsidRDefault="00E35A08" w:rsidP="00E35A08">
          <w:r>
            <w:rPr>
              <w:rStyle w:val="Textedelespacerserv"/>
              <w:rFonts w:eastAsiaTheme="minorHAnsi"/>
            </w:rPr>
            <w:t>___</w:t>
          </w:r>
        </w:p>
      </w:docPartBody>
    </w:docPart>
    <w:docPart>
      <w:docPartPr>
        <w:name w:val="94C85A63DEBF446B8746161ACEE36260"/>
        <w:category>
          <w:name w:val="Général"/>
          <w:gallery w:val="placeholder"/>
        </w:category>
        <w:types>
          <w:type w:val="bbPlcHdr"/>
        </w:types>
        <w:behaviors>
          <w:behavior w:val="content"/>
        </w:behaviors>
        <w:guid w:val="{9D02D046-4D80-41F9-8FD0-91323E4BD49F}"/>
      </w:docPartPr>
      <w:docPartBody>
        <w:p w:rsidR="00E35A08" w:rsidRDefault="00E35A08" w:rsidP="00E35A08">
          <w:r>
            <w:rPr>
              <w:rStyle w:val="Textedelespacerserv"/>
              <w:rFonts w:eastAsiaTheme="minorHAnsi"/>
            </w:rPr>
            <w:t>___</w:t>
          </w:r>
        </w:p>
      </w:docPartBody>
    </w:docPart>
    <w:docPart>
      <w:docPartPr>
        <w:name w:val="2AE5F313039646F2B2E80AD91967EFCE"/>
        <w:category>
          <w:name w:val="Général"/>
          <w:gallery w:val="placeholder"/>
        </w:category>
        <w:types>
          <w:type w:val="bbPlcHdr"/>
        </w:types>
        <w:behaviors>
          <w:behavior w:val="content"/>
        </w:behaviors>
        <w:guid w:val="{734A3213-945A-47E2-9780-F95D61BE0B41}"/>
      </w:docPartPr>
      <w:docPartBody>
        <w:p w:rsidR="00E35A08" w:rsidRDefault="00E35A08" w:rsidP="00E35A08">
          <w:r>
            <w:rPr>
              <w:rStyle w:val="Textedelespacerserv"/>
              <w:rFonts w:eastAsiaTheme="minorHAnsi"/>
            </w:rPr>
            <w:t>___</w:t>
          </w:r>
        </w:p>
      </w:docPartBody>
    </w:docPart>
    <w:docPart>
      <w:docPartPr>
        <w:name w:val="7C6571070910431F8D2C7BA1CD1D48B7"/>
        <w:category>
          <w:name w:val="Général"/>
          <w:gallery w:val="placeholder"/>
        </w:category>
        <w:types>
          <w:type w:val="bbPlcHdr"/>
        </w:types>
        <w:behaviors>
          <w:behavior w:val="content"/>
        </w:behaviors>
        <w:guid w:val="{ACD343AC-30E4-4AB8-BAF0-122D56065E22}"/>
      </w:docPartPr>
      <w:docPartBody>
        <w:p w:rsidR="00E35A08" w:rsidRDefault="00E35A08" w:rsidP="00E35A08">
          <w:r>
            <w:rPr>
              <w:rStyle w:val="Textedelespacerserv"/>
              <w:rFonts w:eastAsiaTheme="minorHAnsi"/>
            </w:rPr>
            <w:t>___</w:t>
          </w:r>
        </w:p>
      </w:docPartBody>
    </w:docPart>
    <w:docPart>
      <w:docPartPr>
        <w:name w:val="BECFCD420CAC46D5A43C60AB67F8D259"/>
        <w:category>
          <w:name w:val="Général"/>
          <w:gallery w:val="placeholder"/>
        </w:category>
        <w:types>
          <w:type w:val="bbPlcHdr"/>
        </w:types>
        <w:behaviors>
          <w:behavior w:val="content"/>
        </w:behaviors>
        <w:guid w:val="{7F565243-6A7B-48A7-8AF5-E0FE9EB1B639}"/>
      </w:docPartPr>
      <w:docPartBody>
        <w:p w:rsidR="00E35A08" w:rsidRDefault="00E35A08" w:rsidP="00E35A08">
          <w:r>
            <w:rPr>
              <w:rStyle w:val="Textedelespacerserv"/>
              <w:rFonts w:eastAsiaTheme="minorHAnsi"/>
            </w:rPr>
            <w:t>___</w:t>
          </w:r>
        </w:p>
      </w:docPartBody>
    </w:docPart>
    <w:docPart>
      <w:docPartPr>
        <w:name w:val="5CABCA484F684BC8B352291EF2801A9C"/>
        <w:category>
          <w:name w:val="Général"/>
          <w:gallery w:val="placeholder"/>
        </w:category>
        <w:types>
          <w:type w:val="bbPlcHdr"/>
        </w:types>
        <w:behaviors>
          <w:behavior w:val="content"/>
        </w:behaviors>
        <w:guid w:val="{F45B9DFC-0499-4E81-82A7-891C8BA9B2CC}"/>
      </w:docPartPr>
      <w:docPartBody>
        <w:p w:rsidR="00E35A08" w:rsidRDefault="00E35A08" w:rsidP="00E35A08">
          <w:r>
            <w:rPr>
              <w:rStyle w:val="Textedelespacerserv"/>
              <w:rFonts w:eastAsiaTheme="minorHAnsi"/>
            </w:rPr>
            <w:t>___</w:t>
          </w:r>
        </w:p>
      </w:docPartBody>
    </w:docPart>
    <w:docPart>
      <w:docPartPr>
        <w:name w:val="58DDE1FDF27141CEA84B787F4D16673C"/>
        <w:category>
          <w:name w:val="Général"/>
          <w:gallery w:val="placeholder"/>
        </w:category>
        <w:types>
          <w:type w:val="bbPlcHdr"/>
        </w:types>
        <w:behaviors>
          <w:behavior w:val="content"/>
        </w:behaviors>
        <w:guid w:val="{092A9F5F-913A-45D1-B817-6B513DA6B135}"/>
      </w:docPartPr>
      <w:docPartBody>
        <w:p w:rsidR="00E35A08" w:rsidRDefault="00E35A08" w:rsidP="00E35A08">
          <w:r>
            <w:rPr>
              <w:rStyle w:val="Textedelespacerserv"/>
              <w:rFonts w:eastAsiaTheme="minorHAnsi"/>
            </w:rPr>
            <w:t>___</w:t>
          </w:r>
        </w:p>
      </w:docPartBody>
    </w:docPart>
    <w:docPart>
      <w:docPartPr>
        <w:name w:val="0EAE622C7FB643B1A0FAA81474A642CC"/>
        <w:category>
          <w:name w:val="Général"/>
          <w:gallery w:val="placeholder"/>
        </w:category>
        <w:types>
          <w:type w:val="bbPlcHdr"/>
        </w:types>
        <w:behaviors>
          <w:behavior w:val="content"/>
        </w:behaviors>
        <w:guid w:val="{A5E6DF33-8705-49DB-A4BA-6896630BC2AA}"/>
      </w:docPartPr>
      <w:docPartBody>
        <w:p w:rsidR="00E35A08" w:rsidRDefault="00E35A08" w:rsidP="00E35A08">
          <w:r>
            <w:rPr>
              <w:rStyle w:val="Textedelespacerserv"/>
              <w:rFonts w:eastAsiaTheme="minorHAnsi"/>
            </w:rPr>
            <w:t>___</w:t>
          </w:r>
        </w:p>
      </w:docPartBody>
    </w:docPart>
    <w:docPart>
      <w:docPartPr>
        <w:name w:val="608AA472DE384336A60992085003F3CB"/>
        <w:category>
          <w:name w:val="Général"/>
          <w:gallery w:val="placeholder"/>
        </w:category>
        <w:types>
          <w:type w:val="bbPlcHdr"/>
        </w:types>
        <w:behaviors>
          <w:behavior w:val="content"/>
        </w:behaviors>
        <w:guid w:val="{FF54EB54-249D-476A-B153-181F0406A69A}"/>
      </w:docPartPr>
      <w:docPartBody>
        <w:p w:rsidR="00E35A08" w:rsidRDefault="00E35A08" w:rsidP="00E35A08">
          <w:r>
            <w:rPr>
              <w:rStyle w:val="Textedelespacerserv"/>
              <w:rFonts w:eastAsiaTheme="minorHAnsi"/>
            </w:rPr>
            <w:t>___</w:t>
          </w:r>
        </w:p>
      </w:docPartBody>
    </w:docPart>
    <w:docPart>
      <w:docPartPr>
        <w:name w:val="5CEC6777252C424C8C963A36831FCDA8"/>
        <w:category>
          <w:name w:val="Général"/>
          <w:gallery w:val="placeholder"/>
        </w:category>
        <w:types>
          <w:type w:val="bbPlcHdr"/>
        </w:types>
        <w:behaviors>
          <w:behavior w:val="content"/>
        </w:behaviors>
        <w:guid w:val="{496A0C2E-BA97-4437-B16F-C5A8332E5833}"/>
      </w:docPartPr>
      <w:docPartBody>
        <w:p w:rsidR="00E35A08" w:rsidRDefault="00E35A08" w:rsidP="00E35A08">
          <w:r>
            <w:rPr>
              <w:rStyle w:val="Textedelespacerserv"/>
              <w:rFonts w:eastAsiaTheme="minorHAnsi"/>
            </w:rPr>
            <w:t>___</w:t>
          </w:r>
        </w:p>
      </w:docPartBody>
    </w:docPart>
    <w:docPart>
      <w:docPartPr>
        <w:name w:val="8CD53C73932445E3B3EC63454CB50097"/>
        <w:category>
          <w:name w:val="Général"/>
          <w:gallery w:val="placeholder"/>
        </w:category>
        <w:types>
          <w:type w:val="bbPlcHdr"/>
        </w:types>
        <w:behaviors>
          <w:behavior w:val="content"/>
        </w:behaviors>
        <w:guid w:val="{ADD96A67-0A22-4697-9437-E89E65E473BC}"/>
      </w:docPartPr>
      <w:docPartBody>
        <w:p w:rsidR="00E35A08" w:rsidRDefault="00E35A08" w:rsidP="00E35A08">
          <w:r>
            <w:rPr>
              <w:rStyle w:val="Textedelespacerserv"/>
              <w:rFonts w:eastAsiaTheme="minorHAnsi"/>
            </w:rPr>
            <w:t>___</w:t>
          </w:r>
        </w:p>
      </w:docPartBody>
    </w:docPart>
    <w:docPart>
      <w:docPartPr>
        <w:name w:val="2CC1BC0132974C4A9AB6E385839F4640"/>
        <w:category>
          <w:name w:val="Général"/>
          <w:gallery w:val="placeholder"/>
        </w:category>
        <w:types>
          <w:type w:val="bbPlcHdr"/>
        </w:types>
        <w:behaviors>
          <w:behavior w:val="content"/>
        </w:behaviors>
        <w:guid w:val="{828D694D-F00A-4231-B3F6-3CB2D5580859}"/>
      </w:docPartPr>
      <w:docPartBody>
        <w:p w:rsidR="00E35A08" w:rsidRDefault="00E35A08" w:rsidP="00E35A08">
          <w:r>
            <w:rPr>
              <w:rStyle w:val="Textedelespacerserv"/>
              <w:rFonts w:eastAsiaTheme="minorHAnsi"/>
            </w:rPr>
            <w:t>___</w:t>
          </w:r>
        </w:p>
      </w:docPartBody>
    </w:docPart>
    <w:docPart>
      <w:docPartPr>
        <w:name w:val="129E8C94683948AD88AC083B32CCE66D"/>
        <w:category>
          <w:name w:val="Général"/>
          <w:gallery w:val="placeholder"/>
        </w:category>
        <w:types>
          <w:type w:val="bbPlcHdr"/>
        </w:types>
        <w:behaviors>
          <w:behavior w:val="content"/>
        </w:behaviors>
        <w:guid w:val="{607D55F8-EBFA-4B36-948B-CBF3E7AE669F}"/>
      </w:docPartPr>
      <w:docPartBody>
        <w:p w:rsidR="00E35A08" w:rsidRDefault="00E35A08" w:rsidP="00E35A08">
          <w:r>
            <w:rPr>
              <w:rStyle w:val="Textedelespacerserv"/>
              <w:rFonts w:eastAsiaTheme="minorHAnsi"/>
            </w:rPr>
            <w:t>___</w:t>
          </w:r>
        </w:p>
      </w:docPartBody>
    </w:docPart>
    <w:docPart>
      <w:docPartPr>
        <w:name w:val="CAFDEF44B054488CA65CA4A6B9BF81C9"/>
        <w:category>
          <w:name w:val="Général"/>
          <w:gallery w:val="placeholder"/>
        </w:category>
        <w:types>
          <w:type w:val="bbPlcHdr"/>
        </w:types>
        <w:behaviors>
          <w:behavior w:val="content"/>
        </w:behaviors>
        <w:guid w:val="{E36DC6F9-C342-4E57-AA0F-B80F80F1B5FF}"/>
      </w:docPartPr>
      <w:docPartBody>
        <w:p w:rsidR="00E35A08" w:rsidRDefault="00E35A08" w:rsidP="00E35A08">
          <w:r>
            <w:rPr>
              <w:rStyle w:val="Textedelespacerserv"/>
              <w:rFonts w:eastAsiaTheme="minorHAnsi"/>
            </w:rPr>
            <w:t>___</w:t>
          </w:r>
        </w:p>
      </w:docPartBody>
    </w:docPart>
    <w:docPart>
      <w:docPartPr>
        <w:name w:val="094E1F3BB5F44D11AF28648CB994724E"/>
        <w:category>
          <w:name w:val="Général"/>
          <w:gallery w:val="placeholder"/>
        </w:category>
        <w:types>
          <w:type w:val="bbPlcHdr"/>
        </w:types>
        <w:behaviors>
          <w:behavior w:val="content"/>
        </w:behaviors>
        <w:guid w:val="{C8D7EE0D-1EED-4367-BB8E-DD2E4A026BF3}"/>
      </w:docPartPr>
      <w:docPartBody>
        <w:p w:rsidR="00E35A08" w:rsidRDefault="00E35A08" w:rsidP="00E35A08">
          <w:r>
            <w:rPr>
              <w:rStyle w:val="Textedelespacerserv"/>
              <w:rFonts w:eastAsiaTheme="minorHAnsi"/>
            </w:rPr>
            <w:t>___</w:t>
          </w:r>
        </w:p>
      </w:docPartBody>
    </w:docPart>
    <w:docPart>
      <w:docPartPr>
        <w:name w:val="493E705C5AED4C7EAF613FD62FA07B14"/>
        <w:category>
          <w:name w:val="Général"/>
          <w:gallery w:val="placeholder"/>
        </w:category>
        <w:types>
          <w:type w:val="bbPlcHdr"/>
        </w:types>
        <w:behaviors>
          <w:behavior w:val="content"/>
        </w:behaviors>
        <w:guid w:val="{B7A2B5FE-4DE4-4AC9-B4E6-DE22B8C7046C}"/>
      </w:docPartPr>
      <w:docPartBody>
        <w:p w:rsidR="00E35A08" w:rsidRDefault="00E35A08" w:rsidP="00E35A08">
          <w:r>
            <w:rPr>
              <w:rStyle w:val="Textedelespacerserv"/>
              <w:rFonts w:eastAsiaTheme="minorHAnsi"/>
            </w:rPr>
            <w:t>___</w:t>
          </w:r>
        </w:p>
      </w:docPartBody>
    </w:docPart>
    <w:docPart>
      <w:docPartPr>
        <w:name w:val="4B263312F10A496A9017F6C6527BBD3D"/>
        <w:category>
          <w:name w:val="Général"/>
          <w:gallery w:val="placeholder"/>
        </w:category>
        <w:types>
          <w:type w:val="bbPlcHdr"/>
        </w:types>
        <w:behaviors>
          <w:behavior w:val="content"/>
        </w:behaviors>
        <w:guid w:val="{E77F947D-F0ED-4C13-8591-E4877A38A353}"/>
      </w:docPartPr>
      <w:docPartBody>
        <w:p w:rsidR="00E35A08" w:rsidRDefault="00E35A08" w:rsidP="00E35A08">
          <w:r>
            <w:rPr>
              <w:rStyle w:val="Textedelespacerserv"/>
              <w:rFonts w:eastAsiaTheme="minorHAnsi"/>
            </w:rPr>
            <w:t>___</w:t>
          </w:r>
        </w:p>
      </w:docPartBody>
    </w:docPart>
    <w:docPart>
      <w:docPartPr>
        <w:name w:val="8268B815A0C7455CBCA4ED40E27FB0C8"/>
        <w:category>
          <w:name w:val="Général"/>
          <w:gallery w:val="placeholder"/>
        </w:category>
        <w:types>
          <w:type w:val="bbPlcHdr"/>
        </w:types>
        <w:behaviors>
          <w:behavior w:val="content"/>
        </w:behaviors>
        <w:guid w:val="{FBD90B36-F8E7-4032-AEE9-1C35FCBC941E}"/>
      </w:docPartPr>
      <w:docPartBody>
        <w:p w:rsidR="00E35A08" w:rsidRDefault="00E35A08" w:rsidP="00E35A08">
          <w:r>
            <w:rPr>
              <w:rStyle w:val="Textedelespacerserv"/>
              <w:rFonts w:eastAsiaTheme="minorHAnsi"/>
            </w:rPr>
            <w:t>___</w:t>
          </w:r>
        </w:p>
      </w:docPartBody>
    </w:docPart>
    <w:docPart>
      <w:docPartPr>
        <w:name w:val="98CA5D842E8B4E6AA12707158F70CD00"/>
        <w:category>
          <w:name w:val="Général"/>
          <w:gallery w:val="placeholder"/>
        </w:category>
        <w:types>
          <w:type w:val="bbPlcHdr"/>
        </w:types>
        <w:behaviors>
          <w:behavior w:val="content"/>
        </w:behaviors>
        <w:guid w:val="{6F92535A-C1E0-426B-83AB-37A33E7E42A7}"/>
      </w:docPartPr>
      <w:docPartBody>
        <w:p w:rsidR="00E35A08" w:rsidRDefault="00E35A08" w:rsidP="00E35A08">
          <w:r>
            <w:rPr>
              <w:rStyle w:val="Textedelespacerserv"/>
              <w:rFonts w:eastAsiaTheme="minorHAnsi"/>
            </w:rPr>
            <w:t>___</w:t>
          </w:r>
        </w:p>
      </w:docPartBody>
    </w:docPart>
    <w:docPart>
      <w:docPartPr>
        <w:name w:val="78E66FF02923422181F9A779F24778F8"/>
        <w:category>
          <w:name w:val="Général"/>
          <w:gallery w:val="placeholder"/>
        </w:category>
        <w:types>
          <w:type w:val="bbPlcHdr"/>
        </w:types>
        <w:behaviors>
          <w:behavior w:val="content"/>
        </w:behaviors>
        <w:guid w:val="{881979D1-CBC9-4C92-926C-2CA3DBDEBF3D}"/>
      </w:docPartPr>
      <w:docPartBody>
        <w:p w:rsidR="00E35A08" w:rsidRDefault="00E35A08" w:rsidP="00E35A08">
          <w:r>
            <w:rPr>
              <w:rStyle w:val="Textedelespacerserv"/>
              <w:rFonts w:eastAsiaTheme="minorHAnsi"/>
            </w:rPr>
            <w:t>___</w:t>
          </w:r>
        </w:p>
      </w:docPartBody>
    </w:docPart>
    <w:docPart>
      <w:docPartPr>
        <w:name w:val="5701412444724E38810C0202836BCA42"/>
        <w:category>
          <w:name w:val="Général"/>
          <w:gallery w:val="placeholder"/>
        </w:category>
        <w:types>
          <w:type w:val="bbPlcHdr"/>
        </w:types>
        <w:behaviors>
          <w:behavior w:val="content"/>
        </w:behaviors>
        <w:guid w:val="{0F019168-8291-4AD7-B035-0742AC20CEDC}"/>
      </w:docPartPr>
      <w:docPartBody>
        <w:p w:rsidR="00E35A08" w:rsidRDefault="00E35A08" w:rsidP="00E35A08">
          <w:r>
            <w:rPr>
              <w:rStyle w:val="Textedelespacerserv"/>
              <w:rFonts w:eastAsiaTheme="minorHAnsi"/>
            </w:rPr>
            <w:t>___</w:t>
          </w:r>
        </w:p>
      </w:docPartBody>
    </w:docPart>
    <w:docPart>
      <w:docPartPr>
        <w:name w:val="E3FEED8D057F40CD8895738C976113D1"/>
        <w:category>
          <w:name w:val="Général"/>
          <w:gallery w:val="placeholder"/>
        </w:category>
        <w:types>
          <w:type w:val="bbPlcHdr"/>
        </w:types>
        <w:behaviors>
          <w:behavior w:val="content"/>
        </w:behaviors>
        <w:guid w:val="{158DF043-922F-4F3C-8687-E550EA8D1147}"/>
      </w:docPartPr>
      <w:docPartBody>
        <w:p w:rsidR="00E35A08" w:rsidRDefault="00E35A08" w:rsidP="00E35A08">
          <w:r>
            <w:rPr>
              <w:rStyle w:val="Textedelespacerserv"/>
              <w:rFonts w:eastAsiaTheme="minorHAnsi"/>
            </w:rPr>
            <w:t>___</w:t>
          </w:r>
        </w:p>
      </w:docPartBody>
    </w:docPart>
    <w:docPart>
      <w:docPartPr>
        <w:name w:val="B10F5CF567DF49D598FE1F034D5E86D8"/>
        <w:category>
          <w:name w:val="Général"/>
          <w:gallery w:val="placeholder"/>
        </w:category>
        <w:types>
          <w:type w:val="bbPlcHdr"/>
        </w:types>
        <w:behaviors>
          <w:behavior w:val="content"/>
        </w:behaviors>
        <w:guid w:val="{E132CCD2-3E8F-40B8-96DD-B49F79C2A6A6}"/>
      </w:docPartPr>
      <w:docPartBody>
        <w:p w:rsidR="00E35A08" w:rsidRDefault="00E35A08" w:rsidP="00E35A08">
          <w:r>
            <w:rPr>
              <w:rStyle w:val="Textedelespacerserv"/>
              <w:rFonts w:eastAsiaTheme="minorHAnsi"/>
            </w:rPr>
            <w:t>___</w:t>
          </w:r>
        </w:p>
      </w:docPartBody>
    </w:docPart>
    <w:docPart>
      <w:docPartPr>
        <w:name w:val="8BA0AFFA8C9F42748473DB3777E8303A"/>
        <w:category>
          <w:name w:val="Général"/>
          <w:gallery w:val="placeholder"/>
        </w:category>
        <w:types>
          <w:type w:val="bbPlcHdr"/>
        </w:types>
        <w:behaviors>
          <w:behavior w:val="content"/>
        </w:behaviors>
        <w:guid w:val="{5B5E54E3-CCC3-496A-8DA6-D3519BCEDBA5}"/>
      </w:docPartPr>
      <w:docPartBody>
        <w:p w:rsidR="00E35A08" w:rsidRDefault="00E35A08" w:rsidP="00E35A08">
          <w:r>
            <w:rPr>
              <w:rStyle w:val="Textedelespacerserv"/>
              <w:rFonts w:eastAsiaTheme="minorHAnsi"/>
            </w:rPr>
            <w:t>___</w:t>
          </w:r>
        </w:p>
      </w:docPartBody>
    </w:docPart>
    <w:docPart>
      <w:docPartPr>
        <w:name w:val="BA44025B75F04849BD56886A103CD596"/>
        <w:category>
          <w:name w:val="Général"/>
          <w:gallery w:val="placeholder"/>
        </w:category>
        <w:types>
          <w:type w:val="bbPlcHdr"/>
        </w:types>
        <w:behaviors>
          <w:behavior w:val="content"/>
        </w:behaviors>
        <w:guid w:val="{C84C7C20-4282-4478-8ED3-1A071AAC661A}"/>
      </w:docPartPr>
      <w:docPartBody>
        <w:p w:rsidR="00E35A08" w:rsidRDefault="00E35A08" w:rsidP="00E35A08">
          <w:r>
            <w:rPr>
              <w:rStyle w:val="Textedelespacerserv"/>
              <w:rFonts w:eastAsiaTheme="minorHAnsi"/>
            </w:rPr>
            <w:t>___</w:t>
          </w:r>
        </w:p>
      </w:docPartBody>
    </w:docPart>
    <w:docPart>
      <w:docPartPr>
        <w:name w:val="9B7812007ADF41ABA8B2BC9425FC7939"/>
        <w:category>
          <w:name w:val="Général"/>
          <w:gallery w:val="placeholder"/>
        </w:category>
        <w:types>
          <w:type w:val="bbPlcHdr"/>
        </w:types>
        <w:behaviors>
          <w:behavior w:val="content"/>
        </w:behaviors>
        <w:guid w:val="{AA32FBDB-262D-47C9-B64E-AC232C6F750E}"/>
      </w:docPartPr>
      <w:docPartBody>
        <w:p w:rsidR="00E35A08" w:rsidRDefault="00E35A08" w:rsidP="00E35A08">
          <w:r>
            <w:rPr>
              <w:rStyle w:val="Textedelespacerserv"/>
              <w:rFonts w:eastAsiaTheme="minorHAnsi"/>
            </w:rPr>
            <w:t>___</w:t>
          </w:r>
        </w:p>
      </w:docPartBody>
    </w:docPart>
    <w:docPart>
      <w:docPartPr>
        <w:name w:val="1CECF4D46EA84943A829FA305B735AC1"/>
        <w:category>
          <w:name w:val="Général"/>
          <w:gallery w:val="placeholder"/>
        </w:category>
        <w:types>
          <w:type w:val="bbPlcHdr"/>
        </w:types>
        <w:behaviors>
          <w:behavior w:val="content"/>
        </w:behaviors>
        <w:guid w:val="{E5F0C7DA-C477-4C8B-9E4C-2A4798253167}"/>
      </w:docPartPr>
      <w:docPartBody>
        <w:p w:rsidR="00E35A08" w:rsidRDefault="00E35A08" w:rsidP="00E35A08">
          <w:r>
            <w:rPr>
              <w:rStyle w:val="Textedelespacerserv"/>
              <w:rFonts w:eastAsiaTheme="minorHAnsi"/>
            </w:rPr>
            <w:t>___</w:t>
          </w:r>
        </w:p>
      </w:docPartBody>
    </w:docPart>
    <w:docPart>
      <w:docPartPr>
        <w:name w:val="CBECF64624CC4E9BB41A6133F41EA5C8"/>
        <w:category>
          <w:name w:val="Général"/>
          <w:gallery w:val="placeholder"/>
        </w:category>
        <w:types>
          <w:type w:val="bbPlcHdr"/>
        </w:types>
        <w:behaviors>
          <w:behavior w:val="content"/>
        </w:behaviors>
        <w:guid w:val="{86B07506-2D28-44A9-8867-2A7A0893737D}"/>
      </w:docPartPr>
      <w:docPartBody>
        <w:p w:rsidR="00E35A08" w:rsidRDefault="00E35A08" w:rsidP="00E35A08">
          <w:r>
            <w:rPr>
              <w:rStyle w:val="Textedelespacerserv"/>
              <w:rFonts w:eastAsiaTheme="minorHAnsi"/>
            </w:rPr>
            <w:t>___</w:t>
          </w:r>
        </w:p>
      </w:docPartBody>
    </w:docPart>
    <w:docPart>
      <w:docPartPr>
        <w:name w:val="AE6FFCAE028543AEABB100389E1FCCE9"/>
        <w:category>
          <w:name w:val="Général"/>
          <w:gallery w:val="placeholder"/>
        </w:category>
        <w:types>
          <w:type w:val="bbPlcHdr"/>
        </w:types>
        <w:behaviors>
          <w:behavior w:val="content"/>
        </w:behaviors>
        <w:guid w:val="{0D7FF184-4DF0-4DC2-B93B-CBD8323C0177}"/>
      </w:docPartPr>
      <w:docPartBody>
        <w:p w:rsidR="00E35A08" w:rsidRDefault="00E35A08" w:rsidP="00E35A08">
          <w:r>
            <w:rPr>
              <w:rStyle w:val="Textedelespacerserv"/>
              <w:rFonts w:eastAsiaTheme="minorHAnsi"/>
            </w:rPr>
            <w:t>___</w:t>
          </w:r>
        </w:p>
      </w:docPartBody>
    </w:docPart>
    <w:docPart>
      <w:docPartPr>
        <w:name w:val="E057D0BF1CA3437E92E12DEFF1760047"/>
        <w:category>
          <w:name w:val="Général"/>
          <w:gallery w:val="placeholder"/>
        </w:category>
        <w:types>
          <w:type w:val="bbPlcHdr"/>
        </w:types>
        <w:behaviors>
          <w:behavior w:val="content"/>
        </w:behaviors>
        <w:guid w:val="{37B11CA0-FDA6-4FCB-88FD-F299603E155F}"/>
      </w:docPartPr>
      <w:docPartBody>
        <w:p w:rsidR="00E35A08" w:rsidRDefault="00E35A08" w:rsidP="00E35A08">
          <w:r>
            <w:rPr>
              <w:rStyle w:val="Textedelespacerserv"/>
              <w:rFonts w:eastAsiaTheme="minorHAnsi"/>
            </w:rPr>
            <w:t>___</w:t>
          </w:r>
        </w:p>
      </w:docPartBody>
    </w:docPart>
    <w:docPart>
      <w:docPartPr>
        <w:name w:val="798E78DC923E4A5780FEC809F71687AF"/>
        <w:category>
          <w:name w:val="Général"/>
          <w:gallery w:val="placeholder"/>
        </w:category>
        <w:types>
          <w:type w:val="bbPlcHdr"/>
        </w:types>
        <w:behaviors>
          <w:behavior w:val="content"/>
        </w:behaviors>
        <w:guid w:val="{E9D0647B-0C3A-402F-B096-A218F5A8549E}"/>
      </w:docPartPr>
      <w:docPartBody>
        <w:p w:rsidR="00E35A08" w:rsidRDefault="00E35A08" w:rsidP="00E35A08">
          <w:r>
            <w:rPr>
              <w:rStyle w:val="Textedelespacerserv"/>
              <w:rFonts w:eastAsiaTheme="minorHAnsi"/>
            </w:rPr>
            <w:t>___</w:t>
          </w:r>
        </w:p>
      </w:docPartBody>
    </w:docPart>
    <w:docPart>
      <w:docPartPr>
        <w:name w:val="A0F0EE79BBE94A08B095E3ADC1A385B8"/>
        <w:category>
          <w:name w:val="Général"/>
          <w:gallery w:val="placeholder"/>
        </w:category>
        <w:types>
          <w:type w:val="bbPlcHdr"/>
        </w:types>
        <w:behaviors>
          <w:behavior w:val="content"/>
        </w:behaviors>
        <w:guid w:val="{CB3A304A-6518-489B-9547-84CCB2C353E8}"/>
      </w:docPartPr>
      <w:docPartBody>
        <w:p w:rsidR="00E35A08" w:rsidRDefault="00E35A08" w:rsidP="00E35A08">
          <w:r>
            <w:rPr>
              <w:rStyle w:val="Textedelespacerserv"/>
              <w:rFonts w:eastAsiaTheme="minorHAnsi"/>
            </w:rPr>
            <w:t>___</w:t>
          </w:r>
        </w:p>
      </w:docPartBody>
    </w:docPart>
    <w:docPart>
      <w:docPartPr>
        <w:name w:val="8D4B53EA83264E5FB3DB690BAC670E38"/>
        <w:category>
          <w:name w:val="Général"/>
          <w:gallery w:val="placeholder"/>
        </w:category>
        <w:types>
          <w:type w:val="bbPlcHdr"/>
        </w:types>
        <w:behaviors>
          <w:behavior w:val="content"/>
        </w:behaviors>
        <w:guid w:val="{CAECE976-44C5-480C-A7E5-40AE0B889060}"/>
      </w:docPartPr>
      <w:docPartBody>
        <w:p w:rsidR="00E35A08" w:rsidRDefault="00E35A08" w:rsidP="00E35A08">
          <w:r>
            <w:rPr>
              <w:rStyle w:val="Textedelespacerserv"/>
              <w:rFonts w:eastAsiaTheme="minorHAnsi"/>
            </w:rPr>
            <w:t>___</w:t>
          </w:r>
        </w:p>
      </w:docPartBody>
    </w:docPart>
    <w:docPart>
      <w:docPartPr>
        <w:name w:val="84810E41919449179975AB7A8A1F48D7"/>
        <w:category>
          <w:name w:val="Général"/>
          <w:gallery w:val="placeholder"/>
        </w:category>
        <w:types>
          <w:type w:val="bbPlcHdr"/>
        </w:types>
        <w:behaviors>
          <w:behavior w:val="content"/>
        </w:behaviors>
        <w:guid w:val="{1597EDA3-2B27-4D04-96C4-64D281343D88}"/>
      </w:docPartPr>
      <w:docPartBody>
        <w:p w:rsidR="00E35A08" w:rsidRDefault="00E35A08" w:rsidP="00E35A08">
          <w:r>
            <w:rPr>
              <w:rStyle w:val="Textedelespacerserv"/>
              <w:rFonts w:eastAsiaTheme="minorHAnsi"/>
            </w:rPr>
            <w:t>___</w:t>
          </w:r>
        </w:p>
      </w:docPartBody>
    </w:docPart>
    <w:docPart>
      <w:docPartPr>
        <w:name w:val="FAD8A37E646F4EAE95D59B56720F7142"/>
        <w:category>
          <w:name w:val="Général"/>
          <w:gallery w:val="placeholder"/>
        </w:category>
        <w:types>
          <w:type w:val="bbPlcHdr"/>
        </w:types>
        <w:behaviors>
          <w:behavior w:val="content"/>
        </w:behaviors>
        <w:guid w:val="{11A0B400-F859-4574-B0E8-E80CF77A3554}"/>
      </w:docPartPr>
      <w:docPartBody>
        <w:p w:rsidR="00E35A08" w:rsidRDefault="00E35A08" w:rsidP="00E35A08">
          <w:r>
            <w:rPr>
              <w:rStyle w:val="Textedelespacerserv"/>
              <w:rFonts w:eastAsiaTheme="minorHAnsi"/>
            </w:rPr>
            <w:t>___</w:t>
          </w:r>
        </w:p>
      </w:docPartBody>
    </w:docPart>
    <w:docPart>
      <w:docPartPr>
        <w:name w:val="EB6B798479FF4DE28C23318FBF4E2EEC"/>
        <w:category>
          <w:name w:val="Général"/>
          <w:gallery w:val="placeholder"/>
        </w:category>
        <w:types>
          <w:type w:val="bbPlcHdr"/>
        </w:types>
        <w:behaviors>
          <w:behavior w:val="content"/>
        </w:behaviors>
        <w:guid w:val="{326FA0FB-BA02-4F1C-8A9D-4BE7F7E5DA84}"/>
      </w:docPartPr>
      <w:docPartBody>
        <w:p w:rsidR="00E35A08" w:rsidRDefault="00E35A08" w:rsidP="00E35A08">
          <w:r>
            <w:rPr>
              <w:rStyle w:val="Textedelespacerserv"/>
              <w:rFonts w:eastAsiaTheme="minorHAnsi"/>
            </w:rPr>
            <w:t>___</w:t>
          </w:r>
        </w:p>
      </w:docPartBody>
    </w:docPart>
    <w:docPart>
      <w:docPartPr>
        <w:name w:val="3AFA9E8C0D2C4F05B51391F3CE8DC5E2"/>
        <w:category>
          <w:name w:val="Général"/>
          <w:gallery w:val="placeholder"/>
        </w:category>
        <w:types>
          <w:type w:val="bbPlcHdr"/>
        </w:types>
        <w:behaviors>
          <w:behavior w:val="content"/>
        </w:behaviors>
        <w:guid w:val="{CB26F519-5CC8-4533-8AA0-2523DB7F8A95}"/>
      </w:docPartPr>
      <w:docPartBody>
        <w:p w:rsidR="00752C6A" w:rsidRDefault="00637A81" w:rsidP="00637A81">
          <w:r>
            <w:rPr>
              <w:rStyle w:val="Textedelespacerserv"/>
              <w:rFonts w:eastAsiaTheme="minorHAnsi"/>
            </w:rPr>
            <w:t>___</w:t>
          </w:r>
        </w:p>
      </w:docPartBody>
    </w:docPart>
    <w:docPart>
      <w:docPartPr>
        <w:name w:val="AB31AA9B47B04BACB1944CCDDFF6C56C"/>
        <w:category>
          <w:name w:val="Général"/>
          <w:gallery w:val="placeholder"/>
        </w:category>
        <w:types>
          <w:type w:val="bbPlcHdr"/>
        </w:types>
        <w:behaviors>
          <w:behavior w:val="content"/>
        </w:behaviors>
        <w:guid w:val="{0813852B-E276-4767-B608-5B06DF3F7676}"/>
      </w:docPartPr>
      <w:docPartBody>
        <w:p w:rsidR="00752C6A" w:rsidRDefault="00637A81" w:rsidP="00637A81">
          <w:r>
            <w:rPr>
              <w:rStyle w:val="Textedelespacerserv"/>
              <w:rFonts w:eastAsiaTheme="minorHAnsi"/>
            </w:rPr>
            <w:t>___</w:t>
          </w:r>
        </w:p>
      </w:docPartBody>
    </w:docPart>
    <w:docPart>
      <w:docPartPr>
        <w:name w:val="6D6210759F0E43ABA3AA962FFD37D869"/>
        <w:category>
          <w:name w:val="Général"/>
          <w:gallery w:val="placeholder"/>
        </w:category>
        <w:types>
          <w:type w:val="bbPlcHdr"/>
        </w:types>
        <w:behaviors>
          <w:behavior w:val="content"/>
        </w:behaviors>
        <w:guid w:val="{C5721439-26ED-43F9-9D00-38BADEA2C29C}"/>
      </w:docPartPr>
      <w:docPartBody>
        <w:p w:rsidR="00752C6A" w:rsidRDefault="00637A81" w:rsidP="00637A81">
          <w:r>
            <w:rPr>
              <w:rStyle w:val="Textedelespacerserv"/>
              <w:rFonts w:eastAsiaTheme="minorHAnsi"/>
            </w:rPr>
            <w:t>___</w:t>
          </w:r>
        </w:p>
      </w:docPartBody>
    </w:docPart>
    <w:docPart>
      <w:docPartPr>
        <w:name w:val="53F955112DF246999A4CFBBE1C87E823"/>
        <w:category>
          <w:name w:val="Général"/>
          <w:gallery w:val="placeholder"/>
        </w:category>
        <w:types>
          <w:type w:val="bbPlcHdr"/>
        </w:types>
        <w:behaviors>
          <w:behavior w:val="content"/>
        </w:behaviors>
        <w:guid w:val="{488B82F9-CC01-4033-B2EE-FE91BA55AE66}"/>
      </w:docPartPr>
      <w:docPartBody>
        <w:p w:rsidR="00752C6A" w:rsidRDefault="00637A81" w:rsidP="00637A81">
          <w:r>
            <w:rPr>
              <w:rStyle w:val="Textedelespacerserv"/>
              <w:rFonts w:eastAsiaTheme="minorHAnsi"/>
            </w:rPr>
            <w:t>___</w:t>
          </w:r>
        </w:p>
      </w:docPartBody>
    </w:docPart>
    <w:docPart>
      <w:docPartPr>
        <w:name w:val="A1CCC9B80B5142FD8AD6FAE495C36CE7"/>
        <w:category>
          <w:name w:val="Général"/>
          <w:gallery w:val="placeholder"/>
        </w:category>
        <w:types>
          <w:type w:val="bbPlcHdr"/>
        </w:types>
        <w:behaviors>
          <w:behavior w:val="content"/>
        </w:behaviors>
        <w:guid w:val="{9D1719B7-6783-4610-8DDB-173CBE6081FF}"/>
      </w:docPartPr>
      <w:docPartBody>
        <w:p w:rsidR="00752C6A" w:rsidRDefault="00637A81" w:rsidP="00637A81">
          <w:r>
            <w:rPr>
              <w:rStyle w:val="Textedelespacerserv"/>
              <w:rFonts w:eastAsiaTheme="minorHAnsi"/>
            </w:rPr>
            <w:t>___</w:t>
          </w:r>
        </w:p>
      </w:docPartBody>
    </w:docPart>
    <w:docPart>
      <w:docPartPr>
        <w:name w:val="48FA49E1596346BC99EC602E7AB40155"/>
        <w:category>
          <w:name w:val="Général"/>
          <w:gallery w:val="placeholder"/>
        </w:category>
        <w:types>
          <w:type w:val="bbPlcHdr"/>
        </w:types>
        <w:behaviors>
          <w:behavior w:val="content"/>
        </w:behaviors>
        <w:guid w:val="{EED5B360-C7DD-4716-BB7E-852B8D495124}"/>
      </w:docPartPr>
      <w:docPartBody>
        <w:p w:rsidR="00752C6A" w:rsidRDefault="00637A81" w:rsidP="00637A81">
          <w:r>
            <w:rPr>
              <w:rStyle w:val="Textedelespacerserv"/>
              <w:rFonts w:eastAsiaTheme="minorHAnsi"/>
            </w:rPr>
            <w:t>___</w:t>
          </w:r>
        </w:p>
      </w:docPartBody>
    </w:docPart>
    <w:docPart>
      <w:docPartPr>
        <w:name w:val="DACF4B59F15E456EAE429FA34CA5395A"/>
        <w:category>
          <w:name w:val="Général"/>
          <w:gallery w:val="placeholder"/>
        </w:category>
        <w:types>
          <w:type w:val="bbPlcHdr"/>
        </w:types>
        <w:behaviors>
          <w:behavior w:val="content"/>
        </w:behaviors>
        <w:guid w:val="{E19719A3-A69C-4F10-BAE6-335EDD93AF59}"/>
      </w:docPartPr>
      <w:docPartBody>
        <w:p w:rsidR="00752C6A" w:rsidRDefault="00637A81" w:rsidP="00637A81">
          <w:r>
            <w:rPr>
              <w:rStyle w:val="Textedelespacerserv"/>
              <w:rFonts w:eastAsiaTheme="minorHAnsi"/>
            </w:rPr>
            <w:t>___</w:t>
          </w:r>
        </w:p>
      </w:docPartBody>
    </w:docPart>
    <w:docPart>
      <w:docPartPr>
        <w:name w:val="B12D60A67F77407DBFC9B981ED7A1848"/>
        <w:category>
          <w:name w:val="Général"/>
          <w:gallery w:val="placeholder"/>
        </w:category>
        <w:types>
          <w:type w:val="bbPlcHdr"/>
        </w:types>
        <w:behaviors>
          <w:behavior w:val="content"/>
        </w:behaviors>
        <w:guid w:val="{3D7D6C1D-9D41-4072-8268-E3DE4CD968CA}"/>
      </w:docPartPr>
      <w:docPartBody>
        <w:p w:rsidR="00752C6A" w:rsidRDefault="00637A81" w:rsidP="00637A81">
          <w:r>
            <w:rPr>
              <w:rStyle w:val="Textedelespacerserv"/>
              <w:rFonts w:eastAsiaTheme="minorHAnsi"/>
            </w:rPr>
            <w:t>___</w:t>
          </w:r>
        </w:p>
      </w:docPartBody>
    </w:docPart>
    <w:docPart>
      <w:docPartPr>
        <w:name w:val="8B0359A8DD684715AAB4BBE2D605D866"/>
        <w:category>
          <w:name w:val="Général"/>
          <w:gallery w:val="placeholder"/>
        </w:category>
        <w:types>
          <w:type w:val="bbPlcHdr"/>
        </w:types>
        <w:behaviors>
          <w:behavior w:val="content"/>
        </w:behaviors>
        <w:guid w:val="{B0D1422D-44FB-4F0C-9583-25F5EA1640D6}"/>
      </w:docPartPr>
      <w:docPartBody>
        <w:p w:rsidR="00752C6A" w:rsidRDefault="00637A81" w:rsidP="00637A81">
          <w:r>
            <w:rPr>
              <w:rStyle w:val="Textedelespacerserv"/>
              <w:rFonts w:eastAsiaTheme="minorHAnsi"/>
            </w:rPr>
            <w:t>___</w:t>
          </w:r>
        </w:p>
      </w:docPartBody>
    </w:docPart>
    <w:docPart>
      <w:docPartPr>
        <w:name w:val="160DF73886524282B898F2B72333A252"/>
        <w:category>
          <w:name w:val="Général"/>
          <w:gallery w:val="placeholder"/>
        </w:category>
        <w:types>
          <w:type w:val="bbPlcHdr"/>
        </w:types>
        <w:behaviors>
          <w:behavior w:val="content"/>
        </w:behaviors>
        <w:guid w:val="{CB799867-9F4E-490E-9C34-A80927407CF7}"/>
      </w:docPartPr>
      <w:docPartBody>
        <w:p w:rsidR="00752C6A" w:rsidRDefault="00637A81" w:rsidP="00637A81">
          <w:r>
            <w:rPr>
              <w:rStyle w:val="Textedelespacerserv"/>
              <w:rFonts w:eastAsiaTheme="minorHAnsi"/>
            </w:rPr>
            <w:t>___</w:t>
          </w:r>
        </w:p>
      </w:docPartBody>
    </w:docPart>
    <w:docPart>
      <w:docPartPr>
        <w:name w:val="5C91591382254038B004B1FF761CFE7A"/>
        <w:category>
          <w:name w:val="Général"/>
          <w:gallery w:val="placeholder"/>
        </w:category>
        <w:types>
          <w:type w:val="bbPlcHdr"/>
        </w:types>
        <w:behaviors>
          <w:behavior w:val="content"/>
        </w:behaviors>
        <w:guid w:val="{0B8B67B7-A692-47D1-AEF6-09A2E52D03EC}"/>
      </w:docPartPr>
      <w:docPartBody>
        <w:p w:rsidR="00752C6A" w:rsidRDefault="00637A81" w:rsidP="00637A81">
          <w:r>
            <w:rPr>
              <w:rStyle w:val="Textedelespacerserv"/>
              <w:rFonts w:eastAsiaTheme="minorHAnsi"/>
            </w:rPr>
            <w:t>___</w:t>
          </w:r>
        </w:p>
      </w:docPartBody>
    </w:docPart>
    <w:docPart>
      <w:docPartPr>
        <w:name w:val="0EAEEBF67682447BA4B2B92A5F7745A9"/>
        <w:category>
          <w:name w:val="Général"/>
          <w:gallery w:val="placeholder"/>
        </w:category>
        <w:types>
          <w:type w:val="bbPlcHdr"/>
        </w:types>
        <w:behaviors>
          <w:behavior w:val="content"/>
        </w:behaviors>
        <w:guid w:val="{0140EBBC-4D89-4BF1-A00E-D570AB62954F}"/>
      </w:docPartPr>
      <w:docPartBody>
        <w:p w:rsidR="00752C6A" w:rsidRDefault="00637A81" w:rsidP="00637A81">
          <w:r>
            <w:rPr>
              <w:rStyle w:val="Textedelespacerserv"/>
              <w:rFonts w:eastAsiaTheme="minorHAnsi"/>
            </w:rPr>
            <w:t>___</w:t>
          </w:r>
        </w:p>
      </w:docPartBody>
    </w:docPart>
    <w:docPart>
      <w:docPartPr>
        <w:name w:val="7040272E0D7F4B52A540EE14B7EB4C06"/>
        <w:category>
          <w:name w:val="Général"/>
          <w:gallery w:val="placeholder"/>
        </w:category>
        <w:types>
          <w:type w:val="bbPlcHdr"/>
        </w:types>
        <w:behaviors>
          <w:behavior w:val="content"/>
        </w:behaviors>
        <w:guid w:val="{5BC25B51-39E7-4E23-A7E4-7BFA77429480}"/>
      </w:docPartPr>
      <w:docPartBody>
        <w:p w:rsidR="00752C6A" w:rsidRDefault="00637A81" w:rsidP="00637A81">
          <w:r>
            <w:rPr>
              <w:rStyle w:val="Textedelespacerserv"/>
              <w:rFonts w:eastAsiaTheme="minorHAnsi"/>
            </w:rPr>
            <w:t>___</w:t>
          </w:r>
        </w:p>
      </w:docPartBody>
    </w:docPart>
    <w:docPart>
      <w:docPartPr>
        <w:name w:val="A1610DF4C22446C0AE8A3915567CC8EC"/>
        <w:category>
          <w:name w:val="Général"/>
          <w:gallery w:val="placeholder"/>
        </w:category>
        <w:types>
          <w:type w:val="bbPlcHdr"/>
        </w:types>
        <w:behaviors>
          <w:behavior w:val="content"/>
        </w:behaviors>
        <w:guid w:val="{BC922C2B-4F2F-4ABC-AEE4-1047198FC683}"/>
      </w:docPartPr>
      <w:docPartBody>
        <w:p w:rsidR="00752C6A" w:rsidRDefault="00637A81" w:rsidP="00637A81">
          <w:r>
            <w:rPr>
              <w:rStyle w:val="Textedelespacerserv"/>
              <w:rFonts w:eastAsiaTheme="minorHAnsi"/>
            </w:rPr>
            <w:t>___</w:t>
          </w:r>
        </w:p>
      </w:docPartBody>
    </w:docPart>
    <w:docPart>
      <w:docPartPr>
        <w:name w:val="3B56880CA6B140CDA9E78AFCC664ED64"/>
        <w:category>
          <w:name w:val="Général"/>
          <w:gallery w:val="placeholder"/>
        </w:category>
        <w:types>
          <w:type w:val="bbPlcHdr"/>
        </w:types>
        <w:behaviors>
          <w:behavior w:val="content"/>
        </w:behaviors>
        <w:guid w:val="{9DE5CC28-1381-4803-82D8-BB76EBD25317}"/>
      </w:docPartPr>
      <w:docPartBody>
        <w:p w:rsidR="00752C6A" w:rsidRDefault="00637A81" w:rsidP="00637A81">
          <w:r>
            <w:rPr>
              <w:rStyle w:val="Textedelespacerserv"/>
              <w:rFonts w:eastAsiaTheme="minorHAnsi"/>
            </w:rPr>
            <w:t>___</w:t>
          </w:r>
        </w:p>
      </w:docPartBody>
    </w:docPart>
    <w:docPart>
      <w:docPartPr>
        <w:name w:val="EC5A9B093A034E3595260924FB4B7629"/>
        <w:category>
          <w:name w:val="Général"/>
          <w:gallery w:val="placeholder"/>
        </w:category>
        <w:types>
          <w:type w:val="bbPlcHdr"/>
        </w:types>
        <w:behaviors>
          <w:behavior w:val="content"/>
        </w:behaviors>
        <w:guid w:val="{E37F2B00-18CB-40B5-9F30-3594F437243C}"/>
      </w:docPartPr>
      <w:docPartBody>
        <w:p w:rsidR="00752C6A" w:rsidRDefault="00637A81" w:rsidP="00637A81">
          <w:r>
            <w:rPr>
              <w:rStyle w:val="Textedelespacerserv"/>
              <w:rFonts w:eastAsiaTheme="minorHAnsi"/>
            </w:rPr>
            <w:t>___</w:t>
          </w:r>
        </w:p>
      </w:docPartBody>
    </w:docPart>
    <w:docPart>
      <w:docPartPr>
        <w:name w:val="918B3214A9714CC28A2B8A8AE61C6584"/>
        <w:category>
          <w:name w:val="Général"/>
          <w:gallery w:val="placeholder"/>
        </w:category>
        <w:types>
          <w:type w:val="bbPlcHdr"/>
        </w:types>
        <w:behaviors>
          <w:behavior w:val="content"/>
        </w:behaviors>
        <w:guid w:val="{8AD92B69-4D3E-4023-830E-C317FE3F6EE9}"/>
      </w:docPartPr>
      <w:docPartBody>
        <w:p w:rsidR="00752C6A" w:rsidRDefault="00637A81" w:rsidP="00637A81">
          <w:r>
            <w:rPr>
              <w:rStyle w:val="Textedelespacerserv"/>
              <w:rFonts w:eastAsiaTheme="minorHAnsi"/>
            </w:rPr>
            <w:t>___</w:t>
          </w:r>
        </w:p>
      </w:docPartBody>
    </w:docPart>
    <w:docPart>
      <w:docPartPr>
        <w:name w:val="92EDEE91048F4FBD8E4784EAC3CAE7F6"/>
        <w:category>
          <w:name w:val="Général"/>
          <w:gallery w:val="placeholder"/>
        </w:category>
        <w:types>
          <w:type w:val="bbPlcHdr"/>
        </w:types>
        <w:behaviors>
          <w:behavior w:val="content"/>
        </w:behaviors>
        <w:guid w:val="{14B80B9D-5C94-470F-9DCE-B33E322F1FEA}"/>
      </w:docPartPr>
      <w:docPartBody>
        <w:p w:rsidR="00752C6A" w:rsidRDefault="00637A81" w:rsidP="00637A81">
          <w:r>
            <w:rPr>
              <w:rStyle w:val="Textedelespacerserv"/>
              <w:rFonts w:eastAsiaTheme="minorHAnsi"/>
            </w:rPr>
            <w:t>___</w:t>
          </w:r>
        </w:p>
      </w:docPartBody>
    </w:docPart>
    <w:docPart>
      <w:docPartPr>
        <w:name w:val="0F764E6CDC6246A590FBAF656E52D5AD"/>
        <w:category>
          <w:name w:val="Général"/>
          <w:gallery w:val="placeholder"/>
        </w:category>
        <w:types>
          <w:type w:val="bbPlcHdr"/>
        </w:types>
        <w:behaviors>
          <w:behavior w:val="content"/>
        </w:behaviors>
        <w:guid w:val="{CBAE484A-08FF-47E0-ABA2-17FC99D8AFCC}"/>
      </w:docPartPr>
      <w:docPartBody>
        <w:p w:rsidR="00752C6A" w:rsidRDefault="00637A81" w:rsidP="00637A81">
          <w:r>
            <w:rPr>
              <w:rStyle w:val="Textedelespacerserv"/>
              <w:rFonts w:eastAsiaTheme="minorHAnsi"/>
            </w:rPr>
            <w:t>___</w:t>
          </w:r>
        </w:p>
      </w:docPartBody>
    </w:docPart>
    <w:docPart>
      <w:docPartPr>
        <w:name w:val="D2D0F826F6464814BF931A3CDD0898B2"/>
        <w:category>
          <w:name w:val="Général"/>
          <w:gallery w:val="placeholder"/>
        </w:category>
        <w:types>
          <w:type w:val="bbPlcHdr"/>
        </w:types>
        <w:behaviors>
          <w:behavior w:val="content"/>
        </w:behaviors>
        <w:guid w:val="{5974986B-C4B5-4895-AA73-B11D4D6AF991}"/>
      </w:docPartPr>
      <w:docPartBody>
        <w:p w:rsidR="00752C6A" w:rsidRDefault="00637A81" w:rsidP="00637A81">
          <w:r>
            <w:rPr>
              <w:rStyle w:val="Textedelespacerserv"/>
              <w:rFonts w:eastAsiaTheme="minorHAnsi"/>
            </w:rPr>
            <w:t>___</w:t>
          </w:r>
        </w:p>
      </w:docPartBody>
    </w:docPart>
    <w:docPart>
      <w:docPartPr>
        <w:name w:val="6C3FA9E79DA346B796D34639FBCAAEFE"/>
        <w:category>
          <w:name w:val="Général"/>
          <w:gallery w:val="placeholder"/>
        </w:category>
        <w:types>
          <w:type w:val="bbPlcHdr"/>
        </w:types>
        <w:behaviors>
          <w:behavior w:val="content"/>
        </w:behaviors>
        <w:guid w:val="{22616068-47C1-4A12-90B6-CDDCE88B55A2}"/>
      </w:docPartPr>
      <w:docPartBody>
        <w:p w:rsidR="00752C6A" w:rsidRDefault="00637A81" w:rsidP="00637A81">
          <w:r>
            <w:rPr>
              <w:rStyle w:val="Textedelespacerserv"/>
              <w:rFonts w:eastAsiaTheme="minorHAnsi"/>
            </w:rPr>
            <w:t>___</w:t>
          </w:r>
        </w:p>
      </w:docPartBody>
    </w:docPart>
    <w:docPart>
      <w:docPartPr>
        <w:name w:val="FA8785DA9BCB4CF1A18F63978239143A"/>
        <w:category>
          <w:name w:val="Général"/>
          <w:gallery w:val="placeholder"/>
        </w:category>
        <w:types>
          <w:type w:val="bbPlcHdr"/>
        </w:types>
        <w:behaviors>
          <w:behavior w:val="content"/>
        </w:behaviors>
        <w:guid w:val="{6129C1DC-83E4-4046-833F-5116438A3A58}"/>
      </w:docPartPr>
      <w:docPartBody>
        <w:p w:rsidR="00752C6A" w:rsidRDefault="00637A81" w:rsidP="00637A81">
          <w:r>
            <w:rPr>
              <w:rStyle w:val="Textedelespacerserv"/>
              <w:rFonts w:eastAsiaTheme="minorHAnsi"/>
            </w:rPr>
            <w:t>___</w:t>
          </w:r>
        </w:p>
      </w:docPartBody>
    </w:docPart>
    <w:docPart>
      <w:docPartPr>
        <w:name w:val="5B65036CF1954EBA85DD1D4D3C5A5D12"/>
        <w:category>
          <w:name w:val="Général"/>
          <w:gallery w:val="placeholder"/>
        </w:category>
        <w:types>
          <w:type w:val="bbPlcHdr"/>
        </w:types>
        <w:behaviors>
          <w:behavior w:val="content"/>
        </w:behaviors>
        <w:guid w:val="{85B4893B-259A-4469-B03D-9FAEFD406DFF}"/>
      </w:docPartPr>
      <w:docPartBody>
        <w:p w:rsidR="00752C6A" w:rsidRDefault="00637A81" w:rsidP="00637A81">
          <w:r>
            <w:rPr>
              <w:rStyle w:val="Textedelespacerserv"/>
              <w:rFonts w:eastAsiaTheme="minorHAnsi"/>
            </w:rPr>
            <w:t>___</w:t>
          </w:r>
        </w:p>
      </w:docPartBody>
    </w:docPart>
    <w:docPart>
      <w:docPartPr>
        <w:name w:val="4B91B14FB20C4069A56F01AE0E96805A"/>
        <w:category>
          <w:name w:val="Général"/>
          <w:gallery w:val="placeholder"/>
        </w:category>
        <w:types>
          <w:type w:val="bbPlcHdr"/>
        </w:types>
        <w:behaviors>
          <w:behavior w:val="content"/>
        </w:behaviors>
        <w:guid w:val="{2A3FBFF5-08B3-4764-8AAB-9113DCD895A0}"/>
      </w:docPartPr>
      <w:docPartBody>
        <w:p w:rsidR="00752C6A" w:rsidRDefault="00637A81" w:rsidP="00637A81">
          <w:r>
            <w:rPr>
              <w:rStyle w:val="Textedelespacerserv"/>
              <w:rFonts w:eastAsiaTheme="minorHAnsi"/>
            </w:rPr>
            <w:t>___</w:t>
          </w:r>
        </w:p>
      </w:docPartBody>
    </w:docPart>
    <w:docPart>
      <w:docPartPr>
        <w:name w:val="989D62982CA44A80A4DA5817759C2C8B"/>
        <w:category>
          <w:name w:val="Général"/>
          <w:gallery w:val="placeholder"/>
        </w:category>
        <w:types>
          <w:type w:val="bbPlcHdr"/>
        </w:types>
        <w:behaviors>
          <w:behavior w:val="content"/>
        </w:behaviors>
        <w:guid w:val="{0D97980C-2AD6-497F-910F-DBC86531785D}"/>
      </w:docPartPr>
      <w:docPartBody>
        <w:p w:rsidR="00752C6A" w:rsidRDefault="00637A81" w:rsidP="00637A81">
          <w:r>
            <w:rPr>
              <w:rStyle w:val="Textedelespacerserv"/>
              <w:rFonts w:eastAsiaTheme="minorHAnsi"/>
            </w:rPr>
            <w:t>___</w:t>
          </w:r>
        </w:p>
      </w:docPartBody>
    </w:docPart>
    <w:docPart>
      <w:docPartPr>
        <w:name w:val="E2912446505A4C1E99882EA8CD34B90F"/>
        <w:category>
          <w:name w:val="Général"/>
          <w:gallery w:val="placeholder"/>
        </w:category>
        <w:types>
          <w:type w:val="bbPlcHdr"/>
        </w:types>
        <w:behaviors>
          <w:behavior w:val="content"/>
        </w:behaviors>
        <w:guid w:val="{4BCF8BAF-C3B2-4A31-B9D8-65660325A40C}"/>
      </w:docPartPr>
      <w:docPartBody>
        <w:p w:rsidR="00752C6A" w:rsidRDefault="00637A81" w:rsidP="00637A81">
          <w:r>
            <w:rPr>
              <w:rStyle w:val="Textedelespacerserv"/>
              <w:rFonts w:eastAsiaTheme="minorHAnsi"/>
            </w:rPr>
            <w:t>___</w:t>
          </w:r>
        </w:p>
      </w:docPartBody>
    </w:docPart>
    <w:docPart>
      <w:docPartPr>
        <w:name w:val="7463125EB172484AAD8664B528C565EB"/>
        <w:category>
          <w:name w:val="Général"/>
          <w:gallery w:val="placeholder"/>
        </w:category>
        <w:types>
          <w:type w:val="bbPlcHdr"/>
        </w:types>
        <w:behaviors>
          <w:behavior w:val="content"/>
        </w:behaviors>
        <w:guid w:val="{88F069FB-87F6-498A-98B1-2E5302711D51}"/>
      </w:docPartPr>
      <w:docPartBody>
        <w:p w:rsidR="00752C6A" w:rsidRDefault="00637A81" w:rsidP="00637A81">
          <w:r>
            <w:rPr>
              <w:rStyle w:val="Textedelespacerserv"/>
              <w:rFonts w:eastAsiaTheme="minorHAnsi"/>
            </w:rPr>
            <w:t>___</w:t>
          </w:r>
        </w:p>
      </w:docPartBody>
    </w:docPart>
    <w:docPart>
      <w:docPartPr>
        <w:name w:val="C9EA3E6C2F624A028B3A235459F71474"/>
        <w:category>
          <w:name w:val="Général"/>
          <w:gallery w:val="placeholder"/>
        </w:category>
        <w:types>
          <w:type w:val="bbPlcHdr"/>
        </w:types>
        <w:behaviors>
          <w:behavior w:val="content"/>
        </w:behaviors>
        <w:guid w:val="{EBF48E22-2A26-4A4D-AC8D-00D73C41B91E}"/>
      </w:docPartPr>
      <w:docPartBody>
        <w:p w:rsidR="00752C6A" w:rsidRDefault="00637A81" w:rsidP="00637A81">
          <w:r>
            <w:rPr>
              <w:rStyle w:val="Textedelespacerserv"/>
              <w:rFonts w:eastAsiaTheme="minorHAnsi"/>
            </w:rPr>
            <w:t>___</w:t>
          </w:r>
        </w:p>
      </w:docPartBody>
    </w:docPart>
    <w:docPart>
      <w:docPartPr>
        <w:name w:val="3DFF2629F17345BF98EC537B4EB32898"/>
        <w:category>
          <w:name w:val="Général"/>
          <w:gallery w:val="placeholder"/>
        </w:category>
        <w:types>
          <w:type w:val="bbPlcHdr"/>
        </w:types>
        <w:behaviors>
          <w:behavior w:val="content"/>
        </w:behaviors>
        <w:guid w:val="{1EB93ED0-3666-4D31-8035-B6E3E912F542}"/>
      </w:docPartPr>
      <w:docPartBody>
        <w:p w:rsidR="00752C6A" w:rsidRDefault="00637A81" w:rsidP="00637A81">
          <w:r>
            <w:rPr>
              <w:rStyle w:val="Textedelespacerserv"/>
              <w:rFonts w:eastAsiaTheme="minorHAnsi"/>
            </w:rPr>
            <w:t>___</w:t>
          </w:r>
        </w:p>
      </w:docPartBody>
    </w:docPart>
    <w:docPart>
      <w:docPartPr>
        <w:name w:val="0335BDFC79914D8BB3C8EAC520D92D2D"/>
        <w:category>
          <w:name w:val="Général"/>
          <w:gallery w:val="placeholder"/>
        </w:category>
        <w:types>
          <w:type w:val="bbPlcHdr"/>
        </w:types>
        <w:behaviors>
          <w:behavior w:val="content"/>
        </w:behaviors>
        <w:guid w:val="{C49621D3-9FDF-482A-94DD-A7A792230299}"/>
      </w:docPartPr>
      <w:docPartBody>
        <w:p w:rsidR="00752C6A" w:rsidRDefault="00637A81" w:rsidP="00637A81">
          <w:r>
            <w:rPr>
              <w:rStyle w:val="Textedelespacerserv"/>
              <w:rFonts w:eastAsiaTheme="minorHAnsi"/>
            </w:rPr>
            <w:t>___</w:t>
          </w:r>
        </w:p>
      </w:docPartBody>
    </w:docPart>
    <w:docPart>
      <w:docPartPr>
        <w:name w:val="6CFDF2A97B90448988FC4EF56B069F67"/>
        <w:category>
          <w:name w:val="Général"/>
          <w:gallery w:val="placeholder"/>
        </w:category>
        <w:types>
          <w:type w:val="bbPlcHdr"/>
        </w:types>
        <w:behaviors>
          <w:behavior w:val="content"/>
        </w:behaviors>
        <w:guid w:val="{F8913D53-2468-4D92-9EBD-F833DF7D5792}"/>
      </w:docPartPr>
      <w:docPartBody>
        <w:p w:rsidR="00AD7D43" w:rsidRDefault="00AD7D43" w:rsidP="00AD7D43">
          <w:r>
            <w:rPr>
              <w:rStyle w:val="Textedelespacerserv"/>
              <w:rFonts w:eastAsiaTheme="minorHAnsi"/>
            </w:rPr>
            <w:t>___</w:t>
          </w:r>
        </w:p>
      </w:docPartBody>
    </w:docPart>
    <w:docPart>
      <w:docPartPr>
        <w:name w:val="018516439380443C82277700ABA396CE"/>
        <w:category>
          <w:name w:val="Général"/>
          <w:gallery w:val="placeholder"/>
        </w:category>
        <w:types>
          <w:type w:val="bbPlcHdr"/>
        </w:types>
        <w:behaviors>
          <w:behavior w:val="content"/>
        </w:behaviors>
        <w:guid w:val="{3CC2B629-29AE-418D-8562-4F3BFB095D01}"/>
      </w:docPartPr>
      <w:docPartBody>
        <w:p w:rsidR="00AD7D43" w:rsidRDefault="00AD7D43" w:rsidP="00AD7D43">
          <w:r>
            <w:rPr>
              <w:rStyle w:val="Textedelespacerserv"/>
              <w:rFonts w:eastAsiaTheme="minorHAnsi"/>
            </w:rPr>
            <w:t>___</w:t>
          </w:r>
        </w:p>
      </w:docPartBody>
    </w:docPart>
    <w:docPart>
      <w:docPartPr>
        <w:name w:val="687AFB1BA202444595B1D71E3D09FB8D"/>
        <w:category>
          <w:name w:val="Général"/>
          <w:gallery w:val="placeholder"/>
        </w:category>
        <w:types>
          <w:type w:val="bbPlcHdr"/>
        </w:types>
        <w:behaviors>
          <w:behavior w:val="content"/>
        </w:behaviors>
        <w:guid w:val="{4CC3A52A-DC02-4347-B84B-D34C2905BC4C}"/>
      </w:docPartPr>
      <w:docPartBody>
        <w:p w:rsidR="00AD7D43" w:rsidRDefault="00AD7D43" w:rsidP="00AD7D43">
          <w:r>
            <w:rPr>
              <w:rStyle w:val="Textedelespacerserv"/>
              <w:rFonts w:eastAsiaTheme="minorHAnsi"/>
            </w:rPr>
            <w:t>___</w:t>
          </w:r>
        </w:p>
      </w:docPartBody>
    </w:docPart>
    <w:docPart>
      <w:docPartPr>
        <w:name w:val="67D56674C26849CAA8EEC33473042F27"/>
        <w:category>
          <w:name w:val="Général"/>
          <w:gallery w:val="placeholder"/>
        </w:category>
        <w:types>
          <w:type w:val="bbPlcHdr"/>
        </w:types>
        <w:behaviors>
          <w:behavior w:val="content"/>
        </w:behaviors>
        <w:guid w:val="{98A43667-7830-49F1-8CB3-892BF284E357}"/>
      </w:docPartPr>
      <w:docPartBody>
        <w:p w:rsidR="00AD7D43" w:rsidRDefault="00AD7D43" w:rsidP="00AD7D43">
          <w:r>
            <w:rPr>
              <w:rStyle w:val="Textedelespacerserv"/>
              <w:rFonts w:eastAsiaTheme="minorHAnsi"/>
            </w:rPr>
            <w:t>___</w:t>
          </w:r>
        </w:p>
      </w:docPartBody>
    </w:docPart>
    <w:docPart>
      <w:docPartPr>
        <w:name w:val="7AD19D895F2140A8B69B62B12B24BDA0"/>
        <w:category>
          <w:name w:val="Général"/>
          <w:gallery w:val="placeholder"/>
        </w:category>
        <w:types>
          <w:type w:val="bbPlcHdr"/>
        </w:types>
        <w:behaviors>
          <w:behavior w:val="content"/>
        </w:behaviors>
        <w:guid w:val="{628544A9-A0EB-4562-B0E0-03105E084B02}"/>
      </w:docPartPr>
      <w:docPartBody>
        <w:p w:rsidR="00AD7D43" w:rsidRDefault="00AD7D43" w:rsidP="00AD7D43">
          <w:r>
            <w:rPr>
              <w:rStyle w:val="Textedelespacerserv"/>
              <w:rFonts w:eastAsiaTheme="minorHAnsi"/>
            </w:rPr>
            <w:t>___</w:t>
          </w:r>
        </w:p>
      </w:docPartBody>
    </w:docPart>
    <w:docPart>
      <w:docPartPr>
        <w:name w:val="685711B064FA49E092CA098462516102"/>
        <w:category>
          <w:name w:val="Général"/>
          <w:gallery w:val="placeholder"/>
        </w:category>
        <w:types>
          <w:type w:val="bbPlcHdr"/>
        </w:types>
        <w:behaviors>
          <w:behavior w:val="content"/>
        </w:behaviors>
        <w:guid w:val="{D04C0AED-03E9-485C-B206-EEBF8B0892F4}"/>
      </w:docPartPr>
      <w:docPartBody>
        <w:p w:rsidR="00AD7D43" w:rsidRDefault="00AD7D43" w:rsidP="00AD7D43">
          <w:r>
            <w:rPr>
              <w:rStyle w:val="Textedelespacerserv"/>
              <w:rFonts w:eastAsiaTheme="minorHAnsi"/>
            </w:rPr>
            <w:t>___</w:t>
          </w:r>
        </w:p>
      </w:docPartBody>
    </w:docPart>
    <w:docPart>
      <w:docPartPr>
        <w:name w:val="4066C80DB3924D57BA0DB0F2BA21032A"/>
        <w:category>
          <w:name w:val="Général"/>
          <w:gallery w:val="placeholder"/>
        </w:category>
        <w:types>
          <w:type w:val="bbPlcHdr"/>
        </w:types>
        <w:behaviors>
          <w:behavior w:val="content"/>
        </w:behaviors>
        <w:guid w:val="{140B6A9D-663F-4FEA-8C62-7FEF4AF51C37}"/>
      </w:docPartPr>
      <w:docPartBody>
        <w:p w:rsidR="00AD7D43" w:rsidRDefault="00AD7D43" w:rsidP="00AD7D43">
          <w:r>
            <w:rPr>
              <w:rStyle w:val="Textedelespacerserv"/>
              <w:rFonts w:eastAsiaTheme="minorHAnsi"/>
            </w:rPr>
            <w:t>___</w:t>
          </w:r>
        </w:p>
      </w:docPartBody>
    </w:docPart>
    <w:docPart>
      <w:docPartPr>
        <w:name w:val="ED0EAC07736447BCB9E16202C359B4AF"/>
        <w:category>
          <w:name w:val="Général"/>
          <w:gallery w:val="placeholder"/>
        </w:category>
        <w:types>
          <w:type w:val="bbPlcHdr"/>
        </w:types>
        <w:behaviors>
          <w:behavior w:val="content"/>
        </w:behaviors>
        <w:guid w:val="{41003533-EC3E-4805-9DF5-86E9C583AF09}"/>
      </w:docPartPr>
      <w:docPartBody>
        <w:p w:rsidR="00AD7D43" w:rsidRDefault="00AD7D43" w:rsidP="00AD7D43">
          <w:r>
            <w:rPr>
              <w:rStyle w:val="Textedelespacerserv"/>
              <w:rFonts w:eastAsiaTheme="minorHAnsi"/>
            </w:rPr>
            <w:t>___</w:t>
          </w:r>
        </w:p>
      </w:docPartBody>
    </w:docPart>
    <w:docPart>
      <w:docPartPr>
        <w:name w:val="0983A1BE33714EF69FFD48597D3AB533"/>
        <w:category>
          <w:name w:val="Général"/>
          <w:gallery w:val="placeholder"/>
        </w:category>
        <w:types>
          <w:type w:val="bbPlcHdr"/>
        </w:types>
        <w:behaviors>
          <w:behavior w:val="content"/>
        </w:behaviors>
        <w:guid w:val="{AF3675EE-EEB0-4912-85FD-FA1FBA861E89}"/>
      </w:docPartPr>
      <w:docPartBody>
        <w:p w:rsidR="00AF62CF" w:rsidRDefault="00AF62CF" w:rsidP="00AF62CF">
          <w:r>
            <w:rPr>
              <w:rStyle w:val="Textedelespacerserv"/>
              <w:rFonts w:eastAsiaTheme="minorHAnsi"/>
            </w:rPr>
            <w:t>___</w:t>
          </w:r>
        </w:p>
      </w:docPartBody>
    </w:docPart>
    <w:docPart>
      <w:docPartPr>
        <w:name w:val="4D82596A87AC4B9FB2A9A08F3D36FAEF"/>
        <w:category>
          <w:name w:val="Général"/>
          <w:gallery w:val="placeholder"/>
        </w:category>
        <w:types>
          <w:type w:val="bbPlcHdr"/>
        </w:types>
        <w:behaviors>
          <w:behavior w:val="content"/>
        </w:behaviors>
        <w:guid w:val="{C634EA31-DC25-4974-AADC-A557E73967D7}"/>
      </w:docPartPr>
      <w:docPartBody>
        <w:p w:rsidR="00AF62CF" w:rsidRDefault="00AF62CF" w:rsidP="00AF62CF">
          <w:r>
            <w:rPr>
              <w:rStyle w:val="Textedelespacerserv"/>
              <w:rFonts w:eastAsiaTheme="minorHAnsi"/>
            </w:rPr>
            <w:t>___</w:t>
          </w:r>
        </w:p>
      </w:docPartBody>
    </w:docPart>
    <w:docPart>
      <w:docPartPr>
        <w:name w:val="771A4A7CFB364191935E513561BEF695"/>
        <w:category>
          <w:name w:val="Général"/>
          <w:gallery w:val="placeholder"/>
        </w:category>
        <w:types>
          <w:type w:val="bbPlcHdr"/>
        </w:types>
        <w:behaviors>
          <w:behavior w:val="content"/>
        </w:behaviors>
        <w:guid w:val="{04FD1B41-14F6-4D5B-877D-3C001E8584D5}"/>
      </w:docPartPr>
      <w:docPartBody>
        <w:p w:rsidR="00AF62CF" w:rsidRDefault="00AF62CF" w:rsidP="00AF62CF">
          <w:r>
            <w:rPr>
              <w:rStyle w:val="Textedelespacerserv"/>
              <w:rFonts w:eastAsiaTheme="minorHAnsi"/>
            </w:rPr>
            <w:t>___</w:t>
          </w:r>
        </w:p>
      </w:docPartBody>
    </w:docPart>
    <w:docPart>
      <w:docPartPr>
        <w:name w:val="490B809B631042FAA932FABEDA035078"/>
        <w:category>
          <w:name w:val="Général"/>
          <w:gallery w:val="placeholder"/>
        </w:category>
        <w:types>
          <w:type w:val="bbPlcHdr"/>
        </w:types>
        <w:behaviors>
          <w:behavior w:val="content"/>
        </w:behaviors>
        <w:guid w:val="{9BF03FF5-4274-45C1-8AFA-CAEDEF51080C}"/>
      </w:docPartPr>
      <w:docPartBody>
        <w:p w:rsidR="00AF62CF" w:rsidRDefault="00AF62CF" w:rsidP="00AF62CF">
          <w:r>
            <w:rPr>
              <w:rStyle w:val="Textedelespacerserv"/>
              <w:rFonts w:eastAsiaTheme="minorHAnsi"/>
            </w:rPr>
            <w:t>___</w:t>
          </w:r>
        </w:p>
      </w:docPartBody>
    </w:docPart>
    <w:docPart>
      <w:docPartPr>
        <w:name w:val="288E28679D584C3B80621989E3AEF2A0"/>
        <w:category>
          <w:name w:val="Général"/>
          <w:gallery w:val="placeholder"/>
        </w:category>
        <w:types>
          <w:type w:val="bbPlcHdr"/>
        </w:types>
        <w:behaviors>
          <w:behavior w:val="content"/>
        </w:behaviors>
        <w:guid w:val="{56232DAC-BC25-45B0-8C73-9874AA4C4469}"/>
      </w:docPartPr>
      <w:docPartBody>
        <w:p w:rsidR="00AF62CF" w:rsidRDefault="00AF62CF" w:rsidP="00AF62CF">
          <w:r>
            <w:rPr>
              <w:rStyle w:val="Textedelespacerserv"/>
              <w:rFonts w:eastAsiaTheme="minorHAnsi"/>
            </w:rPr>
            <w:t>___</w:t>
          </w:r>
        </w:p>
      </w:docPartBody>
    </w:docPart>
    <w:docPart>
      <w:docPartPr>
        <w:name w:val="3FB6871AF48344E1BE536BCE8B202847"/>
        <w:category>
          <w:name w:val="Général"/>
          <w:gallery w:val="placeholder"/>
        </w:category>
        <w:types>
          <w:type w:val="bbPlcHdr"/>
        </w:types>
        <w:behaviors>
          <w:behavior w:val="content"/>
        </w:behaviors>
        <w:guid w:val="{E1D115C7-C519-4FB0-961C-8BE3C761FF70}"/>
      </w:docPartPr>
      <w:docPartBody>
        <w:p w:rsidR="00AF62CF" w:rsidRDefault="00AF62CF" w:rsidP="00AF62CF">
          <w:r>
            <w:rPr>
              <w:rStyle w:val="Textedelespacerserv"/>
              <w:rFonts w:eastAsiaTheme="minorHAnsi"/>
            </w:rPr>
            <w:t>___</w:t>
          </w:r>
        </w:p>
      </w:docPartBody>
    </w:docPart>
    <w:docPart>
      <w:docPartPr>
        <w:name w:val="5E6C5170981946E0BB519A5E66826B15"/>
        <w:category>
          <w:name w:val="Général"/>
          <w:gallery w:val="placeholder"/>
        </w:category>
        <w:types>
          <w:type w:val="bbPlcHdr"/>
        </w:types>
        <w:behaviors>
          <w:behavior w:val="content"/>
        </w:behaviors>
        <w:guid w:val="{76031922-6FD3-4E43-914A-1E3BFA90F6A7}"/>
      </w:docPartPr>
      <w:docPartBody>
        <w:p w:rsidR="00AF62CF" w:rsidRDefault="00AF62CF" w:rsidP="00AF62CF">
          <w:r>
            <w:rPr>
              <w:rStyle w:val="Textedelespacerserv"/>
              <w:rFonts w:eastAsiaTheme="minorHAnsi"/>
            </w:rPr>
            <w:t>___</w:t>
          </w:r>
        </w:p>
      </w:docPartBody>
    </w:docPart>
    <w:docPart>
      <w:docPartPr>
        <w:name w:val="56C5D21473BE43CFB44555B0807FDEAF"/>
        <w:category>
          <w:name w:val="Général"/>
          <w:gallery w:val="placeholder"/>
        </w:category>
        <w:types>
          <w:type w:val="bbPlcHdr"/>
        </w:types>
        <w:behaviors>
          <w:behavior w:val="content"/>
        </w:behaviors>
        <w:guid w:val="{64504006-0FEB-4265-8C03-506C98168F56}"/>
      </w:docPartPr>
      <w:docPartBody>
        <w:p w:rsidR="00AF62CF" w:rsidRDefault="00AF62CF" w:rsidP="00AF62CF">
          <w:r>
            <w:rPr>
              <w:rStyle w:val="Textedelespacerserv"/>
              <w:rFonts w:eastAsiaTheme="minorHAnsi"/>
            </w:rPr>
            <w:t>___</w:t>
          </w:r>
        </w:p>
      </w:docPartBody>
    </w:docPart>
    <w:docPart>
      <w:docPartPr>
        <w:name w:val="250BA841917E4FE698D2F94C5BA31CAB"/>
        <w:category>
          <w:name w:val="Général"/>
          <w:gallery w:val="placeholder"/>
        </w:category>
        <w:types>
          <w:type w:val="bbPlcHdr"/>
        </w:types>
        <w:behaviors>
          <w:behavior w:val="content"/>
        </w:behaviors>
        <w:guid w:val="{508F27AD-CF26-48A5-93E8-29D11483AC07}"/>
      </w:docPartPr>
      <w:docPartBody>
        <w:p w:rsidR="00AF62CF" w:rsidRDefault="00AF62CF" w:rsidP="00AF62CF">
          <w:r>
            <w:rPr>
              <w:rStyle w:val="Textedelespacerserv"/>
              <w:rFonts w:eastAsiaTheme="minorHAnsi"/>
            </w:rPr>
            <w:t>___</w:t>
          </w:r>
        </w:p>
      </w:docPartBody>
    </w:docPart>
    <w:docPart>
      <w:docPartPr>
        <w:name w:val="CEB386DC8F404DC9BC2557CA2938D764"/>
        <w:category>
          <w:name w:val="Général"/>
          <w:gallery w:val="placeholder"/>
        </w:category>
        <w:types>
          <w:type w:val="bbPlcHdr"/>
        </w:types>
        <w:behaviors>
          <w:behavior w:val="content"/>
        </w:behaviors>
        <w:guid w:val="{12BD351F-708B-4202-8C3E-AED8570E844D}"/>
      </w:docPartPr>
      <w:docPartBody>
        <w:p w:rsidR="00AF62CF" w:rsidRDefault="00AF62CF" w:rsidP="00AF62CF">
          <w:r>
            <w:rPr>
              <w:rStyle w:val="Textedelespacerserv"/>
              <w:rFonts w:eastAsiaTheme="minorHAnsi"/>
            </w:rPr>
            <w:t>___</w:t>
          </w:r>
        </w:p>
      </w:docPartBody>
    </w:docPart>
    <w:docPart>
      <w:docPartPr>
        <w:name w:val="7A328BEB86084A81A1790420ED3CF101"/>
        <w:category>
          <w:name w:val="Général"/>
          <w:gallery w:val="placeholder"/>
        </w:category>
        <w:types>
          <w:type w:val="bbPlcHdr"/>
        </w:types>
        <w:behaviors>
          <w:behavior w:val="content"/>
        </w:behaviors>
        <w:guid w:val="{2F2B6AB5-6B02-4278-B923-8A2D4D215DB5}"/>
      </w:docPartPr>
      <w:docPartBody>
        <w:p w:rsidR="00D93E74" w:rsidRDefault="003374B6" w:rsidP="003374B6">
          <w:r>
            <w:rPr>
              <w:rStyle w:val="Textedelespacerserv"/>
              <w:rFonts w:eastAsiaTheme="minorHAnsi"/>
            </w:rPr>
            <w:t>___</w:t>
          </w:r>
        </w:p>
      </w:docPartBody>
    </w:docPart>
    <w:docPart>
      <w:docPartPr>
        <w:name w:val="075FE84777D84247A4515BA596CF2087"/>
        <w:category>
          <w:name w:val="Général"/>
          <w:gallery w:val="placeholder"/>
        </w:category>
        <w:types>
          <w:type w:val="bbPlcHdr"/>
        </w:types>
        <w:behaviors>
          <w:behavior w:val="content"/>
        </w:behaviors>
        <w:guid w:val="{39E074E9-C845-41A2-8348-D57F181AA1B5}"/>
      </w:docPartPr>
      <w:docPartBody>
        <w:p w:rsidR="00D93E74" w:rsidRDefault="003374B6" w:rsidP="003374B6">
          <w:r>
            <w:rPr>
              <w:rStyle w:val="Textedelespacerserv"/>
              <w:rFonts w:eastAsiaTheme="minorHAnsi"/>
            </w:rPr>
            <w:t>___</w:t>
          </w:r>
        </w:p>
      </w:docPartBody>
    </w:docPart>
    <w:docPart>
      <w:docPartPr>
        <w:name w:val="69FE49BD8BE54E568C3160F13FF130C5"/>
        <w:category>
          <w:name w:val="Général"/>
          <w:gallery w:val="placeholder"/>
        </w:category>
        <w:types>
          <w:type w:val="bbPlcHdr"/>
        </w:types>
        <w:behaviors>
          <w:behavior w:val="content"/>
        </w:behaviors>
        <w:guid w:val="{9DB55421-76E9-4C36-AF06-4F0824844CCE}"/>
      </w:docPartPr>
      <w:docPartBody>
        <w:p w:rsidR="00346E27" w:rsidRDefault="00346E27" w:rsidP="00346E27">
          <w:r>
            <w:rPr>
              <w:rStyle w:val="Textedelespacerserv"/>
              <w:rFonts w:eastAsiaTheme="minorHAnsi"/>
            </w:rPr>
            <w:t>___</w:t>
          </w:r>
        </w:p>
      </w:docPartBody>
    </w:docPart>
    <w:docPart>
      <w:docPartPr>
        <w:name w:val="B330B9937B9648E7B5E2294664B0A326"/>
        <w:category>
          <w:name w:val="Général"/>
          <w:gallery w:val="placeholder"/>
        </w:category>
        <w:types>
          <w:type w:val="bbPlcHdr"/>
        </w:types>
        <w:behaviors>
          <w:behavior w:val="content"/>
        </w:behaviors>
        <w:guid w:val="{4B90AC45-69C3-42EA-AFF1-A4FC5784EC15}"/>
      </w:docPartPr>
      <w:docPartBody>
        <w:p w:rsidR="00346E27" w:rsidRDefault="00346E27" w:rsidP="00346E27">
          <w:r>
            <w:rPr>
              <w:rStyle w:val="Textedelespacerserv"/>
              <w:rFonts w:eastAsiaTheme="minorHAnsi"/>
            </w:rPr>
            <w:t>___</w:t>
          </w:r>
        </w:p>
      </w:docPartBody>
    </w:docPart>
    <w:docPart>
      <w:docPartPr>
        <w:name w:val="FC816F26F6EE496DA545025DFE919902"/>
        <w:category>
          <w:name w:val="Général"/>
          <w:gallery w:val="placeholder"/>
        </w:category>
        <w:types>
          <w:type w:val="bbPlcHdr"/>
        </w:types>
        <w:behaviors>
          <w:behavior w:val="content"/>
        </w:behaviors>
        <w:guid w:val="{D7A2B8E9-6D77-481F-93BC-ABB5493C8B7B}"/>
      </w:docPartPr>
      <w:docPartBody>
        <w:p w:rsidR="00346E27" w:rsidRDefault="00346E27" w:rsidP="00346E27">
          <w:r>
            <w:rPr>
              <w:rStyle w:val="Textedelespacerserv"/>
              <w:rFonts w:eastAsiaTheme="minorHAnsi"/>
            </w:rPr>
            <w:t>___</w:t>
          </w:r>
        </w:p>
      </w:docPartBody>
    </w:docPart>
    <w:docPart>
      <w:docPartPr>
        <w:name w:val="7820B47E9A3C41139F8F0E3F0625C0AA"/>
        <w:category>
          <w:name w:val="Général"/>
          <w:gallery w:val="placeholder"/>
        </w:category>
        <w:types>
          <w:type w:val="bbPlcHdr"/>
        </w:types>
        <w:behaviors>
          <w:behavior w:val="content"/>
        </w:behaviors>
        <w:guid w:val="{FDDF75F2-9462-4039-861B-D86286FF9D2D}"/>
      </w:docPartPr>
      <w:docPartBody>
        <w:p w:rsidR="00346E27" w:rsidRDefault="00346E27" w:rsidP="00346E27">
          <w:r>
            <w:rPr>
              <w:rStyle w:val="Textedelespacerserv"/>
              <w:rFonts w:eastAsiaTheme="minorHAnsi"/>
            </w:rPr>
            <w:t>___</w:t>
          </w:r>
        </w:p>
      </w:docPartBody>
    </w:docPart>
    <w:docPart>
      <w:docPartPr>
        <w:name w:val="36D95A7DAD8847D889A960465D86BD5B"/>
        <w:category>
          <w:name w:val="Général"/>
          <w:gallery w:val="placeholder"/>
        </w:category>
        <w:types>
          <w:type w:val="bbPlcHdr"/>
        </w:types>
        <w:behaviors>
          <w:behavior w:val="content"/>
        </w:behaviors>
        <w:guid w:val="{4507C583-0575-4D13-8C13-C28D3474D895}"/>
      </w:docPartPr>
      <w:docPartBody>
        <w:p w:rsidR="00346E27" w:rsidRDefault="00346E27" w:rsidP="00346E27">
          <w:r>
            <w:rPr>
              <w:rStyle w:val="Textedelespacerserv"/>
              <w:rFonts w:eastAsiaTheme="minorHAnsi"/>
            </w:rPr>
            <w:t>___</w:t>
          </w:r>
        </w:p>
      </w:docPartBody>
    </w:docPart>
    <w:docPart>
      <w:docPartPr>
        <w:name w:val="75942F3B2F714DDF8E2C5C73D62EB0C6"/>
        <w:category>
          <w:name w:val="Général"/>
          <w:gallery w:val="placeholder"/>
        </w:category>
        <w:types>
          <w:type w:val="bbPlcHdr"/>
        </w:types>
        <w:behaviors>
          <w:behavior w:val="content"/>
        </w:behaviors>
        <w:guid w:val="{488FC1DB-E92E-4C6D-AD8C-BD811300A11A}"/>
      </w:docPartPr>
      <w:docPartBody>
        <w:p w:rsidR="00346E27" w:rsidRDefault="00346E27" w:rsidP="00346E27">
          <w:r>
            <w:rPr>
              <w:rStyle w:val="Textedelespacerserv"/>
              <w:rFonts w:eastAsiaTheme="minorHAnsi"/>
            </w:rPr>
            <w:t>___</w:t>
          </w:r>
        </w:p>
      </w:docPartBody>
    </w:docPart>
    <w:docPart>
      <w:docPartPr>
        <w:name w:val="CCA05EE04CDD45ACA00CBE650B769BAF"/>
        <w:category>
          <w:name w:val="Général"/>
          <w:gallery w:val="placeholder"/>
        </w:category>
        <w:types>
          <w:type w:val="bbPlcHdr"/>
        </w:types>
        <w:behaviors>
          <w:behavior w:val="content"/>
        </w:behaviors>
        <w:guid w:val="{901C72FE-8481-4863-816A-FB7B53B4A4F7}"/>
      </w:docPartPr>
      <w:docPartBody>
        <w:p w:rsidR="00346E27" w:rsidRDefault="00346E27" w:rsidP="00346E27">
          <w:r>
            <w:rPr>
              <w:rStyle w:val="Textedelespacerserv"/>
              <w:rFonts w:eastAsiaTheme="minorHAnsi"/>
            </w:rPr>
            <w:t>___</w:t>
          </w:r>
        </w:p>
      </w:docPartBody>
    </w:docPart>
    <w:docPart>
      <w:docPartPr>
        <w:name w:val="296E5436BD4F47F5915001E32A04D48A"/>
        <w:category>
          <w:name w:val="Général"/>
          <w:gallery w:val="placeholder"/>
        </w:category>
        <w:types>
          <w:type w:val="bbPlcHdr"/>
        </w:types>
        <w:behaviors>
          <w:behavior w:val="content"/>
        </w:behaviors>
        <w:guid w:val="{77C8A319-1523-4608-8557-C7CAA30CAEA3}"/>
      </w:docPartPr>
      <w:docPartBody>
        <w:p w:rsidR="00346E27" w:rsidRDefault="00346E27" w:rsidP="00346E27">
          <w:r>
            <w:rPr>
              <w:rStyle w:val="Textedelespacerserv"/>
              <w:rFonts w:eastAsiaTheme="minorHAnsi"/>
            </w:rPr>
            <w:t>___</w:t>
          </w:r>
        </w:p>
      </w:docPartBody>
    </w:docPart>
    <w:docPart>
      <w:docPartPr>
        <w:name w:val="E5570BA099B94B0FABF8AE4E359CBA5B"/>
        <w:category>
          <w:name w:val="Général"/>
          <w:gallery w:val="placeholder"/>
        </w:category>
        <w:types>
          <w:type w:val="bbPlcHdr"/>
        </w:types>
        <w:behaviors>
          <w:behavior w:val="content"/>
        </w:behaviors>
        <w:guid w:val="{1CC0F77F-1C88-45B3-875A-1A8FF1D2C097}"/>
      </w:docPartPr>
      <w:docPartBody>
        <w:p w:rsidR="00346E27" w:rsidRDefault="00346E27" w:rsidP="00346E27">
          <w:r>
            <w:rPr>
              <w:rStyle w:val="Textedelespacerserv"/>
              <w:rFonts w:eastAsiaTheme="minorHAnsi"/>
            </w:rPr>
            <w:t>___</w:t>
          </w:r>
        </w:p>
      </w:docPartBody>
    </w:docPart>
    <w:docPart>
      <w:docPartPr>
        <w:name w:val="D11B53F98BF24062BDDCD530A1F91C82"/>
        <w:category>
          <w:name w:val="Général"/>
          <w:gallery w:val="placeholder"/>
        </w:category>
        <w:types>
          <w:type w:val="bbPlcHdr"/>
        </w:types>
        <w:behaviors>
          <w:behavior w:val="content"/>
        </w:behaviors>
        <w:guid w:val="{5AFB6CC4-4B9B-4BC9-95F2-246CBEAD8814}"/>
      </w:docPartPr>
      <w:docPartBody>
        <w:p w:rsidR="00346E27" w:rsidRDefault="00346E27" w:rsidP="00346E27">
          <w:r>
            <w:rPr>
              <w:rStyle w:val="Textedelespacerserv"/>
              <w:rFonts w:eastAsiaTheme="minorHAnsi"/>
            </w:rPr>
            <w:t>___</w:t>
          </w:r>
        </w:p>
      </w:docPartBody>
    </w:docPart>
    <w:docPart>
      <w:docPartPr>
        <w:name w:val="418C5ED8BB864E47B7F0534B87FE0201"/>
        <w:category>
          <w:name w:val="Général"/>
          <w:gallery w:val="placeholder"/>
        </w:category>
        <w:types>
          <w:type w:val="bbPlcHdr"/>
        </w:types>
        <w:behaviors>
          <w:behavior w:val="content"/>
        </w:behaviors>
        <w:guid w:val="{E6AAC91E-E65F-4728-A8EA-2959D1114538}"/>
      </w:docPartPr>
      <w:docPartBody>
        <w:p w:rsidR="00346E27" w:rsidRDefault="00346E27" w:rsidP="00346E27">
          <w:r>
            <w:rPr>
              <w:rStyle w:val="Textedelespacerserv"/>
              <w:rFonts w:eastAsiaTheme="minorHAnsi"/>
            </w:rPr>
            <w:t>___</w:t>
          </w:r>
        </w:p>
      </w:docPartBody>
    </w:docPart>
    <w:docPart>
      <w:docPartPr>
        <w:name w:val="A7D98B2CE4C44835A4CE9DF7ADB8A64A"/>
        <w:category>
          <w:name w:val="Général"/>
          <w:gallery w:val="placeholder"/>
        </w:category>
        <w:types>
          <w:type w:val="bbPlcHdr"/>
        </w:types>
        <w:behaviors>
          <w:behavior w:val="content"/>
        </w:behaviors>
        <w:guid w:val="{577B8225-5767-4D72-B20B-28389D2D3A9D}"/>
      </w:docPartPr>
      <w:docPartBody>
        <w:p w:rsidR="00346E27" w:rsidRDefault="00346E27" w:rsidP="00346E27">
          <w:r>
            <w:rPr>
              <w:rStyle w:val="Textedelespacerserv"/>
              <w:rFonts w:eastAsiaTheme="minorHAnsi"/>
            </w:rPr>
            <w:t>___</w:t>
          </w:r>
        </w:p>
      </w:docPartBody>
    </w:docPart>
    <w:docPart>
      <w:docPartPr>
        <w:name w:val="17F57ECCAB86418CA021266DB195E06B"/>
        <w:category>
          <w:name w:val="Général"/>
          <w:gallery w:val="placeholder"/>
        </w:category>
        <w:types>
          <w:type w:val="bbPlcHdr"/>
        </w:types>
        <w:behaviors>
          <w:behavior w:val="content"/>
        </w:behaviors>
        <w:guid w:val="{E02D87EA-3DFC-42E9-A5C6-C2581246B92A}"/>
      </w:docPartPr>
      <w:docPartBody>
        <w:p w:rsidR="004915BE" w:rsidRDefault="00676E49" w:rsidP="00676E49">
          <w:r>
            <w:rPr>
              <w:rStyle w:val="Textedelespacerserv"/>
              <w:rFonts w:eastAsiaTheme="minorHAnsi"/>
            </w:rPr>
            <w:t>___</w:t>
          </w:r>
        </w:p>
      </w:docPartBody>
    </w:docPart>
    <w:docPart>
      <w:docPartPr>
        <w:name w:val="149B79391FB3471BB40C0BBADAA5BACB"/>
        <w:category>
          <w:name w:val="Général"/>
          <w:gallery w:val="placeholder"/>
        </w:category>
        <w:types>
          <w:type w:val="bbPlcHdr"/>
        </w:types>
        <w:behaviors>
          <w:behavior w:val="content"/>
        </w:behaviors>
        <w:guid w:val="{EF3D7C54-E831-48E7-B17F-8974450CADFF}"/>
      </w:docPartPr>
      <w:docPartBody>
        <w:p w:rsidR="004915BE" w:rsidRDefault="00676E49" w:rsidP="00676E49">
          <w:r>
            <w:rPr>
              <w:rStyle w:val="Textedelespacerserv"/>
              <w:rFonts w:eastAsiaTheme="minorHAnsi"/>
            </w:rPr>
            <w:t>___</w:t>
          </w:r>
        </w:p>
      </w:docPartBody>
    </w:docPart>
    <w:docPart>
      <w:docPartPr>
        <w:name w:val="690D836B0FDC490B8DA61E094E366997"/>
        <w:category>
          <w:name w:val="Général"/>
          <w:gallery w:val="placeholder"/>
        </w:category>
        <w:types>
          <w:type w:val="bbPlcHdr"/>
        </w:types>
        <w:behaviors>
          <w:behavior w:val="content"/>
        </w:behaviors>
        <w:guid w:val="{DCC60B9C-B1C6-4C3D-8DFC-9B666D6E0FFF}"/>
      </w:docPartPr>
      <w:docPartBody>
        <w:p w:rsidR="004915BE" w:rsidRDefault="00676E49" w:rsidP="00676E49">
          <w:r>
            <w:rPr>
              <w:rStyle w:val="Textedelespacerserv"/>
              <w:rFonts w:eastAsiaTheme="minorHAnsi"/>
            </w:rPr>
            <w:t>___</w:t>
          </w:r>
        </w:p>
      </w:docPartBody>
    </w:docPart>
    <w:docPart>
      <w:docPartPr>
        <w:name w:val="D9D9B156DA0A4C3FBA9AA5EAE9298A3C"/>
        <w:category>
          <w:name w:val="Général"/>
          <w:gallery w:val="placeholder"/>
        </w:category>
        <w:types>
          <w:type w:val="bbPlcHdr"/>
        </w:types>
        <w:behaviors>
          <w:behavior w:val="content"/>
        </w:behaviors>
        <w:guid w:val="{3FF2A5F5-7193-4242-BB0A-658B9B133D1A}"/>
      </w:docPartPr>
      <w:docPartBody>
        <w:p w:rsidR="004915BE" w:rsidRDefault="00676E49" w:rsidP="00676E49">
          <w:r>
            <w:rPr>
              <w:rStyle w:val="Textedelespacerserv"/>
              <w:rFonts w:eastAsiaTheme="minorHAnsi"/>
            </w:rPr>
            <w:t>___</w:t>
          </w:r>
        </w:p>
      </w:docPartBody>
    </w:docPart>
    <w:docPart>
      <w:docPartPr>
        <w:name w:val="40EA8CF53DB54C61802C519049307953"/>
        <w:category>
          <w:name w:val="Général"/>
          <w:gallery w:val="placeholder"/>
        </w:category>
        <w:types>
          <w:type w:val="bbPlcHdr"/>
        </w:types>
        <w:behaviors>
          <w:behavior w:val="content"/>
        </w:behaviors>
        <w:guid w:val="{7A997D5D-FA20-4E9F-8C07-B85B48F6AA50}"/>
      </w:docPartPr>
      <w:docPartBody>
        <w:p w:rsidR="00F45359" w:rsidRDefault="004915BE" w:rsidP="004915BE">
          <w:r>
            <w:rPr>
              <w:rStyle w:val="Textedelespacerserv"/>
              <w:rFonts w:eastAsiaTheme="minorHAnsi"/>
            </w:rPr>
            <w:t>___</w:t>
          </w:r>
        </w:p>
      </w:docPartBody>
    </w:docPart>
    <w:docPart>
      <w:docPartPr>
        <w:name w:val="3CBC55A5BC5E42AE88BB54CBC6428554"/>
        <w:category>
          <w:name w:val="Général"/>
          <w:gallery w:val="placeholder"/>
        </w:category>
        <w:types>
          <w:type w:val="bbPlcHdr"/>
        </w:types>
        <w:behaviors>
          <w:behavior w:val="content"/>
        </w:behaviors>
        <w:guid w:val="{FB40BAEE-22C5-4931-A558-987C94DBC855}"/>
      </w:docPartPr>
      <w:docPartBody>
        <w:p w:rsidR="00F45359" w:rsidRDefault="004915BE" w:rsidP="004915BE">
          <w:r>
            <w:rPr>
              <w:rStyle w:val="Textedelespacerserv"/>
              <w:rFonts w:eastAsiaTheme="minorHAnsi"/>
            </w:rPr>
            <w:t>___</w:t>
          </w:r>
        </w:p>
      </w:docPartBody>
    </w:docPart>
    <w:docPart>
      <w:docPartPr>
        <w:name w:val="070BA8FFB0CC40F798D653BFEAA438FC"/>
        <w:category>
          <w:name w:val="Général"/>
          <w:gallery w:val="placeholder"/>
        </w:category>
        <w:types>
          <w:type w:val="bbPlcHdr"/>
        </w:types>
        <w:behaviors>
          <w:behavior w:val="content"/>
        </w:behaviors>
        <w:guid w:val="{D111B1E3-A111-4AC1-86F7-AA1DCEE55496}"/>
      </w:docPartPr>
      <w:docPartBody>
        <w:p w:rsidR="00F45359" w:rsidRDefault="004915BE" w:rsidP="004915BE">
          <w:r>
            <w:rPr>
              <w:rStyle w:val="Textedelespacerserv"/>
              <w:rFonts w:eastAsiaTheme="minorHAnsi"/>
            </w:rPr>
            <w:t>___</w:t>
          </w:r>
        </w:p>
      </w:docPartBody>
    </w:docPart>
    <w:docPart>
      <w:docPartPr>
        <w:name w:val="2E9942C4845E4CC6969BB41B5D8F40DC"/>
        <w:category>
          <w:name w:val="Général"/>
          <w:gallery w:val="placeholder"/>
        </w:category>
        <w:types>
          <w:type w:val="bbPlcHdr"/>
        </w:types>
        <w:behaviors>
          <w:behavior w:val="content"/>
        </w:behaviors>
        <w:guid w:val="{1FA985F0-4795-4ACB-A5DE-C485A7506E82}"/>
      </w:docPartPr>
      <w:docPartBody>
        <w:p w:rsidR="00F45359" w:rsidRDefault="004915BE" w:rsidP="004915BE">
          <w:r>
            <w:rPr>
              <w:rStyle w:val="Textedelespacerserv"/>
              <w:rFonts w:eastAsiaTheme="minorHAnsi"/>
            </w:rPr>
            <w:t>___</w:t>
          </w:r>
        </w:p>
      </w:docPartBody>
    </w:docPart>
    <w:docPart>
      <w:docPartPr>
        <w:name w:val="220BAEF651F94F09BFEFA69CA286DD76"/>
        <w:category>
          <w:name w:val="Général"/>
          <w:gallery w:val="placeholder"/>
        </w:category>
        <w:types>
          <w:type w:val="bbPlcHdr"/>
        </w:types>
        <w:behaviors>
          <w:behavior w:val="content"/>
        </w:behaviors>
        <w:guid w:val="{6554B498-29C8-47B7-8F56-51291C347C2B}"/>
      </w:docPartPr>
      <w:docPartBody>
        <w:p w:rsidR="00F45359" w:rsidRDefault="004915BE" w:rsidP="004915BE">
          <w:r>
            <w:rPr>
              <w:rStyle w:val="Textedelespacerserv"/>
              <w:rFonts w:eastAsiaTheme="minorHAnsi"/>
            </w:rPr>
            <w:t>___</w:t>
          </w:r>
        </w:p>
      </w:docPartBody>
    </w:docPart>
    <w:docPart>
      <w:docPartPr>
        <w:name w:val="C69CA660FB1B4DA7A1E719AE9D89746A"/>
        <w:category>
          <w:name w:val="Général"/>
          <w:gallery w:val="placeholder"/>
        </w:category>
        <w:types>
          <w:type w:val="bbPlcHdr"/>
        </w:types>
        <w:behaviors>
          <w:behavior w:val="content"/>
        </w:behaviors>
        <w:guid w:val="{2CD8E88B-9EF1-4DD6-A7CB-A695C088FE39}"/>
      </w:docPartPr>
      <w:docPartBody>
        <w:p w:rsidR="00F45359" w:rsidRDefault="004915BE" w:rsidP="004915BE">
          <w:r>
            <w:rPr>
              <w:rStyle w:val="Textedelespacerserv"/>
              <w:rFonts w:eastAsiaTheme="minorHAnsi"/>
            </w:rPr>
            <w:t>___</w:t>
          </w:r>
        </w:p>
      </w:docPartBody>
    </w:docPart>
    <w:docPart>
      <w:docPartPr>
        <w:name w:val="7B68CF9FA1D24B6C8E8A29D60FECB373"/>
        <w:category>
          <w:name w:val="Général"/>
          <w:gallery w:val="placeholder"/>
        </w:category>
        <w:types>
          <w:type w:val="bbPlcHdr"/>
        </w:types>
        <w:behaviors>
          <w:behavior w:val="content"/>
        </w:behaviors>
        <w:guid w:val="{1BFA5FFD-C241-4BC7-8A27-0A4F2D8A9CC4}"/>
      </w:docPartPr>
      <w:docPartBody>
        <w:p w:rsidR="00A00296" w:rsidRDefault="00F45359" w:rsidP="00F45359">
          <w:r>
            <w:rPr>
              <w:rStyle w:val="Textedelespacerserv"/>
              <w:rFonts w:eastAsiaTheme="minorHAnsi"/>
            </w:rPr>
            <w:t>___</w:t>
          </w:r>
        </w:p>
      </w:docPartBody>
    </w:docPart>
    <w:docPart>
      <w:docPartPr>
        <w:name w:val="44A3BF3E12F74E6E8EF81AC286F75978"/>
        <w:category>
          <w:name w:val="Général"/>
          <w:gallery w:val="placeholder"/>
        </w:category>
        <w:types>
          <w:type w:val="bbPlcHdr"/>
        </w:types>
        <w:behaviors>
          <w:behavior w:val="content"/>
        </w:behaviors>
        <w:guid w:val="{8DE54413-02FD-4ED4-911C-7A04C38E18BE}"/>
      </w:docPartPr>
      <w:docPartBody>
        <w:p w:rsidR="00A00296" w:rsidRDefault="00F45359" w:rsidP="00F45359">
          <w:r>
            <w:rPr>
              <w:rStyle w:val="Textedelespacerserv"/>
              <w:rFonts w:eastAsiaTheme="minorHAnsi"/>
            </w:rPr>
            <w:t>___</w:t>
          </w:r>
        </w:p>
      </w:docPartBody>
    </w:docPart>
    <w:docPart>
      <w:docPartPr>
        <w:name w:val="A80013C5C3C347AC81F19973E2F6FF4B"/>
        <w:category>
          <w:name w:val="Général"/>
          <w:gallery w:val="placeholder"/>
        </w:category>
        <w:types>
          <w:type w:val="bbPlcHdr"/>
        </w:types>
        <w:behaviors>
          <w:behavior w:val="content"/>
        </w:behaviors>
        <w:guid w:val="{4DD8F643-D840-4642-A46C-9CFDD33656DC}"/>
      </w:docPartPr>
      <w:docPartBody>
        <w:p w:rsidR="00A00296" w:rsidRDefault="00F45359" w:rsidP="00F45359">
          <w:r>
            <w:rPr>
              <w:rStyle w:val="Textedelespacerserv"/>
              <w:rFonts w:eastAsiaTheme="minorHAnsi"/>
            </w:rPr>
            <w:t>___</w:t>
          </w:r>
        </w:p>
      </w:docPartBody>
    </w:docPart>
    <w:docPart>
      <w:docPartPr>
        <w:name w:val="4E5F57DE7E704FE8A6EE29839F848749"/>
        <w:category>
          <w:name w:val="Général"/>
          <w:gallery w:val="placeholder"/>
        </w:category>
        <w:types>
          <w:type w:val="bbPlcHdr"/>
        </w:types>
        <w:behaviors>
          <w:behavior w:val="content"/>
        </w:behaviors>
        <w:guid w:val="{EDCCF96D-E9B2-4252-BEB9-B405D43C438F}"/>
      </w:docPartPr>
      <w:docPartBody>
        <w:p w:rsidR="00A00296" w:rsidRDefault="00F45359" w:rsidP="00F45359">
          <w:r>
            <w:rPr>
              <w:rStyle w:val="Textedelespacerserv"/>
              <w:rFonts w:eastAsiaTheme="minorHAnsi"/>
            </w:rPr>
            <w:t>___</w:t>
          </w:r>
        </w:p>
      </w:docPartBody>
    </w:docPart>
    <w:docPart>
      <w:docPartPr>
        <w:name w:val="87BF510EC5AF4A5EA43FF9F9786A42A1"/>
        <w:category>
          <w:name w:val="Général"/>
          <w:gallery w:val="placeholder"/>
        </w:category>
        <w:types>
          <w:type w:val="bbPlcHdr"/>
        </w:types>
        <w:behaviors>
          <w:behavior w:val="content"/>
        </w:behaviors>
        <w:guid w:val="{8BCBA5B0-2214-4C7E-9123-87BCC4368DCF}"/>
      </w:docPartPr>
      <w:docPartBody>
        <w:p w:rsidR="00A00296" w:rsidRDefault="00F45359" w:rsidP="00F45359">
          <w:r>
            <w:rPr>
              <w:rStyle w:val="Textedelespacerserv"/>
              <w:rFonts w:eastAsiaTheme="minorHAnsi"/>
            </w:rPr>
            <w:t>___</w:t>
          </w:r>
        </w:p>
      </w:docPartBody>
    </w:docPart>
    <w:docPart>
      <w:docPartPr>
        <w:name w:val="D7F523EE910F4D02BD8C7F673195FDE2"/>
        <w:category>
          <w:name w:val="Général"/>
          <w:gallery w:val="placeholder"/>
        </w:category>
        <w:types>
          <w:type w:val="bbPlcHdr"/>
        </w:types>
        <w:behaviors>
          <w:behavior w:val="content"/>
        </w:behaviors>
        <w:guid w:val="{401FE0FE-6310-4607-81AC-DA1310EC223B}"/>
      </w:docPartPr>
      <w:docPartBody>
        <w:p w:rsidR="00A00296" w:rsidRDefault="00F45359" w:rsidP="00F45359">
          <w:r>
            <w:rPr>
              <w:rStyle w:val="Textedelespacerserv"/>
              <w:rFonts w:eastAsiaTheme="minorHAnsi"/>
            </w:rPr>
            <w:t>___</w:t>
          </w:r>
        </w:p>
      </w:docPartBody>
    </w:docPart>
    <w:docPart>
      <w:docPartPr>
        <w:name w:val="6E2947BE1A7D43268C6AFBBDC4AB3326"/>
        <w:category>
          <w:name w:val="Général"/>
          <w:gallery w:val="placeholder"/>
        </w:category>
        <w:types>
          <w:type w:val="bbPlcHdr"/>
        </w:types>
        <w:behaviors>
          <w:behavior w:val="content"/>
        </w:behaviors>
        <w:guid w:val="{075C776B-CE39-484B-AB59-CC115AC344EC}"/>
      </w:docPartPr>
      <w:docPartBody>
        <w:p w:rsidR="00A00296" w:rsidRDefault="00F45359" w:rsidP="00F45359">
          <w:r>
            <w:rPr>
              <w:rStyle w:val="Textedelespacerserv"/>
              <w:rFonts w:eastAsiaTheme="minorHAnsi"/>
            </w:rPr>
            <w:t>___</w:t>
          </w:r>
        </w:p>
      </w:docPartBody>
    </w:docPart>
    <w:docPart>
      <w:docPartPr>
        <w:name w:val="3C2B4091E6484C1D9E454671837D14A7"/>
        <w:category>
          <w:name w:val="Général"/>
          <w:gallery w:val="placeholder"/>
        </w:category>
        <w:types>
          <w:type w:val="bbPlcHdr"/>
        </w:types>
        <w:behaviors>
          <w:behavior w:val="content"/>
        </w:behaviors>
        <w:guid w:val="{A77ED24E-5BBB-4CD1-9FFF-7ADDB4FC5FCB}"/>
      </w:docPartPr>
      <w:docPartBody>
        <w:p w:rsidR="00A00296" w:rsidRDefault="00F45359" w:rsidP="00F45359">
          <w:r>
            <w:rPr>
              <w:rStyle w:val="Textedelespacerserv"/>
              <w:rFonts w:eastAsiaTheme="minorHAnsi"/>
            </w:rPr>
            <w:t>___</w:t>
          </w:r>
        </w:p>
      </w:docPartBody>
    </w:docPart>
    <w:docPart>
      <w:docPartPr>
        <w:name w:val="CE40F986115F458AB69548377449910E"/>
        <w:category>
          <w:name w:val="Général"/>
          <w:gallery w:val="placeholder"/>
        </w:category>
        <w:types>
          <w:type w:val="bbPlcHdr"/>
        </w:types>
        <w:behaviors>
          <w:behavior w:val="content"/>
        </w:behaviors>
        <w:guid w:val="{136703C6-CC5D-4169-AEE7-0167ED440012}"/>
      </w:docPartPr>
      <w:docPartBody>
        <w:p w:rsidR="007839E0" w:rsidRDefault="007839E0" w:rsidP="007839E0">
          <w:r>
            <w:rPr>
              <w:rStyle w:val="Textedelespacerserv"/>
              <w:rFonts w:eastAsiaTheme="minorHAnsi"/>
            </w:rPr>
            <w:t>___</w:t>
          </w:r>
        </w:p>
      </w:docPartBody>
    </w:docPart>
    <w:docPart>
      <w:docPartPr>
        <w:name w:val="C6D31E4B8A564F7296F2F2B98E262353"/>
        <w:category>
          <w:name w:val="Général"/>
          <w:gallery w:val="placeholder"/>
        </w:category>
        <w:types>
          <w:type w:val="bbPlcHdr"/>
        </w:types>
        <w:behaviors>
          <w:behavior w:val="content"/>
        </w:behaviors>
        <w:guid w:val="{1A1079F9-D8E4-4E9F-80F9-A176F85D0338}"/>
      </w:docPartPr>
      <w:docPartBody>
        <w:p w:rsidR="007839E0" w:rsidRDefault="007839E0" w:rsidP="007839E0">
          <w:r>
            <w:rPr>
              <w:rStyle w:val="Textedelespacerserv"/>
              <w:rFonts w:eastAsiaTheme="minorHAnsi"/>
            </w:rPr>
            <w:t>___</w:t>
          </w:r>
        </w:p>
      </w:docPartBody>
    </w:docPart>
    <w:docPart>
      <w:docPartPr>
        <w:name w:val="487CA4CB1A5E45BCB9E84DC639EB8429"/>
        <w:category>
          <w:name w:val="Général"/>
          <w:gallery w:val="placeholder"/>
        </w:category>
        <w:types>
          <w:type w:val="bbPlcHdr"/>
        </w:types>
        <w:behaviors>
          <w:behavior w:val="content"/>
        </w:behaviors>
        <w:guid w:val="{D70A3CFD-CFB5-490B-845F-78E4C17DC54E}"/>
      </w:docPartPr>
      <w:docPartBody>
        <w:p w:rsidR="007839E0" w:rsidRDefault="007839E0" w:rsidP="007839E0">
          <w:r>
            <w:rPr>
              <w:rStyle w:val="Textedelespacerserv"/>
              <w:rFonts w:eastAsiaTheme="minorHAnsi"/>
            </w:rPr>
            <w:t>___</w:t>
          </w:r>
        </w:p>
      </w:docPartBody>
    </w:docPart>
    <w:docPart>
      <w:docPartPr>
        <w:name w:val="AF87720183034374847E625666B4A7D3"/>
        <w:category>
          <w:name w:val="Général"/>
          <w:gallery w:val="placeholder"/>
        </w:category>
        <w:types>
          <w:type w:val="bbPlcHdr"/>
        </w:types>
        <w:behaviors>
          <w:behavior w:val="content"/>
        </w:behaviors>
        <w:guid w:val="{11435EC3-2661-412A-95DD-C9CF61050A5E}"/>
      </w:docPartPr>
      <w:docPartBody>
        <w:p w:rsidR="007839E0" w:rsidRDefault="007839E0" w:rsidP="007839E0">
          <w:r>
            <w:rPr>
              <w:rStyle w:val="Textedelespacerserv"/>
              <w:rFonts w:eastAsiaTheme="minorHAnsi"/>
            </w:rPr>
            <w:t>___</w:t>
          </w:r>
        </w:p>
      </w:docPartBody>
    </w:docPart>
    <w:docPart>
      <w:docPartPr>
        <w:name w:val="E1454ED4721840E6842015AFEEC51D0F"/>
        <w:category>
          <w:name w:val="Général"/>
          <w:gallery w:val="placeholder"/>
        </w:category>
        <w:types>
          <w:type w:val="bbPlcHdr"/>
        </w:types>
        <w:behaviors>
          <w:behavior w:val="content"/>
        </w:behaviors>
        <w:guid w:val="{7CAC4571-5951-4A14-B00A-E737A29FF12B}"/>
      </w:docPartPr>
      <w:docPartBody>
        <w:p w:rsidR="000844F5" w:rsidRDefault="007839E0" w:rsidP="007839E0">
          <w:r>
            <w:rPr>
              <w:rStyle w:val="Textedelespacerserv"/>
              <w:rFonts w:eastAsiaTheme="minorHAnsi"/>
            </w:rPr>
            <w:t>___</w:t>
          </w:r>
        </w:p>
      </w:docPartBody>
    </w:docPart>
    <w:docPart>
      <w:docPartPr>
        <w:name w:val="9B16D4EE3CA84F94BDA3D293C0DA78F8"/>
        <w:category>
          <w:name w:val="Général"/>
          <w:gallery w:val="placeholder"/>
        </w:category>
        <w:types>
          <w:type w:val="bbPlcHdr"/>
        </w:types>
        <w:behaviors>
          <w:behavior w:val="content"/>
        </w:behaviors>
        <w:guid w:val="{60150497-0A7C-46B3-89CE-4DE8CE0B99B2}"/>
      </w:docPartPr>
      <w:docPartBody>
        <w:p w:rsidR="000844F5" w:rsidRDefault="007839E0" w:rsidP="007839E0">
          <w:r>
            <w:rPr>
              <w:rStyle w:val="Textedelespacerserv"/>
              <w:rFonts w:eastAsiaTheme="minorHAnsi"/>
            </w:rPr>
            <w:t>___</w:t>
          </w:r>
        </w:p>
      </w:docPartBody>
    </w:docPart>
    <w:docPart>
      <w:docPartPr>
        <w:name w:val="26247EB48AD24E6B961F907149D70DC2"/>
        <w:category>
          <w:name w:val="Général"/>
          <w:gallery w:val="placeholder"/>
        </w:category>
        <w:types>
          <w:type w:val="bbPlcHdr"/>
        </w:types>
        <w:behaviors>
          <w:behavior w:val="content"/>
        </w:behaviors>
        <w:guid w:val="{E50FEFA5-38F3-4A9D-AA10-A87095023824}"/>
      </w:docPartPr>
      <w:docPartBody>
        <w:p w:rsidR="00346D05" w:rsidRDefault="000844F5" w:rsidP="000844F5">
          <w:r>
            <w:rPr>
              <w:rStyle w:val="Textedelespacerserv"/>
              <w:rFonts w:eastAsiaTheme="minorHAnsi"/>
            </w:rPr>
            <w:t>___</w:t>
          </w:r>
        </w:p>
      </w:docPartBody>
    </w:docPart>
    <w:docPart>
      <w:docPartPr>
        <w:name w:val="9C97CD06A0364651A159A3307901CA65"/>
        <w:category>
          <w:name w:val="Général"/>
          <w:gallery w:val="placeholder"/>
        </w:category>
        <w:types>
          <w:type w:val="bbPlcHdr"/>
        </w:types>
        <w:behaviors>
          <w:behavior w:val="content"/>
        </w:behaviors>
        <w:guid w:val="{FAE17A81-6EE4-4E44-9434-F4AA77C25A86}"/>
      </w:docPartPr>
      <w:docPartBody>
        <w:p w:rsidR="001638C6" w:rsidRDefault="001638C6" w:rsidP="001638C6">
          <w:r>
            <w:rPr>
              <w:rStyle w:val="Textedelespacerserv"/>
              <w:rFonts w:eastAsiaTheme="minorHAnsi"/>
            </w:rPr>
            <w:t>___</w:t>
          </w:r>
        </w:p>
      </w:docPartBody>
    </w:docPart>
    <w:docPart>
      <w:docPartPr>
        <w:name w:val="87B73D26A7EA4A4F8A3139DAE51C0CD8"/>
        <w:category>
          <w:name w:val="Général"/>
          <w:gallery w:val="placeholder"/>
        </w:category>
        <w:types>
          <w:type w:val="bbPlcHdr"/>
        </w:types>
        <w:behaviors>
          <w:behavior w:val="content"/>
        </w:behaviors>
        <w:guid w:val="{5E8BF7E3-3150-41C1-A58F-B318A850A23B}"/>
      </w:docPartPr>
      <w:docPartBody>
        <w:p w:rsidR="001638C6" w:rsidRDefault="001638C6" w:rsidP="001638C6">
          <w:r>
            <w:rPr>
              <w:rStyle w:val="Textedelespacerserv"/>
              <w:rFonts w:eastAsiaTheme="minorHAnsi"/>
            </w:rPr>
            <w:t>___</w:t>
          </w:r>
        </w:p>
      </w:docPartBody>
    </w:docPart>
    <w:docPart>
      <w:docPartPr>
        <w:name w:val="F39AA74C72DF4566B1DD1601CD6BCD55"/>
        <w:category>
          <w:name w:val="Général"/>
          <w:gallery w:val="placeholder"/>
        </w:category>
        <w:types>
          <w:type w:val="bbPlcHdr"/>
        </w:types>
        <w:behaviors>
          <w:behavior w:val="content"/>
        </w:behaviors>
        <w:guid w:val="{B7330210-3225-45D8-B1AB-0F6E6A35ED1C}"/>
      </w:docPartPr>
      <w:docPartBody>
        <w:p w:rsidR="00DD1C3F" w:rsidRDefault="00DD1C3F" w:rsidP="00DD1C3F">
          <w:r>
            <w:rPr>
              <w:rStyle w:val="Textedelespacerserv"/>
              <w:rFonts w:eastAsiaTheme="minorHAnsi"/>
            </w:rPr>
            <w:t>___</w:t>
          </w:r>
        </w:p>
      </w:docPartBody>
    </w:docPart>
    <w:docPart>
      <w:docPartPr>
        <w:name w:val="2830006407D74A039A8588A580A6875A"/>
        <w:category>
          <w:name w:val="Général"/>
          <w:gallery w:val="placeholder"/>
        </w:category>
        <w:types>
          <w:type w:val="bbPlcHdr"/>
        </w:types>
        <w:behaviors>
          <w:behavior w:val="content"/>
        </w:behaviors>
        <w:guid w:val="{B3A333D7-6026-4E25-92C2-4874401F75A7}"/>
      </w:docPartPr>
      <w:docPartBody>
        <w:p w:rsidR="00DD1C3F" w:rsidRDefault="00DD1C3F" w:rsidP="00DD1C3F">
          <w:r>
            <w:rPr>
              <w:rStyle w:val="Textedelespacerserv"/>
              <w:rFonts w:eastAsiaTheme="minorHAnsi"/>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08"/>
    <w:rsid w:val="00050A3A"/>
    <w:rsid w:val="000730E1"/>
    <w:rsid w:val="000844F5"/>
    <w:rsid w:val="00123821"/>
    <w:rsid w:val="00137448"/>
    <w:rsid w:val="001472D7"/>
    <w:rsid w:val="00154B3E"/>
    <w:rsid w:val="0016318B"/>
    <w:rsid w:val="001638C6"/>
    <w:rsid w:val="001E2745"/>
    <w:rsid w:val="00207A32"/>
    <w:rsid w:val="00246BEC"/>
    <w:rsid w:val="0025683D"/>
    <w:rsid w:val="002810A5"/>
    <w:rsid w:val="00282C57"/>
    <w:rsid w:val="002913C2"/>
    <w:rsid w:val="002A3FC6"/>
    <w:rsid w:val="00314925"/>
    <w:rsid w:val="00317576"/>
    <w:rsid w:val="003374B6"/>
    <w:rsid w:val="00346D05"/>
    <w:rsid w:val="00346E27"/>
    <w:rsid w:val="00373261"/>
    <w:rsid w:val="003A400C"/>
    <w:rsid w:val="003B6039"/>
    <w:rsid w:val="003D34C1"/>
    <w:rsid w:val="00426558"/>
    <w:rsid w:val="004915BE"/>
    <w:rsid w:val="004D2301"/>
    <w:rsid w:val="00521750"/>
    <w:rsid w:val="00524D1B"/>
    <w:rsid w:val="00545C14"/>
    <w:rsid w:val="005A5BEA"/>
    <w:rsid w:val="005C34DE"/>
    <w:rsid w:val="00634C27"/>
    <w:rsid w:val="00637A81"/>
    <w:rsid w:val="00644C57"/>
    <w:rsid w:val="00676E49"/>
    <w:rsid w:val="006B6E17"/>
    <w:rsid w:val="00752C6A"/>
    <w:rsid w:val="007839E0"/>
    <w:rsid w:val="007854AE"/>
    <w:rsid w:val="007E3D3A"/>
    <w:rsid w:val="00844126"/>
    <w:rsid w:val="00892E8F"/>
    <w:rsid w:val="00894FE9"/>
    <w:rsid w:val="008D121E"/>
    <w:rsid w:val="009903A0"/>
    <w:rsid w:val="009D69AF"/>
    <w:rsid w:val="00A00296"/>
    <w:rsid w:val="00A774AA"/>
    <w:rsid w:val="00AA1823"/>
    <w:rsid w:val="00AA1878"/>
    <w:rsid w:val="00AD7D43"/>
    <w:rsid w:val="00AF128A"/>
    <w:rsid w:val="00AF62CF"/>
    <w:rsid w:val="00B541F3"/>
    <w:rsid w:val="00B552C7"/>
    <w:rsid w:val="00B632D9"/>
    <w:rsid w:val="00BE0254"/>
    <w:rsid w:val="00BE5DE3"/>
    <w:rsid w:val="00C160A3"/>
    <w:rsid w:val="00C31ABD"/>
    <w:rsid w:val="00D5037F"/>
    <w:rsid w:val="00D532EB"/>
    <w:rsid w:val="00D75629"/>
    <w:rsid w:val="00D93E74"/>
    <w:rsid w:val="00DA319A"/>
    <w:rsid w:val="00DB2DFF"/>
    <w:rsid w:val="00DD1C3F"/>
    <w:rsid w:val="00E35A08"/>
    <w:rsid w:val="00E652D2"/>
    <w:rsid w:val="00F45359"/>
    <w:rsid w:val="00FB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1C3F"/>
    <w:rPr>
      <w:color w:val="808080"/>
    </w:rPr>
  </w:style>
  <w:style w:type="paragraph" w:customStyle="1" w:styleId="58E497F1E3574CC88922C4BE5D64786E">
    <w:name w:val="58E497F1E3574CC88922C4BE5D64786E"/>
    <w:rsid w:val="00E35A08"/>
  </w:style>
  <w:style w:type="paragraph" w:customStyle="1" w:styleId="65F9E2809DE042509DB996476C39507B">
    <w:name w:val="65F9E2809DE042509DB996476C39507B"/>
    <w:rsid w:val="00E35A08"/>
  </w:style>
  <w:style w:type="paragraph" w:customStyle="1" w:styleId="B53EF70856074A86B80E075B56155808">
    <w:name w:val="B53EF70856074A86B80E075B56155808"/>
    <w:rsid w:val="00E35A08"/>
  </w:style>
  <w:style w:type="paragraph" w:customStyle="1" w:styleId="DAFA76CFD68A47CABA4CBCBEA0846471">
    <w:name w:val="DAFA76CFD68A47CABA4CBCBEA0846471"/>
    <w:rsid w:val="00E35A08"/>
  </w:style>
  <w:style w:type="paragraph" w:customStyle="1" w:styleId="AD2427A537DB43EEABB422EB858E62D7">
    <w:name w:val="AD2427A537DB43EEABB422EB858E62D7"/>
    <w:rsid w:val="00E35A08"/>
  </w:style>
  <w:style w:type="paragraph" w:customStyle="1" w:styleId="26D930E486774282AE207F3F7F91CAEC">
    <w:name w:val="26D930E486774282AE207F3F7F91CAEC"/>
    <w:rsid w:val="00E35A08"/>
  </w:style>
  <w:style w:type="paragraph" w:customStyle="1" w:styleId="C081C526AFB744718DD2D1DAD1D03C04">
    <w:name w:val="C081C526AFB744718DD2D1DAD1D03C04"/>
    <w:rsid w:val="00E35A08"/>
  </w:style>
  <w:style w:type="paragraph" w:customStyle="1" w:styleId="5AE72BBE7EA24AA6B2F2D2A3A93FA845">
    <w:name w:val="5AE72BBE7EA24AA6B2F2D2A3A93FA845"/>
    <w:rsid w:val="00E35A08"/>
  </w:style>
  <w:style w:type="paragraph" w:customStyle="1" w:styleId="BFD1F8A9AE7E4EC2B14001E5DD624EB5">
    <w:name w:val="BFD1F8A9AE7E4EC2B14001E5DD624EB5"/>
    <w:rsid w:val="00E35A08"/>
  </w:style>
  <w:style w:type="paragraph" w:customStyle="1" w:styleId="F4C4141D5D4745E4A34B98A0CEA07770">
    <w:name w:val="F4C4141D5D4745E4A34B98A0CEA07770"/>
    <w:rsid w:val="00E35A08"/>
  </w:style>
  <w:style w:type="paragraph" w:customStyle="1" w:styleId="E8F41584E3ED442BAC92BFDDEEEEBD07">
    <w:name w:val="E8F41584E3ED442BAC92BFDDEEEEBD07"/>
    <w:rsid w:val="00E35A08"/>
  </w:style>
  <w:style w:type="paragraph" w:customStyle="1" w:styleId="95108BC30CA74B14903E494AB4AEEBCC">
    <w:name w:val="95108BC30CA74B14903E494AB4AEEBCC"/>
    <w:rsid w:val="00E35A08"/>
  </w:style>
  <w:style w:type="paragraph" w:customStyle="1" w:styleId="B7A062400E7C42A88B3CD7C00507149E">
    <w:name w:val="B7A062400E7C42A88B3CD7C00507149E"/>
    <w:rsid w:val="00E35A08"/>
  </w:style>
  <w:style w:type="paragraph" w:customStyle="1" w:styleId="B5F12C4998254D7F888D821A2E8A42BD">
    <w:name w:val="B5F12C4998254D7F888D821A2E8A42BD"/>
    <w:rsid w:val="00E35A08"/>
  </w:style>
  <w:style w:type="paragraph" w:customStyle="1" w:styleId="8DD9904EE6874A3F8DD3BD72AF6346B3">
    <w:name w:val="8DD9904EE6874A3F8DD3BD72AF6346B3"/>
    <w:rsid w:val="00E35A08"/>
  </w:style>
  <w:style w:type="paragraph" w:customStyle="1" w:styleId="6AD2D87D1EEB464E807D37D0DCFFA455">
    <w:name w:val="6AD2D87D1EEB464E807D37D0DCFFA455"/>
    <w:rsid w:val="00E35A08"/>
  </w:style>
  <w:style w:type="paragraph" w:customStyle="1" w:styleId="F4D8236E25A44127A923B5F736004D7B">
    <w:name w:val="F4D8236E25A44127A923B5F736004D7B"/>
    <w:rsid w:val="00E35A08"/>
  </w:style>
  <w:style w:type="paragraph" w:customStyle="1" w:styleId="B2E2E0CFEEF1499BBC1CD236F10994D6">
    <w:name w:val="B2E2E0CFEEF1499BBC1CD236F10994D6"/>
    <w:rsid w:val="00E35A08"/>
  </w:style>
  <w:style w:type="paragraph" w:customStyle="1" w:styleId="A607A415BED24B25A51835F921883130">
    <w:name w:val="A607A415BED24B25A51835F921883130"/>
    <w:rsid w:val="00E35A08"/>
  </w:style>
  <w:style w:type="paragraph" w:customStyle="1" w:styleId="4E5F57DE7E704FE8A6EE29839F848749">
    <w:name w:val="4E5F57DE7E704FE8A6EE29839F848749"/>
    <w:rsid w:val="00F45359"/>
  </w:style>
  <w:style w:type="paragraph" w:customStyle="1" w:styleId="87BF510EC5AF4A5EA43FF9F9786A42A1">
    <w:name w:val="87BF510EC5AF4A5EA43FF9F9786A42A1"/>
    <w:rsid w:val="00F45359"/>
  </w:style>
  <w:style w:type="paragraph" w:customStyle="1" w:styleId="D7F523EE910F4D02BD8C7F673195FDE2">
    <w:name w:val="D7F523EE910F4D02BD8C7F673195FDE2"/>
    <w:rsid w:val="00F45359"/>
  </w:style>
  <w:style w:type="paragraph" w:customStyle="1" w:styleId="6E2947BE1A7D43268C6AFBBDC4AB3326">
    <w:name w:val="6E2947BE1A7D43268C6AFBBDC4AB3326"/>
    <w:rsid w:val="00F45359"/>
  </w:style>
  <w:style w:type="paragraph" w:customStyle="1" w:styleId="3C2B4091E6484C1D9E454671837D14A7">
    <w:name w:val="3C2B4091E6484C1D9E454671837D14A7"/>
    <w:rsid w:val="00F45359"/>
  </w:style>
  <w:style w:type="paragraph" w:customStyle="1" w:styleId="CE40F986115F458AB69548377449910E">
    <w:name w:val="CE40F986115F458AB69548377449910E"/>
    <w:rsid w:val="007839E0"/>
  </w:style>
  <w:style w:type="paragraph" w:customStyle="1" w:styleId="C6D31E4B8A564F7296F2F2B98E262353">
    <w:name w:val="C6D31E4B8A564F7296F2F2B98E262353"/>
    <w:rsid w:val="007839E0"/>
  </w:style>
  <w:style w:type="paragraph" w:customStyle="1" w:styleId="487CA4CB1A5E45BCB9E84DC639EB8429">
    <w:name w:val="487CA4CB1A5E45BCB9E84DC639EB8429"/>
    <w:rsid w:val="00783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C718-E8BE-436D-B7C9-6474D43D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Template>
  <TotalTime>2194</TotalTime>
  <Pages>115</Pages>
  <Words>33800</Words>
  <Characters>185905</Characters>
  <Application>Microsoft Office Word</Application>
  <DocSecurity>0</DocSecurity>
  <Lines>1549</Lines>
  <Paragraphs>438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Marie-Chantale Savard</cp:lastModifiedBy>
  <cp:revision>165</cp:revision>
  <cp:lastPrinted>2018-10-18T19:38:00Z</cp:lastPrinted>
  <dcterms:created xsi:type="dcterms:W3CDTF">2018-11-29T21:49:00Z</dcterms:created>
  <dcterms:modified xsi:type="dcterms:W3CDTF">2021-09-14T15:50:00Z</dcterms:modified>
</cp:coreProperties>
</file>